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5A19" w14:textId="77777777" w:rsidR="0041358B" w:rsidRPr="0041358B" w:rsidRDefault="0041358B" w:rsidP="0041358B">
      <w:pPr>
        <w:keepNext/>
        <w:keepLines/>
        <w:jc w:val="center"/>
        <w:rPr>
          <w:rFonts w:cs="Arial"/>
          <w:b/>
          <w:noProof/>
          <w:sz w:val="20"/>
          <w:szCs w:val="20"/>
          <w:lang w:val="es-ES"/>
        </w:rPr>
      </w:pPr>
      <w:r w:rsidRPr="0041358B">
        <w:rPr>
          <w:rFonts w:cs="Arial"/>
          <w:b/>
          <w:noProof/>
          <w:sz w:val="20"/>
          <w:szCs w:val="20"/>
          <w:lang w:val="es-ES"/>
        </w:rPr>
        <w:t>FORMATO 12</w:t>
      </w:r>
    </w:p>
    <w:p w14:paraId="6D601C63" w14:textId="77777777" w:rsidR="0041358B" w:rsidRPr="0041358B" w:rsidRDefault="0041358B" w:rsidP="0041358B">
      <w:pPr>
        <w:keepNext/>
        <w:keepLines/>
        <w:autoSpaceDE w:val="0"/>
        <w:adjustRightInd w:val="0"/>
        <w:jc w:val="center"/>
        <w:rPr>
          <w:rFonts w:cs="Calibri,Bold"/>
          <w:b/>
          <w:bCs/>
          <w:sz w:val="20"/>
          <w:szCs w:val="20"/>
        </w:rPr>
      </w:pPr>
      <w:r w:rsidRPr="0041358B">
        <w:rPr>
          <w:rFonts w:cs="Arial"/>
          <w:b/>
          <w:noProof/>
          <w:sz w:val="20"/>
          <w:szCs w:val="20"/>
          <w:lang w:val="es-ES"/>
        </w:rPr>
        <w:t>PARTICIPACIÓN DE ASOCIADOS O ACCIONISTAS PARA LA VINCULACIÓN DE PERSONAS JURÍDICAS</w:t>
      </w:r>
    </w:p>
    <w:p w14:paraId="1B2E01B8" w14:textId="77777777" w:rsidR="0041358B" w:rsidRPr="0041358B" w:rsidRDefault="0041358B" w:rsidP="0041358B">
      <w:pPr>
        <w:keepNext/>
        <w:keepLines/>
        <w:jc w:val="center"/>
        <w:rPr>
          <w:rFonts w:cs="Arial"/>
          <w:b/>
          <w:bCs/>
          <w:iCs/>
          <w:color w:val="000000"/>
          <w:sz w:val="20"/>
          <w:szCs w:val="20"/>
        </w:rPr>
      </w:pPr>
      <w:bookmarkStart w:id="0" w:name="_Hlk117162746"/>
      <w:r w:rsidRPr="0041358B">
        <w:rPr>
          <w:rFonts w:cs="Arial"/>
          <w:b/>
          <w:bCs/>
          <w:iCs/>
          <w:color w:val="000000"/>
          <w:sz w:val="20"/>
          <w:szCs w:val="20"/>
          <w:highlight w:val="lightGray"/>
        </w:rPr>
        <w:t>[Incluir número del Proceso].</w:t>
      </w:r>
      <w:bookmarkEnd w:id="0"/>
    </w:p>
    <w:p w14:paraId="4F04BE25" w14:textId="77777777" w:rsidR="0041358B" w:rsidRPr="0041358B" w:rsidRDefault="0041358B" w:rsidP="0041358B">
      <w:pPr>
        <w:keepNext/>
        <w:keepLines/>
        <w:jc w:val="center"/>
        <w:rPr>
          <w:rFonts w:cs="Arial"/>
          <w:b/>
          <w:color w:val="0000FF"/>
          <w:sz w:val="20"/>
          <w:szCs w:val="20"/>
        </w:rPr>
      </w:pPr>
    </w:p>
    <w:p w14:paraId="03FF642B" w14:textId="77777777" w:rsidR="0041358B" w:rsidRPr="0041358B" w:rsidRDefault="0041358B" w:rsidP="0041358B">
      <w:pPr>
        <w:keepNext/>
        <w:keepLines/>
        <w:rPr>
          <w:rFonts w:cs="Arial"/>
          <w:b/>
          <w:sz w:val="20"/>
          <w:szCs w:val="20"/>
        </w:rPr>
      </w:pPr>
      <w:r w:rsidRPr="0041358B">
        <w:rPr>
          <w:rFonts w:cs="Arial"/>
          <w:b/>
          <w:sz w:val="20"/>
          <w:szCs w:val="20"/>
        </w:rPr>
        <w:t xml:space="preserve">Objeto: </w:t>
      </w:r>
      <w:bookmarkStart w:id="1" w:name="_Hlk117162756"/>
      <w:r w:rsidRPr="0041358B">
        <w:rPr>
          <w:rFonts w:cs="Arial"/>
          <w:b/>
          <w:bCs/>
          <w:i/>
          <w:iCs/>
          <w:sz w:val="20"/>
          <w:szCs w:val="20"/>
          <w:highlight w:val="lightGray"/>
        </w:rPr>
        <w:t>[Incluir objeto del Proceso].</w:t>
      </w:r>
      <w:bookmarkEnd w:id="1"/>
    </w:p>
    <w:p w14:paraId="77B2671C" w14:textId="77777777" w:rsidR="0041358B" w:rsidRPr="0041358B" w:rsidRDefault="0041358B" w:rsidP="0041358B">
      <w:pPr>
        <w:keepNext/>
        <w:keepLines/>
        <w:rPr>
          <w:b/>
          <w:sz w:val="20"/>
          <w:szCs w:val="20"/>
          <w:lang w:val="es-419"/>
        </w:rPr>
      </w:pPr>
    </w:p>
    <w:p w14:paraId="122AA4CC" w14:textId="77777777" w:rsidR="0041358B" w:rsidRPr="0041358B" w:rsidRDefault="0041358B" w:rsidP="0041358B">
      <w:pPr>
        <w:keepNext/>
        <w:keepLines/>
        <w:tabs>
          <w:tab w:val="left" w:pos="5190"/>
        </w:tabs>
        <w:jc w:val="both"/>
        <w:rPr>
          <w:sz w:val="20"/>
          <w:szCs w:val="20"/>
        </w:rPr>
      </w:pPr>
      <w:r w:rsidRPr="0041358B">
        <w:rPr>
          <w:sz w:val="20"/>
          <w:szCs w:val="20"/>
        </w:rPr>
        <w:t>De acuerdo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0900D0E6" w14:textId="77777777" w:rsidR="0041358B" w:rsidRPr="0041358B" w:rsidRDefault="0041358B" w:rsidP="0041358B">
      <w:pPr>
        <w:keepNext/>
        <w:keepLines/>
        <w:tabs>
          <w:tab w:val="left" w:pos="5190"/>
        </w:tabs>
        <w:rPr>
          <w:sz w:val="20"/>
          <w:szCs w:val="20"/>
        </w:rPr>
      </w:pPr>
    </w:p>
    <w:p w14:paraId="7F5AB02A" w14:textId="77777777" w:rsidR="0041358B" w:rsidRPr="0041358B" w:rsidRDefault="0041358B" w:rsidP="0041358B">
      <w:pPr>
        <w:keepNext/>
        <w:keepLines/>
        <w:autoSpaceDE w:val="0"/>
        <w:adjustRightInd w:val="0"/>
        <w:rPr>
          <w:rFonts w:cs="Arial"/>
          <w:sz w:val="20"/>
          <w:szCs w:val="20"/>
        </w:rPr>
      </w:pPr>
      <w:r w:rsidRPr="0041358B">
        <w:rPr>
          <w:sz w:val="20"/>
          <w:szCs w:val="20"/>
        </w:rPr>
        <w:t>NOMBRE DEL OFERENTE O INTEGRANTE:</w:t>
      </w:r>
      <w:r w:rsidRPr="0041358B">
        <w:rPr>
          <w:rFonts w:cs="Arial"/>
          <w:sz w:val="20"/>
          <w:szCs w:val="20"/>
        </w:rPr>
        <w:t xml:space="preserve"> _____________________________</w:t>
      </w:r>
    </w:p>
    <w:p w14:paraId="55252654" w14:textId="77777777" w:rsidR="0041358B" w:rsidRPr="0041358B" w:rsidRDefault="0041358B" w:rsidP="0041358B">
      <w:pPr>
        <w:keepNext/>
        <w:keepLines/>
        <w:tabs>
          <w:tab w:val="left" w:pos="5190"/>
        </w:tabs>
        <w:rPr>
          <w:sz w:val="20"/>
          <w:szCs w:val="20"/>
        </w:rPr>
      </w:pPr>
    </w:p>
    <w:p w14:paraId="0D3C5416" w14:textId="77777777" w:rsidR="0041358B" w:rsidRPr="0041358B" w:rsidRDefault="0041358B" w:rsidP="0041358B">
      <w:pPr>
        <w:keepNext/>
        <w:keepLines/>
        <w:tabs>
          <w:tab w:val="left" w:pos="5190"/>
        </w:tabs>
        <w:rPr>
          <w:sz w:val="20"/>
          <w:szCs w:val="20"/>
        </w:rPr>
      </w:pPr>
    </w:p>
    <w:p w14:paraId="5E729539" w14:textId="77777777" w:rsidR="0041358B" w:rsidRPr="0041358B" w:rsidRDefault="0041358B" w:rsidP="0041358B">
      <w:pPr>
        <w:keepNext/>
        <w:keepLines/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NOMBRE SOCIO O EMPRESA</w:t>
      </w:r>
      <w:r w:rsidRPr="0041358B">
        <w:rPr>
          <w:b/>
          <w:sz w:val="20"/>
          <w:szCs w:val="20"/>
        </w:rPr>
        <w:tab/>
      </w:r>
      <w:r w:rsidRPr="0041358B">
        <w:rPr>
          <w:b/>
          <w:sz w:val="20"/>
          <w:szCs w:val="20"/>
        </w:rPr>
        <w:tab/>
      </w:r>
      <w:r w:rsidRPr="0041358B">
        <w:rPr>
          <w:b/>
          <w:sz w:val="20"/>
          <w:szCs w:val="20"/>
        </w:rPr>
        <w:tab/>
        <w:t xml:space="preserve">IDENTIFICACIÓN    </w:t>
      </w:r>
      <w:r w:rsidRPr="0041358B">
        <w:rPr>
          <w:b/>
          <w:sz w:val="20"/>
          <w:szCs w:val="20"/>
        </w:rPr>
        <w:tab/>
        <w:t>% DE PARTICIPACIÓN O APORTE</w:t>
      </w:r>
    </w:p>
    <w:p w14:paraId="6CD3A59D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0E85662F" w14:textId="77777777" w:rsidR="0041358B" w:rsidRPr="0041358B" w:rsidRDefault="0041358B" w:rsidP="0041358B">
      <w:pPr>
        <w:keepNext/>
        <w:keepLines/>
        <w:tabs>
          <w:tab w:val="left" w:pos="4253"/>
          <w:tab w:val="left" w:pos="6521"/>
        </w:tabs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__________________________________</w:t>
      </w:r>
      <w:r w:rsidRPr="0041358B">
        <w:rPr>
          <w:b/>
          <w:sz w:val="20"/>
          <w:szCs w:val="20"/>
        </w:rPr>
        <w:tab/>
        <w:t>_______________</w:t>
      </w:r>
      <w:r w:rsidRPr="0041358B">
        <w:rPr>
          <w:b/>
          <w:sz w:val="20"/>
          <w:szCs w:val="20"/>
        </w:rPr>
        <w:tab/>
        <w:t>______________</w:t>
      </w:r>
    </w:p>
    <w:p w14:paraId="2EADCD27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5CA40DDC" w14:textId="77777777" w:rsidR="0041358B" w:rsidRPr="0041358B" w:rsidRDefault="0041358B" w:rsidP="0041358B">
      <w:pPr>
        <w:keepNext/>
        <w:keepLines/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__________________________________</w:t>
      </w:r>
      <w:r w:rsidRPr="0041358B">
        <w:rPr>
          <w:b/>
          <w:sz w:val="20"/>
          <w:szCs w:val="20"/>
        </w:rPr>
        <w:tab/>
        <w:t>_______________</w:t>
      </w:r>
      <w:r w:rsidRPr="0041358B">
        <w:rPr>
          <w:b/>
          <w:sz w:val="20"/>
          <w:szCs w:val="20"/>
        </w:rPr>
        <w:tab/>
        <w:t xml:space="preserve">   ______________</w:t>
      </w:r>
    </w:p>
    <w:p w14:paraId="1CB48FB5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55F9E3FA" w14:textId="77777777" w:rsidR="0041358B" w:rsidRPr="0041358B" w:rsidRDefault="0041358B" w:rsidP="0041358B">
      <w:pPr>
        <w:keepNext/>
        <w:keepLines/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__________________________________</w:t>
      </w:r>
      <w:r w:rsidRPr="0041358B">
        <w:rPr>
          <w:b/>
          <w:sz w:val="20"/>
          <w:szCs w:val="20"/>
        </w:rPr>
        <w:tab/>
        <w:t>_______________</w:t>
      </w:r>
      <w:r w:rsidRPr="0041358B">
        <w:rPr>
          <w:b/>
          <w:sz w:val="20"/>
          <w:szCs w:val="20"/>
        </w:rPr>
        <w:tab/>
        <w:t xml:space="preserve">   ______________</w:t>
      </w:r>
    </w:p>
    <w:p w14:paraId="6EABC3C3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4E81F6CA" w14:textId="77777777" w:rsidR="0041358B" w:rsidRPr="0041358B" w:rsidRDefault="0041358B" w:rsidP="0041358B">
      <w:pPr>
        <w:keepNext/>
        <w:keepLines/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__________________________________</w:t>
      </w:r>
      <w:r w:rsidRPr="0041358B">
        <w:rPr>
          <w:b/>
          <w:sz w:val="20"/>
          <w:szCs w:val="20"/>
        </w:rPr>
        <w:tab/>
        <w:t>_______________</w:t>
      </w:r>
      <w:r w:rsidRPr="0041358B">
        <w:rPr>
          <w:b/>
          <w:sz w:val="20"/>
          <w:szCs w:val="20"/>
        </w:rPr>
        <w:tab/>
        <w:t xml:space="preserve">   ______________</w:t>
      </w:r>
    </w:p>
    <w:p w14:paraId="6AE59366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04549F1A" w14:textId="77777777" w:rsidR="0041358B" w:rsidRPr="0041358B" w:rsidRDefault="0041358B" w:rsidP="0041358B">
      <w:pPr>
        <w:keepNext/>
        <w:keepLines/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__________________________________</w:t>
      </w:r>
      <w:r w:rsidRPr="0041358B">
        <w:rPr>
          <w:b/>
          <w:sz w:val="20"/>
          <w:szCs w:val="20"/>
        </w:rPr>
        <w:tab/>
        <w:t>_______________</w:t>
      </w:r>
      <w:r w:rsidRPr="0041358B">
        <w:rPr>
          <w:b/>
          <w:sz w:val="20"/>
          <w:szCs w:val="20"/>
        </w:rPr>
        <w:tab/>
        <w:t xml:space="preserve">   ______________</w:t>
      </w:r>
    </w:p>
    <w:p w14:paraId="3D68636A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 xml:space="preserve">Nombre y Firma del Representante Legal </w:t>
      </w:r>
    </w:p>
    <w:p w14:paraId="68BAB179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5D37523C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2E5ABB7D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69D76F44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  <w:r w:rsidRPr="0041358B">
        <w:rPr>
          <w:b/>
          <w:sz w:val="20"/>
          <w:szCs w:val="20"/>
        </w:rPr>
        <w:t>_____________________________________</w:t>
      </w:r>
    </w:p>
    <w:p w14:paraId="08D48123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5B6AD1BD" w14:textId="77777777" w:rsidR="0041358B" w:rsidRPr="0041358B" w:rsidRDefault="0041358B" w:rsidP="0041358B">
      <w:pPr>
        <w:keepNext/>
        <w:keepLines/>
        <w:tabs>
          <w:tab w:val="left" w:pos="5190"/>
        </w:tabs>
        <w:rPr>
          <w:b/>
          <w:sz w:val="20"/>
          <w:szCs w:val="20"/>
        </w:rPr>
      </w:pPr>
    </w:p>
    <w:p w14:paraId="279177A1" w14:textId="5138EC04" w:rsidR="0041358B" w:rsidRPr="00DC7A58" w:rsidRDefault="0041358B" w:rsidP="0041358B">
      <w:pPr>
        <w:spacing w:line="276" w:lineRule="auto"/>
        <w:rPr>
          <w:rFonts w:cs="Arial"/>
          <w:b/>
          <w:bCs/>
          <w:sz w:val="20"/>
          <w:szCs w:val="20"/>
          <w:lang w:val="es-ES"/>
        </w:rPr>
      </w:pPr>
      <w:r w:rsidRPr="0041358B">
        <w:rPr>
          <w:rFonts w:cs="Arial"/>
          <w:sz w:val="20"/>
          <w:szCs w:val="20"/>
          <w:lang w:val="es-ES"/>
        </w:rPr>
        <w:lastRenderedPageBreak/>
        <w:t>NOTA</w:t>
      </w:r>
      <w:r w:rsidR="006F261E">
        <w:rPr>
          <w:rFonts w:cs="Arial"/>
          <w:sz w:val="20"/>
          <w:szCs w:val="20"/>
          <w:lang w:val="es-ES"/>
        </w:rPr>
        <w:t xml:space="preserve"> 1: </w:t>
      </w:r>
      <w:r w:rsidRPr="0041358B">
        <w:rPr>
          <w:rFonts w:cs="Arial"/>
          <w:b/>
          <w:bCs/>
          <w:color w:val="000000" w:themeColor="text1"/>
          <w:sz w:val="20"/>
          <w:szCs w:val="20"/>
          <w:u w:val="single"/>
        </w:rPr>
        <w:t>Se precisa que el formato debe ser diligenciado tanto por la oferente persona jurídica y para el caso de figura asociativa (Consorcio o Unión Temporal) por cada uno de los integrantes de dicha figura asociativa de manera individual</w:t>
      </w:r>
      <w:r w:rsidRPr="0041358B">
        <w:rPr>
          <w:rFonts w:cs="Arial"/>
          <w:color w:val="000000" w:themeColor="text1"/>
          <w:sz w:val="20"/>
          <w:szCs w:val="20"/>
        </w:rPr>
        <w:t>.</w:t>
      </w:r>
      <w:r w:rsidR="00DC7A58" w:rsidRPr="00DC7A58">
        <w:t xml:space="preserve"> </w:t>
      </w:r>
      <w:r w:rsidR="00DC7A58" w:rsidRPr="00DC7A58">
        <w:rPr>
          <w:rFonts w:cs="Arial"/>
          <w:b/>
          <w:bCs/>
          <w:color w:val="000000" w:themeColor="text1"/>
          <w:sz w:val="20"/>
          <w:szCs w:val="20"/>
        </w:rPr>
        <w:t xml:space="preserve">ASÍ MISMO DEBE ANEXAR LA COPIA DEL DOCUMENTO DE IDENTIFICACIÓN DE LAS PERSONAS QUE </w:t>
      </w:r>
      <w:r w:rsidR="009A4318">
        <w:rPr>
          <w:rFonts w:cs="Arial"/>
          <w:b/>
          <w:bCs/>
          <w:color w:val="000000" w:themeColor="text1"/>
          <w:sz w:val="20"/>
          <w:szCs w:val="20"/>
        </w:rPr>
        <w:t xml:space="preserve">SE </w:t>
      </w:r>
      <w:r w:rsidR="00DC7A58" w:rsidRPr="00DC7A58">
        <w:rPr>
          <w:rFonts w:cs="Arial"/>
          <w:b/>
          <w:bCs/>
          <w:color w:val="000000" w:themeColor="text1"/>
          <w:sz w:val="20"/>
          <w:szCs w:val="20"/>
        </w:rPr>
        <w:t>RELACIONE</w:t>
      </w:r>
      <w:r w:rsidR="009A4318">
        <w:rPr>
          <w:rFonts w:cs="Arial"/>
          <w:b/>
          <w:bCs/>
          <w:color w:val="000000" w:themeColor="text1"/>
          <w:sz w:val="20"/>
          <w:szCs w:val="20"/>
        </w:rPr>
        <w:t>N</w:t>
      </w:r>
      <w:r w:rsidR="00DC7A58" w:rsidRPr="00DC7A58">
        <w:rPr>
          <w:rFonts w:cs="Arial"/>
          <w:b/>
          <w:bCs/>
          <w:color w:val="000000" w:themeColor="text1"/>
          <w:sz w:val="20"/>
          <w:szCs w:val="20"/>
        </w:rPr>
        <w:t xml:space="preserve"> EN EL FORMATO</w:t>
      </w:r>
      <w:r w:rsidR="009A4318">
        <w:rPr>
          <w:rFonts w:cs="Arial"/>
          <w:b/>
          <w:bCs/>
          <w:color w:val="000000" w:themeColor="text1"/>
          <w:sz w:val="20"/>
          <w:szCs w:val="20"/>
        </w:rPr>
        <w:t>.</w:t>
      </w:r>
    </w:p>
    <w:p w14:paraId="02B9116A" w14:textId="5A1658DF" w:rsidR="005F001C" w:rsidRDefault="006F261E" w:rsidP="006F261E">
      <w:pPr>
        <w:keepNext/>
        <w:keepLines/>
        <w:autoSpaceDE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6F261E">
        <w:rPr>
          <w:rFonts w:cs="Arial"/>
          <w:bCs/>
          <w:sz w:val="20"/>
          <w:szCs w:val="20"/>
        </w:rPr>
        <w:t>NOTA 2:</w:t>
      </w:r>
      <w:r>
        <w:rPr>
          <w:rFonts w:cs="Arial"/>
          <w:b/>
          <w:sz w:val="20"/>
          <w:szCs w:val="20"/>
        </w:rPr>
        <w:t xml:space="preserve"> </w:t>
      </w:r>
      <w:r w:rsidRPr="006F261E">
        <w:rPr>
          <w:rFonts w:cs="Arial"/>
          <w:b/>
          <w:sz w:val="20"/>
          <w:szCs w:val="20"/>
          <w:u w:val="single"/>
        </w:rPr>
        <w:t xml:space="preserve">Debe diligenciarse con </w:t>
      </w:r>
      <w:r w:rsidR="005F001C" w:rsidRPr="006F261E">
        <w:rPr>
          <w:rFonts w:cs="Arial"/>
          <w:b/>
          <w:sz w:val="20"/>
          <w:szCs w:val="20"/>
          <w:u w:val="single"/>
        </w:rPr>
        <w:t>nombre</w:t>
      </w:r>
      <w:r w:rsidRPr="006F261E">
        <w:rPr>
          <w:rFonts w:cs="Arial"/>
          <w:b/>
          <w:sz w:val="20"/>
          <w:szCs w:val="20"/>
          <w:u w:val="single"/>
        </w:rPr>
        <w:t>s</w:t>
      </w:r>
      <w:r w:rsidR="005F001C" w:rsidRPr="006F261E">
        <w:rPr>
          <w:rFonts w:cs="Arial"/>
          <w:b/>
          <w:sz w:val="20"/>
          <w:szCs w:val="20"/>
          <w:u w:val="single"/>
        </w:rPr>
        <w:t xml:space="preserve"> completo</w:t>
      </w:r>
      <w:r w:rsidRPr="006F261E">
        <w:rPr>
          <w:rFonts w:cs="Arial"/>
          <w:b/>
          <w:sz w:val="20"/>
          <w:szCs w:val="20"/>
          <w:u w:val="single"/>
        </w:rPr>
        <w:t xml:space="preserve">s </w:t>
      </w:r>
      <w:r w:rsidR="005F001C" w:rsidRPr="006F261E">
        <w:rPr>
          <w:rFonts w:cs="Arial"/>
          <w:b/>
          <w:sz w:val="20"/>
          <w:szCs w:val="20"/>
          <w:u w:val="single"/>
        </w:rPr>
        <w:t>tal como se encuentra en el documento de identificación</w:t>
      </w:r>
      <w:r w:rsidRPr="006F261E">
        <w:rPr>
          <w:rFonts w:cs="Arial"/>
          <w:b/>
          <w:sz w:val="20"/>
          <w:szCs w:val="20"/>
          <w:u w:val="single"/>
        </w:rPr>
        <w:t xml:space="preserve"> y en caso de persona jurídica se debe diligenciar el número de identificación con dígito de verificación.</w:t>
      </w:r>
    </w:p>
    <w:p w14:paraId="764D48A7" w14:textId="77777777" w:rsidR="00806E7E" w:rsidRDefault="00806E7E" w:rsidP="006F261E">
      <w:pPr>
        <w:keepNext/>
        <w:keepLines/>
        <w:autoSpaceDE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14:paraId="42AA15EF" w14:textId="77777777" w:rsidR="00806E7E" w:rsidRPr="0041358B" w:rsidRDefault="00806E7E" w:rsidP="006F261E">
      <w:pPr>
        <w:keepNext/>
        <w:keepLines/>
        <w:autoSpaceDE w:val="0"/>
        <w:adjustRightInd w:val="0"/>
        <w:jc w:val="both"/>
        <w:rPr>
          <w:rFonts w:cs="Arial"/>
          <w:b/>
          <w:sz w:val="20"/>
          <w:szCs w:val="20"/>
          <w:lang w:val="es-ES"/>
        </w:rPr>
      </w:pPr>
    </w:p>
    <w:p w14:paraId="33E0C740" w14:textId="77777777" w:rsidR="0041358B" w:rsidRPr="0041358B" w:rsidRDefault="0041358B" w:rsidP="0041358B">
      <w:pPr>
        <w:keepNext/>
        <w:keepLines/>
        <w:rPr>
          <w:sz w:val="20"/>
          <w:szCs w:val="20"/>
        </w:rPr>
      </w:pPr>
    </w:p>
    <w:p w14:paraId="5148A430" w14:textId="77777777" w:rsidR="0041358B" w:rsidRPr="0041358B" w:rsidRDefault="0041358B" w:rsidP="0041358B">
      <w:pPr>
        <w:rPr>
          <w:sz w:val="20"/>
          <w:szCs w:val="20"/>
        </w:rPr>
      </w:pPr>
    </w:p>
    <w:p w14:paraId="0F05D1B4" w14:textId="77777777" w:rsidR="009128DF" w:rsidRPr="0041358B" w:rsidRDefault="009128DF">
      <w:pPr>
        <w:jc w:val="center"/>
        <w:rPr>
          <w:sz w:val="20"/>
          <w:szCs w:val="20"/>
        </w:rPr>
      </w:pPr>
    </w:p>
    <w:sectPr w:rsidR="009128DF" w:rsidRPr="0041358B"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775" w14:textId="77777777" w:rsidR="00065F83" w:rsidRDefault="00065F83">
      <w:pPr>
        <w:spacing w:after="0"/>
      </w:pPr>
      <w:r>
        <w:separator/>
      </w:r>
    </w:p>
  </w:endnote>
  <w:endnote w:type="continuationSeparator" w:id="0">
    <w:p w14:paraId="281FB2BC" w14:textId="77777777" w:rsidR="00065F83" w:rsidRDefault="00065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Calibri"/>
    <w:charset w:val="00"/>
    <w:family w:val="auto"/>
    <w:pitch w:val="variable"/>
  </w:font>
  <w:font w:name="Rubik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307B" w14:textId="77777777" w:rsidR="00065F83" w:rsidRDefault="00065F8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D555D6" w14:textId="77777777" w:rsidR="00065F83" w:rsidRDefault="00065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07D"/>
    <w:multiLevelType w:val="multilevel"/>
    <w:tmpl w:val="0CB0F79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40A2D47"/>
    <w:multiLevelType w:val="multilevel"/>
    <w:tmpl w:val="50DA55B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0B1A0864"/>
    <w:multiLevelType w:val="multilevel"/>
    <w:tmpl w:val="402AE1F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0C956794"/>
    <w:multiLevelType w:val="multilevel"/>
    <w:tmpl w:val="CD56E32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0CFD0001"/>
    <w:multiLevelType w:val="multilevel"/>
    <w:tmpl w:val="9BC8F5F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A5418AB"/>
    <w:multiLevelType w:val="multilevel"/>
    <w:tmpl w:val="0AEAFF1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C9F7FC1"/>
    <w:multiLevelType w:val="multilevel"/>
    <w:tmpl w:val="B6B0F46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D732258"/>
    <w:multiLevelType w:val="multilevel"/>
    <w:tmpl w:val="66B0E33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3D1693F"/>
    <w:multiLevelType w:val="multilevel"/>
    <w:tmpl w:val="DBC802B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4DF7065"/>
    <w:multiLevelType w:val="multilevel"/>
    <w:tmpl w:val="57ACF3A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98406D3"/>
    <w:multiLevelType w:val="multilevel"/>
    <w:tmpl w:val="1F7C1E2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1" w15:restartNumberingAfterBreak="0">
    <w:nsid w:val="4B31497A"/>
    <w:multiLevelType w:val="multilevel"/>
    <w:tmpl w:val="1DFCAD4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9097224"/>
    <w:multiLevelType w:val="multilevel"/>
    <w:tmpl w:val="5802B43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AFB1A1E"/>
    <w:multiLevelType w:val="multilevel"/>
    <w:tmpl w:val="5E7299C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E1D52DB"/>
    <w:multiLevelType w:val="multilevel"/>
    <w:tmpl w:val="BC0243A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84020C9"/>
    <w:multiLevelType w:val="multilevel"/>
    <w:tmpl w:val="F872C8C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9301B6A"/>
    <w:multiLevelType w:val="multilevel"/>
    <w:tmpl w:val="D92E549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AF75A1A"/>
    <w:multiLevelType w:val="multilevel"/>
    <w:tmpl w:val="B106DE0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0815EBF"/>
    <w:multiLevelType w:val="multilevel"/>
    <w:tmpl w:val="3CA8513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036079575">
    <w:abstractNumId w:val="10"/>
  </w:num>
  <w:num w:numId="2" w16cid:durableId="294794243">
    <w:abstractNumId w:val="15"/>
  </w:num>
  <w:num w:numId="3" w16cid:durableId="1111362085">
    <w:abstractNumId w:val="2"/>
  </w:num>
  <w:num w:numId="4" w16cid:durableId="988558647">
    <w:abstractNumId w:val="14"/>
  </w:num>
  <w:num w:numId="5" w16cid:durableId="885139258">
    <w:abstractNumId w:val="8"/>
  </w:num>
  <w:num w:numId="6" w16cid:durableId="1307315105">
    <w:abstractNumId w:val="1"/>
  </w:num>
  <w:num w:numId="7" w16cid:durableId="1090855129">
    <w:abstractNumId w:val="11"/>
  </w:num>
  <w:num w:numId="8" w16cid:durableId="1820229025">
    <w:abstractNumId w:val="12"/>
  </w:num>
  <w:num w:numId="9" w16cid:durableId="905918677">
    <w:abstractNumId w:val="16"/>
  </w:num>
  <w:num w:numId="10" w16cid:durableId="261760710">
    <w:abstractNumId w:val="0"/>
  </w:num>
  <w:num w:numId="11" w16cid:durableId="1653288421">
    <w:abstractNumId w:val="7"/>
  </w:num>
  <w:num w:numId="12" w16cid:durableId="142820533">
    <w:abstractNumId w:val="13"/>
  </w:num>
  <w:num w:numId="13" w16cid:durableId="1485663580">
    <w:abstractNumId w:val="4"/>
  </w:num>
  <w:num w:numId="14" w16cid:durableId="727653063">
    <w:abstractNumId w:val="6"/>
  </w:num>
  <w:num w:numId="15" w16cid:durableId="231936106">
    <w:abstractNumId w:val="18"/>
  </w:num>
  <w:num w:numId="16" w16cid:durableId="295110073">
    <w:abstractNumId w:val="17"/>
  </w:num>
  <w:num w:numId="17" w16cid:durableId="1829438196">
    <w:abstractNumId w:val="5"/>
  </w:num>
  <w:num w:numId="18" w16cid:durableId="235866263">
    <w:abstractNumId w:val="3"/>
  </w:num>
  <w:num w:numId="19" w16cid:durableId="56363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F"/>
    <w:rsid w:val="000441B7"/>
    <w:rsid w:val="00065F83"/>
    <w:rsid w:val="0028063F"/>
    <w:rsid w:val="0041358B"/>
    <w:rsid w:val="005F001C"/>
    <w:rsid w:val="006F261E"/>
    <w:rsid w:val="00806E7E"/>
    <w:rsid w:val="009128DF"/>
    <w:rsid w:val="009A4318"/>
    <w:rsid w:val="00A421CD"/>
    <w:rsid w:val="00DC7A58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4ADF"/>
  <w15:docId w15:val="{F4BA2338-48D4-4476-914D-6CD6CEE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spacing w:after="200"/>
      <w:textAlignment w:val="auto"/>
      <w:outlineLvl w:val="0"/>
    </w:pPr>
    <w:rPr>
      <w:rFonts w:ascii="Calibri" w:eastAsia="Segoe UI" w:hAnsi="Calibri" w:cs="Rubik Light"/>
      <w:color w:val="1C355E"/>
      <w:sz w:val="48"/>
      <w:szCs w:val="22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textAlignment w:val="auto"/>
      <w:outlineLvl w:val="1"/>
    </w:pPr>
    <w:rPr>
      <w:rFonts w:ascii="Calibri" w:eastAsia="Segoe UI" w:hAnsi="Calibri" w:cs="Rubik"/>
      <w:color w:val="1C355E"/>
      <w:sz w:val="40"/>
      <w:szCs w:val="52"/>
      <w:lang w:val="en-US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textAlignment w:val="auto"/>
      <w:outlineLvl w:val="2"/>
    </w:pPr>
    <w:rPr>
      <w:rFonts w:ascii="Calibri" w:eastAsia="Times New Roman" w:hAnsi="Calibri"/>
      <w:color w:val="1C355E"/>
      <w:sz w:val="36"/>
      <w:szCs w:val="24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textAlignment w:val="auto"/>
      <w:outlineLvl w:val="3"/>
    </w:pPr>
    <w:rPr>
      <w:rFonts w:ascii="Calibri" w:eastAsia="Times New Roman" w:hAnsi="Calibri"/>
      <w:iCs/>
      <w:color w:val="1C355E"/>
      <w:sz w:val="32"/>
      <w:szCs w:val="22"/>
      <w:lang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textAlignment w:val="auto"/>
      <w:outlineLvl w:val="4"/>
    </w:pPr>
    <w:rPr>
      <w:rFonts w:ascii="Calibri" w:eastAsia="Times New Roman" w:hAnsi="Calibri"/>
      <w:color w:val="1C355E"/>
      <w:sz w:val="28"/>
      <w:szCs w:val="22"/>
      <w:lang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textAlignment w:val="auto"/>
      <w:outlineLvl w:val="5"/>
    </w:pPr>
    <w:rPr>
      <w:rFonts w:ascii="Calibri" w:eastAsia="Times New Roman" w:hAnsi="Calibri"/>
      <w:color w:val="1C355E"/>
      <w:sz w:val="24"/>
      <w:szCs w:val="22"/>
      <w:lang w:eastAsia="es-ES"/>
    </w:rPr>
  </w:style>
  <w:style w:type="paragraph" w:styleId="Ttulo7">
    <w:name w:val="heading 7"/>
    <w:basedOn w:val="Normal"/>
    <w:next w:val="Normal"/>
    <w:pPr>
      <w:spacing w:after="120"/>
      <w:textAlignment w:val="auto"/>
      <w:outlineLvl w:val="6"/>
    </w:pPr>
    <w:rPr>
      <w:rFonts w:ascii="Calibri" w:eastAsia="Segoe UI" w:hAnsi="Calibri" w:cs="Rubik Light"/>
      <w:color w:val="1C355E"/>
      <w:sz w:val="24"/>
      <w:szCs w:val="22"/>
      <w:lang w:eastAsia="es-ES"/>
    </w:rPr>
  </w:style>
  <w:style w:type="paragraph" w:styleId="Ttulo8">
    <w:name w:val="heading 8"/>
    <w:basedOn w:val="Normal"/>
    <w:next w:val="Normal"/>
    <w:pPr>
      <w:spacing w:after="120"/>
      <w:textAlignment w:val="auto"/>
      <w:outlineLvl w:val="7"/>
    </w:pPr>
    <w:rPr>
      <w:rFonts w:ascii="Calibri" w:eastAsia="Segoe UI" w:hAnsi="Calibri" w:cs="Rubik Light"/>
      <w:color w:val="1C355E"/>
      <w:sz w:val="24"/>
      <w:szCs w:val="22"/>
      <w:lang w:eastAsia="es-ES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textAlignment w:val="auto"/>
      <w:outlineLvl w:val="8"/>
    </w:pPr>
    <w:rPr>
      <w:rFonts w:ascii="Calibri" w:eastAsia="Times New Roman" w:hAnsi="Calibri"/>
      <w:iCs/>
      <w:color w:val="3B3B3B"/>
      <w:sz w:val="24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 w:after="200"/>
      <w:ind w:right="851"/>
      <w:textAlignment w:val="auto"/>
    </w:pPr>
    <w:rPr>
      <w:rFonts w:ascii="Calibri" w:eastAsia="Segoe UI" w:hAnsi="Calibri" w:cs="Rubik Light"/>
      <w:color w:val="3B3B3B"/>
      <w:sz w:val="32"/>
      <w:lang w:eastAsia="es-ES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spacing w:after="200"/>
      <w:ind w:right="851"/>
      <w:textAlignment w:val="auto"/>
    </w:pPr>
    <w:rPr>
      <w:rFonts w:ascii="Calibri" w:eastAsia="Segoe UI" w:hAnsi="Calibri" w:cs="Rubik Light"/>
      <w:color w:val="3B3B3B"/>
      <w:sz w:val="32"/>
      <w:lang w:eastAsia="es-ES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spacing w:after="200"/>
      <w:ind w:left="72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esktop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8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Carol Francelina Villafane Trillos</cp:lastModifiedBy>
  <cp:revision>9</cp:revision>
  <cp:lastPrinted>2019-12-16T20:34:00Z</cp:lastPrinted>
  <dcterms:created xsi:type="dcterms:W3CDTF">2022-10-20T16:43:00Z</dcterms:created>
  <dcterms:modified xsi:type="dcterms:W3CDTF">2023-12-13T20:43:00Z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