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CEB2" w14:textId="556B46D6" w:rsidR="00522E89" w:rsidRPr="008976FF" w:rsidRDefault="00000000">
      <w:pPr>
        <w:tabs>
          <w:tab w:val="left" w:pos="-142"/>
        </w:tabs>
        <w:suppressAutoHyphens w:val="0"/>
        <w:autoSpaceDE w:val="0"/>
        <w:spacing w:before="120" w:after="120" w:line="276" w:lineRule="auto"/>
        <w:ind w:left="360"/>
        <w:jc w:val="center"/>
        <w:textAlignment w:val="auto"/>
        <w:rPr>
          <w:szCs w:val="22"/>
        </w:rPr>
      </w:pPr>
      <w:r w:rsidRPr="008976FF">
        <w:rPr>
          <w:rStyle w:val="Fuentedeprrafopredeter"/>
          <w:rFonts w:eastAsia="Times New Roman" w:cs="Arial"/>
          <w:b/>
          <w:color w:val="000000"/>
          <w:szCs w:val="22"/>
          <w:lang w:val="es-ES" w:eastAsia="es-ES"/>
        </w:rPr>
        <w:t xml:space="preserve">FORMATO </w:t>
      </w:r>
      <w:r w:rsidR="008976FF" w:rsidRPr="008976FF">
        <w:rPr>
          <w:rStyle w:val="Fuentedeprrafopredeter"/>
          <w:rFonts w:eastAsia="Times New Roman" w:cs="Arial"/>
          <w:b/>
          <w:color w:val="000000"/>
          <w:szCs w:val="22"/>
          <w:lang w:val="es-ES" w:eastAsia="es-ES"/>
        </w:rPr>
        <w:t>11B</w:t>
      </w:r>
      <w:r w:rsidRPr="008976FF">
        <w:rPr>
          <w:rStyle w:val="Fuentedeprrafopredeter"/>
          <w:rFonts w:eastAsia="Times New Roman" w:cs="Arial"/>
          <w:b/>
          <w:color w:val="000000"/>
          <w:szCs w:val="22"/>
          <w:lang w:val="es-ES" w:eastAsia="es-ES"/>
        </w:rPr>
        <w:t xml:space="preserve"> – </w:t>
      </w:r>
      <w:r w:rsidRPr="008976FF">
        <w:rPr>
          <w:rStyle w:val="Fuentedeprrafopredeter"/>
          <w:rFonts w:eastAsia="Segoe UI" w:cs="Arial"/>
          <w:b/>
          <w:bCs/>
          <w:color w:val="000000"/>
          <w:szCs w:val="22"/>
          <w:lang w:eastAsia="es-ES"/>
        </w:rPr>
        <w:t>DISPONIBILIDAD Y CONDICIONES FUNCIONALES DE LA MAQUINARIA DE OBRA</w:t>
      </w:r>
      <w:r w:rsidRPr="008976FF">
        <w:rPr>
          <w:rStyle w:val="Fuentedeprrafopredeter"/>
          <w:rFonts w:eastAsia="Segoe UI" w:cs="Arial"/>
          <w:b/>
          <w:bCs/>
          <w:color w:val="000000"/>
          <w:szCs w:val="22"/>
          <w:lang w:eastAsia="es-ES"/>
        </w:rPr>
        <w:br/>
      </w:r>
    </w:p>
    <w:p w14:paraId="0DE7437B" w14:textId="77777777" w:rsidR="00522E89" w:rsidRPr="008976FF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Señores</w:t>
      </w:r>
    </w:p>
    <w:p w14:paraId="7C147DBA" w14:textId="77777777" w:rsidR="00522E89" w:rsidRPr="008976FF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rFonts w:eastAsia="Times New Roman" w:cs="Arial"/>
          <w:b/>
          <w:color w:val="000000"/>
          <w:szCs w:val="22"/>
          <w:lang w:eastAsia="es-ES"/>
        </w:rPr>
      </w:pPr>
      <w:r w:rsidRPr="008976FF">
        <w:rPr>
          <w:rFonts w:eastAsia="Times New Roman" w:cs="Arial"/>
          <w:b/>
          <w:color w:val="000000"/>
          <w:szCs w:val="22"/>
          <w:lang w:eastAsia="es-ES"/>
        </w:rPr>
        <w:t>EMPRESA NACIONAL PROMOTORA DEL DESARROLLO TERRITORIAL</w:t>
      </w:r>
    </w:p>
    <w:p w14:paraId="392843AE" w14:textId="77777777" w:rsidR="00522E89" w:rsidRPr="008976FF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proofErr w:type="spellStart"/>
      <w:r w:rsidRPr="008976FF">
        <w:rPr>
          <w:rFonts w:eastAsia="Times New Roman" w:cs="Arial"/>
          <w:color w:val="000000"/>
          <w:szCs w:val="22"/>
          <w:lang w:eastAsia="es-ES"/>
        </w:rPr>
        <w:t>ENTerritorio</w:t>
      </w:r>
      <w:proofErr w:type="spellEnd"/>
    </w:p>
    <w:p w14:paraId="58B92E78" w14:textId="77777777" w:rsidR="00522E89" w:rsidRPr="008976FF" w:rsidRDefault="00000000">
      <w:pPr>
        <w:suppressAutoHyphens w:val="0"/>
        <w:spacing w:after="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Calle 26 No 13 -19.</w:t>
      </w:r>
    </w:p>
    <w:p w14:paraId="53389DA4" w14:textId="77777777" w:rsidR="00522E89" w:rsidRPr="008976FF" w:rsidRDefault="00000000">
      <w:pPr>
        <w:suppressAutoHyphens w:val="0"/>
        <w:spacing w:after="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Bogotá D.C.</w:t>
      </w:r>
    </w:p>
    <w:p w14:paraId="3E047392" w14:textId="77777777" w:rsidR="00522E89" w:rsidRPr="008976FF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szCs w:val="22"/>
        </w:rPr>
      </w:pPr>
      <w:r w:rsidRPr="008976FF">
        <w:rPr>
          <w:rStyle w:val="Fuentedeprrafopredeter"/>
          <w:rFonts w:eastAsia="Times New Roman" w:cs="Arial"/>
          <w:color w:val="000000"/>
          <w:szCs w:val="22"/>
          <w:lang w:eastAsia="es-ES"/>
        </w:rPr>
        <w:t>Colombia</w:t>
      </w:r>
    </w:p>
    <w:p w14:paraId="4BD27D75" w14:textId="77777777" w:rsidR="00522E89" w:rsidRPr="008976FF" w:rsidRDefault="00522E89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rFonts w:eastAsia="Times New Roman" w:cs="Arial"/>
          <w:b/>
          <w:color w:val="000000"/>
          <w:szCs w:val="22"/>
          <w:lang w:eastAsia="es-ES"/>
        </w:rPr>
      </w:pPr>
    </w:p>
    <w:p w14:paraId="6523CE0A" w14:textId="77777777" w:rsidR="00522E89" w:rsidRPr="008976FF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szCs w:val="22"/>
        </w:rPr>
      </w:pPr>
      <w:r w:rsidRPr="008976FF">
        <w:rPr>
          <w:rStyle w:val="Fuentedeprrafopredeter"/>
          <w:rFonts w:eastAsia="Times New Roman" w:cs="Arial"/>
          <w:b/>
          <w:color w:val="000000"/>
          <w:szCs w:val="22"/>
          <w:lang w:eastAsia="es-ES"/>
        </w:rPr>
        <w:t>REFERENCIA:</w:t>
      </w:r>
      <w:r w:rsidRPr="008976FF">
        <w:rPr>
          <w:rStyle w:val="Fuentedeprrafopredeter"/>
          <w:rFonts w:eastAsia="Times New Roman" w:cs="Arial"/>
          <w:color w:val="000000"/>
          <w:szCs w:val="22"/>
          <w:lang w:eastAsia="es-ES"/>
        </w:rPr>
        <w:tab/>
      </w:r>
      <w:bookmarkStart w:id="0" w:name="_Hlk511125090"/>
      <w:r w:rsidRPr="008976FF">
        <w:rPr>
          <w:rStyle w:val="Fuentedeprrafopredeter"/>
          <w:rFonts w:eastAsia="Times New Roman" w:cs="Arial"/>
          <w:color w:val="000000"/>
          <w:szCs w:val="22"/>
          <w:lang w:eastAsia="es-ES"/>
        </w:rPr>
        <w:t xml:space="preserve">Proceso de Selección No. INA-XXX </w:t>
      </w:r>
      <w:bookmarkEnd w:id="0"/>
    </w:p>
    <w:p w14:paraId="29A43BFD" w14:textId="77777777" w:rsidR="00522E89" w:rsidRPr="008976FF" w:rsidRDefault="00522E89">
      <w:pPr>
        <w:suppressAutoHyphens w:val="0"/>
        <w:spacing w:after="0" w:line="276" w:lineRule="auto"/>
        <w:jc w:val="both"/>
        <w:textAlignment w:val="auto"/>
        <w:rPr>
          <w:rFonts w:eastAsia="Times New Roman" w:cs="Arial"/>
          <w:b/>
          <w:color w:val="000000"/>
          <w:szCs w:val="22"/>
          <w:lang w:eastAsia="es-ES"/>
        </w:rPr>
      </w:pPr>
    </w:p>
    <w:p w14:paraId="1C9E1109" w14:textId="77777777" w:rsidR="00522E89" w:rsidRPr="008976FF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szCs w:val="22"/>
        </w:rPr>
      </w:pPr>
      <w:r w:rsidRPr="008976FF">
        <w:rPr>
          <w:rStyle w:val="Fuentedeprrafopredeter"/>
          <w:rFonts w:eastAsia="Times New Roman" w:cs="Arial"/>
          <w:b/>
          <w:color w:val="000000"/>
          <w:szCs w:val="22"/>
          <w:lang w:eastAsia="es-ES"/>
        </w:rPr>
        <w:t xml:space="preserve">OBJETO: </w:t>
      </w:r>
      <w:r w:rsidRPr="008976FF">
        <w:rPr>
          <w:rStyle w:val="Fuentedeprrafopredeter"/>
          <w:rFonts w:eastAsia="Times New Roman" w:cs="Arial"/>
          <w:b/>
          <w:color w:val="000000"/>
          <w:szCs w:val="22"/>
          <w:lang w:eastAsia="es-ES"/>
        </w:rPr>
        <w:tab/>
      </w:r>
      <w:r w:rsidRPr="008976FF">
        <w:rPr>
          <w:rStyle w:val="Fuentedeprrafopredeter"/>
          <w:rFonts w:eastAsia="Times New Roman" w:cs="Arial"/>
          <w:b/>
          <w:iCs/>
          <w:szCs w:val="22"/>
          <w:lang w:eastAsia="es-CO"/>
        </w:rPr>
        <w:t>CONSTRUCCIÓN DE LAS OBRAS LOCATIVAS DEL CENTRO DE ESCUELAS DE FORMACIÓN CULTURAL Y DEPORTIVA EN EL MUNICIPIO DE ANAPOIMA, DEPARTAMENTO DE CUNDINAMARCA.</w:t>
      </w:r>
    </w:p>
    <w:p w14:paraId="77003B9E" w14:textId="77777777" w:rsidR="00522E89" w:rsidRPr="008976FF" w:rsidRDefault="00522E89">
      <w:pPr>
        <w:suppressAutoHyphens w:val="0"/>
        <w:spacing w:after="0" w:line="276" w:lineRule="auto"/>
        <w:jc w:val="right"/>
        <w:textAlignment w:val="auto"/>
        <w:rPr>
          <w:rFonts w:eastAsia="Times New Roman" w:cs="Arial"/>
          <w:color w:val="000000"/>
          <w:szCs w:val="22"/>
          <w:lang w:eastAsia="es-ES"/>
        </w:rPr>
      </w:pPr>
      <w:bookmarkStart w:id="1" w:name="_Hlk511125131"/>
    </w:p>
    <w:p w14:paraId="5EFC02D3" w14:textId="77777777" w:rsidR="00522E89" w:rsidRPr="008976FF" w:rsidRDefault="00000000">
      <w:pPr>
        <w:suppressAutoHyphens w:val="0"/>
        <w:autoSpaceDE w:val="0"/>
        <w:spacing w:before="120" w:after="24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Estimados Señores:</w:t>
      </w:r>
    </w:p>
    <w:bookmarkEnd w:id="1"/>
    <w:p w14:paraId="05053E2F" w14:textId="77777777" w:rsidR="00522E89" w:rsidRPr="008976FF" w:rsidRDefault="00000000">
      <w:pPr>
        <w:suppressAutoHyphens w:val="0"/>
        <w:spacing w:before="240" w:after="120" w:line="276" w:lineRule="auto"/>
        <w:jc w:val="both"/>
        <w:textAlignment w:val="auto"/>
        <w:rPr>
          <w:szCs w:val="22"/>
        </w:rPr>
      </w:pPr>
      <w:r w:rsidRPr="008976FF">
        <w:rPr>
          <w:rStyle w:val="Fuentedeprrafopredeter"/>
          <w:rFonts w:eastAsia="Times New Roman"/>
          <w:szCs w:val="22"/>
          <w:shd w:val="clear" w:color="auto" w:fill="BFBFBF"/>
          <w:lang w:eastAsia="es-ES"/>
        </w:rPr>
        <w:t>(Nombre del Representante legal del Oferente)</w:t>
      </w:r>
      <w:r w:rsidRPr="008976FF">
        <w:rPr>
          <w:rStyle w:val="Fuentedeprrafopredeter"/>
          <w:rFonts w:eastAsia="Times New Roman"/>
          <w:szCs w:val="22"/>
          <w:lang w:eastAsia="es-ES"/>
        </w:rPr>
        <w:t xml:space="preserve"> en mi calidad de Representante Legal de </w:t>
      </w:r>
      <w:r w:rsidRPr="008976FF">
        <w:rPr>
          <w:rStyle w:val="Fuentedeprrafopredeter"/>
          <w:rFonts w:eastAsia="Times New Roman"/>
          <w:szCs w:val="22"/>
          <w:shd w:val="clear" w:color="auto" w:fill="BFBFBF"/>
          <w:lang w:eastAsia="es-ES"/>
        </w:rPr>
        <w:t>(Nombre del Oferente) o (Nombre del Oferente – Persona natural)</w:t>
      </w:r>
      <w:r w:rsidRPr="008976FF">
        <w:rPr>
          <w:rStyle w:val="Fuentedeprrafopredeter"/>
          <w:rFonts w:eastAsia="Times New Roman"/>
          <w:szCs w:val="22"/>
          <w:lang w:eastAsia="es-ES"/>
        </w:rPr>
        <w:t xml:space="preserve"> en adelante el “Oferente”, manifiesto expresamente bajo la gravedad de juramento, el compromiso de utilizar en la obra maquinaria con una antigüedad menor a veinte (20) años, según su función. En caso de que la maquinaria haya sido repotenciada, los veinte (20) años cuentan desde la fecha de repotenciación de la maquinaria.</w:t>
      </w:r>
    </w:p>
    <w:p w14:paraId="352F4945" w14:textId="77777777" w:rsidR="00522E89" w:rsidRPr="008976FF" w:rsidRDefault="00000000">
      <w:pPr>
        <w:suppressAutoHyphens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Atentamente,</w:t>
      </w:r>
    </w:p>
    <w:p w14:paraId="721ABEBF" w14:textId="77777777" w:rsidR="00522E89" w:rsidRPr="008976FF" w:rsidRDefault="00000000">
      <w:pPr>
        <w:tabs>
          <w:tab w:val="left" w:pos="-50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Nombre del Oferente</w:t>
      </w:r>
      <w:r w:rsidRPr="008976FF">
        <w:rPr>
          <w:rFonts w:eastAsia="Times New Roman" w:cs="Arial"/>
          <w:color w:val="000000"/>
          <w:szCs w:val="22"/>
          <w:lang w:eastAsia="es-ES"/>
        </w:rPr>
        <w:tab/>
        <w:t>_______________________________________</w:t>
      </w:r>
    </w:p>
    <w:p w14:paraId="071487B2" w14:textId="77777777" w:rsidR="00522E89" w:rsidRPr="008976FF" w:rsidRDefault="00000000">
      <w:pPr>
        <w:tabs>
          <w:tab w:val="left" w:pos="-50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Nombre del Representante Legal [Personas jurídicas y personas naturales con representante legal]__________________________________</w:t>
      </w:r>
    </w:p>
    <w:p w14:paraId="39A67721" w14:textId="77777777" w:rsidR="00522E89" w:rsidRPr="008976FF" w:rsidRDefault="00000000">
      <w:pPr>
        <w:tabs>
          <w:tab w:val="left" w:pos="-50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C. C. No.</w:t>
      </w:r>
      <w:r w:rsidRPr="008976FF">
        <w:rPr>
          <w:rFonts w:eastAsia="Times New Roman" w:cs="Arial"/>
          <w:color w:val="000000"/>
          <w:szCs w:val="22"/>
          <w:lang w:eastAsia="es-ES"/>
        </w:rPr>
        <w:tab/>
        <w:t>_____________________ de _______________</w:t>
      </w:r>
    </w:p>
    <w:p w14:paraId="4235010F" w14:textId="77777777" w:rsidR="00522E89" w:rsidRPr="008976FF" w:rsidRDefault="00000000">
      <w:pPr>
        <w:tabs>
          <w:tab w:val="left" w:pos="-50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Dirección de correo</w:t>
      </w:r>
      <w:r w:rsidRPr="008976FF">
        <w:rPr>
          <w:rFonts w:eastAsia="Times New Roman" w:cs="Arial"/>
          <w:color w:val="000000"/>
          <w:szCs w:val="22"/>
          <w:lang w:eastAsia="es-ES"/>
        </w:rPr>
        <w:tab/>
        <w:t>_______________________________________</w:t>
      </w:r>
    </w:p>
    <w:p w14:paraId="06766EA6" w14:textId="77777777" w:rsidR="00522E89" w:rsidRPr="008976FF" w:rsidRDefault="00000000">
      <w:pPr>
        <w:tabs>
          <w:tab w:val="left" w:pos="-50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Correo electrónico</w:t>
      </w:r>
      <w:r w:rsidRPr="008976FF">
        <w:rPr>
          <w:rFonts w:eastAsia="Times New Roman" w:cs="Arial"/>
          <w:color w:val="000000"/>
          <w:szCs w:val="22"/>
          <w:lang w:eastAsia="es-ES"/>
        </w:rPr>
        <w:tab/>
        <w:t>_______________________________________</w:t>
      </w:r>
    </w:p>
    <w:p w14:paraId="2153DE21" w14:textId="47C2D681" w:rsidR="00522E89" w:rsidRPr="008976FF" w:rsidRDefault="00000000" w:rsidP="008976FF">
      <w:pPr>
        <w:tabs>
          <w:tab w:val="left" w:pos="-50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Ciudad</w:t>
      </w:r>
      <w:r w:rsidRPr="008976FF">
        <w:rPr>
          <w:rFonts w:eastAsia="Times New Roman" w:cs="Arial"/>
          <w:color w:val="000000"/>
          <w:szCs w:val="22"/>
          <w:lang w:eastAsia="es-ES"/>
        </w:rPr>
        <w:tab/>
        <w:t>_______________________________________</w:t>
      </w:r>
    </w:p>
    <w:p w14:paraId="297D665D" w14:textId="77777777" w:rsidR="00522E89" w:rsidRPr="008976FF" w:rsidRDefault="00000000">
      <w:pPr>
        <w:suppressAutoHyphens w:val="0"/>
        <w:spacing w:before="120" w:after="120" w:line="276" w:lineRule="auto"/>
        <w:jc w:val="center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8976FF">
        <w:rPr>
          <w:rFonts w:eastAsia="Times New Roman" w:cs="Arial"/>
          <w:color w:val="000000"/>
          <w:szCs w:val="22"/>
          <w:lang w:eastAsia="es-ES"/>
        </w:rPr>
        <w:t>___________________________________________________</w:t>
      </w:r>
    </w:p>
    <w:p w14:paraId="2F73270F" w14:textId="2BB7D6C5" w:rsidR="00522E89" w:rsidRPr="008976FF" w:rsidRDefault="00000000" w:rsidP="008976FF">
      <w:pPr>
        <w:suppressAutoHyphens w:val="0"/>
        <w:spacing w:before="120" w:after="120" w:line="276" w:lineRule="auto"/>
        <w:jc w:val="center"/>
        <w:textAlignment w:val="auto"/>
        <w:rPr>
          <w:rFonts w:eastAsia="Times New Roman" w:cs="Arial"/>
          <w:color w:val="000000"/>
          <w:szCs w:val="22"/>
          <w:shd w:val="clear" w:color="auto" w:fill="D3D3D3"/>
          <w:lang w:eastAsia="es-ES"/>
        </w:rPr>
      </w:pPr>
      <w:r w:rsidRPr="008976FF">
        <w:rPr>
          <w:rFonts w:eastAsia="Times New Roman" w:cs="Arial"/>
          <w:color w:val="000000"/>
          <w:szCs w:val="22"/>
          <w:shd w:val="clear" w:color="auto" w:fill="D3D3D3"/>
          <w:lang w:eastAsia="es-ES"/>
        </w:rPr>
        <w:t>[Firmas]</w:t>
      </w:r>
    </w:p>
    <w:sectPr w:rsidR="00522E89" w:rsidRPr="008976FF">
      <w:footerReference w:type="default" r:id="rId7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69A7" w14:textId="77777777" w:rsidR="00A8136B" w:rsidRDefault="00A8136B">
      <w:pPr>
        <w:spacing w:after="0"/>
      </w:pPr>
      <w:r>
        <w:separator/>
      </w:r>
    </w:p>
  </w:endnote>
  <w:endnote w:type="continuationSeparator" w:id="0">
    <w:p w14:paraId="7DE5F466" w14:textId="77777777" w:rsidR="00A8136B" w:rsidRDefault="00A813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Calibri"/>
    <w:panose1 w:val="020B0604020202020204"/>
    <w:charset w:val="00"/>
    <w:family w:val="auto"/>
    <w:pitch w:val="variable"/>
  </w:font>
  <w:font w:name="Rubik Light">
    <w:altName w:val="Calibri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8A00" w14:textId="77777777" w:rsidR="00000000" w:rsidRDefault="00000000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6512E223" w14:textId="77777777" w:rsidR="00000000" w:rsidRDefault="00000000">
    <w:pPr>
      <w:pStyle w:val="Piedepgina"/>
      <w:jc w:val="center"/>
    </w:pPr>
    <w:r>
      <w:rPr>
        <w:rStyle w:val="Fuentedeprrafopredeter"/>
        <w:rFonts w:ascii="Arial Narrow" w:hAnsi="Arial Narrow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9EF641" wp14:editId="0D59CDAB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13332" b="12700"/>
              <wp:wrapNone/>
              <wp:docPr id="2049200349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A94744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" strokeweight=".35281mm">
              <v:stroke joinstyle="miter"/>
            </v:shape>
          </w:pict>
        </mc:Fallback>
      </mc:AlternateContent>
    </w:r>
    <w:r>
      <w:rPr>
        <w:rStyle w:val="Fuentedeprrafopredeter"/>
        <w:rFonts w:ascii="Arial Narrow" w:hAnsi="Arial Narrow" w:cs="Calibri"/>
        <w:sz w:val="18"/>
        <w:szCs w:val="18"/>
        <w:lang w:val="es-ES"/>
      </w:rPr>
      <w:tab/>
    </w:r>
    <w:r>
      <w:rPr>
        <w:rStyle w:val="Fuentedeprrafopredeter"/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Style w:val="Fuentedeprrafopredeter"/>
        <w:rFonts w:ascii="Arial Narrow" w:hAnsi="Arial Narrow" w:cs="Calibri"/>
        <w:sz w:val="18"/>
        <w:szCs w:val="18"/>
        <w:lang w:val="es-ES"/>
      </w:rPr>
      <w:t xml:space="preserve"> de </w: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t>2</w: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207A4523" w14:textId="77777777" w:rsidR="00000000" w:rsidRDefault="00000000">
    <w:r>
      <w:rPr>
        <w:rStyle w:val="Fuentedeprrafopredeter"/>
        <w:rFonts w:cs="Calibri"/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4933D97C" wp14:editId="652B4502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493665257" name="Imagen 11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uentedeprrafopredeter"/>
        <w:rFonts w:cs="Calibri"/>
        <w:noProof/>
        <w:sz w:val="18"/>
        <w:szCs w:val="18"/>
        <w:lang w:val="en-US"/>
      </w:rPr>
      <w:drawing>
        <wp:anchor distT="0" distB="0" distL="114300" distR="114300" simplePos="0" relativeHeight="251664384" behindDoc="0" locked="0" layoutInCell="1" allowOverlap="1" wp14:anchorId="48034B32" wp14:editId="4168A577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3809" b="0"/>
          <wp:wrapNone/>
          <wp:docPr id="1573413455" name="Imagen 1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89"/>
      <w:gridCol w:w="1346"/>
      <w:gridCol w:w="2005"/>
      <w:gridCol w:w="1256"/>
      <w:gridCol w:w="3594"/>
    </w:tblGrid>
    <w:tr w:rsidR="00702A18" w14:paraId="48B85E4A" w14:textId="77777777">
      <w:tblPrEx>
        <w:tblCellMar>
          <w:top w:w="0" w:type="dxa"/>
          <w:bottom w:w="0" w:type="dxa"/>
        </w:tblCellMar>
      </w:tblPrEx>
      <w:trPr>
        <w:trHeight w:val="275"/>
      </w:trPr>
      <w:tc>
        <w:tcPr>
          <w:tcW w:w="14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BB2330" w14:textId="77777777" w:rsidR="00000000" w:rsidRDefault="00000000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Código: F-DO-03</w:t>
          </w:r>
        </w:p>
      </w:tc>
      <w:tc>
        <w:tcPr>
          <w:tcW w:w="134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41A940" w14:textId="77777777" w:rsidR="00000000" w:rsidRDefault="00000000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Versión: 05</w:t>
          </w:r>
        </w:p>
      </w:tc>
      <w:tc>
        <w:tcPr>
          <w:tcW w:w="2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06DAA8" w14:textId="77777777" w:rsidR="00000000" w:rsidRDefault="00000000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Vigencia: 2023-05-24  </w:t>
          </w:r>
        </w:p>
      </w:tc>
      <w:tc>
        <w:tcPr>
          <w:tcW w:w="125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22FF5A24" w14:textId="77777777" w:rsidR="00000000" w:rsidRDefault="00000000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Clasificación: IP        </w:t>
          </w: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31DB57" w14:textId="77777777" w:rsidR="00000000" w:rsidRDefault="00000000">
          <w:pPr>
            <w:pStyle w:val="Piedepgina"/>
            <w:rPr>
              <w:sz w:val="16"/>
              <w:szCs w:val="16"/>
            </w:rPr>
          </w:pPr>
        </w:p>
      </w:tc>
    </w:tr>
    <w:tr w:rsidR="00702A18" w14:paraId="1B3EEBE8" w14:textId="77777777">
      <w:tblPrEx>
        <w:tblCellMar>
          <w:top w:w="0" w:type="dxa"/>
          <w:bottom w:w="0" w:type="dxa"/>
        </w:tblCellMar>
      </w:tblPrEx>
      <w:trPr>
        <w:trHeight w:val="684"/>
      </w:trPr>
      <w:tc>
        <w:tcPr>
          <w:tcW w:w="6096" w:type="dxa"/>
          <w:gridSpan w:val="4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0613DF" w14:textId="77777777" w:rsidR="00000000" w:rsidRDefault="00000000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Calle 26 # 13-19, Bogotá D.C., Colombia. Tel: +57 (601) 915 6282</w:t>
          </w:r>
        </w:p>
        <w:p w14:paraId="58354DCB" w14:textId="77777777" w:rsidR="00000000" w:rsidRDefault="00000000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0FF64149" w14:textId="77777777" w:rsidR="00000000" w:rsidRDefault="00000000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75334D81" w14:textId="77777777" w:rsidR="00000000" w:rsidRDefault="00000000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3152B6" w14:textId="77777777" w:rsidR="00000000" w:rsidRDefault="00000000">
          <w:pPr>
            <w:pStyle w:val="Piedepgina"/>
          </w:pPr>
        </w:p>
      </w:tc>
    </w:tr>
  </w:tbl>
  <w:p w14:paraId="57ECEA50" w14:textId="77777777" w:rsidR="00000000" w:rsidRDefault="00000000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6D4A" w14:textId="77777777" w:rsidR="00A8136B" w:rsidRDefault="00A813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91C0D1" w14:textId="77777777" w:rsidR="00A8136B" w:rsidRDefault="00A813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8BE"/>
    <w:multiLevelType w:val="multilevel"/>
    <w:tmpl w:val="E09A1E9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32F4452"/>
    <w:multiLevelType w:val="multilevel"/>
    <w:tmpl w:val="830E1A5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06761589"/>
    <w:multiLevelType w:val="multilevel"/>
    <w:tmpl w:val="B8620BF0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0C832631"/>
    <w:multiLevelType w:val="multilevel"/>
    <w:tmpl w:val="B456D35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0F0150C5"/>
    <w:multiLevelType w:val="multilevel"/>
    <w:tmpl w:val="9502E2F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13C05D56"/>
    <w:multiLevelType w:val="multilevel"/>
    <w:tmpl w:val="FBF6B4C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1EA138F0"/>
    <w:multiLevelType w:val="multilevel"/>
    <w:tmpl w:val="0240CA2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22247F52"/>
    <w:multiLevelType w:val="multilevel"/>
    <w:tmpl w:val="6226E61C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8" w15:restartNumberingAfterBreak="0">
    <w:nsid w:val="23070D9E"/>
    <w:multiLevelType w:val="multilevel"/>
    <w:tmpl w:val="150E1A3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27355555"/>
    <w:multiLevelType w:val="multilevel"/>
    <w:tmpl w:val="B8FE5AB8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32BD4A88"/>
    <w:multiLevelType w:val="multilevel"/>
    <w:tmpl w:val="EE166F9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3B2C4E58"/>
    <w:multiLevelType w:val="multilevel"/>
    <w:tmpl w:val="BC8E17B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3C4D1229"/>
    <w:multiLevelType w:val="multilevel"/>
    <w:tmpl w:val="BAA4B1D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7214DDA"/>
    <w:multiLevelType w:val="multilevel"/>
    <w:tmpl w:val="E2EADB6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680C51CE"/>
    <w:multiLevelType w:val="multilevel"/>
    <w:tmpl w:val="13261E9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6B5C682E"/>
    <w:multiLevelType w:val="multilevel"/>
    <w:tmpl w:val="E6CE2704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6F751BD0"/>
    <w:multiLevelType w:val="multilevel"/>
    <w:tmpl w:val="47EE05A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7A015F3"/>
    <w:multiLevelType w:val="multilevel"/>
    <w:tmpl w:val="63064D4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BE13600"/>
    <w:multiLevelType w:val="multilevel"/>
    <w:tmpl w:val="9B00B81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643775162">
    <w:abstractNumId w:val="7"/>
  </w:num>
  <w:num w:numId="2" w16cid:durableId="1772818487">
    <w:abstractNumId w:val="6"/>
  </w:num>
  <w:num w:numId="3" w16cid:durableId="1193491532">
    <w:abstractNumId w:val="11"/>
  </w:num>
  <w:num w:numId="4" w16cid:durableId="2056421190">
    <w:abstractNumId w:val="17"/>
  </w:num>
  <w:num w:numId="5" w16cid:durableId="2107268299">
    <w:abstractNumId w:val="0"/>
  </w:num>
  <w:num w:numId="6" w16cid:durableId="2004121154">
    <w:abstractNumId w:val="4"/>
  </w:num>
  <w:num w:numId="7" w16cid:durableId="37246921">
    <w:abstractNumId w:val="5"/>
  </w:num>
  <w:num w:numId="8" w16cid:durableId="1010638748">
    <w:abstractNumId w:val="2"/>
  </w:num>
  <w:num w:numId="9" w16cid:durableId="322466512">
    <w:abstractNumId w:val="15"/>
  </w:num>
  <w:num w:numId="10" w16cid:durableId="994912772">
    <w:abstractNumId w:val="16"/>
  </w:num>
  <w:num w:numId="11" w16cid:durableId="1799028772">
    <w:abstractNumId w:val="9"/>
  </w:num>
  <w:num w:numId="12" w16cid:durableId="1127772435">
    <w:abstractNumId w:val="1"/>
  </w:num>
  <w:num w:numId="13" w16cid:durableId="278074126">
    <w:abstractNumId w:val="10"/>
  </w:num>
  <w:num w:numId="14" w16cid:durableId="1900628836">
    <w:abstractNumId w:val="8"/>
  </w:num>
  <w:num w:numId="15" w16cid:durableId="593973776">
    <w:abstractNumId w:val="3"/>
  </w:num>
  <w:num w:numId="16" w16cid:durableId="286400079">
    <w:abstractNumId w:val="14"/>
  </w:num>
  <w:num w:numId="17" w16cid:durableId="2021854824">
    <w:abstractNumId w:val="18"/>
  </w:num>
  <w:num w:numId="18" w16cid:durableId="709571374">
    <w:abstractNumId w:val="13"/>
  </w:num>
  <w:num w:numId="19" w16cid:durableId="1951246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2E89"/>
    <w:rsid w:val="00522E89"/>
    <w:rsid w:val="008976FF"/>
    <w:rsid w:val="00A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3AE8F"/>
  <w15:docId w15:val="{5FDFC9E3-EF3E-D74F-9266-5005BBBD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8">
    <w:name w:val="WW_OutlineListStyle_18"/>
    <w:basedOn w:val="NoList"/>
    <w:pPr>
      <w:numPr>
        <w:numId w:val="1"/>
      </w:numPr>
    </w:pPr>
  </w:style>
  <w:style w:type="paragraph" w:customStyle="1" w:styleId="Ttulo1">
    <w:name w:val="Título 1"/>
    <w:basedOn w:val="Normal"/>
    <w:next w:val="Normal"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customStyle="1" w:styleId="Ttulo2">
    <w:name w:val="Título 2"/>
    <w:basedOn w:val="Normal"/>
    <w:next w:val="Normal"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customStyle="1" w:styleId="Ttulo3">
    <w:name w:val="Título 3"/>
    <w:basedOn w:val="Normal"/>
    <w:next w:val="Normal"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customStyle="1" w:styleId="Ttulo4">
    <w:name w:val="Título 4"/>
    <w:basedOn w:val="Normal"/>
    <w:next w:val="Normal"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customStyle="1" w:styleId="Ttulo5">
    <w:name w:val="Título 5"/>
    <w:basedOn w:val="Normal"/>
    <w:next w:val="Normal"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customStyle="1" w:styleId="Ttulo6">
    <w:name w:val="Título 6"/>
    <w:basedOn w:val="Normal"/>
    <w:next w:val="Normal"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customStyle="1" w:styleId="Ttulo7">
    <w:name w:val="Título 7"/>
    <w:basedOn w:val="Normal"/>
    <w:next w:val="Normal"/>
    <w:pPr>
      <w:spacing w:after="120"/>
      <w:outlineLvl w:val="6"/>
    </w:pPr>
    <w:rPr>
      <w:color w:val="1C355E"/>
    </w:rPr>
  </w:style>
  <w:style w:type="paragraph" w:customStyle="1" w:styleId="Ttulo8">
    <w:name w:val="Título 8"/>
    <w:basedOn w:val="Normal"/>
    <w:next w:val="Normal"/>
    <w:pPr>
      <w:spacing w:after="120"/>
      <w:outlineLvl w:val="7"/>
    </w:pPr>
    <w:rPr>
      <w:color w:val="1C355E"/>
    </w:rPr>
  </w:style>
  <w:style w:type="paragraph" w:customStyle="1" w:styleId="Ttulo9">
    <w:name w:val="Título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customStyle="1" w:styleId="Fuentedeprrafopredeter">
    <w:name w:val="Fuente de párrafo predeter."/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customStyle="1" w:styleId="Sinespaciado">
    <w:name w:val="Sin espaciado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customStyle="1" w:styleId="Encabezado">
    <w:name w:val="Encabezado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customStyle="1" w:styleId="Piedepgina">
    <w:name w:val="Pie de página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Hipervnculo">
    <w:name w:val="Hipervínculo"/>
    <w:basedOn w:val="Fuentedeprrafopredeter"/>
    <w:rPr>
      <w:color w:val="4AA8DE"/>
      <w:u w:val="single"/>
    </w:rPr>
  </w:style>
  <w:style w:type="character" w:customStyle="1" w:styleId="Mencinsinresolver">
    <w:name w:val="Mención sin resolver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customStyle="1" w:styleId="Prrafodelista">
    <w:name w:val="Párrafo de lista"/>
    <w:basedOn w:val="Normal"/>
    <w:pPr>
      <w:ind w:left="720"/>
    </w:pPr>
  </w:style>
  <w:style w:type="character" w:customStyle="1" w:styleId="Textodelmarcadordeposicin">
    <w:name w:val="Texto del marcador de posición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customStyle="1" w:styleId="Textodeglobo">
    <w:name w:val="Texto de globo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numbering" w:customStyle="1" w:styleId="WWOutlineListStyle17">
    <w:name w:val="WW_OutlineListStyle_17"/>
    <w:basedOn w:val="NoList"/>
    <w:pPr>
      <w:numPr>
        <w:numId w:val="2"/>
      </w:numPr>
    </w:pPr>
  </w:style>
  <w:style w:type="numbering" w:customStyle="1" w:styleId="WWOutlineListStyle16">
    <w:name w:val="WW_OutlineListStyle_16"/>
    <w:basedOn w:val="NoList"/>
    <w:pPr>
      <w:numPr>
        <w:numId w:val="3"/>
      </w:numPr>
    </w:pPr>
  </w:style>
  <w:style w:type="numbering" w:customStyle="1" w:styleId="WWOutlineListStyle15">
    <w:name w:val="WW_OutlineListStyle_15"/>
    <w:basedOn w:val="NoList"/>
    <w:pPr>
      <w:numPr>
        <w:numId w:val="4"/>
      </w:numPr>
    </w:pPr>
  </w:style>
  <w:style w:type="numbering" w:customStyle="1" w:styleId="WWOutlineListStyle14">
    <w:name w:val="WW_OutlineListStyle_14"/>
    <w:basedOn w:val="NoList"/>
    <w:pPr>
      <w:numPr>
        <w:numId w:val="5"/>
      </w:numPr>
    </w:pPr>
  </w:style>
  <w:style w:type="numbering" w:customStyle="1" w:styleId="WWOutlineListStyle13">
    <w:name w:val="WW_OutlineListStyle_13"/>
    <w:basedOn w:val="NoList"/>
    <w:pPr>
      <w:numPr>
        <w:numId w:val="6"/>
      </w:numPr>
    </w:pPr>
  </w:style>
  <w:style w:type="numbering" w:customStyle="1" w:styleId="WWOutlineListStyle12">
    <w:name w:val="WW_OutlineListStyle_12"/>
    <w:basedOn w:val="NoList"/>
    <w:pPr>
      <w:numPr>
        <w:numId w:val="7"/>
      </w:numPr>
    </w:pPr>
  </w:style>
  <w:style w:type="numbering" w:customStyle="1" w:styleId="WWOutlineListStyle11">
    <w:name w:val="WW_OutlineListStyle_11"/>
    <w:basedOn w:val="NoList"/>
    <w:pPr>
      <w:numPr>
        <w:numId w:val="8"/>
      </w:numPr>
    </w:pPr>
  </w:style>
  <w:style w:type="numbering" w:customStyle="1" w:styleId="WWOutlineListStyle10">
    <w:name w:val="WW_OutlineListStyle_10"/>
    <w:basedOn w:val="NoList"/>
    <w:pPr>
      <w:numPr>
        <w:numId w:val="9"/>
      </w:numPr>
    </w:pPr>
  </w:style>
  <w:style w:type="numbering" w:customStyle="1" w:styleId="WWOutlineListStyle9">
    <w:name w:val="WW_OutlineListStyle_9"/>
    <w:basedOn w:val="NoList"/>
    <w:pPr>
      <w:numPr>
        <w:numId w:val="10"/>
      </w:numPr>
    </w:pPr>
  </w:style>
  <w:style w:type="numbering" w:customStyle="1" w:styleId="WWOutlineListStyle8">
    <w:name w:val="WW_OutlineListStyle_8"/>
    <w:basedOn w:val="NoList"/>
    <w:pPr>
      <w:numPr>
        <w:numId w:val="11"/>
      </w:numPr>
    </w:pPr>
  </w:style>
  <w:style w:type="numbering" w:customStyle="1" w:styleId="WWOutlineListStyle7">
    <w:name w:val="WW_OutlineListStyle_7"/>
    <w:basedOn w:val="NoList"/>
    <w:pPr>
      <w:numPr>
        <w:numId w:val="12"/>
      </w:numPr>
    </w:pPr>
  </w:style>
  <w:style w:type="numbering" w:customStyle="1" w:styleId="WWOutlineListStyle6">
    <w:name w:val="WW_OutlineListStyle_6"/>
    <w:basedOn w:val="NoList"/>
    <w:pPr>
      <w:numPr>
        <w:numId w:val="13"/>
      </w:numPr>
    </w:pPr>
  </w:style>
  <w:style w:type="numbering" w:customStyle="1" w:styleId="WWOutlineListStyle5">
    <w:name w:val="WW_OutlineListStyle_5"/>
    <w:basedOn w:val="NoList"/>
    <w:pPr>
      <w:numPr>
        <w:numId w:val="14"/>
      </w:numPr>
    </w:pPr>
  </w:style>
  <w:style w:type="numbering" w:customStyle="1" w:styleId="WWOutlineListStyle4">
    <w:name w:val="WW_OutlineListStyle_4"/>
    <w:basedOn w:val="NoList"/>
    <w:pPr>
      <w:numPr>
        <w:numId w:val="15"/>
      </w:numPr>
    </w:pPr>
  </w:style>
  <w:style w:type="numbering" w:customStyle="1" w:styleId="WWOutlineListStyle3">
    <w:name w:val="WW_OutlineListStyle_3"/>
    <w:basedOn w:val="NoList"/>
    <w:pPr>
      <w:numPr>
        <w:numId w:val="16"/>
      </w:numPr>
    </w:pPr>
  </w:style>
  <w:style w:type="numbering" w:customStyle="1" w:styleId="WWOutlineListStyle2">
    <w:name w:val="WW_OutlineListStyle_2"/>
    <w:basedOn w:val="NoList"/>
    <w:pPr>
      <w:numPr>
        <w:numId w:val="17"/>
      </w:numPr>
    </w:pPr>
  </w:style>
  <w:style w:type="numbering" w:customStyle="1" w:styleId="WWOutlineListStyle1">
    <w:name w:val="WW_OutlineListStyle_1"/>
    <w:basedOn w:val="NoList"/>
    <w:pPr>
      <w:numPr>
        <w:numId w:val="18"/>
      </w:numPr>
    </w:pPr>
  </w:style>
  <w:style w:type="numbering" w:customStyle="1" w:styleId="WWOutlineListStyle">
    <w:name w:val="WW_OutlineListStyle"/>
    <w:basedOn w:val="NoList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/>
      <w:szCs w:val="32"/>
      <w:lang w:val="es-C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.%20ENTerritorio-Plantilla-FAP%20(00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2.%20ENTerritorio-Plantilla-FAP%20(002)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Armando Diaz Morales</dc:creator>
  <cp:lastModifiedBy>Jessica Forero López</cp:lastModifiedBy>
  <cp:revision>2</cp:revision>
  <cp:lastPrinted>2019-12-16T20:34:00Z</cp:lastPrinted>
  <dcterms:created xsi:type="dcterms:W3CDTF">2024-01-13T01:05:00Z</dcterms:created>
  <dcterms:modified xsi:type="dcterms:W3CDTF">2024-01-13T01:05:00Z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