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FCF9" w14:textId="2414ADCA" w:rsidR="00CB7F02" w:rsidRPr="00CB7F02" w:rsidRDefault="00CB7F02" w:rsidP="00CB7F02">
      <w:pPr>
        <w:pStyle w:val="Encabezado"/>
        <w:jc w:val="center"/>
        <w:rPr>
          <w:rFonts w:ascii="Arial" w:hAnsi="Arial" w:cs="Arial"/>
          <w:b/>
          <w:sz w:val="20"/>
          <w:szCs w:val="20"/>
          <w:u w:val="single"/>
        </w:rPr>
      </w:pPr>
      <w:bookmarkStart w:id="0" w:name="_Hlk87384078"/>
      <w:r w:rsidRPr="00CB7F02">
        <w:rPr>
          <w:rFonts w:ascii="Arial" w:hAnsi="Arial" w:cs="Arial"/>
          <w:b/>
          <w:sz w:val="20"/>
          <w:szCs w:val="20"/>
          <w:u w:val="single"/>
        </w:rPr>
        <w:t>FORMATO 13 – FACTORES DE DESEMPATE</w:t>
      </w:r>
      <w:bookmarkEnd w:id="0"/>
      <w:r w:rsidR="00B74C76">
        <w:rPr>
          <w:rFonts w:ascii="Arial" w:hAnsi="Arial" w:cs="Arial"/>
          <w:b/>
          <w:sz w:val="20"/>
          <w:szCs w:val="20"/>
          <w:u w:val="single"/>
        </w:rPr>
        <w:t>.</w:t>
      </w:r>
    </w:p>
    <w:p w14:paraId="6044A13D" w14:textId="77777777" w:rsidR="00CB7F02" w:rsidRPr="00CB7F02" w:rsidRDefault="00CB7F02" w:rsidP="00CB7F02">
      <w:pPr>
        <w:pStyle w:val="Encabezado"/>
        <w:rPr>
          <w:rFonts w:ascii="Arial" w:hAnsi="Arial" w:cs="Arial"/>
          <w:b/>
          <w:sz w:val="20"/>
          <w:szCs w:val="20"/>
          <w:u w:val="single"/>
        </w:rPr>
      </w:pPr>
    </w:p>
    <w:p w14:paraId="43EA979F" w14:textId="77777777" w:rsidR="00CB7F02" w:rsidRPr="00CB7F02" w:rsidRDefault="00CB7F02" w:rsidP="00CB7F02">
      <w:pPr>
        <w:rPr>
          <w:rFonts w:cs="Arial"/>
          <w:sz w:val="20"/>
          <w:szCs w:val="20"/>
        </w:rPr>
      </w:pPr>
    </w:p>
    <w:p w14:paraId="19C78F46" w14:textId="77777777" w:rsidR="00CB7F02" w:rsidRPr="00CB7F02" w:rsidRDefault="00CB7F02" w:rsidP="00CB7F02">
      <w:pPr>
        <w:pStyle w:val="Prrafodelista"/>
        <w:rPr>
          <w:rFonts w:ascii="Arial" w:hAnsi="Arial" w:cs="Arial"/>
          <w:sz w:val="20"/>
          <w:szCs w:val="20"/>
        </w:rPr>
      </w:pPr>
      <w:r w:rsidRPr="00CB7F02">
        <w:rPr>
          <w:rFonts w:ascii="Arial" w:hAnsi="Arial" w:cs="Arial"/>
          <w:b/>
          <w:bCs/>
          <w:sz w:val="20"/>
          <w:szCs w:val="20"/>
        </w:rPr>
        <w:t xml:space="preserve">FORMATO 13A – </w:t>
      </w:r>
      <w:r w:rsidRPr="00CB7F02">
        <w:rPr>
          <w:rFonts w:ascii="Arial" w:hAnsi="Arial" w:cs="Arial"/>
          <w:b/>
          <w:bCs/>
          <w:sz w:val="20"/>
          <w:szCs w:val="20"/>
          <w:lang w:val="es-ES"/>
        </w:rPr>
        <w:t>PARTICIPACIÓN MAYORITARIA DE MUJERES CABEZA DE FAMILIA Y/O MUJERES VÍCTIMA DE VIOLENCIA INTRAFAMILIAR (PERSONA JURÍDICA)</w:t>
      </w:r>
    </w:p>
    <w:p w14:paraId="17D0221C" w14:textId="77777777" w:rsidR="00CB7F02" w:rsidRPr="00CB7F02" w:rsidRDefault="00CB7F02" w:rsidP="00CB7F02">
      <w:pPr>
        <w:tabs>
          <w:tab w:val="left" w:pos="-142"/>
        </w:tabs>
        <w:autoSpaceDE w:val="0"/>
        <w:adjustRightInd w:val="0"/>
        <w:jc w:val="both"/>
        <w:rPr>
          <w:rFonts w:eastAsiaTheme="minorHAnsi" w:cs="Arial"/>
          <w:sz w:val="20"/>
          <w:szCs w:val="20"/>
        </w:rPr>
      </w:pPr>
      <w:r w:rsidRPr="00CB7F02">
        <w:rPr>
          <w:rFonts w:eastAsiaTheme="minorHAnsi" w:cs="Arial"/>
          <w:sz w:val="20"/>
          <w:szCs w:val="20"/>
          <w:highlight w:val="lightGray"/>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26B9500F" w14:textId="77777777" w:rsidR="00CB7F02" w:rsidRPr="00CB7F02" w:rsidRDefault="00CB7F02" w:rsidP="00CB7F02">
      <w:pPr>
        <w:tabs>
          <w:tab w:val="left" w:pos="-142"/>
        </w:tabs>
        <w:autoSpaceDE w:val="0"/>
        <w:adjustRightInd w:val="0"/>
        <w:jc w:val="both"/>
        <w:rPr>
          <w:rFonts w:cs="Arial"/>
          <w:sz w:val="20"/>
          <w:szCs w:val="20"/>
        </w:rPr>
      </w:pPr>
    </w:p>
    <w:p w14:paraId="2E4118A8" w14:textId="77777777" w:rsidR="00CB7F02" w:rsidRPr="00CB7F02" w:rsidRDefault="00CB7F02" w:rsidP="00CB7F02">
      <w:pPr>
        <w:tabs>
          <w:tab w:val="left" w:pos="-142"/>
        </w:tabs>
        <w:autoSpaceDE w:val="0"/>
        <w:adjustRightInd w:val="0"/>
        <w:jc w:val="both"/>
        <w:rPr>
          <w:rFonts w:cs="Arial"/>
          <w:sz w:val="20"/>
          <w:szCs w:val="20"/>
        </w:rPr>
      </w:pPr>
      <w:r w:rsidRPr="00CB7F02">
        <w:rPr>
          <w:rFonts w:cs="Arial"/>
          <w:sz w:val="20"/>
          <w:szCs w:val="20"/>
        </w:rPr>
        <w:t>Señores</w:t>
      </w:r>
    </w:p>
    <w:p w14:paraId="125BAA45" w14:textId="77777777" w:rsidR="00CB7F02" w:rsidRPr="00CB7F02" w:rsidRDefault="00CB7F02" w:rsidP="00CB7F02">
      <w:pPr>
        <w:tabs>
          <w:tab w:val="left" w:pos="-142"/>
        </w:tabs>
        <w:autoSpaceDE w:val="0"/>
        <w:adjustRightInd w:val="0"/>
        <w:jc w:val="both"/>
        <w:rPr>
          <w:rFonts w:cs="Arial"/>
          <w:b/>
          <w:sz w:val="20"/>
          <w:szCs w:val="20"/>
          <w:highlight w:val="lightGray"/>
        </w:rPr>
      </w:pPr>
      <w:r w:rsidRPr="00CB7F02">
        <w:rPr>
          <w:rFonts w:cs="Arial"/>
          <w:b/>
          <w:sz w:val="20"/>
          <w:szCs w:val="20"/>
          <w:highlight w:val="lightGray"/>
        </w:rPr>
        <w:t xml:space="preserve">[NOMBRE DE LA ENTIDAD] </w:t>
      </w:r>
    </w:p>
    <w:p w14:paraId="619FC63F" w14:textId="77777777" w:rsidR="00CB7F02" w:rsidRPr="00CB7F02" w:rsidRDefault="00CB7F02" w:rsidP="00CB7F02">
      <w:pPr>
        <w:tabs>
          <w:tab w:val="left" w:pos="-142"/>
        </w:tabs>
        <w:autoSpaceDE w:val="0"/>
        <w:adjustRightInd w:val="0"/>
        <w:jc w:val="both"/>
        <w:rPr>
          <w:rFonts w:cs="Arial"/>
          <w:sz w:val="20"/>
          <w:szCs w:val="20"/>
        </w:rPr>
      </w:pPr>
      <w:r w:rsidRPr="00CB7F02">
        <w:rPr>
          <w:rFonts w:cs="Arial"/>
          <w:sz w:val="20"/>
          <w:szCs w:val="20"/>
          <w:highlight w:val="lightGray"/>
        </w:rPr>
        <w:t>[Ciudad]</w:t>
      </w:r>
      <w:r w:rsidRPr="00CB7F02">
        <w:rPr>
          <w:rFonts w:cs="Arial"/>
          <w:sz w:val="20"/>
          <w:szCs w:val="20"/>
        </w:rPr>
        <w:t xml:space="preserve"> </w:t>
      </w:r>
    </w:p>
    <w:p w14:paraId="49854D08" w14:textId="77777777" w:rsidR="00CB7F02" w:rsidRPr="00CB7F02" w:rsidRDefault="00CB7F02" w:rsidP="00CB7F02">
      <w:pPr>
        <w:tabs>
          <w:tab w:val="left" w:pos="-142"/>
        </w:tabs>
        <w:autoSpaceDE w:val="0"/>
        <w:adjustRightInd w:val="0"/>
        <w:spacing w:before="120" w:after="120"/>
        <w:rPr>
          <w:rFonts w:cs="Arial"/>
          <w:sz w:val="20"/>
          <w:szCs w:val="20"/>
        </w:rPr>
      </w:pPr>
    </w:p>
    <w:p w14:paraId="19E90633" w14:textId="77777777" w:rsidR="00CB7F02" w:rsidRPr="00CB7F02" w:rsidRDefault="00CB7F02" w:rsidP="00CB7F02">
      <w:pPr>
        <w:tabs>
          <w:tab w:val="left" w:pos="-142"/>
        </w:tabs>
        <w:autoSpaceDE w:val="0"/>
        <w:adjustRightInd w:val="0"/>
        <w:spacing w:before="120" w:after="24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1B9F8149" w14:textId="77777777" w:rsidR="00CB7F02" w:rsidRPr="00CB7F02" w:rsidRDefault="00CB7F02" w:rsidP="00CB7F02">
      <w:pPr>
        <w:tabs>
          <w:tab w:val="left" w:pos="-142"/>
        </w:tabs>
        <w:autoSpaceDE w:val="0"/>
        <w:adjustRightInd w:val="0"/>
        <w:rPr>
          <w:rFonts w:cs="Arial"/>
          <w:sz w:val="20"/>
          <w:szCs w:val="20"/>
        </w:rPr>
      </w:pPr>
      <w:r w:rsidRPr="00CB7F02">
        <w:rPr>
          <w:rFonts w:cs="Arial"/>
          <w:sz w:val="20"/>
          <w:szCs w:val="20"/>
        </w:rPr>
        <w:t xml:space="preserve">Objeto: </w:t>
      </w:r>
    </w:p>
    <w:p w14:paraId="512F8E2F" w14:textId="77777777" w:rsidR="00CB7F02" w:rsidRPr="00CB7F02" w:rsidRDefault="00CB7F02" w:rsidP="00CB7F02">
      <w:pPr>
        <w:tabs>
          <w:tab w:val="left" w:pos="-142"/>
        </w:tabs>
        <w:autoSpaceDE w:val="0"/>
        <w:adjustRightInd w:val="0"/>
        <w:rPr>
          <w:rFonts w:cs="Arial"/>
          <w:sz w:val="20"/>
          <w:szCs w:val="20"/>
        </w:rPr>
      </w:pPr>
    </w:p>
    <w:p w14:paraId="286E718D" w14:textId="77777777" w:rsidR="00CB7F02" w:rsidRPr="00CB7F02" w:rsidRDefault="00CB7F02" w:rsidP="00CB7F02">
      <w:pPr>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3006E4D9" w14:textId="77777777" w:rsidR="00CB7F02" w:rsidRPr="00CB7F02" w:rsidRDefault="00CB7F02" w:rsidP="00CB7F02">
      <w:pPr>
        <w:widowControl w:val="0"/>
        <w:spacing w:before="120" w:after="120"/>
        <w:jc w:val="both"/>
        <w:rPr>
          <w:rFonts w:eastAsia="Arial" w:cs="Arial"/>
          <w:b/>
          <w:bCs/>
          <w:i/>
          <w:iCs/>
          <w:sz w:val="20"/>
          <w:szCs w:val="20"/>
        </w:rPr>
      </w:pPr>
    </w:p>
    <w:p w14:paraId="13861C45"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1AF748D4"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[Incluir el nombre d</w:t>
      </w:r>
      <w:r w:rsidRPr="00CB7F02">
        <w:rPr>
          <w:rFonts w:eastAsiaTheme="minorHAnsi" w:cs="Arial"/>
          <w:sz w:val="20"/>
          <w:szCs w:val="20"/>
          <w:highlight w:val="lightGray"/>
          <w:shd w:val="clear" w:color="auto" w:fill="FFFFFF"/>
        </w:rPr>
        <w:t>el representante legal de la persona jurídica o del revisor fiscal, según corresponda]</w:t>
      </w:r>
      <w:r w:rsidRPr="00CB7F02">
        <w:rPr>
          <w:rFonts w:eastAsiaTheme="minorHAnsi" w:cs="Arial"/>
          <w:sz w:val="20"/>
          <w:szCs w:val="20"/>
        </w:rPr>
        <w:t xml:space="preserve"> identificado con </w:t>
      </w:r>
      <w:r w:rsidRPr="00CB7F02">
        <w:rPr>
          <w:rFonts w:eastAsiaTheme="minorHAnsi" w:cs="Arial"/>
          <w:sz w:val="20"/>
          <w:szCs w:val="20"/>
          <w:highlight w:val="lightGray"/>
        </w:rPr>
        <w:t>[Incluir el número de identificación]</w:t>
      </w:r>
      <w:r w:rsidRPr="00CB7F02">
        <w:rPr>
          <w:rFonts w:eastAsiaTheme="minorHAnsi" w:cs="Arial"/>
          <w:sz w:val="20"/>
          <w:szCs w:val="20"/>
        </w:rPr>
        <w:t xml:space="preserve">, en mi condición de </w:t>
      </w:r>
      <w:r w:rsidRPr="00CB7F02">
        <w:rPr>
          <w:rFonts w:eastAsiaTheme="minorHAnsi" w:cs="Arial"/>
          <w:sz w:val="20"/>
          <w:szCs w:val="20"/>
          <w:highlight w:val="lightGray"/>
        </w:rPr>
        <w:t>[Indicar si actúa como representante legal o revisor fiscal]</w:t>
      </w:r>
      <w:r w:rsidRPr="00CB7F02">
        <w:rPr>
          <w:rFonts w:eastAsiaTheme="minorHAnsi" w:cs="Arial"/>
          <w:sz w:val="20"/>
          <w:szCs w:val="20"/>
        </w:rPr>
        <w:t xml:space="preserve"> de </w:t>
      </w:r>
      <w:r w:rsidRPr="00CB7F02">
        <w:rPr>
          <w:rFonts w:eastAsiaTheme="minorHAnsi" w:cs="Arial"/>
          <w:sz w:val="20"/>
          <w:szCs w:val="20"/>
          <w:highlight w:val="lightGray"/>
        </w:rPr>
        <w:t>[Incluir la razón social de la persona jurídica]</w:t>
      </w:r>
      <w:r w:rsidRPr="00CB7F02">
        <w:rPr>
          <w:rFonts w:eastAsiaTheme="minorHAnsi" w:cs="Arial"/>
          <w:sz w:val="20"/>
          <w:szCs w:val="20"/>
        </w:rPr>
        <w:t xml:space="preserve"> identificada con el NIT </w:t>
      </w:r>
      <w:r w:rsidRPr="00CB7F02">
        <w:rPr>
          <w:rFonts w:eastAsiaTheme="minorHAnsi" w:cs="Arial"/>
          <w:sz w:val="20"/>
          <w:szCs w:val="20"/>
          <w:highlight w:val="lightGray"/>
        </w:rPr>
        <w:t>[Incluir el NIT]</w:t>
      </w:r>
      <w:r w:rsidRPr="00CB7F02">
        <w:rPr>
          <w:rFonts w:eastAsiaTheme="minorHAnsi"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1BB1A49D"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B7F02" w:rsidRPr="00CB7F02" w14:paraId="0B470937"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904EC56"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CEB55CB"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Número de cuotas sociales, acciones que poseen o el alcance o condición de su participación en el caso de las personas jurídicas sin ánimo de lucro</w:t>
            </w:r>
            <w:r w:rsidRPr="00CB7F02">
              <w:rPr>
                <w:rFonts w:eastAsiaTheme="minorHAnsi" w:cs="Arial"/>
                <w:b/>
                <w:sz w:val="20"/>
                <w:szCs w:val="20"/>
              </w:rPr>
              <w:fldChar w:fldCharType="begin"/>
            </w:r>
            <w:r w:rsidRPr="00CB7F02">
              <w:rPr>
                <w:rFonts w:eastAsiaTheme="minorHAnsi" w:cs="Arial"/>
                <w:b/>
                <w:sz w:val="20"/>
                <w:szCs w:val="20"/>
              </w:rPr>
              <w:instrText xml:space="preserve"> AUTHOR  "Nombre y Apellidos" \* FirstCap  \* MERGEFORMAT </w:instrText>
            </w:r>
            <w:r w:rsidRPr="00CB7F02">
              <w:rPr>
                <w:rFonts w:eastAsiaTheme="minorHAnsi" w:cs="Arial"/>
                <w:b/>
                <w:sz w:val="20"/>
                <w:szCs w:val="20"/>
              </w:rPr>
              <w:fldChar w:fldCharType="end"/>
            </w:r>
          </w:p>
        </w:tc>
      </w:tr>
      <w:tr w:rsidR="00CB7F02" w:rsidRPr="00CB7F02" w14:paraId="6D7D5D0B"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F394CDC" w14:textId="77777777" w:rsidR="00CB7F02" w:rsidRPr="00CB7F02" w:rsidRDefault="00CB7F02" w:rsidP="00CF35D6">
            <w:pPr>
              <w:spacing w:line="259" w:lineRule="auto"/>
              <w:rPr>
                <w:rFonts w:eastAsiaTheme="minorHAnsi"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4467183" w14:textId="77777777" w:rsidR="00CB7F02" w:rsidRPr="00CB7F02" w:rsidRDefault="00CB7F02" w:rsidP="00CF35D6">
            <w:pPr>
              <w:spacing w:line="259" w:lineRule="auto"/>
              <w:rPr>
                <w:rFonts w:eastAsiaTheme="minorHAnsi" w:cs="Arial"/>
                <w:color w:val="3B3838" w:themeColor="background2" w:themeShade="40"/>
                <w:sz w:val="20"/>
                <w:szCs w:val="20"/>
              </w:rPr>
            </w:pPr>
          </w:p>
        </w:tc>
      </w:tr>
    </w:tbl>
    <w:p w14:paraId="7D676082" w14:textId="77777777" w:rsidR="00CB7F02" w:rsidRPr="00CB7F02" w:rsidRDefault="00CB7F02" w:rsidP="00CB7F02">
      <w:pPr>
        <w:widowControl w:val="0"/>
        <w:spacing w:before="120" w:after="120"/>
        <w:jc w:val="both"/>
        <w:rPr>
          <w:rFonts w:cs="Arial"/>
          <w:sz w:val="20"/>
          <w:szCs w:val="20"/>
        </w:rPr>
      </w:pPr>
    </w:p>
    <w:p w14:paraId="01EE62A0" w14:textId="77777777" w:rsidR="00CB7F02" w:rsidRPr="00CB7F02" w:rsidRDefault="00CB7F02" w:rsidP="00CB7F02">
      <w:pPr>
        <w:spacing w:line="264" w:lineRule="auto"/>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314A504B" w14:textId="77777777" w:rsidR="00CB7F02" w:rsidRPr="00CB7F02" w:rsidRDefault="00CB7F02" w:rsidP="00CB7F02">
      <w:pPr>
        <w:jc w:val="center"/>
        <w:rPr>
          <w:rFonts w:cs="Arial"/>
          <w:b/>
          <w:sz w:val="20"/>
          <w:szCs w:val="20"/>
        </w:rPr>
      </w:pPr>
    </w:p>
    <w:p w14:paraId="0AF7219F" w14:textId="77777777" w:rsidR="00CB7F02" w:rsidRPr="00CB7F02" w:rsidRDefault="00CB7F02" w:rsidP="00CB7F02">
      <w:pPr>
        <w:jc w:val="center"/>
        <w:rPr>
          <w:rFonts w:cs="Arial"/>
          <w:b/>
          <w:sz w:val="20"/>
          <w:szCs w:val="20"/>
        </w:rPr>
      </w:pPr>
      <w:r w:rsidRPr="00CB7F02">
        <w:rPr>
          <w:rFonts w:cs="Arial"/>
          <w:b/>
          <w:sz w:val="20"/>
          <w:szCs w:val="20"/>
        </w:rPr>
        <w:t>________________________________________</w:t>
      </w:r>
    </w:p>
    <w:p w14:paraId="45D1891C" w14:textId="77777777" w:rsidR="00CB7F02" w:rsidRPr="00CB7F02" w:rsidRDefault="00CB7F02" w:rsidP="00CB7F02">
      <w:pPr>
        <w:rPr>
          <w:rFonts w:cs="Arial"/>
          <w:sz w:val="20"/>
          <w:szCs w:val="20"/>
          <w:highlight w:val="lightGray"/>
        </w:rPr>
      </w:pPr>
    </w:p>
    <w:p w14:paraId="1285C16E" w14:textId="77777777" w:rsidR="00CB7F02" w:rsidRPr="00CB7F02" w:rsidRDefault="00CB7F02" w:rsidP="00CB7F02">
      <w:pPr>
        <w:jc w:val="center"/>
        <w:rPr>
          <w:rFonts w:cs="Arial"/>
          <w:sz w:val="20"/>
          <w:szCs w:val="20"/>
        </w:rPr>
      </w:pPr>
      <w:r w:rsidRPr="00CB7F02">
        <w:rPr>
          <w:rFonts w:cs="Arial"/>
          <w:sz w:val="20"/>
          <w:szCs w:val="20"/>
          <w:highlight w:val="lightGray"/>
        </w:rPr>
        <w:t>[Nombre y firma del representante legal de la persona jurídica o el revisor fiscal, según corresponda</w:t>
      </w:r>
    </w:p>
    <w:p w14:paraId="305A4CAA" w14:textId="77777777" w:rsidR="00CB7F02" w:rsidRPr="00CB7F02" w:rsidRDefault="00CB7F02" w:rsidP="00CB7F02">
      <w:pPr>
        <w:rPr>
          <w:rFonts w:cs="Arial"/>
          <w:sz w:val="20"/>
          <w:szCs w:val="20"/>
        </w:rPr>
      </w:pPr>
    </w:p>
    <w:p w14:paraId="133BD5F9" w14:textId="77777777" w:rsidR="00CB7F02" w:rsidRPr="00CB7F02" w:rsidRDefault="00CB7F02" w:rsidP="00CB7F02">
      <w:pPr>
        <w:rPr>
          <w:rFonts w:cs="Arial"/>
          <w:sz w:val="20"/>
          <w:szCs w:val="20"/>
        </w:rPr>
      </w:pPr>
    </w:p>
    <w:p w14:paraId="798C7E7B" w14:textId="77777777" w:rsidR="00CB7F02" w:rsidRPr="00CB7F02" w:rsidRDefault="00CB7F02" w:rsidP="00CB7F02">
      <w:pPr>
        <w:rPr>
          <w:rFonts w:cs="Arial"/>
          <w:sz w:val="20"/>
          <w:szCs w:val="20"/>
        </w:rPr>
      </w:pPr>
    </w:p>
    <w:p w14:paraId="1DDD2A66" w14:textId="77777777" w:rsidR="00CB7F02" w:rsidRPr="00CB7F02" w:rsidRDefault="00CB7F02" w:rsidP="00CB7F02">
      <w:pPr>
        <w:rPr>
          <w:rFonts w:cs="Arial"/>
          <w:sz w:val="20"/>
          <w:szCs w:val="20"/>
        </w:rPr>
      </w:pPr>
    </w:p>
    <w:p w14:paraId="48B04C51" w14:textId="77777777" w:rsidR="00CB7F02" w:rsidRPr="00CB7F02" w:rsidRDefault="00CB7F02" w:rsidP="00CB7F02">
      <w:pPr>
        <w:rPr>
          <w:rFonts w:cs="Arial"/>
          <w:sz w:val="20"/>
          <w:szCs w:val="20"/>
        </w:rPr>
      </w:pPr>
    </w:p>
    <w:p w14:paraId="2E6CA149" w14:textId="77777777" w:rsidR="00CB7F02" w:rsidRPr="00CB7F02" w:rsidRDefault="00CB7F02" w:rsidP="00CB7F02">
      <w:pPr>
        <w:rPr>
          <w:rFonts w:cs="Arial"/>
          <w:sz w:val="20"/>
          <w:szCs w:val="20"/>
        </w:rPr>
      </w:pPr>
    </w:p>
    <w:p w14:paraId="1874298A" w14:textId="77777777" w:rsidR="00CB7F02" w:rsidRPr="00CB7F02" w:rsidRDefault="00CB7F02" w:rsidP="00CB7F02">
      <w:pPr>
        <w:rPr>
          <w:rFonts w:cs="Arial"/>
          <w:sz w:val="20"/>
          <w:szCs w:val="20"/>
        </w:rPr>
      </w:pPr>
    </w:p>
    <w:p w14:paraId="3B6A5991" w14:textId="77777777" w:rsidR="00CB7F02" w:rsidRPr="00CB7F02" w:rsidRDefault="00CB7F02" w:rsidP="00CB7F02">
      <w:pPr>
        <w:rPr>
          <w:rFonts w:cs="Arial"/>
          <w:sz w:val="20"/>
          <w:szCs w:val="20"/>
        </w:rPr>
      </w:pPr>
    </w:p>
    <w:p w14:paraId="79FADF9F" w14:textId="77777777" w:rsidR="00CB7F02" w:rsidRPr="00CB7F02" w:rsidRDefault="00CB7F02" w:rsidP="00CB7F02">
      <w:pPr>
        <w:rPr>
          <w:rFonts w:cs="Arial"/>
          <w:sz w:val="20"/>
          <w:szCs w:val="20"/>
        </w:rPr>
      </w:pPr>
    </w:p>
    <w:p w14:paraId="2861CFB3" w14:textId="77777777" w:rsidR="00CB7F02" w:rsidRPr="00CB7F02" w:rsidRDefault="00CB7F02" w:rsidP="00CB7F02">
      <w:pPr>
        <w:rPr>
          <w:rFonts w:cs="Arial"/>
          <w:sz w:val="20"/>
          <w:szCs w:val="20"/>
        </w:rPr>
      </w:pPr>
    </w:p>
    <w:p w14:paraId="4B69C019" w14:textId="77777777" w:rsidR="00CB7F02" w:rsidRPr="00CB7F02" w:rsidRDefault="00CB7F02" w:rsidP="00CB7F02">
      <w:pPr>
        <w:rPr>
          <w:rFonts w:cs="Arial"/>
          <w:sz w:val="20"/>
          <w:szCs w:val="20"/>
        </w:rPr>
      </w:pPr>
    </w:p>
    <w:p w14:paraId="32FB5028" w14:textId="77777777" w:rsidR="00CB7F02" w:rsidRPr="00CB7F02" w:rsidRDefault="00CB7F02" w:rsidP="00CB7F02">
      <w:pPr>
        <w:rPr>
          <w:rFonts w:cs="Arial"/>
          <w:sz w:val="20"/>
          <w:szCs w:val="20"/>
        </w:rPr>
      </w:pPr>
    </w:p>
    <w:p w14:paraId="6E3ED689" w14:textId="77777777" w:rsidR="00CB7F02" w:rsidRPr="00CB7F02" w:rsidRDefault="00CB7F02" w:rsidP="00CB7F02">
      <w:pPr>
        <w:rPr>
          <w:rFonts w:cs="Arial"/>
          <w:sz w:val="20"/>
          <w:szCs w:val="20"/>
        </w:rPr>
      </w:pPr>
    </w:p>
    <w:p w14:paraId="7BB934F6" w14:textId="77777777" w:rsidR="00CB7F02" w:rsidRPr="00CB7F02" w:rsidRDefault="00CB7F02" w:rsidP="00CB7F02">
      <w:pPr>
        <w:rPr>
          <w:rFonts w:cs="Arial"/>
          <w:sz w:val="20"/>
          <w:szCs w:val="20"/>
        </w:rPr>
      </w:pPr>
    </w:p>
    <w:p w14:paraId="0B31B07D" w14:textId="77777777" w:rsidR="00CB7F02" w:rsidRPr="00CB7F02" w:rsidRDefault="00CB7F02" w:rsidP="00CB7F02">
      <w:pPr>
        <w:rPr>
          <w:rFonts w:cs="Arial"/>
          <w:sz w:val="20"/>
          <w:szCs w:val="20"/>
        </w:rPr>
      </w:pPr>
    </w:p>
    <w:p w14:paraId="0C4C6D47" w14:textId="77777777" w:rsidR="00CB7F02" w:rsidRPr="00CB7F02" w:rsidRDefault="00CB7F02" w:rsidP="00CB7F02">
      <w:pPr>
        <w:rPr>
          <w:rFonts w:cs="Arial"/>
          <w:sz w:val="20"/>
          <w:szCs w:val="20"/>
        </w:rPr>
      </w:pPr>
    </w:p>
    <w:p w14:paraId="6B08E34E" w14:textId="77777777" w:rsidR="00CB7F02" w:rsidRPr="00CB7F02" w:rsidRDefault="00CB7F02" w:rsidP="00CB7F02">
      <w:pPr>
        <w:rPr>
          <w:rFonts w:cs="Arial"/>
          <w:sz w:val="20"/>
          <w:szCs w:val="20"/>
        </w:rPr>
      </w:pPr>
    </w:p>
    <w:p w14:paraId="4F050F1C" w14:textId="77777777" w:rsidR="00CB7F02" w:rsidRPr="00CB7F02" w:rsidRDefault="00CB7F02" w:rsidP="00CB7F02">
      <w:pPr>
        <w:rPr>
          <w:rFonts w:cs="Arial"/>
          <w:sz w:val="20"/>
          <w:szCs w:val="20"/>
        </w:rPr>
      </w:pPr>
    </w:p>
    <w:p w14:paraId="1021950B" w14:textId="77777777" w:rsidR="00CB7F02" w:rsidRPr="00CB7F02" w:rsidRDefault="00CB7F02" w:rsidP="00CB7F02">
      <w:pPr>
        <w:rPr>
          <w:rFonts w:cs="Arial"/>
          <w:sz w:val="20"/>
          <w:szCs w:val="20"/>
        </w:rPr>
      </w:pPr>
    </w:p>
    <w:p w14:paraId="735F81BD" w14:textId="77777777" w:rsidR="00CB7F02" w:rsidRPr="00CB7F02" w:rsidRDefault="00CB7F02" w:rsidP="00CB7F02">
      <w:pPr>
        <w:rPr>
          <w:rFonts w:cs="Arial"/>
          <w:sz w:val="20"/>
          <w:szCs w:val="20"/>
        </w:rPr>
      </w:pPr>
    </w:p>
    <w:p w14:paraId="32011916" w14:textId="77777777" w:rsidR="00CB7F02" w:rsidRPr="00CB7F02" w:rsidRDefault="00CB7F02" w:rsidP="00CB7F02">
      <w:pPr>
        <w:rPr>
          <w:rFonts w:cs="Arial"/>
          <w:sz w:val="20"/>
          <w:szCs w:val="20"/>
        </w:rPr>
      </w:pPr>
    </w:p>
    <w:p w14:paraId="6F2C2A58" w14:textId="77777777" w:rsidR="00CB7F02" w:rsidRPr="00CB7F02" w:rsidRDefault="00CB7F02" w:rsidP="00CB7F02">
      <w:pPr>
        <w:rPr>
          <w:rFonts w:cs="Arial"/>
          <w:sz w:val="20"/>
          <w:szCs w:val="20"/>
        </w:rPr>
      </w:pPr>
    </w:p>
    <w:p w14:paraId="0C616B82" w14:textId="77777777" w:rsidR="00CB7F02" w:rsidRPr="00CB7F02" w:rsidRDefault="00CB7F02" w:rsidP="00CB7F02">
      <w:pPr>
        <w:rPr>
          <w:rFonts w:cs="Arial"/>
          <w:sz w:val="20"/>
          <w:szCs w:val="20"/>
        </w:rPr>
      </w:pPr>
    </w:p>
    <w:p w14:paraId="1065FF52" w14:textId="77777777" w:rsidR="00CB7F02" w:rsidRDefault="00CB7F02" w:rsidP="00CB7F02">
      <w:pPr>
        <w:rPr>
          <w:rFonts w:cs="Arial"/>
          <w:sz w:val="20"/>
          <w:szCs w:val="20"/>
        </w:rPr>
      </w:pPr>
    </w:p>
    <w:p w14:paraId="3E27540B" w14:textId="77777777" w:rsidR="006B3EEA" w:rsidRDefault="006B3EEA" w:rsidP="00CB7F02">
      <w:pPr>
        <w:rPr>
          <w:rFonts w:cs="Arial"/>
          <w:sz w:val="20"/>
          <w:szCs w:val="20"/>
        </w:rPr>
      </w:pPr>
    </w:p>
    <w:p w14:paraId="50B0DD0D" w14:textId="77777777" w:rsidR="006B3EEA" w:rsidRPr="00CB7F02" w:rsidRDefault="006B3EEA" w:rsidP="00CB7F02">
      <w:pPr>
        <w:rPr>
          <w:rFonts w:cs="Arial"/>
          <w:sz w:val="20"/>
          <w:szCs w:val="20"/>
        </w:rPr>
      </w:pPr>
    </w:p>
    <w:p w14:paraId="34009CE5" w14:textId="77777777" w:rsidR="00CB7F02" w:rsidRPr="00CB7F02" w:rsidRDefault="00CB7F02" w:rsidP="00CB7F02">
      <w:pPr>
        <w:rPr>
          <w:rFonts w:cs="Arial"/>
          <w:sz w:val="20"/>
          <w:szCs w:val="20"/>
        </w:rPr>
      </w:pPr>
    </w:p>
    <w:p w14:paraId="168FC833" w14:textId="77777777" w:rsidR="00CB7F02" w:rsidRPr="00CB7F02" w:rsidRDefault="00CB7F02" w:rsidP="00CB7F02">
      <w:pPr>
        <w:rPr>
          <w:rFonts w:cs="Arial"/>
          <w:sz w:val="20"/>
          <w:szCs w:val="20"/>
        </w:rPr>
      </w:pPr>
    </w:p>
    <w:p w14:paraId="24FFF930" w14:textId="77777777" w:rsidR="00CB7F02" w:rsidRPr="00CB7F02" w:rsidRDefault="00CB7F02" w:rsidP="00CB7F02">
      <w:pPr>
        <w:rPr>
          <w:rFonts w:cs="Arial"/>
          <w:sz w:val="20"/>
          <w:szCs w:val="20"/>
        </w:rPr>
      </w:pPr>
    </w:p>
    <w:p w14:paraId="2ADF1530" w14:textId="77777777" w:rsidR="00CB7F02" w:rsidRPr="00CB7F02" w:rsidRDefault="00CB7F02" w:rsidP="00CB7F02">
      <w:pPr>
        <w:jc w:val="center"/>
        <w:rPr>
          <w:rFonts w:cs="Arial"/>
          <w:b/>
          <w:bCs/>
          <w:sz w:val="20"/>
          <w:szCs w:val="20"/>
        </w:rPr>
      </w:pPr>
      <w:r w:rsidRPr="00CB7F02">
        <w:rPr>
          <w:rFonts w:cs="Arial"/>
          <w:b/>
          <w:bCs/>
          <w:sz w:val="20"/>
          <w:szCs w:val="20"/>
        </w:rPr>
        <w:lastRenderedPageBreak/>
        <w:t>FORMATO 13B – VINCULACIÓN DE PERSONAS EN CONDICIÓN DE DISCAPACIDAD</w:t>
      </w:r>
    </w:p>
    <w:p w14:paraId="4B3C8EAE" w14:textId="77777777" w:rsidR="00CB7F02" w:rsidRPr="00CB7F02" w:rsidRDefault="00CB7F02" w:rsidP="00CB7F02">
      <w:pPr>
        <w:jc w:val="center"/>
        <w:rPr>
          <w:rFonts w:cs="Arial"/>
          <w:b/>
          <w:bCs/>
          <w:sz w:val="20"/>
          <w:szCs w:val="20"/>
        </w:rPr>
      </w:pPr>
    </w:p>
    <w:p w14:paraId="6D3A848C"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78FBD8CE" w14:textId="77777777" w:rsidR="00CB7F02" w:rsidRPr="00CB7F02" w:rsidRDefault="00CB7F02" w:rsidP="00CB7F02">
      <w:pPr>
        <w:tabs>
          <w:tab w:val="left" w:pos="-142"/>
        </w:tabs>
        <w:autoSpaceDE w:val="0"/>
        <w:adjustRightInd w:val="0"/>
        <w:jc w:val="both"/>
        <w:outlineLvl w:val="0"/>
        <w:rPr>
          <w:rFonts w:cs="Arial"/>
          <w:sz w:val="20"/>
          <w:szCs w:val="20"/>
        </w:rPr>
      </w:pPr>
    </w:p>
    <w:p w14:paraId="70B9510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1066F6BB"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59140E6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7179F855" w14:textId="77777777" w:rsidR="00CB7F02" w:rsidRPr="00CB7F02" w:rsidRDefault="00CB7F02" w:rsidP="00CB7F02">
      <w:pPr>
        <w:spacing w:after="120"/>
        <w:rPr>
          <w:rFonts w:cs="Arial"/>
          <w:sz w:val="20"/>
          <w:szCs w:val="20"/>
        </w:rPr>
      </w:pPr>
    </w:p>
    <w:p w14:paraId="6F38D06F" w14:textId="77777777" w:rsidR="00CB7F02" w:rsidRPr="00CB7F02" w:rsidRDefault="00CB7F02" w:rsidP="00CB7F02">
      <w:pPr>
        <w:tabs>
          <w:tab w:val="left" w:pos="-142"/>
        </w:tabs>
        <w:autoSpaceDE w:val="0"/>
        <w:adjustRightInd w:val="0"/>
        <w:spacing w:before="120" w:after="120"/>
        <w:rPr>
          <w:rFonts w:cs="Arial"/>
          <w:sz w:val="20"/>
          <w:szCs w:val="20"/>
        </w:rPr>
      </w:pPr>
    </w:p>
    <w:p w14:paraId="71A12064"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4D649616"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 xml:space="preserve">Objeto: </w:t>
      </w:r>
    </w:p>
    <w:p w14:paraId="26DEAA47" w14:textId="77777777" w:rsidR="00CB7F02" w:rsidRPr="00CB7F02" w:rsidRDefault="00CB7F02" w:rsidP="00CB7F02">
      <w:pPr>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473728EE"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2A2A02B6"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28B6C833" w14:textId="77777777" w:rsidR="00CB7F02" w:rsidRPr="00CB7F02" w:rsidRDefault="00CB7F02" w:rsidP="00CB7F02">
      <w:pPr>
        <w:jc w:val="both"/>
        <w:rPr>
          <w:rFonts w:cs="Arial"/>
          <w:sz w:val="20"/>
          <w:szCs w:val="20"/>
        </w:rPr>
      </w:pPr>
    </w:p>
    <w:p w14:paraId="072B1C54" w14:textId="77777777" w:rsidR="00CB7F02" w:rsidRPr="00CB7F02" w:rsidRDefault="00CB7F02" w:rsidP="00CB7F02">
      <w:pPr>
        <w:jc w:val="both"/>
        <w:rPr>
          <w:rFonts w:cs="Arial"/>
          <w:sz w:val="20"/>
          <w:szCs w:val="20"/>
        </w:rPr>
      </w:pPr>
      <w:r w:rsidRPr="00CB7F02">
        <w:rPr>
          <w:rFonts w:cs="Arial"/>
          <w:sz w:val="20"/>
          <w:szCs w:val="20"/>
          <w:highlight w:val="lightGray"/>
        </w:rPr>
        <w:t xml:space="preserve">[Incluir el nombre de la </w:t>
      </w:r>
      <w:r w:rsidRPr="00CB7F02">
        <w:rPr>
          <w:rFonts w:cs="Arial"/>
          <w:sz w:val="20"/>
          <w:szCs w:val="20"/>
          <w:highlight w:val="lightGray"/>
          <w:shd w:val="clear" w:color="auto" w:fill="FFFFFF"/>
        </w:rPr>
        <w:t>persona natural, el representante legal de la persona jurídica o el revisor fiscal, según corresponda]</w:t>
      </w:r>
      <w:r w:rsidRPr="00CB7F02">
        <w:rPr>
          <w:rFonts w:cs="Arial"/>
          <w:sz w:val="20"/>
          <w:szCs w:val="20"/>
        </w:rPr>
        <w:t xml:space="preserve"> identificado con </w:t>
      </w:r>
      <w:r w:rsidRPr="00CB7F02">
        <w:rPr>
          <w:rFonts w:cs="Arial"/>
          <w:sz w:val="20"/>
          <w:szCs w:val="20"/>
          <w:highlight w:val="lightGray"/>
        </w:rPr>
        <w:t>[Incluir el número de identificación]</w:t>
      </w:r>
      <w:r w:rsidRPr="00CB7F02">
        <w:rPr>
          <w:rFonts w:cs="Arial"/>
          <w:sz w:val="20"/>
          <w:szCs w:val="20"/>
        </w:rPr>
        <w:t xml:space="preserve">, en mi condición de </w:t>
      </w:r>
      <w:r w:rsidRPr="00CB7F02">
        <w:rPr>
          <w:rFonts w:cs="Arial"/>
          <w:sz w:val="20"/>
          <w:szCs w:val="20"/>
          <w:highlight w:val="lightGray"/>
        </w:rPr>
        <w:t>[Indicar si actúa como representante legal o revisor fiscal]</w:t>
      </w:r>
      <w:r w:rsidRPr="00CB7F02">
        <w:rPr>
          <w:rFonts w:cs="Arial"/>
          <w:sz w:val="20"/>
          <w:szCs w:val="20"/>
        </w:rPr>
        <w:t xml:space="preserve"> de </w:t>
      </w:r>
      <w:r w:rsidRPr="00CB7F02">
        <w:rPr>
          <w:rFonts w:cs="Arial"/>
          <w:sz w:val="20"/>
          <w:szCs w:val="20"/>
          <w:highlight w:val="lightGray"/>
        </w:rPr>
        <w:t>[Incluir la razón social de la persona jurídica]</w:t>
      </w:r>
      <w:r w:rsidRPr="00CB7F02">
        <w:rPr>
          <w:rFonts w:cs="Arial"/>
          <w:sz w:val="20"/>
          <w:szCs w:val="20"/>
        </w:rPr>
        <w:t xml:space="preserve"> </w:t>
      </w:r>
      <w:r w:rsidRPr="00CB7F02">
        <w:rPr>
          <w:rFonts w:cs="Arial"/>
          <w:sz w:val="20"/>
          <w:szCs w:val="20"/>
          <w:highlight w:val="lightGray"/>
        </w:rPr>
        <w:t>[identificada con el NIT __________]</w:t>
      </w:r>
      <w:r w:rsidRPr="00CB7F02">
        <w:rPr>
          <w:rFonts w:cs="Arial"/>
          <w:sz w:val="20"/>
          <w:szCs w:val="20"/>
        </w:rPr>
        <w:t xml:space="preserve">, certifico que tengo vinculado en la planta de personal un mínimo del diez por ciento (10 %) de empleados en las condiciones de discapacidad enunciadas en la Ley 361 de 1997, contratados </w:t>
      </w:r>
      <w:r w:rsidRPr="00CB7F02">
        <w:rPr>
          <w:rFonts w:cs="Arial"/>
          <w:sz w:val="20"/>
          <w:szCs w:val="20"/>
          <w:highlight w:val="lightGray"/>
        </w:rPr>
        <w:t>[con una anterioridad no inferior a un año o desde la constitución de la sociedad (para sociedades con menos de un año de constitución)]</w:t>
      </w:r>
      <w:r w:rsidRPr="00CB7F02">
        <w:rPr>
          <w:rFonts w:cs="Arial"/>
          <w:sz w:val="20"/>
          <w:szCs w:val="20"/>
        </w:rPr>
        <w:t>, para lo cual adjunto el certificado expedido por el Ministerio del Trabajo.</w:t>
      </w:r>
    </w:p>
    <w:p w14:paraId="1BEA8727" w14:textId="77777777" w:rsidR="00CB7F02" w:rsidRPr="00CB7F02" w:rsidRDefault="00CB7F02" w:rsidP="00CB7F02">
      <w:pPr>
        <w:jc w:val="both"/>
        <w:rPr>
          <w:rFonts w:cs="Arial"/>
          <w:sz w:val="20"/>
          <w:szCs w:val="20"/>
        </w:rPr>
      </w:pPr>
    </w:p>
    <w:p w14:paraId="0F4FA555" w14:textId="77777777" w:rsidR="00CB7F02" w:rsidRPr="00CB7F02" w:rsidRDefault="00CB7F02" w:rsidP="00CB7F02">
      <w:pPr>
        <w:jc w:val="both"/>
        <w:rPr>
          <w:rFonts w:cs="Arial"/>
          <w:sz w:val="20"/>
          <w:szCs w:val="20"/>
        </w:rPr>
      </w:pPr>
      <w:r w:rsidRPr="00CB7F02">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7D867043" w14:textId="77777777" w:rsidR="00CB7F02" w:rsidRPr="00CB7F02" w:rsidRDefault="00CB7F02" w:rsidP="00CB7F02">
      <w:pPr>
        <w:widowControl w:val="0"/>
        <w:spacing w:before="120" w:after="120"/>
        <w:jc w:val="both"/>
        <w:rPr>
          <w:rFonts w:cs="Arial"/>
          <w:sz w:val="20"/>
          <w:szCs w:val="20"/>
        </w:rPr>
      </w:pPr>
    </w:p>
    <w:p w14:paraId="298DB7FF"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3CD87CA4" w14:textId="77777777" w:rsidR="00CB7F02" w:rsidRPr="00CB7F02" w:rsidRDefault="00CB7F02" w:rsidP="00CB7F02">
      <w:pPr>
        <w:jc w:val="center"/>
        <w:rPr>
          <w:rFonts w:cs="Arial"/>
          <w:b/>
          <w:sz w:val="20"/>
          <w:szCs w:val="20"/>
        </w:rPr>
      </w:pPr>
    </w:p>
    <w:p w14:paraId="22633B50" w14:textId="77777777" w:rsidR="00CB7F02" w:rsidRPr="00CB7F02" w:rsidRDefault="00CB7F02" w:rsidP="00CB7F02">
      <w:pPr>
        <w:rPr>
          <w:rFonts w:cs="Arial"/>
          <w:b/>
          <w:sz w:val="20"/>
          <w:szCs w:val="20"/>
        </w:rPr>
      </w:pPr>
    </w:p>
    <w:p w14:paraId="53E73CD6" w14:textId="77777777" w:rsidR="00CB7F02" w:rsidRPr="00CB7F02" w:rsidRDefault="00CB7F02" w:rsidP="00CB7F02">
      <w:pPr>
        <w:jc w:val="center"/>
        <w:rPr>
          <w:rFonts w:cs="Arial"/>
          <w:b/>
          <w:sz w:val="20"/>
          <w:szCs w:val="20"/>
        </w:rPr>
      </w:pPr>
    </w:p>
    <w:p w14:paraId="6915B03C" w14:textId="77777777" w:rsidR="00CB7F02" w:rsidRPr="00CB7F02" w:rsidRDefault="00CB7F02" w:rsidP="00CB7F02">
      <w:pPr>
        <w:jc w:val="center"/>
        <w:rPr>
          <w:rFonts w:cs="Arial"/>
          <w:b/>
          <w:sz w:val="20"/>
          <w:szCs w:val="20"/>
        </w:rPr>
      </w:pPr>
      <w:r w:rsidRPr="00CB7F02">
        <w:rPr>
          <w:rFonts w:cs="Arial"/>
          <w:b/>
          <w:sz w:val="20"/>
          <w:szCs w:val="20"/>
        </w:rPr>
        <w:t>________________________________________</w:t>
      </w:r>
    </w:p>
    <w:p w14:paraId="00749988" w14:textId="0BDB36B1" w:rsidR="00CB7F02" w:rsidRPr="00CB7F02" w:rsidRDefault="00CB7F02" w:rsidP="00CB7F02">
      <w:pPr>
        <w:jc w:val="center"/>
        <w:rPr>
          <w:rFonts w:cs="Arial"/>
          <w:sz w:val="20"/>
          <w:szCs w:val="20"/>
          <w:highlight w:val="lightGray"/>
        </w:rPr>
      </w:pPr>
      <w:r w:rsidRPr="00CB7F02">
        <w:rPr>
          <w:rFonts w:cs="Arial"/>
          <w:sz w:val="20"/>
          <w:szCs w:val="20"/>
          <w:highlight w:val="lightGray"/>
        </w:rPr>
        <w:t>[Nombre y firma de la persona natural, el representante legal de la persona jurídica o el revisor fiscal, según corresponda]</w:t>
      </w:r>
    </w:p>
    <w:p w14:paraId="1432A145" w14:textId="77777777" w:rsidR="00CB7F02" w:rsidRPr="00CB7F02" w:rsidRDefault="00CB7F02" w:rsidP="00CB7F02">
      <w:pPr>
        <w:jc w:val="center"/>
        <w:rPr>
          <w:rFonts w:eastAsiaTheme="minorHAnsi" w:cs="Arial"/>
          <w:b/>
          <w:bCs/>
          <w:sz w:val="20"/>
          <w:szCs w:val="20"/>
        </w:rPr>
      </w:pPr>
      <w:r w:rsidRPr="00CB7F02">
        <w:rPr>
          <w:rFonts w:eastAsiaTheme="minorHAnsi" w:cs="Arial"/>
          <w:b/>
          <w:bCs/>
          <w:sz w:val="20"/>
          <w:szCs w:val="20"/>
        </w:rPr>
        <w:lastRenderedPageBreak/>
        <w:t>FORMATO 13C – VINCULACIÓN DE PERSONAS MAYORES Y NO BENEFICIARIAS DE LA PENSIÓN DE VEJEZ, FAMILIAR O SOBREVIVENCIA</w:t>
      </w:r>
    </w:p>
    <w:p w14:paraId="756183A5" w14:textId="77777777" w:rsidR="00CB7F02" w:rsidRPr="00CB7F02" w:rsidRDefault="00CB7F02" w:rsidP="00CB7F02">
      <w:pPr>
        <w:jc w:val="center"/>
        <w:rPr>
          <w:rFonts w:cs="Arial"/>
          <w:sz w:val="20"/>
          <w:szCs w:val="20"/>
        </w:rPr>
      </w:pPr>
      <w:r w:rsidRPr="00CB7F02">
        <w:rPr>
          <w:rFonts w:eastAsiaTheme="minorHAnsi" w:cs="Arial"/>
          <w:b/>
          <w:bCs/>
          <w:sz w:val="20"/>
          <w:szCs w:val="20"/>
        </w:rPr>
        <w:t>(EMPLEADOR – PROPONENTE)</w:t>
      </w:r>
    </w:p>
    <w:p w14:paraId="39044365" w14:textId="77777777" w:rsidR="00CB7F02" w:rsidRPr="00CB7F02" w:rsidRDefault="00CB7F02" w:rsidP="00CB7F02">
      <w:pPr>
        <w:tabs>
          <w:tab w:val="left" w:pos="-142"/>
        </w:tabs>
        <w:autoSpaceDE w:val="0"/>
        <w:adjustRightInd w:val="0"/>
        <w:jc w:val="both"/>
        <w:outlineLvl w:val="0"/>
        <w:rPr>
          <w:rFonts w:cs="Arial"/>
          <w:sz w:val="20"/>
          <w:szCs w:val="20"/>
        </w:rPr>
      </w:pPr>
    </w:p>
    <w:p w14:paraId="739A51E1" w14:textId="77777777" w:rsidR="00CB7F02" w:rsidRPr="00CB7F02" w:rsidRDefault="00CB7F02" w:rsidP="00CB7F02">
      <w:pPr>
        <w:autoSpaceDE w:val="0"/>
        <w:adjustRightInd w:val="0"/>
        <w:jc w:val="both"/>
        <w:outlineLvl w:val="0"/>
        <w:rPr>
          <w:rFonts w:cs="Arial"/>
          <w:sz w:val="20"/>
          <w:szCs w:val="20"/>
        </w:rPr>
      </w:pPr>
      <w:r w:rsidRPr="00CB7F02">
        <w:rPr>
          <w:rFonts w:cs="Arial"/>
          <w:sz w:val="20"/>
          <w:szCs w:val="20"/>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19FC38CD" w14:textId="77777777" w:rsidR="00CB7F02" w:rsidRPr="00CB7F02" w:rsidRDefault="00CB7F02" w:rsidP="00CB7F02">
      <w:pPr>
        <w:tabs>
          <w:tab w:val="left" w:pos="-142"/>
        </w:tabs>
        <w:autoSpaceDE w:val="0"/>
        <w:adjustRightInd w:val="0"/>
        <w:jc w:val="both"/>
        <w:outlineLvl w:val="0"/>
        <w:rPr>
          <w:rFonts w:cs="Arial"/>
          <w:sz w:val="20"/>
          <w:szCs w:val="20"/>
        </w:rPr>
      </w:pPr>
    </w:p>
    <w:p w14:paraId="7C1BCD9A"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51AB864A"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3C4BB859"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3FEC04A6" w14:textId="77777777" w:rsidR="00CB7F02" w:rsidRPr="00CB7F02" w:rsidRDefault="00CB7F02" w:rsidP="00CB7F02">
      <w:pPr>
        <w:tabs>
          <w:tab w:val="left" w:pos="-142"/>
        </w:tabs>
        <w:autoSpaceDE w:val="0"/>
        <w:adjustRightInd w:val="0"/>
        <w:spacing w:before="120" w:after="240"/>
        <w:jc w:val="both"/>
        <w:outlineLvl w:val="0"/>
        <w:rPr>
          <w:rFonts w:cs="Arial"/>
          <w:b/>
          <w:sz w:val="20"/>
          <w:szCs w:val="20"/>
        </w:rPr>
      </w:pPr>
    </w:p>
    <w:p w14:paraId="5C7B37BC"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7E16028E"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2D6D0AEE" w14:textId="77777777" w:rsidR="00CB7F02" w:rsidRPr="00CB7F02" w:rsidRDefault="00CB7F02" w:rsidP="00CB7F02">
      <w:pPr>
        <w:spacing w:line="259" w:lineRule="auto"/>
        <w:rPr>
          <w:rFonts w:eastAsiaTheme="minorHAnsi"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eastAsiaTheme="minorHAnsi" w:cs="Arial"/>
          <w:sz w:val="20"/>
          <w:szCs w:val="20"/>
        </w:rPr>
        <w:t xml:space="preserve">Lote: </w:t>
      </w:r>
      <w:r w:rsidRPr="00CB7F02">
        <w:rPr>
          <w:rFonts w:eastAsiaTheme="minorHAnsi" w:cs="Arial"/>
          <w:sz w:val="20"/>
          <w:szCs w:val="20"/>
          <w:highlight w:val="lightGray"/>
        </w:rPr>
        <w:t>[Indicar el lote o lotes a los cuales se presenta oferta.]</w:t>
      </w:r>
    </w:p>
    <w:p w14:paraId="4B49245A"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50046D02" w14:textId="77777777" w:rsidR="00CB7F02" w:rsidRPr="00CB7F02" w:rsidRDefault="00CB7F02" w:rsidP="00CB7F02">
      <w:pPr>
        <w:widowControl w:val="0"/>
        <w:spacing w:before="120" w:after="120"/>
        <w:jc w:val="both"/>
        <w:rPr>
          <w:rFonts w:eastAsiaTheme="minorHAnsi" w:cs="Arial"/>
          <w:sz w:val="20"/>
          <w:szCs w:val="20"/>
        </w:rPr>
      </w:pPr>
      <w:r w:rsidRPr="00CB7F02">
        <w:rPr>
          <w:rFonts w:cs="Arial"/>
          <w:sz w:val="20"/>
          <w:szCs w:val="20"/>
        </w:rPr>
        <w:t>Estimados señores:</w:t>
      </w:r>
    </w:p>
    <w:p w14:paraId="54D6B72C"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 xml:space="preserve">[Incluir el nombre de la </w:t>
      </w:r>
      <w:r w:rsidRPr="00CB7F02">
        <w:rPr>
          <w:rFonts w:eastAsiaTheme="minorHAnsi" w:cs="Arial"/>
          <w:sz w:val="20"/>
          <w:szCs w:val="20"/>
          <w:highlight w:val="lightGray"/>
          <w:shd w:val="clear" w:color="auto" w:fill="FFFFFF"/>
        </w:rPr>
        <w:t>persona natural, el representante legal de la persona jurídica o el revisor fiscal, según corresponda, o el representante del proponente plural]</w:t>
      </w:r>
      <w:r w:rsidRPr="00CB7F02">
        <w:rPr>
          <w:rFonts w:eastAsiaTheme="minorHAnsi" w:cs="Arial"/>
          <w:sz w:val="20"/>
          <w:szCs w:val="20"/>
        </w:rPr>
        <w:t xml:space="preserve"> identificado con </w:t>
      </w:r>
      <w:r w:rsidRPr="00CB7F02">
        <w:rPr>
          <w:rFonts w:eastAsiaTheme="minorHAnsi" w:cs="Arial"/>
          <w:sz w:val="20"/>
          <w:szCs w:val="20"/>
          <w:highlight w:val="lightGray"/>
        </w:rPr>
        <w:t>[Incluir el número de identificación]</w:t>
      </w:r>
      <w:r w:rsidRPr="00CB7F02">
        <w:rPr>
          <w:rFonts w:eastAsiaTheme="minorHAnsi" w:cs="Arial"/>
          <w:sz w:val="20"/>
          <w:szCs w:val="20"/>
        </w:rPr>
        <w:t xml:space="preserve">, en mi condición de </w:t>
      </w:r>
      <w:r w:rsidRPr="00CB7F02">
        <w:rPr>
          <w:rFonts w:eastAsiaTheme="minorHAnsi" w:cs="Arial"/>
          <w:sz w:val="20"/>
          <w:szCs w:val="20"/>
          <w:highlight w:val="lightGray"/>
        </w:rPr>
        <w:t>[Indicar si actúa como representante legal o revisor fiscal o representante del proponente plural]</w:t>
      </w:r>
      <w:r w:rsidRPr="00CB7F02">
        <w:rPr>
          <w:rFonts w:eastAsiaTheme="minorHAnsi" w:cs="Arial"/>
          <w:sz w:val="20"/>
          <w:szCs w:val="20"/>
        </w:rPr>
        <w:t xml:space="preserve"> de </w:t>
      </w:r>
      <w:r w:rsidRPr="00CB7F02">
        <w:rPr>
          <w:rFonts w:eastAsiaTheme="minorHAnsi" w:cs="Arial"/>
          <w:sz w:val="20"/>
          <w:szCs w:val="20"/>
          <w:highlight w:val="lightGray"/>
        </w:rPr>
        <w:t>[Incluir la razón social de la persona jurídica]</w:t>
      </w:r>
      <w:r w:rsidRPr="00CB7F02">
        <w:rPr>
          <w:rFonts w:eastAsiaTheme="minorHAnsi" w:cs="Arial"/>
          <w:sz w:val="20"/>
          <w:szCs w:val="20"/>
        </w:rPr>
        <w:t xml:space="preserve"> </w:t>
      </w:r>
      <w:r w:rsidRPr="00CB7F02">
        <w:rPr>
          <w:rFonts w:eastAsiaTheme="minorHAnsi" w:cs="Arial"/>
          <w:sz w:val="20"/>
          <w:szCs w:val="20"/>
          <w:highlight w:val="lightGray"/>
        </w:rPr>
        <w:t>[identificada con el NIT __________]</w:t>
      </w:r>
      <w:r w:rsidRPr="00CB7F02">
        <w:rPr>
          <w:rFonts w:eastAsiaTheme="minorHAnsi"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CB7F02" w:rsidRPr="00CB7F02" w14:paraId="03282ABA" w14:textId="77777777" w:rsidTr="00CF35D6">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C3DFDD5"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3FAEF9"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Número de personas mayores no beneficiarias a la pensión de vejez, familiar o de sobrevivencia y que hayan cumplido el requisito de pensión</w:t>
            </w:r>
            <w:r w:rsidRPr="00CB7F02">
              <w:rPr>
                <w:rFonts w:eastAsiaTheme="minorHAnsi" w:cs="Arial"/>
                <w:b/>
                <w:sz w:val="20"/>
                <w:szCs w:val="20"/>
              </w:rPr>
              <w:fldChar w:fldCharType="begin"/>
            </w:r>
            <w:r w:rsidRPr="00CB7F02">
              <w:rPr>
                <w:rFonts w:eastAsiaTheme="minorHAnsi" w:cs="Arial"/>
                <w:b/>
                <w:sz w:val="20"/>
                <w:szCs w:val="20"/>
              </w:rPr>
              <w:instrText xml:space="preserve"> AUTHOR  "Nombre y Apellidos" \* FirstCap  \* MERGEFORMAT </w:instrText>
            </w:r>
            <w:r w:rsidRPr="00CB7F02">
              <w:rPr>
                <w:rFonts w:eastAsiaTheme="minorHAnsi" w:cs="Arial"/>
                <w:b/>
                <w:sz w:val="20"/>
                <w:szCs w:val="20"/>
              </w:rPr>
              <w:fldChar w:fldCharType="end"/>
            </w:r>
          </w:p>
        </w:tc>
      </w:tr>
      <w:tr w:rsidR="00CB7F02" w:rsidRPr="00CB7F02" w14:paraId="2B6BA14B" w14:textId="77777777" w:rsidTr="00CF35D6">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6FBD1C0" w14:textId="77777777" w:rsidR="00CB7F02" w:rsidRPr="00CB7F02" w:rsidRDefault="00CB7F02" w:rsidP="00CF35D6">
            <w:pPr>
              <w:spacing w:line="259" w:lineRule="auto"/>
              <w:rPr>
                <w:rFonts w:eastAsiaTheme="minorHAnsi" w:cs="Arial"/>
                <w:b/>
                <w:color w:val="3B3838" w:themeColor="background2" w:themeShade="40"/>
                <w:sz w:val="20"/>
                <w:szCs w:val="20"/>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AA9038" w14:textId="77777777" w:rsidR="00CB7F02" w:rsidRPr="00CB7F02" w:rsidRDefault="00CB7F02" w:rsidP="00CF35D6">
            <w:pPr>
              <w:spacing w:line="259" w:lineRule="auto"/>
              <w:rPr>
                <w:rFonts w:eastAsiaTheme="minorHAnsi" w:cs="Arial"/>
                <w:color w:val="3B3838" w:themeColor="background2" w:themeShade="40"/>
                <w:sz w:val="20"/>
                <w:szCs w:val="20"/>
              </w:rPr>
            </w:pPr>
          </w:p>
        </w:tc>
      </w:tr>
    </w:tbl>
    <w:p w14:paraId="5B1771EB" w14:textId="77777777" w:rsidR="00CB7F02" w:rsidRPr="00CB7F02" w:rsidRDefault="00CB7F02" w:rsidP="00CB7F02">
      <w:pPr>
        <w:spacing w:line="259" w:lineRule="auto"/>
        <w:jc w:val="both"/>
        <w:rPr>
          <w:rFonts w:eastAsiaTheme="minorHAnsi" w:cs="Arial"/>
          <w:sz w:val="20"/>
          <w:szCs w:val="20"/>
        </w:rPr>
      </w:pPr>
    </w:p>
    <w:p w14:paraId="2D7A1CA3"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rPr>
        <w:t>[</w:t>
      </w:r>
      <w:r w:rsidRPr="00CB7F02">
        <w:rPr>
          <w:rFonts w:eastAsiaTheme="minorHAnsi" w:cs="Arial"/>
          <w:sz w:val="20"/>
          <w:szCs w:val="20"/>
          <w:highlight w:val="lightGray"/>
        </w:rPr>
        <w:t>Incluir el siguiente cuadro para los proponentes plurales</w:t>
      </w:r>
      <w:r w:rsidRPr="00CB7F02">
        <w:rPr>
          <w:rFonts w:eastAsiaTheme="minorHAnsi" w:cs="Arial"/>
          <w:sz w:val="20"/>
          <w:szCs w:val="20"/>
        </w:rPr>
        <w:t xml:space="preserve">] </w:t>
      </w: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CB7F02" w:rsidRPr="00CB7F02" w14:paraId="4A696E65" w14:textId="77777777" w:rsidTr="00CF35D6">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0A97201"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F877392"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 xml:space="preserve">Número de personas mayores, no beneficiarias a la pensión de vejez, familiar o de sobrevivencia y </w:t>
            </w:r>
            <w:r w:rsidRPr="00CB7F02">
              <w:rPr>
                <w:rFonts w:eastAsiaTheme="minorHAnsi" w:cs="Arial"/>
                <w:b/>
                <w:sz w:val="20"/>
                <w:szCs w:val="20"/>
              </w:rPr>
              <w:lastRenderedPageBreak/>
              <w:t>que hayan cumplido el requisito de pensión de los integrantes del proponente plural</w:t>
            </w:r>
            <w:r w:rsidRPr="00CB7F02">
              <w:rPr>
                <w:rFonts w:eastAsiaTheme="minorHAnsi" w:cs="Arial"/>
                <w:b/>
                <w:sz w:val="20"/>
                <w:szCs w:val="20"/>
              </w:rPr>
              <w:fldChar w:fldCharType="begin"/>
            </w:r>
            <w:r w:rsidRPr="00CB7F02">
              <w:rPr>
                <w:rFonts w:eastAsiaTheme="minorHAnsi" w:cs="Arial"/>
                <w:b/>
                <w:sz w:val="20"/>
                <w:szCs w:val="20"/>
              </w:rPr>
              <w:instrText xml:space="preserve"> AUTHOR  "Nombre y Apellidos" \* FirstCap  \* MERGEFORMAT </w:instrText>
            </w:r>
            <w:r w:rsidRPr="00CB7F02">
              <w:rPr>
                <w:rFonts w:eastAsiaTheme="minorHAnsi" w:cs="Arial"/>
                <w:b/>
                <w:sz w:val="20"/>
                <w:szCs w:val="20"/>
              </w:rPr>
              <w:fldChar w:fldCharType="end"/>
            </w:r>
          </w:p>
        </w:tc>
      </w:tr>
      <w:tr w:rsidR="00CB7F02" w:rsidRPr="00CB7F02" w14:paraId="76A61846" w14:textId="77777777" w:rsidTr="00CF35D6">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BD0809" w14:textId="77777777" w:rsidR="00CB7F02" w:rsidRPr="00CB7F02" w:rsidRDefault="00CB7F02" w:rsidP="00CF35D6">
            <w:pPr>
              <w:spacing w:line="259" w:lineRule="auto"/>
              <w:rPr>
                <w:rFonts w:eastAsiaTheme="minorHAnsi" w:cs="Arial"/>
                <w:b/>
                <w:color w:val="3B3838" w:themeColor="background2" w:themeShade="40"/>
                <w:sz w:val="20"/>
                <w:szCs w:val="20"/>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EA17F5" w14:textId="77777777" w:rsidR="00CB7F02" w:rsidRPr="00CB7F02" w:rsidRDefault="00CB7F02" w:rsidP="00CF35D6">
            <w:pPr>
              <w:spacing w:line="259" w:lineRule="auto"/>
              <w:rPr>
                <w:rFonts w:eastAsiaTheme="minorHAnsi" w:cs="Arial"/>
                <w:color w:val="3B3838" w:themeColor="background2" w:themeShade="40"/>
                <w:sz w:val="20"/>
                <w:szCs w:val="20"/>
              </w:rPr>
            </w:pPr>
          </w:p>
        </w:tc>
      </w:tr>
    </w:tbl>
    <w:p w14:paraId="5CFE2273" w14:textId="77777777" w:rsidR="00CB7F02" w:rsidRPr="00CB7F02" w:rsidRDefault="00CB7F02" w:rsidP="00CB7F02">
      <w:pPr>
        <w:widowControl w:val="0"/>
        <w:spacing w:before="120" w:after="120"/>
        <w:jc w:val="both"/>
        <w:rPr>
          <w:rFonts w:cs="Arial"/>
          <w:sz w:val="20"/>
          <w:szCs w:val="20"/>
        </w:rPr>
      </w:pPr>
    </w:p>
    <w:p w14:paraId="1C7C7AB5"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6E7C3EED" w14:textId="77777777" w:rsidR="00CB7F02" w:rsidRPr="00CB7F02" w:rsidRDefault="00CB7F02" w:rsidP="00CB7F02">
      <w:pPr>
        <w:spacing w:line="259" w:lineRule="auto"/>
        <w:rPr>
          <w:rFonts w:eastAsiaTheme="minorHAnsi" w:cs="Arial"/>
          <w:b/>
          <w:sz w:val="20"/>
          <w:szCs w:val="20"/>
        </w:rPr>
      </w:pPr>
    </w:p>
    <w:p w14:paraId="2F870DBF" w14:textId="77777777" w:rsidR="00CB7F02" w:rsidRPr="00CB7F02" w:rsidRDefault="00CB7F02" w:rsidP="00CB7F02">
      <w:pPr>
        <w:spacing w:line="259" w:lineRule="auto"/>
        <w:jc w:val="center"/>
        <w:rPr>
          <w:rFonts w:eastAsiaTheme="minorHAnsi" w:cs="Arial"/>
          <w:b/>
          <w:sz w:val="20"/>
          <w:szCs w:val="20"/>
        </w:rPr>
      </w:pPr>
      <w:r w:rsidRPr="00CB7F02">
        <w:rPr>
          <w:rFonts w:eastAsiaTheme="minorHAnsi" w:cs="Arial"/>
          <w:b/>
          <w:sz w:val="20"/>
          <w:szCs w:val="20"/>
        </w:rPr>
        <w:t>______________________________________</w:t>
      </w:r>
    </w:p>
    <w:p w14:paraId="6B2737C5" w14:textId="77777777" w:rsidR="00CB7F02" w:rsidRPr="00CB7F02" w:rsidRDefault="00CB7F02" w:rsidP="00CB7F02">
      <w:pPr>
        <w:spacing w:line="259" w:lineRule="auto"/>
        <w:jc w:val="center"/>
        <w:rPr>
          <w:rFonts w:eastAsiaTheme="minorHAnsi" w:cs="Arial"/>
          <w:sz w:val="20"/>
          <w:szCs w:val="20"/>
          <w:highlight w:val="lightGray"/>
        </w:rPr>
      </w:pPr>
      <w:r w:rsidRPr="00CB7F02">
        <w:rPr>
          <w:rFonts w:eastAsiaTheme="minorHAnsi" w:cs="Arial"/>
          <w:sz w:val="20"/>
          <w:szCs w:val="20"/>
          <w:highlight w:val="lightGray"/>
        </w:rPr>
        <w:t xml:space="preserve">[Nombre y firma de la </w:t>
      </w:r>
      <w:r w:rsidRPr="00CB7F02">
        <w:rPr>
          <w:rFonts w:eastAsiaTheme="minorHAnsi" w:cs="Arial"/>
          <w:sz w:val="20"/>
          <w:szCs w:val="20"/>
          <w:highlight w:val="lightGray"/>
          <w:shd w:val="clear" w:color="auto" w:fill="FFFFFF"/>
        </w:rPr>
        <w:t>persona natural, el representante legal de la persona jurídica o el revisor fiscal, según corresponda, o el representante del proponente plural</w:t>
      </w:r>
      <w:r w:rsidRPr="00CB7F02">
        <w:rPr>
          <w:rFonts w:eastAsiaTheme="minorHAnsi" w:cs="Arial"/>
          <w:sz w:val="20"/>
          <w:szCs w:val="20"/>
          <w:highlight w:val="lightGray"/>
        </w:rPr>
        <w:t>]</w:t>
      </w:r>
    </w:p>
    <w:p w14:paraId="5A93632C" w14:textId="77777777" w:rsidR="00CB7F02" w:rsidRPr="00CB7F02" w:rsidRDefault="00CB7F02" w:rsidP="00CB7F02">
      <w:pPr>
        <w:spacing w:line="259" w:lineRule="auto"/>
        <w:rPr>
          <w:rFonts w:eastAsiaTheme="minorHAnsi" w:cs="Arial"/>
          <w:b/>
          <w:bCs/>
          <w:sz w:val="20"/>
          <w:szCs w:val="20"/>
        </w:rPr>
      </w:pPr>
    </w:p>
    <w:p w14:paraId="63506A52" w14:textId="77777777" w:rsidR="00CB7F02" w:rsidRPr="00CB7F02" w:rsidRDefault="00CB7F02" w:rsidP="00CB7F02">
      <w:pPr>
        <w:spacing w:line="259" w:lineRule="auto"/>
        <w:rPr>
          <w:rFonts w:eastAsiaTheme="minorHAnsi" w:cs="Arial"/>
          <w:b/>
          <w:bCs/>
          <w:sz w:val="20"/>
          <w:szCs w:val="20"/>
        </w:rPr>
      </w:pPr>
    </w:p>
    <w:p w14:paraId="1F0BB5BD" w14:textId="77777777" w:rsidR="00CB7F02" w:rsidRPr="00CB7F02" w:rsidRDefault="00CB7F02" w:rsidP="00CB7F02">
      <w:pPr>
        <w:jc w:val="center"/>
        <w:rPr>
          <w:rFonts w:cs="Arial"/>
          <w:b/>
          <w:bCs/>
          <w:sz w:val="20"/>
          <w:szCs w:val="20"/>
        </w:rPr>
      </w:pPr>
    </w:p>
    <w:p w14:paraId="1F47E75B" w14:textId="77777777" w:rsidR="00CB7F02" w:rsidRPr="00CB7F02" w:rsidRDefault="00CB7F02" w:rsidP="00CB7F02">
      <w:pPr>
        <w:jc w:val="center"/>
        <w:rPr>
          <w:rFonts w:cs="Arial"/>
          <w:b/>
          <w:bCs/>
          <w:sz w:val="20"/>
          <w:szCs w:val="20"/>
        </w:rPr>
      </w:pPr>
    </w:p>
    <w:p w14:paraId="248363C7" w14:textId="77777777" w:rsidR="00CB7F02" w:rsidRPr="00CB7F02" w:rsidRDefault="00CB7F02" w:rsidP="00CB7F02">
      <w:pPr>
        <w:jc w:val="center"/>
        <w:rPr>
          <w:rFonts w:cs="Arial"/>
          <w:b/>
          <w:bCs/>
          <w:sz w:val="20"/>
          <w:szCs w:val="20"/>
        </w:rPr>
      </w:pPr>
    </w:p>
    <w:p w14:paraId="5F979B56" w14:textId="77777777" w:rsidR="00CB7F02" w:rsidRPr="00CB7F02" w:rsidRDefault="00CB7F02" w:rsidP="00CB7F02">
      <w:pPr>
        <w:jc w:val="center"/>
        <w:rPr>
          <w:rFonts w:cs="Arial"/>
          <w:b/>
          <w:bCs/>
          <w:sz w:val="20"/>
          <w:szCs w:val="20"/>
        </w:rPr>
      </w:pPr>
    </w:p>
    <w:p w14:paraId="562F2E79" w14:textId="77777777" w:rsidR="00CB7F02" w:rsidRPr="00CB7F02" w:rsidRDefault="00CB7F02" w:rsidP="00CB7F02">
      <w:pPr>
        <w:jc w:val="center"/>
        <w:rPr>
          <w:rFonts w:cs="Arial"/>
          <w:b/>
          <w:bCs/>
          <w:sz w:val="20"/>
          <w:szCs w:val="20"/>
        </w:rPr>
      </w:pPr>
    </w:p>
    <w:p w14:paraId="6B16B7F0" w14:textId="77777777" w:rsidR="00CB7F02" w:rsidRPr="00CB7F02" w:rsidRDefault="00CB7F02" w:rsidP="00CB7F02">
      <w:pPr>
        <w:jc w:val="center"/>
        <w:rPr>
          <w:rFonts w:cs="Arial"/>
          <w:b/>
          <w:bCs/>
          <w:sz w:val="20"/>
          <w:szCs w:val="20"/>
        </w:rPr>
      </w:pPr>
    </w:p>
    <w:p w14:paraId="619B662D" w14:textId="77777777" w:rsidR="00CB7F02" w:rsidRPr="00CB7F02" w:rsidRDefault="00CB7F02" w:rsidP="00CB7F02">
      <w:pPr>
        <w:jc w:val="center"/>
        <w:rPr>
          <w:rFonts w:cs="Arial"/>
          <w:b/>
          <w:bCs/>
          <w:sz w:val="20"/>
          <w:szCs w:val="20"/>
        </w:rPr>
      </w:pPr>
    </w:p>
    <w:p w14:paraId="21ABAD15" w14:textId="77777777" w:rsidR="00CB7F02" w:rsidRPr="00CB7F02" w:rsidRDefault="00CB7F02" w:rsidP="00CB7F02">
      <w:pPr>
        <w:jc w:val="center"/>
        <w:rPr>
          <w:rFonts w:cs="Arial"/>
          <w:b/>
          <w:bCs/>
          <w:sz w:val="20"/>
          <w:szCs w:val="20"/>
        </w:rPr>
      </w:pPr>
    </w:p>
    <w:p w14:paraId="521BC536" w14:textId="77777777" w:rsidR="00CB7F02" w:rsidRPr="00CB7F02" w:rsidRDefault="00CB7F02" w:rsidP="00CB7F02">
      <w:pPr>
        <w:jc w:val="center"/>
        <w:rPr>
          <w:rFonts w:cs="Arial"/>
          <w:b/>
          <w:bCs/>
          <w:sz w:val="20"/>
          <w:szCs w:val="20"/>
        </w:rPr>
      </w:pPr>
    </w:p>
    <w:p w14:paraId="0E698681" w14:textId="77777777" w:rsidR="00CB7F02" w:rsidRPr="00CB7F02" w:rsidRDefault="00CB7F02" w:rsidP="00CB7F02">
      <w:pPr>
        <w:jc w:val="center"/>
        <w:rPr>
          <w:rFonts w:cs="Arial"/>
          <w:b/>
          <w:bCs/>
          <w:sz w:val="20"/>
          <w:szCs w:val="20"/>
        </w:rPr>
      </w:pPr>
    </w:p>
    <w:p w14:paraId="0159CD32" w14:textId="77777777" w:rsidR="00CB7F02" w:rsidRPr="00CB7F02" w:rsidRDefault="00CB7F02" w:rsidP="00CB7F02">
      <w:pPr>
        <w:jc w:val="center"/>
        <w:rPr>
          <w:rFonts w:cs="Arial"/>
          <w:b/>
          <w:bCs/>
          <w:sz w:val="20"/>
          <w:szCs w:val="20"/>
        </w:rPr>
      </w:pPr>
    </w:p>
    <w:p w14:paraId="548739F1" w14:textId="77777777" w:rsidR="00CB7F02" w:rsidRPr="00CB7F02" w:rsidRDefault="00CB7F02" w:rsidP="00CB7F02">
      <w:pPr>
        <w:rPr>
          <w:rFonts w:cs="Arial"/>
          <w:b/>
          <w:bCs/>
          <w:sz w:val="20"/>
          <w:szCs w:val="20"/>
        </w:rPr>
      </w:pPr>
    </w:p>
    <w:p w14:paraId="62C6BAA0" w14:textId="77777777" w:rsidR="00CB7F02" w:rsidRPr="00CB7F02" w:rsidRDefault="00CB7F02" w:rsidP="00CB7F02">
      <w:pPr>
        <w:jc w:val="center"/>
        <w:rPr>
          <w:rFonts w:cs="Arial"/>
          <w:b/>
          <w:bCs/>
          <w:sz w:val="20"/>
          <w:szCs w:val="20"/>
        </w:rPr>
      </w:pPr>
    </w:p>
    <w:p w14:paraId="7CF2716D" w14:textId="77777777" w:rsidR="00CB7F02" w:rsidRPr="00CB7F02" w:rsidRDefault="00CB7F02" w:rsidP="00CB7F02">
      <w:pPr>
        <w:jc w:val="center"/>
        <w:rPr>
          <w:rFonts w:cs="Arial"/>
          <w:b/>
          <w:bCs/>
          <w:sz w:val="20"/>
          <w:szCs w:val="20"/>
        </w:rPr>
      </w:pPr>
    </w:p>
    <w:p w14:paraId="7BF6529D" w14:textId="77777777" w:rsidR="00CB7F02" w:rsidRPr="00CB7F02" w:rsidRDefault="00CB7F02" w:rsidP="00CB7F02">
      <w:pPr>
        <w:jc w:val="center"/>
        <w:rPr>
          <w:rFonts w:cs="Arial"/>
          <w:b/>
          <w:bCs/>
          <w:sz w:val="20"/>
          <w:szCs w:val="20"/>
        </w:rPr>
      </w:pPr>
    </w:p>
    <w:p w14:paraId="33CC4028" w14:textId="77777777" w:rsidR="00CB7F02" w:rsidRPr="00CB7F02" w:rsidRDefault="00CB7F02" w:rsidP="00CB7F02">
      <w:pPr>
        <w:jc w:val="center"/>
        <w:rPr>
          <w:rFonts w:cs="Arial"/>
          <w:b/>
          <w:bCs/>
          <w:sz w:val="20"/>
          <w:szCs w:val="20"/>
        </w:rPr>
      </w:pPr>
    </w:p>
    <w:p w14:paraId="3DC60065" w14:textId="77777777" w:rsidR="00CB7F02" w:rsidRPr="00CB7F02" w:rsidRDefault="00CB7F02" w:rsidP="00CB7F02">
      <w:pPr>
        <w:jc w:val="center"/>
        <w:rPr>
          <w:rFonts w:cs="Arial"/>
          <w:b/>
          <w:bCs/>
          <w:sz w:val="20"/>
          <w:szCs w:val="20"/>
        </w:rPr>
      </w:pPr>
    </w:p>
    <w:p w14:paraId="7009EF91" w14:textId="77777777" w:rsidR="00CB7F02" w:rsidRDefault="00CB7F02" w:rsidP="00CB7F02">
      <w:pPr>
        <w:jc w:val="center"/>
        <w:rPr>
          <w:rFonts w:cs="Arial"/>
          <w:b/>
          <w:bCs/>
          <w:sz w:val="20"/>
          <w:szCs w:val="20"/>
        </w:rPr>
      </w:pPr>
    </w:p>
    <w:p w14:paraId="766BBD78" w14:textId="77777777" w:rsidR="006B3EEA" w:rsidRPr="00CB7F02" w:rsidRDefault="006B3EEA" w:rsidP="00CB7F02">
      <w:pPr>
        <w:jc w:val="center"/>
        <w:rPr>
          <w:rFonts w:cs="Arial"/>
          <w:b/>
          <w:bCs/>
          <w:sz w:val="20"/>
          <w:szCs w:val="20"/>
        </w:rPr>
      </w:pPr>
    </w:p>
    <w:p w14:paraId="1D32170D" w14:textId="77777777" w:rsidR="00CB7F02" w:rsidRPr="00CB7F02" w:rsidRDefault="00CB7F02" w:rsidP="00CB7F02">
      <w:pPr>
        <w:rPr>
          <w:rFonts w:cs="Arial"/>
          <w:b/>
          <w:bCs/>
          <w:sz w:val="20"/>
          <w:szCs w:val="20"/>
        </w:rPr>
      </w:pPr>
    </w:p>
    <w:p w14:paraId="25AB10C9" w14:textId="77777777" w:rsidR="00CB7F02" w:rsidRPr="00CB7F02" w:rsidRDefault="00CB7F02" w:rsidP="00CB7F02">
      <w:pPr>
        <w:jc w:val="center"/>
        <w:rPr>
          <w:rFonts w:cs="Arial"/>
          <w:b/>
          <w:bCs/>
          <w:sz w:val="20"/>
          <w:szCs w:val="20"/>
        </w:rPr>
      </w:pPr>
      <w:bookmarkStart w:id="1" w:name="_Hlk65589619"/>
      <w:r w:rsidRPr="00CB7F02">
        <w:rPr>
          <w:rFonts w:cs="Arial"/>
          <w:b/>
          <w:bCs/>
          <w:sz w:val="20"/>
          <w:szCs w:val="20"/>
        </w:rPr>
        <w:lastRenderedPageBreak/>
        <w:t>FORMATO 13D – VINCULACIÓN DE PERSONAS MAYORES Y NO BENEFICIARIAS DE LA PENSIÓN DE VEJEZ, FAMILIAR O SOBREVIVENCIA</w:t>
      </w:r>
    </w:p>
    <w:p w14:paraId="2EAFB84D" w14:textId="77777777" w:rsidR="00CB7F02" w:rsidRPr="00CB7F02" w:rsidRDefault="00CB7F02" w:rsidP="00CB7F02">
      <w:pPr>
        <w:jc w:val="center"/>
        <w:rPr>
          <w:rFonts w:cs="Arial"/>
          <w:b/>
          <w:bCs/>
          <w:sz w:val="20"/>
          <w:szCs w:val="20"/>
        </w:rPr>
      </w:pPr>
      <w:r w:rsidRPr="00CB7F02">
        <w:rPr>
          <w:rFonts w:cs="Arial"/>
          <w:b/>
          <w:bCs/>
          <w:sz w:val="20"/>
          <w:szCs w:val="20"/>
        </w:rPr>
        <w:t>(TRABAJADOR)</w:t>
      </w:r>
    </w:p>
    <w:p w14:paraId="263E2E2D" w14:textId="77777777" w:rsidR="00CB7F02" w:rsidRPr="00CB7F02" w:rsidRDefault="00CB7F02" w:rsidP="00CB7F02">
      <w:pPr>
        <w:tabs>
          <w:tab w:val="left" w:pos="-142"/>
        </w:tabs>
        <w:autoSpaceDE w:val="0"/>
        <w:adjustRightInd w:val="0"/>
        <w:jc w:val="both"/>
        <w:outlineLvl w:val="0"/>
        <w:rPr>
          <w:rFonts w:cs="Arial"/>
          <w:sz w:val="20"/>
          <w:szCs w:val="20"/>
        </w:rPr>
      </w:pPr>
    </w:p>
    <w:p w14:paraId="3A7E43C6"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CB7F02">
        <w:rPr>
          <w:rFonts w:cs="Arial"/>
          <w:sz w:val="20"/>
          <w:szCs w:val="20"/>
        </w:rPr>
        <w:t>]</w:t>
      </w:r>
    </w:p>
    <w:p w14:paraId="18FACB17" w14:textId="77777777" w:rsidR="00CB7F02" w:rsidRPr="00CB7F02" w:rsidRDefault="00CB7F02" w:rsidP="00CB7F02">
      <w:pPr>
        <w:tabs>
          <w:tab w:val="left" w:pos="-142"/>
        </w:tabs>
        <w:autoSpaceDE w:val="0"/>
        <w:adjustRightInd w:val="0"/>
        <w:jc w:val="both"/>
        <w:outlineLvl w:val="0"/>
        <w:rPr>
          <w:rFonts w:cs="Arial"/>
          <w:sz w:val="20"/>
          <w:szCs w:val="20"/>
        </w:rPr>
      </w:pPr>
    </w:p>
    <w:p w14:paraId="684DE1C2" w14:textId="77777777" w:rsidR="00CB7F02" w:rsidRPr="00CB7F02" w:rsidRDefault="00CB7F02" w:rsidP="00CB7F02">
      <w:pPr>
        <w:tabs>
          <w:tab w:val="left" w:pos="-142"/>
        </w:tabs>
        <w:autoSpaceDE w:val="0"/>
        <w:adjustRightInd w:val="0"/>
        <w:jc w:val="both"/>
        <w:outlineLvl w:val="0"/>
        <w:rPr>
          <w:rFonts w:cs="Arial"/>
          <w:sz w:val="20"/>
          <w:szCs w:val="20"/>
        </w:rPr>
      </w:pPr>
    </w:p>
    <w:p w14:paraId="0EDAB65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77928398"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4ACF4372"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0C5B558B" w14:textId="77777777" w:rsidR="00CB7F02" w:rsidRPr="00CB7F02" w:rsidRDefault="00CB7F02" w:rsidP="00CB7F02">
      <w:pPr>
        <w:spacing w:after="120"/>
        <w:rPr>
          <w:rFonts w:cs="Arial"/>
          <w:sz w:val="20"/>
          <w:szCs w:val="20"/>
        </w:rPr>
      </w:pPr>
    </w:p>
    <w:p w14:paraId="26ED62E8" w14:textId="77777777" w:rsidR="00CB7F02" w:rsidRPr="00CB7F02" w:rsidRDefault="00CB7F02" w:rsidP="00CB7F02">
      <w:pPr>
        <w:tabs>
          <w:tab w:val="left" w:pos="-142"/>
        </w:tabs>
        <w:autoSpaceDE w:val="0"/>
        <w:adjustRightInd w:val="0"/>
        <w:spacing w:before="120" w:after="120"/>
        <w:rPr>
          <w:rFonts w:cs="Arial"/>
          <w:sz w:val="20"/>
          <w:szCs w:val="20"/>
        </w:rPr>
      </w:pPr>
    </w:p>
    <w:p w14:paraId="7BF8149A"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773B4C3B"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38E8700A" w14:textId="77777777" w:rsidR="00CB7F02" w:rsidRPr="00CB7F02" w:rsidRDefault="00CB7F02" w:rsidP="00CB7F02">
      <w:pPr>
        <w:rPr>
          <w:rFonts w:cs="Arial"/>
          <w:sz w:val="20"/>
          <w:szCs w:val="20"/>
        </w:rPr>
      </w:pPr>
      <w:r w:rsidRPr="00CB7F02">
        <w:rPr>
          <w:rFonts w:eastAsia="Arial" w:cs="Arial"/>
          <w:sz w:val="20"/>
          <w:szCs w:val="20"/>
          <w:highlight w:val="lightGray"/>
        </w:rPr>
        <w:t>[Incluir cuando el proceso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481F0C2B"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6A22B3F9"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505F35F1" w14:textId="77777777" w:rsidR="00CB7F02" w:rsidRPr="00CB7F02" w:rsidRDefault="00CB7F02" w:rsidP="00CB7F02">
      <w:pPr>
        <w:jc w:val="both"/>
        <w:rPr>
          <w:rFonts w:cs="Arial"/>
          <w:sz w:val="20"/>
          <w:szCs w:val="20"/>
        </w:rPr>
      </w:pPr>
    </w:p>
    <w:p w14:paraId="6FA53A43" w14:textId="77777777" w:rsidR="00CB7F02" w:rsidRPr="00CB7F02" w:rsidRDefault="00CB7F02" w:rsidP="00CB7F02">
      <w:pPr>
        <w:jc w:val="both"/>
        <w:rPr>
          <w:rFonts w:cs="Arial"/>
          <w:sz w:val="20"/>
          <w:szCs w:val="20"/>
        </w:rPr>
      </w:pPr>
      <w:r w:rsidRPr="00CB7F02">
        <w:rPr>
          <w:rFonts w:cs="Arial"/>
          <w:sz w:val="20"/>
          <w:szCs w:val="20"/>
          <w:highlight w:val="lightGray"/>
        </w:rPr>
        <w:t xml:space="preserve">[Incluir el nombre del trabajador vinculado en la planta de personal la </w:t>
      </w:r>
      <w:r w:rsidRPr="00CB7F02">
        <w:rPr>
          <w:rFonts w:cs="Arial"/>
          <w:sz w:val="20"/>
          <w:szCs w:val="20"/>
          <w:highlight w:val="lightGray"/>
          <w:shd w:val="clear" w:color="auto" w:fill="FFFFFF"/>
        </w:rPr>
        <w:t>persona natural o de la persona jurídica]</w:t>
      </w:r>
      <w:r w:rsidRPr="00CB7F02">
        <w:rPr>
          <w:rFonts w:cs="Arial"/>
          <w:sz w:val="20"/>
          <w:szCs w:val="20"/>
        </w:rPr>
        <w:t xml:space="preserve"> identificado con </w:t>
      </w:r>
      <w:r w:rsidRPr="00CB7F02">
        <w:rPr>
          <w:rFonts w:cs="Arial"/>
          <w:sz w:val="20"/>
          <w:szCs w:val="20"/>
          <w:highlight w:val="lightGray"/>
        </w:rPr>
        <w:t>[Incluir el número de identificación]</w:t>
      </w:r>
      <w:r w:rsidRPr="00CB7F02">
        <w:rPr>
          <w:rFonts w:cs="Arial"/>
          <w:sz w:val="20"/>
          <w:szCs w:val="20"/>
        </w:rPr>
        <w:t xml:space="preserve">, en mi condición de trabajador vinculado a </w:t>
      </w:r>
      <w:r w:rsidRPr="00CB7F02">
        <w:rPr>
          <w:rFonts w:cs="Arial"/>
          <w:sz w:val="20"/>
          <w:szCs w:val="20"/>
          <w:highlight w:val="lightGray"/>
        </w:rPr>
        <w:t>[Indicar el nombre de la persona jurídica o persona natural]</w:t>
      </w:r>
      <w:r w:rsidRPr="00CB7F02">
        <w:rPr>
          <w:rFonts w:cs="Arial"/>
          <w:sz w:val="20"/>
          <w:szCs w:val="20"/>
        </w:rPr>
        <w:t xml:space="preserve">, </w:t>
      </w:r>
      <w:r w:rsidRPr="00CB7F02">
        <w:rPr>
          <w:rFonts w:cs="Arial"/>
          <w:sz w:val="20"/>
          <w:szCs w:val="20"/>
          <w:highlight w:val="lightGray"/>
        </w:rPr>
        <w:t>[identificada con NIT __________]</w:t>
      </w:r>
      <w:r w:rsidRPr="00CB7F02">
        <w:rPr>
          <w:rFonts w:cs="Arial"/>
          <w:sz w:val="20"/>
          <w:szCs w:val="20"/>
        </w:rPr>
        <w:t xml:space="preserve">, certifico bajo la gravedad de juramento que no soy beneficiario de la pensión de vejez, familiar o de sobrevivencia y ya cumplí la edad de pensión. </w:t>
      </w:r>
    </w:p>
    <w:p w14:paraId="30B902C5" w14:textId="77777777" w:rsidR="00CB7F02" w:rsidRPr="00CB7F02" w:rsidRDefault="00CB7F02" w:rsidP="00CB7F02">
      <w:pPr>
        <w:widowControl w:val="0"/>
        <w:spacing w:before="120" w:after="120"/>
        <w:jc w:val="both"/>
        <w:rPr>
          <w:rFonts w:cs="Arial"/>
          <w:sz w:val="20"/>
          <w:szCs w:val="20"/>
        </w:rPr>
      </w:pPr>
    </w:p>
    <w:p w14:paraId="44ABFEBB"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15582A7F" w14:textId="77777777" w:rsidR="00CB7F02" w:rsidRPr="00CB7F02" w:rsidRDefault="00CB7F02" w:rsidP="00CB7F02">
      <w:pPr>
        <w:jc w:val="center"/>
        <w:rPr>
          <w:rFonts w:cs="Arial"/>
          <w:b/>
          <w:sz w:val="20"/>
          <w:szCs w:val="20"/>
        </w:rPr>
      </w:pPr>
    </w:p>
    <w:p w14:paraId="72630674" w14:textId="77777777" w:rsidR="00CB7F02" w:rsidRPr="00CB7F02" w:rsidRDefault="00CB7F02" w:rsidP="00CB7F02">
      <w:pPr>
        <w:jc w:val="center"/>
        <w:rPr>
          <w:rFonts w:cs="Arial"/>
          <w:b/>
          <w:sz w:val="20"/>
          <w:szCs w:val="20"/>
        </w:rPr>
      </w:pPr>
    </w:p>
    <w:p w14:paraId="5BFB7272" w14:textId="77777777" w:rsidR="00CB7F02" w:rsidRPr="00CB7F02" w:rsidRDefault="00CB7F02" w:rsidP="00CB7F02">
      <w:pPr>
        <w:jc w:val="center"/>
        <w:rPr>
          <w:rFonts w:cs="Arial"/>
          <w:b/>
          <w:sz w:val="20"/>
          <w:szCs w:val="20"/>
        </w:rPr>
      </w:pPr>
      <w:r w:rsidRPr="00CB7F02">
        <w:rPr>
          <w:rFonts w:cs="Arial"/>
          <w:b/>
          <w:sz w:val="20"/>
          <w:szCs w:val="20"/>
        </w:rPr>
        <w:t>________________________________________</w:t>
      </w:r>
    </w:p>
    <w:p w14:paraId="5862653E" w14:textId="77777777" w:rsidR="00CB7F02" w:rsidRPr="00CB7F02" w:rsidRDefault="00CB7F02" w:rsidP="00CB7F02">
      <w:pPr>
        <w:jc w:val="center"/>
        <w:rPr>
          <w:rFonts w:cs="Arial"/>
          <w:sz w:val="20"/>
          <w:szCs w:val="20"/>
          <w:highlight w:val="lightGray"/>
        </w:rPr>
      </w:pPr>
      <w:r w:rsidRPr="00CB7F02">
        <w:rPr>
          <w:rFonts w:cs="Arial"/>
          <w:sz w:val="20"/>
          <w:szCs w:val="20"/>
          <w:highlight w:val="lightGray"/>
        </w:rPr>
        <w:t>[Nombre y firma del trabajador vinculado a la persona natural o jurídica]</w:t>
      </w:r>
    </w:p>
    <w:p w14:paraId="51D2CF98" w14:textId="77777777" w:rsidR="00CB7F02" w:rsidRPr="00CB7F02" w:rsidRDefault="00CB7F02" w:rsidP="00CB7F02">
      <w:pPr>
        <w:rPr>
          <w:rFonts w:cs="Arial"/>
          <w:b/>
          <w:bCs/>
          <w:sz w:val="20"/>
          <w:szCs w:val="20"/>
        </w:rPr>
      </w:pPr>
    </w:p>
    <w:p w14:paraId="1F72CC6B" w14:textId="77777777" w:rsidR="00CB7F02" w:rsidRDefault="00CB7F02" w:rsidP="00CB7F02">
      <w:pPr>
        <w:rPr>
          <w:rFonts w:cs="Arial"/>
          <w:b/>
          <w:bCs/>
          <w:sz w:val="20"/>
          <w:szCs w:val="20"/>
        </w:rPr>
      </w:pPr>
    </w:p>
    <w:p w14:paraId="13F7B8A7" w14:textId="77777777" w:rsidR="006B3EEA" w:rsidRPr="00CB7F02" w:rsidRDefault="006B3EEA" w:rsidP="00CB7F02">
      <w:pPr>
        <w:rPr>
          <w:rFonts w:cs="Arial"/>
          <w:b/>
          <w:bCs/>
          <w:sz w:val="20"/>
          <w:szCs w:val="20"/>
        </w:rPr>
      </w:pPr>
    </w:p>
    <w:bookmarkEnd w:id="1"/>
    <w:p w14:paraId="6C6A4F81" w14:textId="39337398" w:rsidR="00CB7F02" w:rsidRPr="00CB7F02" w:rsidRDefault="00CB7F02" w:rsidP="00CB7F02">
      <w:pPr>
        <w:rPr>
          <w:rFonts w:cs="Arial"/>
          <w:sz w:val="20"/>
          <w:szCs w:val="20"/>
        </w:rPr>
      </w:pPr>
    </w:p>
    <w:p w14:paraId="45790B5D" w14:textId="77777777" w:rsidR="00CB7F02" w:rsidRPr="00CB7F02" w:rsidRDefault="00CB7F02" w:rsidP="00CB7F02">
      <w:pPr>
        <w:jc w:val="center"/>
        <w:rPr>
          <w:rFonts w:cs="Arial"/>
          <w:b/>
          <w:bCs/>
          <w:sz w:val="20"/>
          <w:szCs w:val="20"/>
        </w:rPr>
      </w:pPr>
      <w:r w:rsidRPr="00CB7F02">
        <w:rPr>
          <w:rFonts w:cs="Arial"/>
          <w:b/>
          <w:bCs/>
          <w:sz w:val="20"/>
          <w:szCs w:val="20"/>
        </w:rPr>
        <w:lastRenderedPageBreak/>
        <w:t>FORMATO 13E – VINCULACIÓN DE POBLACIÓN INDÍGENA, NEGRA, AFROCOLOMBIANA, RAIZAL, PALENQUERA, RROM O GITANA</w:t>
      </w:r>
    </w:p>
    <w:p w14:paraId="4FB5C03B" w14:textId="77777777" w:rsidR="00CB7F02" w:rsidRPr="00CB7F02" w:rsidRDefault="00CB7F02" w:rsidP="00CB7F02">
      <w:pPr>
        <w:jc w:val="center"/>
        <w:rPr>
          <w:rFonts w:cs="Arial"/>
          <w:b/>
          <w:bCs/>
          <w:sz w:val="20"/>
          <w:szCs w:val="20"/>
          <w:lang w:val="es-MX"/>
        </w:rPr>
      </w:pPr>
    </w:p>
    <w:p w14:paraId="0A9C8249"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[La información de este formato contiene datos sensibles la cual está sujeta a reserva legal y por tanto no se podrá publicar en el SECOP I y II para su conocimiento</w:t>
      </w:r>
      <w:r w:rsidRPr="00CB7F02">
        <w:rPr>
          <w:rFonts w:cs="Arial"/>
          <w:sz w:val="20"/>
          <w:szCs w:val="20"/>
        </w:rPr>
        <w:t>]</w:t>
      </w:r>
    </w:p>
    <w:p w14:paraId="313EDEBF" w14:textId="77777777" w:rsidR="00CB7F02" w:rsidRPr="00CB7F02" w:rsidRDefault="00CB7F02" w:rsidP="00CB7F02">
      <w:pPr>
        <w:tabs>
          <w:tab w:val="left" w:pos="-142"/>
        </w:tabs>
        <w:autoSpaceDE w:val="0"/>
        <w:adjustRightInd w:val="0"/>
        <w:jc w:val="both"/>
        <w:outlineLvl w:val="0"/>
        <w:rPr>
          <w:rFonts w:cs="Arial"/>
          <w:sz w:val="20"/>
          <w:szCs w:val="20"/>
        </w:rPr>
      </w:pPr>
    </w:p>
    <w:p w14:paraId="53F41004"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55173FFF"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77FEEB9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09A18E93" w14:textId="77777777" w:rsidR="00CB7F02" w:rsidRPr="00CB7F02" w:rsidRDefault="00CB7F02" w:rsidP="00CB7F02">
      <w:pPr>
        <w:tabs>
          <w:tab w:val="left" w:pos="-142"/>
        </w:tabs>
        <w:autoSpaceDE w:val="0"/>
        <w:adjustRightInd w:val="0"/>
        <w:spacing w:before="120" w:after="120"/>
        <w:rPr>
          <w:rFonts w:cs="Arial"/>
          <w:sz w:val="20"/>
          <w:szCs w:val="20"/>
        </w:rPr>
      </w:pPr>
    </w:p>
    <w:p w14:paraId="15E75B39"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Proceso de Contratación [</w:t>
      </w:r>
      <w:r w:rsidRPr="00CB7F02">
        <w:rPr>
          <w:rFonts w:cs="Arial"/>
          <w:sz w:val="20"/>
          <w:szCs w:val="20"/>
          <w:highlight w:val="lightGray"/>
        </w:rPr>
        <w:t xml:space="preserve">Incluir número del Proceso de Contratación]  </w:t>
      </w:r>
    </w:p>
    <w:p w14:paraId="67A34790"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7DFD3F71" w14:textId="77777777" w:rsidR="00CB7F02" w:rsidRPr="00CB7F02" w:rsidRDefault="00CB7F02" w:rsidP="00CB7F02">
      <w:pPr>
        <w:jc w:val="both"/>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7777D3F9"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4B0BF676"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24FAE236" w14:textId="77777777" w:rsidR="00CB7F02" w:rsidRPr="00CB7F02" w:rsidRDefault="00CB7F02" w:rsidP="00CB7F02">
      <w:pPr>
        <w:jc w:val="both"/>
        <w:rPr>
          <w:rFonts w:cs="Arial"/>
          <w:sz w:val="20"/>
          <w:szCs w:val="20"/>
        </w:rPr>
      </w:pPr>
      <w:r w:rsidRPr="00CB7F02">
        <w:rPr>
          <w:rFonts w:cs="Arial"/>
          <w:sz w:val="20"/>
          <w:szCs w:val="20"/>
          <w:highlight w:val="lightGray"/>
        </w:rPr>
        <w:t>[Incluir el nombre d</w:t>
      </w:r>
      <w:r w:rsidRPr="00CB7F02">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CB7F02">
        <w:rPr>
          <w:rFonts w:cs="Arial"/>
          <w:sz w:val="20"/>
          <w:szCs w:val="20"/>
        </w:rPr>
        <w:t xml:space="preserve"> identificado con </w:t>
      </w:r>
      <w:r w:rsidRPr="00CB7F02">
        <w:rPr>
          <w:rFonts w:cs="Arial"/>
          <w:sz w:val="20"/>
          <w:szCs w:val="20"/>
          <w:highlight w:val="lightGray"/>
        </w:rPr>
        <w:t>[Incluir el número de identificación]</w:t>
      </w:r>
      <w:r w:rsidRPr="00CB7F02">
        <w:rPr>
          <w:rFonts w:cs="Arial"/>
          <w:sz w:val="20"/>
          <w:szCs w:val="20"/>
        </w:rPr>
        <w:t xml:space="preserve">, en mi condición de </w:t>
      </w:r>
      <w:r w:rsidRPr="00CB7F02">
        <w:rPr>
          <w:rFonts w:cs="Arial"/>
          <w:sz w:val="20"/>
          <w:szCs w:val="20"/>
          <w:highlight w:val="lightGray"/>
        </w:rPr>
        <w:t>[Indicar si actúa como representante legal o revisor fiscal]</w:t>
      </w:r>
      <w:r w:rsidRPr="00CB7F02">
        <w:rPr>
          <w:rFonts w:cs="Arial"/>
          <w:sz w:val="20"/>
          <w:szCs w:val="20"/>
        </w:rPr>
        <w:t xml:space="preserve"> de </w:t>
      </w:r>
      <w:r w:rsidRPr="00CB7F02">
        <w:rPr>
          <w:rFonts w:cs="Arial"/>
          <w:sz w:val="20"/>
          <w:szCs w:val="20"/>
          <w:highlight w:val="lightGray"/>
        </w:rPr>
        <w:t>[Incluir la razón social de la persona jurídica]</w:t>
      </w:r>
      <w:r w:rsidRPr="00CB7F02">
        <w:rPr>
          <w:rFonts w:cs="Arial"/>
          <w:sz w:val="20"/>
          <w:szCs w:val="20"/>
        </w:rPr>
        <w:t xml:space="preserve">, </w:t>
      </w:r>
      <w:r w:rsidRPr="00CB7F02">
        <w:rPr>
          <w:rFonts w:cs="Arial"/>
          <w:sz w:val="20"/>
          <w:szCs w:val="20"/>
          <w:highlight w:val="lightGray"/>
        </w:rPr>
        <w:t>[identificada con el NIT __________]</w:t>
      </w:r>
      <w:r w:rsidRPr="00CB7F02">
        <w:rPr>
          <w:rFonts w:cs="Arial"/>
          <w:sz w:val="20"/>
          <w:szCs w:val="20"/>
        </w:rPr>
        <w:t>, certifico bajo la gravedad de juramento que:</w:t>
      </w:r>
    </w:p>
    <w:p w14:paraId="47C5072F" w14:textId="77777777" w:rsidR="00CB7F02" w:rsidRPr="00CB7F02" w:rsidRDefault="00CB7F02" w:rsidP="00CB7F02">
      <w:pPr>
        <w:jc w:val="both"/>
        <w:rPr>
          <w:rFonts w:cs="Arial"/>
          <w:sz w:val="20"/>
          <w:szCs w:val="20"/>
        </w:rPr>
      </w:pPr>
    </w:p>
    <w:p w14:paraId="6CB1808B" w14:textId="77777777" w:rsidR="00CB7F02" w:rsidRPr="00CB7F02" w:rsidRDefault="00CB7F02" w:rsidP="00CB7F02">
      <w:pPr>
        <w:pStyle w:val="Prrafodelista"/>
        <w:numPr>
          <w:ilvl w:val="0"/>
          <w:numId w:val="20"/>
        </w:numPr>
        <w:suppressAutoHyphens w:val="0"/>
        <w:autoSpaceDN/>
        <w:spacing w:after="160" w:line="259" w:lineRule="auto"/>
        <w:contextualSpacing/>
        <w:jc w:val="both"/>
        <w:rPr>
          <w:rFonts w:ascii="Arial" w:hAnsi="Arial" w:cs="Arial"/>
          <w:sz w:val="20"/>
          <w:szCs w:val="20"/>
        </w:rPr>
      </w:pPr>
      <w:r w:rsidRPr="00CB7F02">
        <w:rPr>
          <w:rFonts w:ascii="Arial" w:hAnsi="Arial" w:cs="Arial"/>
          <w:sz w:val="20"/>
          <w:szCs w:val="20"/>
        </w:rPr>
        <w:t xml:space="preserve">El número total de trabajadores vinculados a la nómina corresponden a </w:t>
      </w:r>
      <w:r w:rsidRPr="00CB7F02">
        <w:rPr>
          <w:rFonts w:ascii="Arial" w:hAnsi="Arial" w:cs="Arial"/>
          <w:sz w:val="20"/>
          <w:szCs w:val="20"/>
          <w:highlight w:val="lightGray"/>
        </w:rPr>
        <w:t>[Diligenciar el número de trabajadores vinculados a la nómina]</w:t>
      </w:r>
    </w:p>
    <w:p w14:paraId="709D58F7" w14:textId="77777777" w:rsidR="00CB7F02" w:rsidRPr="00CB7F02" w:rsidRDefault="00CB7F02" w:rsidP="00CB7F02">
      <w:pPr>
        <w:pStyle w:val="Prrafodelista"/>
        <w:ind w:left="1080"/>
        <w:jc w:val="both"/>
        <w:rPr>
          <w:rFonts w:ascii="Arial" w:hAnsi="Arial" w:cs="Arial"/>
          <w:sz w:val="20"/>
          <w:szCs w:val="20"/>
        </w:rPr>
      </w:pPr>
    </w:p>
    <w:p w14:paraId="5F6B0153" w14:textId="77777777" w:rsidR="00CB7F02" w:rsidRPr="00CB7F02" w:rsidRDefault="00CB7F02" w:rsidP="00CB7F02">
      <w:pPr>
        <w:pStyle w:val="Prrafodelista"/>
        <w:numPr>
          <w:ilvl w:val="0"/>
          <w:numId w:val="20"/>
        </w:numPr>
        <w:suppressAutoHyphens w:val="0"/>
        <w:autoSpaceDN/>
        <w:spacing w:after="160" w:line="259" w:lineRule="auto"/>
        <w:contextualSpacing/>
        <w:jc w:val="both"/>
        <w:rPr>
          <w:rFonts w:ascii="Arial" w:hAnsi="Arial" w:cs="Arial"/>
          <w:sz w:val="20"/>
          <w:szCs w:val="20"/>
        </w:rPr>
      </w:pPr>
      <w:r w:rsidRPr="00CB7F02">
        <w:rPr>
          <w:rFonts w:ascii="Arial" w:hAnsi="Arial" w:cs="Arial"/>
          <w:sz w:val="20"/>
          <w:szCs w:val="20"/>
        </w:rPr>
        <w:t xml:space="preserve">En la nómina están vinculadas las siguientes personas: </w:t>
      </w:r>
      <w:r w:rsidRPr="00CB7F02">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CB7F02">
        <w:rPr>
          <w:rFonts w:ascii="Arial" w:hAnsi="Arial" w:cs="Arial"/>
          <w:sz w:val="20"/>
          <w:szCs w:val="20"/>
          <w:highlight w:val="lightGray"/>
        </w:rPr>
        <w:t>Rrom</w:t>
      </w:r>
      <w:proofErr w:type="spellEnd"/>
      <w:r w:rsidRPr="00CB7F02">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CB7F02" w:rsidRPr="00CB7F02" w14:paraId="13405DE7" w14:textId="77777777" w:rsidTr="00CF35D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271EC843" w14:textId="77777777" w:rsidR="00CB7F02" w:rsidRPr="00CB7F02" w:rsidRDefault="00CB7F02" w:rsidP="00CF35D6">
            <w:pPr>
              <w:jc w:val="center"/>
              <w:rPr>
                <w:rFonts w:cs="Arial"/>
                <w:caps/>
                <w:sz w:val="20"/>
                <w:szCs w:val="20"/>
              </w:rPr>
            </w:pPr>
          </w:p>
          <w:p w14:paraId="62F57686" w14:textId="77777777" w:rsidR="00CB7F02" w:rsidRPr="00CB7F02" w:rsidRDefault="00CB7F02" w:rsidP="00CF35D6">
            <w:pPr>
              <w:jc w:val="center"/>
              <w:rPr>
                <w:rFonts w:cs="Arial"/>
                <w:sz w:val="20"/>
                <w:szCs w:val="20"/>
              </w:rPr>
            </w:pPr>
            <w:r w:rsidRPr="00CB7F02">
              <w:rPr>
                <w:rFonts w:cs="Arial"/>
                <w:sz w:val="20"/>
                <w:szCs w:val="20"/>
              </w:rPr>
              <w:t xml:space="preserve">Nombre completo  </w:t>
            </w:r>
          </w:p>
        </w:tc>
        <w:tc>
          <w:tcPr>
            <w:tcW w:w="3611" w:type="dxa"/>
            <w:hideMark/>
          </w:tcPr>
          <w:p w14:paraId="7DD0D7C1" w14:textId="77777777" w:rsidR="00CB7F02" w:rsidRPr="00CB7F02" w:rsidRDefault="00CB7F02" w:rsidP="00CF35D6">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4FF20897" w14:textId="77777777" w:rsidR="00CB7F02" w:rsidRPr="00CB7F02" w:rsidRDefault="00CB7F02" w:rsidP="00CF35D6">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B7F02">
              <w:rPr>
                <w:rFonts w:cs="Arial"/>
                <w:sz w:val="20"/>
                <w:szCs w:val="20"/>
              </w:rPr>
              <w:t>Número de identificación</w:t>
            </w:r>
            <w:r w:rsidRPr="00CB7F02">
              <w:rPr>
                <w:rFonts w:cs="Arial"/>
                <w:sz w:val="20"/>
                <w:szCs w:val="20"/>
              </w:rPr>
              <w:fldChar w:fldCharType="begin"/>
            </w:r>
            <w:r w:rsidRPr="00CB7F02">
              <w:rPr>
                <w:rFonts w:cs="Arial"/>
                <w:sz w:val="20"/>
                <w:szCs w:val="20"/>
              </w:rPr>
              <w:instrText xml:space="preserve"> AUTHOR  "Nombre y Apellidos" \* FirstCap  \* MERGEFORMAT </w:instrText>
            </w:r>
            <w:r w:rsidRPr="00CB7F02">
              <w:rPr>
                <w:rFonts w:cs="Arial"/>
                <w:sz w:val="20"/>
                <w:szCs w:val="20"/>
              </w:rPr>
              <w:fldChar w:fldCharType="end"/>
            </w:r>
          </w:p>
        </w:tc>
      </w:tr>
      <w:tr w:rsidR="00CB7F02" w:rsidRPr="00CB7F02" w14:paraId="612C2C19" w14:textId="77777777" w:rsidTr="00CF35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275F209D" w14:textId="77777777" w:rsidR="00CB7F02" w:rsidRPr="00CB7F02" w:rsidRDefault="00CB7F02" w:rsidP="00CF35D6">
            <w:pPr>
              <w:rPr>
                <w:rFonts w:cs="Arial"/>
                <w:b w:val="0"/>
                <w:color w:val="3B3838" w:themeColor="background2" w:themeShade="40"/>
                <w:sz w:val="20"/>
                <w:szCs w:val="20"/>
              </w:rPr>
            </w:pPr>
          </w:p>
        </w:tc>
        <w:tc>
          <w:tcPr>
            <w:tcW w:w="3611" w:type="dxa"/>
            <w:hideMark/>
          </w:tcPr>
          <w:p w14:paraId="0772FBA2" w14:textId="77777777" w:rsidR="00CB7F02" w:rsidRPr="00CB7F02" w:rsidRDefault="00CB7F02" w:rsidP="00CF35D6">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A4A866" w14:textId="77777777" w:rsidR="00CB7F02" w:rsidRPr="00CB7F02" w:rsidRDefault="00CB7F02" w:rsidP="00CB7F02">
      <w:pPr>
        <w:pStyle w:val="Prrafodelista"/>
        <w:rPr>
          <w:rFonts w:ascii="Arial" w:hAnsi="Arial" w:cs="Arial"/>
          <w:sz w:val="20"/>
          <w:szCs w:val="20"/>
        </w:rPr>
      </w:pPr>
    </w:p>
    <w:p w14:paraId="25DD51C9" w14:textId="77777777" w:rsidR="00CB7F02" w:rsidRPr="00CB7F02" w:rsidRDefault="00CB7F02" w:rsidP="00CB7F02">
      <w:pPr>
        <w:jc w:val="center"/>
        <w:rPr>
          <w:rFonts w:cs="Arial"/>
          <w:b/>
          <w:sz w:val="20"/>
          <w:szCs w:val="20"/>
        </w:rPr>
      </w:pPr>
    </w:p>
    <w:p w14:paraId="369741E5" w14:textId="77777777" w:rsidR="00CB7F02" w:rsidRPr="00CB7F02" w:rsidRDefault="00CB7F02" w:rsidP="00CB7F02">
      <w:pPr>
        <w:jc w:val="both"/>
        <w:rPr>
          <w:rFonts w:cs="Arial"/>
          <w:sz w:val="20"/>
          <w:szCs w:val="20"/>
        </w:rPr>
      </w:pPr>
    </w:p>
    <w:p w14:paraId="63C7B8AB" w14:textId="77777777" w:rsidR="00CB7F02" w:rsidRPr="00CB7F02" w:rsidRDefault="00CB7F02" w:rsidP="00CB7F02">
      <w:pPr>
        <w:jc w:val="both"/>
        <w:rPr>
          <w:rFonts w:cs="Arial"/>
          <w:sz w:val="20"/>
          <w:szCs w:val="20"/>
        </w:rPr>
      </w:pPr>
    </w:p>
    <w:p w14:paraId="00046718" w14:textId="77777777" w:rsidR="00CB7F02" w:rsidRPr="00CB7F02" w:rsidRDefault="00CB7F02" w:rsidP="00CB7F02">
      <w:pPr>
        <w:jc w:val="both"/>
        <w:rPr>
          <w:rFonts w:cs="Arial"/>
          <w:sz w:val="20"/>
          <w:szCs w:val="20"/>
        </w:rPr>
      </w:pPr>
    </w:p>
    <w:p w14:paraId="43F3B792" w14:textId="4700A904" w:rsidR="00CB7F02" w:rsidRDefault="00CB7F02" w:rsidP="00CB7F02">
      <w:pPr>
        <w:pStyle w:val="Prrafodelista"/>
        <w:numPr>
          <w:ilvl w:val="0"/>
          <w:numId w:val="20"/>
        </w:numPr>
        <w:suppressAutoHyphens w:val="0"/>
        <w:autoSpaceDN/>
        <w:spacing w:after="160" w:line="259" w:lineRule="auto"/>
        <w:contextualSpacing/>
        <w:jc w:val="both"/>
        <w:rPr>
          <w:rFonts w:ascii="Arial" w:hAnsi="Arial" w:cs="Arial"/>
          <w:sz w:val="20"/>
          <w:szCs w:val="20"/>
        </w:rPr>
      </w:pPr>
      <w:r w:rsidRPr="00CB7F02">
        <w:rPr>
          <w:rFonts w:ascii="Arial" w:hAnsi="Arial" w:cs="Arial"/>
          <w:sz w:val="20"/>
          <w:szCs w:val="20"/>
        </w:rPr>
        <w:t xml:space="preserve">Así mismo declaramos que las personas señaladas anteriormente se encuentran vinculadas con una antigüedad igual o mayor a un año </w:t>
      </w:r>
      <w:r w:rsidRPr="00CB7F02">
        <w:rPr>
          <w:rFonts w:ascii="Arial" w:hAnsi="Arial" w:cs="Arial"/>
          <w:color w:val="000000"/>
          <w:sz w:val="20"/>
          <w:szCs w:val="20"/>
          <w:shd w:val="clear" w:color="auto" w:fill="FFFFFF"/>
        </w:rPr>
        <w:t xml:space="preserve">contado a partir de la fecha del cierre del presente proceso </w:t>
      </w:r>
      <w:r w:rsidRPr="00CB7F02">
        <w:rPr>
          <w:rFonts w:ascii="Arial" w:hAnsi="Arial" w:cs="Arial"/>
          <w:color w:val="000000"/>
          <w:sz w:val="20"/>
          <w:szCs w:val="20"/>
          <w:shd w:val="clear" w:color="auto" w:fill="FFFFFF"/>
        </w:rPr>
        <w:lastRenderedPageBreak/>
        <w:t>de selección</w:t>
      </w:r>
      <w:r w:rsidRPr="00CB7F02">
        <w:rPr>
          <w:rFonts w:ascii="Arial" w:hAnsi="Arial" w:cs="Arial"/>
          <w:sz w:val="20"/>
          <w:szCs w:val="20"/>
        </w:rPr>
        <w:t xml:space="preserve">. </w:t>
      </w:r>
      <w:r w:rsidRPr="00CB7F02">
        <w:rPr>
          <w:rFonts w:ascii="Arial" w:hAnsi="Arial" w:cs="Arial"/>
          <w:sz w:val="20"/>
          <w:szCs w:val="20"/>
          <w:highlight w:val="lightGray"/>
        </w:rPr>
        <w:t xml:space="preserve">[Para los casos de constitución inferior a un año se tendrá que indicar que las personas señaladas se encuentran vinculadas desde el momento de constitución de </w:t>
      </w:r>
      <w:proofErr w:type="gramStart"/>
      <w:r w:rsidRPr="00CB7F02">
        <w:rPr>
          <w:rFonts w:ascii="Arial" w:hAnsi="Arial" w:cs="Arial"/>
          <w:sz w:val="20"/>
          <w:szCs w:val="20"/>
          <w:highlight w:val="lightGray"/>
        </w:rPr>
        <w:t>la misma</w:t>
      </w:r>
      <w:proofErr w:type="gramEnd"/>
      <w:r w:rsidRPr="00CB7F02">
        <w:rPr>
          <w:rFonts w:ascii="Arial" w:hAnsi="Arial" w:cs="Arial"/>
          <w:sz w:val="20"/>
          <w:szCs w:val="20"/>
          <w:highlight w:val="lightGray"/>
        </w:rPr>
        <w:t>]</w:t>
      </w:r>
      <w:r w:rsidRPr="00CB7F02">
        <w:rPr>
          <w:rFonts w:ascii="Arial" w:hAnsi="Arial" w:cs="Arial"/>
          <w:sz w:val="20"/>
          <w:szCs w:val="20"/>
        </w:rPr>
        <w:t>.</w:t>
      </w:r>
    </w:p>
    <w:p w14:paraId="7F1F3D6F" w14:textId="794B4B31" w:rsidR="00CB7F02" w:rsidRDefault="00CB7F02" w:rsidP="00CB7F02">
      <w:pPr>
        <w:suppressAutoHyphens w:val="0"/>
        <w:autoSpaceDN/>
        <w:spacing w:line="259" w:lineRule="auto"/>
        <w:contextualSpacing/>
        <w:jc w:val="both"/>
        <w:rPr>
          <w:rFonts w:cs="Arial"/>
          <w:sz w:val="20"/>
          <w:szCs w:val="20"/>
        </w:rPr>
      </w:pPr>
    </w:p>
    <w:p w14:paraId="589088D7" w14:textId="77777777" w:rsidR="00CB7F02" w:rsidRPr="00CB7F02" w:rsidRDefault="00CB7F02" w:rsidP="00CB7F02">
      <w:pPr>
        <w:suppressAutoHyphens w:val="0"/>
        <w:autoSpaceDN/>
        <w:spacing w:line="259" w:lineRule="auto"/>
        <w:contextualSpacing/>
        <w:jc w:val="both"/>
        <w:rPr>
          <w:rFonts w:cs="Arial"/>
          <w:sz w:val="20"/>
          <w:szCs w:val="20"/>
        </w:rPr>
      </w:pPr>
    </w:p>
    <w:p w14:paraId="77D62A30"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6E1D6C72" w14:textId="77777777" w:rsidR="00CB7F02" w:rsidRPr="00CB7F02" w:rsidRDefault="00CB7F02" w:rsidP="00CB7F02">
      <w:pPr>
        <w:rPr>
          <w:rFonts w:cs="Arial"/>
          <w:b/>
          <w:sz w:val="20"/>
          <w:szCs w:val="20"/>
        </w:rPr>
      </w:pPr>
    </w:p>
    <w:p w14:paraId="79D638BD" w14:textId="77777777" w:rsidR="00CB7F02" w:rsidRPr="00CB7F02" w:rsidRDefault="00CB7F02" w:rsidP="00CB7F02">
      <w:pPr>
        <w:jc w:val="center"/>
        <w:rPr>
          <w:rFonts w:cs="Arial"/>
          <w:b/>
          <w:sz w:val="20"/>
          <w:szCs w:val="20"/>
        </w:rPr>
      </w:pPr>
      <w:r w:rsidRPr="00CB7F02">
        <w:rPr>
          <w:rFonts w:cs="Arial"/>
          <w:b/>
          <w:sz w:val="20"/>
          <w:szCs w:val="20"/>
        </w:rPr>
        <w:t>________________________________</w:t>
      </w:r>
    </w:p>
    <w:p w14:paraId="2A4B9715" w14:textId="77777777" w:rsidR="00CB7F02" w:rsidRPr="00CB7F02" w:rsidRDefault="00CB7F02" w:rsidP="00CB7F02">
      <w:pPr>
        <w:jc w:val="center"/>
        <w:rPr>
          <w:rFonts w:cs="Arial"/>
          <w:sz w:val="20"/>
          <w:szCs w:val="20"/>
        </w:rPr>
      </w:pPr>
      <w:r w:rsidRPr="00CB7F02">
        <w:rPr>
          <w:rFonts w:cs="Arial"/>
          <w:sz w:val="20"/>
          <w:szCs w:val="20"/>
          <w:highlight w:val="lightGray"/>
        </w:rPr>
        <w:t xml:space="preserve">[Nombre y firma de la </w:t>
      </w:r>
      <w:r w:rsidRPr="00CB7F02">
        <w:rPr>
          <w:rFonts w:cs="Arial"/>
          <w:sz w:val="20"/>
          <w:szCs w:val="20"/>
          <w:highlight w:val="lightGray"/>
          <w:shd w:val="clear" w:color="auto" w:fill="FFFFFF"/>
        </w:rPr>
        <w:t>persona natural, el representante legal de la persona jurídica o el revisor fiscal, según corresponda, o el representante del proponente plural</w:t>
      </w:r>
      <w:r w:rsidRPr="00CB7F02">
        <w:rPr>
          <w:rFonts w:cs="Arial"/>
          <w:sz w:val="20"/>
          <w:szCs w:val="20"/>
          <w:highlight w:val="lightGray"/>
        </w:rPr>
        <w:t>]</w:t>
      </w:r>
      <w:r w:rsidRPr="00CB7F02" w:rsidDel="007D71E7">
        <w:rPr>
          <w:rFonts w:cs="Arial"/>
          <w:sz w:val="20"/>
          <w:szCs w:val="20"/>
          <w:highlight w:val="lightGray"/>
        </w:rPr>
        <w:t xml:space="preserve"> </w:t>
      </w:r>
    </w:p>
    <w:p w14:paraId="30EFD42D" w14:textId="77777777" w:rsidR="00CB7F02" w:rsidRPr="00CB7F02" w:rsidRDefault="00CB7F02" w:rsidP="00CB7F02">
      <w:pPr>
        <w:jc w:val="center"/>
        <w:rPr>
          <w:rFonts w:cs="Arial"/>
          <w:sz w:val="20"/>
          <w:szCs w:val="20"/>
        </w:rPr>
      </w:pPr>
    </w:p>
    <w:p w14:paraId="7BAB8A20" w14:textId="77777777" w:rsidR="00CB7F02" w:rsidRPr="00CB7F02" w:rsidRDefault="00CB7F02" w:rsidP="00CB7F02">
      <w:pPr>
        <w:jc w:val="center"/>
        <w:rPr>
          <w:rFonts w:cs="Arial"/>
          <w:sz w:val="20"/>
          <w:szCs w:val="20"/>
        </w:rPr>
      </w:pPr>
    </w:p>
    <w:p w14:paraId="7EDEEE46" w14:textId="77777777" w:rsidR="00CB7F02" w:rsidRPr="00CB7F02" w:rsidRDefault="00CB7F02" w:rsidP="00CB7F02">
      <w:pPr>
        <w:jc w:val="center"/>
        <w:rPr>
          <w:rFonts w:cs="Arial"/>
          <w:sz w:val="20"/>
          <w:szCs w:val="20"/>
        </w:rPr>
      </w:pPr>
    </w:p>
    <w:p w14:paraId="4967EEFC" w14:textId="77777777" w:rsidR="00CB7F02" w:rsidRPr="00CB7F02" w:rsidRDefault="00CB7F02" w:rsidP="00CB7F02">
      <w:pPr>
        <w:jc w:val="center"/>
        <w:rPr>
          <w:rFonts w:cs="Arial"/>
          <w:sz w:val="20"/>
          <w:szCs w:val="20"/>
        </w:rPr>
      </w:pPr>
    </w:p>
    <w:p w14:paraId="3348279E" w14:textId="77777777" w:rsidR="00CB7F02" w:rsidRPr="00CB7F02" w:rsidRDefault="00CB7F02" w:rsidP="00CB7F02">
      <w:pPr>
        <w:jc w:val="center"/>
        <w:rPr>
          <w:rFonts w:cs="Arial"/>
          <w:sz w:val="20"/>
          <w:szCs w:val="20"/>
        </w:rPr>
      </w:pPr>
    </w:p>
    <w:p w14:paraId="7224ABB7" w14:textId="77777777" w:rsidR="00CB7F02" w:rsidRPr="00CB7F02" w:rsidRDefault="00CB7F02" w:rsidP="00CB7F02">
      <w:pPr>
        <w:jc w:val="center"/>
        <w:rPr>
          <w:rFonts w:cs="Arial"/>
          <w:sz w:val="20"/>
          <w:szCs w:val="20"/>
        </w:rPr>
      </w:pPr>
    </w:p>
    <w:p w14:paraId="03DC8B16" w14:textId="77777777" w:rsidR="00CB7F02" w:rsidRPr="00CB7F02" w:rsidRDefault="00CB7F02" w:rsidP="00CB7F02">
      <w:pPr>
        <w:jc w:val="center"/>
        <w:rPr>
          <w:rFonts w:cs="Arial"/>
          <w:sz w:val="20"/>
          <w:szCs w:val="20"/>
        </w:rPr>
      </w:pPr>
    </w:p>
    <w:p w14:paraId="3ED08B5B" w14:textId="77777777" w:rsidR="00CB7F02" w:rsidRPr="00CB7F02" w:rsidRDefault="00CB7F02" w:rsidP="00CB7F02">
      <w:pPr>
        <w:jc w:val="center"/>
        <w:rPr>
          <w:rFonts w:cs="Arial"/>
          <w:sz w:val="20"/>
          <w:szCs w:val="20"/>
        </w:rPr>
      </w:pPr>
    </w:p>
    <w:p w14:paraId="617EFD05" w14:textId="77777777" w:rsidR="00CB7F02" w:rsidRPr="00CB7F02" w:rsidRDefault="00CB7F02" w:rsidP="00CB7F02">
      <w:pPr>
        <w:jc w:val="center"/>
        <w:rPr>
          <w:rFonts w:cs="Arial"/>
          <w:sz w:val="20"/>
          <w:szCs w:val="20"/>
        </w:rPr>
      </w:pPr>
    </w:p>
    <w:p w14:paraId="5FBD9649" w14:textId="77777777" w:rsidR="00CB7F02" w:rsidRPr="00CB7F02" w:rsidRDefault="00CB7F02" w:rsidP="00CB7F02">
      <w:pPr>
        <w:jc w:val="center"/>
        <w:rPr>
          <w:rFonts w:cs="Arial"/>
          <w:sz w:val="20"/>
          <w:szCs w:val="20"/>
        </w:rPr>
      </w:pPr>
    </w:p>
    <w:p w14:paraId="073B56D3" w14:textId="77777777" w:rsidR="00CB7F02" w:rsidRPr="00CB7F02" w:rsidRDefault="00CB7F02" w:rsidP="00CB7F02">
      <w:pPr>
        <w:jc w:val="center"/>
        <w:rPr>
          <w:rFonts w:cs="Arial"/>
          <w:sz w:val="20"/>
          <w:szCs w:val="20"/>
        </w:rPr>
      </w:pPr>
    </w:p>
    <w:p w14:paraId="0A7E8A23" w14:textId="77777777" w:rsidR="00CB7F02" w:rsidRPr="00CB7F02" w:rsidRDefault="00CB7F02" w:rsidP="00CB7F02">
      <w:pPr>
        <w:jc w:val="center"/>
        <w:rPr>
          <w:rFonts w:cs="Arial"/>
          <w:sz w:val="20"/>
          <w:szCs w:val="20"/>
        </w:rPr>
      </w:pPr>
    </w:p>
    <w:p w14:paraId="33861E02" w14:textId="77777777" w:rsidR="00CB7F02" w:rsidRPr="00CB7F02" w:rsidRDefault="00CB7F02" w:rsidP="00CB7F02">
      <w:pPr>
        <w:jc w:val="center"/>
        <w:rPr>
          <w:rFonts w:cs="Arial"/>
          <w:sz w:val="20"/>
          <w:szCs w:val="20"/>
        </w:rPr>
      </w:pPr>
    </w:p>
    <w:p w14:paraId="3B39FC88" w14:textId="77777777" w:rsidR="00CB7F02" w:rsidRPr="00CB7F02" w:rsidRDefault="00CB7F02" w:rsidP="00CB7F02">
      <w:pPr>
        <w:jc w:val="center"/>
        <w:rPr>
          <w:rFonts w:cs="Arial"/>
          <w:sz w:val="20"/>
          <w:szCs w:val="20"/>
        </w:rPr>
      </w:pPr>
    </w:p>
    <w:p w14:paraId="3A99C406" w14:textId="77777777" w:rsidR="00CB7F02" w:rsidRPr="00CB7F02" w:rsidRDefault="00CB7F02" w:rsidP="00CB7F02">
      <w:pPr>
        <w:jc w:val="center"/>
        <w:rPr>
          <w:rFonts w:cs="Arial"/>
          <w:sz w:val="20"/>
          <w:szCs w:val="20"/>
        </w:rPr>
      </w:pPr>
    </w:p>
    <w:p w14:paraId="3801F31F" w14:textId="77777777" w:rsidR="00CB7F02" w:rsidRPr="00CB7F02" w:rsidRDefault="00CB7F02" w:rsidP="00CB7F02">
      <w:pPr>
        <w:jc w:val="center"/>
        <w:rPr>
          <w:rFonts w:cs="Arial"/>
          <w:sz w:val="20"/>
          <w:szCs w:val="20"/>
        </w:rPr>
      </w:pPr>
    </w:p>
    <w:p w14:paraId="3DD8B70A" w14:textId="77777777" w:rsidR="00CB7F02" w:rsidRPr="00CB7F02" w:rsidRDefault="00CB7F02" w:rsidP="00CB7F02">
      <w:pPr>
        <w:jc w:val="center"/>
        <w:rPr>
          <w:rFonts w:cs="Arial"/>
          <w:sz w:val="20"/>
          <w:szCs w:val="20"/>
        </w:rPr>
      </w:pPr>
    </w:p>
    <w:p w14:paraId="3DF2DF1D" w14:textId="77777777" w:rsidR="00CB7F02" w:rsidRPr="00CB7F02" w:rsidRDefault="00CB7F02" w:rsidP="00CB7F02">
      <w:pPr>
        <w:jc w:val="center"/>
        <w:rPr>
          <w:rFonts w:cs="Arial"/>
          <w:sz w:val="20"/>
          <w:szCs w:val="20"/>
        </w:rPr>
      </w:pPr>
    </w:p>
    <w:p w14:paraId="29662544" w14:textId="77777777" w:rsidR="00CB7F02" w:rsidRPr="00CB7F02" w:rsidRDefault="00CB7F02" w:rsidP="00CB7F02">
      <w:pPr>
        <w:jc w:val="center"/>
        <w:rPr>
          <w:rFonts w:cs="Arial"/>
          <w:sz w:val="20"/>
          <w:szCs w:val="20"/>
        </w:rPr>
      </w:pPr>
    </w:p>
    <w:p w14:paraId="4EB0715A" w14:textId="77777777" w:rsidR="00CB7F02" w:rsidRPr="00CB7F02" w:rsidRDefault="00CB7F02" w:rsidP="00CB7F02">
      <w:pPr>
        <w:jc w:val="center"/>
        <w:rPr>
          <w:rFonts w:cs="Arial"/>
          <w:sz w:val="20"/>
          <w:szCs w:val="20"/>
        </w:rPr>
      </w:pPr>
    </w:p>
    <w:p w14:paraId="61F966C1" w14:textId="77777777" w:rsidR="00CB7F02" w:rsidRPr="00CB7F02" w:rsidRDefault="00CB7F02" w:rsidP="00CB7F02">
      <w:pPr>
        <w:jc w:val="center"/>
        <w:rPr>
          <w:rFonts w:cs="Arial"/>
          <w:sz w:val="20"/>
          <w:szCs w:val="20"/>
        </w:rPr>
      </w:pPr>
    </w:p>
    <w:p w14:paraId="37E7EAE2" w14:textId="77777777" w:rsidR="00CB7F02" w:rsidRPr="00CB7F02" w:rsidRDefault="00CB7F02" w:rsidP="00CB7F02">
      <w:pPr>
        <w:jc w:val="center"/>
        <w:rPr>
          <w:rFonts w:cs="Arial"/>
          <w:sz w:val="20"/>
          <w:szCs w:val="20"/>
        </w:rPr>
      </w:pPr>
    </w:p>
    <w:p w14:paraId="572AA1BD" w14:textId="77777777" w:rsidR="00CB7F02" w:rsidRPr="00CB7F02" w:rsidRDefault="00CB7F02" w:rsidP="00CB7F02">
      <w:pPr>
        <w:jc w:val="center"/>
        <w:rPr>
          <w:rFonts w:cs="Arial"/>
          <w:sz w:val="20"/>
          <w:szCs w:val="20"/>
        </w:rPr>
      </w:pPr>
    </w:p>
    <w:p w14:paraId="198BADFF" w14:textId="77777777" w:rsidR="00CB7F02" w:rsidRPr="00CB7F02" w:rsidRDefault="00CB7F02" w:rsidP="00CB7F02">
      <w:pPr>
        <w:jc w:val="center"/>
        <w:rPr>
          <w:rFonts w:cs="Arial"/>
          <w:sz w:val="20"/>
          <w:szCs w:val="20"/>
        </w:rPr>
      </w:pPr>
    </w:p>
    <w:p w14:paraId="5D79695D" w14:textId="77777777" w:rsidR="00CB7F02" w:rsidRPr="00CB7F02" w:rsidRDefault="00CB7F02" w:rsidP="00CB7F02">
      <w:pPr>
        <w:jc w:val="center"/>
        <w:rPr>
          <w:rFonts w:cs="Arial"/>
          <w:b/>
          <w:bCs/>
          <w:sz w:val="20"/>
          <w:szCs w:val="20"/>
        </w:rPr>
      </w:pPr>
      <w:r w:rsidRPr="00CB7F02">
        <w:rPr>
          <w:rFonts w:cs="Arial"/>
          <w:b/>
          <w:bCs/>
          <w:sz w:val="20"/>
          <w:szCs w:val="20"/>
        </w:rPr>
        <w:lastRenderedPageBreak/>
        <w:t>FORMATO 13F – PARTICIPACIÓN MAYORITARIA DE PERSONAS EN PROCESO DE REINCORPORACIÓN EN PROCESO DE REINCORPORACIÓN Y/O REINTEGRACIÓN (PERSONAS JURÍDICAS)</w:t>
      </w:r>
    </w:p>
    <w:p w14:paraId="15CBFE96" w14:textId="77777777" w:rsidR="00CB7F02" w:rsidRPr="00CB7F02" w:rsidRDefault="00CB7F02" w:rsidP="00CB7F02">
      <w:pPr>
        <w:jc w:val="center"/>
        <w:rPr>
          <w:rFonts w:cs="Arial"/>
          <w:sz w:val="20"/>
          <w:szCs w:val="20"/>
        </w:rPr>
      </w:pPr>
    </w:p>
    <w:p w14:paraId="4DF28640"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CB7F02">
        <w:rPr>
          <w:rFonts w:cs="Arial"/>
          <w:sz w:val="20"/>
          <w:szCs w:val="20"/>
        </w:rPr>
        <w:t>]</w:t>
      </w:r>
    </w:p>
    <w:p w14:paraId="6C152335" w14:textId="77777777" w:rsidR="00CB7F02" w:rsidRPr="00CB7F02" w:rsidRDefault="00CB7F02" w:rsidP="00CB7F02">
      <w:pPr>
        <w:tabs>
          <w:tab w:val="left" w:pos="-142"/>
        </w:tabs>
        <w:autoSpaceDE w:val="0"/>
        <w:adjustRightInd w:val="0"/>
        <w:jc w:val="both"/>
        <w:outlineLvl w:val="0"/>
        <w:rPr>
          <w:rFonts w:cs="Arial"/>
          <w:sz w:val="20"/>
          <w:szCs w:val="20"/>
        </w:rPr>
      </w:pPr>
    </w:p>
    <w:p w14:paraId="01F49FE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20A7B0FF"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5C3DEA13"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4E49B7AA" w14:textId="77777777" w:rsidR="00CB7F02" w:rsidRPr="00CB7F02" w:rsidRDefault="00CB7F02" w:rsidP="00CB7F02">
      <w:pPr>
        <w:spacing w:after="120"/>
        <w:rPr>
          <w:rFonts w:cs="Arial"/>
          <w:sz w:val="20"/>
          <w:szCs w:val="20"/>
        </w:rPr>
      </w:pPr>
    </w:p>
    <w:p w14:paraId="7D17C9A6" w14:textId="77777777" w:rsidR="00CB7F02" w:rsidRPr="00CB7F02" w:rsidRDefault="00CB7F02" w:rsidP="00CB7F02">
      <w:pPr>
        <w:tabs>
          <w:tab w:val="left" w:pos="-142"/>
        </w:tabs>
        <w:autoSpaceDE w:val="0"/>
        <w:adjustRightInd w:val="0"/>
        <w:spacing w:before="120" w:after="120"/>
        <w:rPr>
          <w:rFonts w:cs="Arial"/>
          <w:sz w:val="20"/>
          <w:szCs w:val="20"/>
        </w:rPr>
      </w:pPr>
    </w:p>
    <w:p w14:paraId="149FDDCB"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540C6B38"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7B7A1F34" w14:textId="77777777" w:rsidR="00CB7F02" w:rsidRPr="00CB7F02" w:rsidRDefault="00CB7F02" w:rsidP="00CB7F02">
      <w:pPr>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170C0242"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42BF54E6"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4128DADD" w14:textId="77777777" w:rsidR="00CB7F02" w:rsidRPr="00CB7F02" w:rsidRDefault="00CB7F02" w:rsidP="00CB7F02">
      <w:pPr>
        <w:jc w:val="both"/>
        <w:rPr>
          <w:rFonts w:cs="Arial"/>
          <w:sz w:val="20"/>
          <w:szCs w:val="20"/>
        </w:rPr>
      </w:pPr>
      <w:r w:rsidRPr="00CB7F02">
        <w:rPr>
          <w:rFonts w:cs="Arial"/>
          <w:sz w:val="20"/>
          <w:szCs w:val="20"/>
          <w:highlight w:val="lightGray"/>
        </w:rPr>
        <w:t>[Incluir el nombre del representante legal de la persona jurídica y el revisor fiscal, si están obligados a tenerlo</w:t>
      </w:r>
      <w:r w:rsidRPr="00CB7F02">
        <w:rPr>
          <w:rFonts w:cs="Arial"/>
          <w:sz w:val="20"/>
          <w:szCs w:val="20"/>
        </w:rPr>
        <w:t xml:space="preserve">] identificado con </w:t>
      </w:r>
      <w:r w:rsidRPr="00CB7F02">
        <w:rPr>
          <w:rFonts w:cs="Arial"/>
          <w:sz w:val="20"/>
          <w:szCs w:val="20"/>
          <w:highlight w:val="lightGray"/>
        </w:rPr>
        <w:t>[Incluir el número de identificación]</w:t>
      </w:r>
      <w:r w:rsidRPr="00CB7F02">
        <w:rPr>
          <w:rFonts w:cs="Arial"/>
          <w:sz w:val="20"/>
          <w:szCs w:val="20"/>
        </w:rPr>
        <w:t xml:space="preserve">, en mi condición de </w:t>
      </w:r>
      <w:r w:rsidRPr="00CB7F02">
        <w:rPr>
          <w:rFonts w:cs="Arial"/>
          <w:sz w:val="20"/>
          <w:szCs w:val="20"/>
          <w:highlight w:val="lightGray"/>
        </w:rPr>
        <w:t>[Indicar si actúa como representante legal o revisor fiscal o ambos]</w:t>
      </w:r>
      <w:r w:rsidRPr="00CB7F02">
        <w:rPr>
          <w:rFonts w:cs="Arial"/>
          <w:sz w:val="20"/>
          <w:szCs w:val="20"/>
        </w:rPr>
        <w:t xml:space="preserve"> de [</w:t>
      </w:r>
      <w:r w:rsidRPr="00CB7F02">
        <w:rPr>
          <w:rFonts w:cs="Arial"/>
          <w:sz w:val="20"/>
          <w:szCs w:val="20"/>
          <w:highlight w:val="lightGray"/>
        </w:rPr>
        <w:t>Incluir la razón social de la persona jurídica]</w:t>
      </w:r>
      <w:r w:rsidRPr="00CB7F02">
        <w:rPr>
          <w:rFonts w:cs="Arial"/>
          <w:sz w:val="20"/>
          <w:szCs w:val="20"/>
        </w:rPr>
        <w:t xml:space="preserve">, </w:t>
      </w:r>
      <w:r w:rsidRPr="00CB7F02">
        <w:rPr>
          <w:rFonts w:cs="Arial"/>
          <w:sz w:val="20"/>
          <w:szCs w:val="20"/>
          <w:highlight w:val="lightGray"/>
        </w:rPr>
        <w:t>[identificada con el NIT __________]</w:t>
      </w:r>
      <w:r w:rsidRPr="00CB7F02">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57612BEC" w14:textId="77777777" w:rsidR="00CB7F02" w:rsidRPr="00CB7F02" w:rsidRDefault="00CB7F02" w:rsidP="00CB7F02">
      <w:pPr>
        <w:jc w:val="both"/>
        <w:rPr>
          <w:rFonts w:cs="Arial"/>
          <w:sz w:val="20"/>
          <w:szCs w:val="20"/>
        </w:rPr>
      </w:pPr>
    </w:p>
    <w:p w14:paraId="45DEDC31" w14:textId="77777777" w:rsidR="00CB7F02" w:rsidRPr="00CB7F02" w:rsidRDefault="00CB7F02" w:rsidP="00CB7F02">
      <w:pPr>
        <w:jc w:val="both"/>
        <w:rPr>
          <w:rFonts w:cs="Arial"/>
          <w:sz w:val="20"/>
          <w:szCs w:val="20"/>
        </w:rPr>
      </w:pPr>
      <w:r w:rsidRPr="00CB7F02">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11B22D61" w14:textId="77777777" w:rsidR="00CB7F02" w:rsidRPr="00CB7F02" w:rsidRDefault="00CB7F02" w:rsidP="00CB7F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B7F02" w:rsidRPr="00CB7F02" w14:paraId="2895BA76"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B839317" w14:textId="77777777" w:rsidR="00CB7F02" w:rsidRPr="00CB7F02" w:rsidRDefault="00CB7F02" w:rsidP="00CF35D6">
            <w:pPr>
              <w:jc w:val="center"/>
              <w:rPr>
                <w:rFonts w:cs="Arial"/>
                <w:b/>
                <w:sz w:val="20"/>
                <w:szCs w:val="20"/>
              </w:rPr>
            </w:pPr>
            <w:r w:rsidRPr="00CB7F0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AEC3AF" w14:textId="77777777" w:rsidR="00CB7F02" w:rsidRPr="00CB7F02" w:rsidRDefault="00CB7F02" w:rsidP="00CF35D6">
            <w:pPr>
              <w:jc w:val="center"/>
              <w:rPr>
                <w:rFonts w:cs="Arial"/>
                <w:b/>
                <w:sz w:val="20"/>
                <w:szCs w:val="20"/>
              </w:rPr>
            </w:pPr>
            <w:r w:rsidRPr="00CB7F02">
              <w:rPr>
                <w:rFonts w:cs="Arial"/>
                <w:b/>
                <w:sz w:val="20"/>
                <w:szCs w:val="20"/>
              </w:rPr>
              <w:t>Número de cuotas sociales, acciones que poseen o el alcance o condición de su participación en el caso de las personas jurídicas sin ánimo de lucro</w:t>
            </w:r>
            <w:r w:rsidRPr="00CB7F02">
              <w:rPr>
                <w:rFonts w:cs="Arial"/>
                <w:b/>
                <w:sz w:val="20"/>
                <w:szCs w:val="20"/>
              </w:rPr>
              <w:fldChar w:fldCharType="begin"/>
            </w:r>
            <w:r w:rsidRPr="00CB7F02">
              <w:rPr>
                <w:rFonts w:cs="Arial"/>
                <w:b/>
                <w:sz w:val="20"/>
                <w:szCs w:val="20"/>
              </w:rPr>
              <w:instrText xml:space="preserve"> AUTHOR  "Nombre y Apellidos" \* FirstCap  \* MERGEFORMAT </w:instrText>
            </w:r>
            <w:r w:rsidRPr="00CB7F02">
              <w:rPr>
                <w:rFonts w:cs="Arial"/>
                <w:b/>
                <w:sz w:val="20"/>
                <w:szCs w:val="20"/>
              </w:rPr>
              <w:fldChar w:fldCharType="end"/>
            </w:r>
          </w:p>
        </w:tc>
      </w:tr>
      <w:tr w:rsidR="00CB7F02" w:rsidRPr="00CB7F02" w14:paraId="32459633"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1F08F4" w14:textId="77777777" w:rsidR="00CB7F02" w:rsidRPr="00CB7F02" w:rsidRDefault="00CB7F02" w:rsidP="00CF35D6">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A73915" w14:textId="77777777" w:rsidR="00CB7F02" w:rsidRPr="00CB7F02" w:rsidRDefault="00CB7F02" w:rsidP="00CF35D6">
            <w:pPr>
              <w:rPr>
                <w:rFonts w:cs="Arial"/>
                <w:color w:val="3B3838" w:themeColor="background2" w:themeShade="40"/>
                <w:sz w:val="20"/>
                <w:szCs w:val="20"/>
              </w:rPr>
            </w:pPr>
          </w:p>
        </w:tc>
      </w:tr>
    </w:tbl>
    <w:p w14:paraId="329FE584" w14:textId="77777777" w:rsidR="00CB7F02" w:rsidRPr="00CB7F02" w:rsidRDefault="00CB7F02" w:rsidP="00CB7F02">
      <w:pPr>
        <w:widowControl w:val="0"/>
        <w:spacing w:before="120" w:after="120"/>
        <w:jc w:val="both"/>
        <w:rPr>
          <w:rFonts w:cs="Arial"/>
          <w:sz w:val="20"/>
          <w:szCs w:val="20"/>
        </w:rPr>
      </w:pPr>
    </w:p>
    <w:p w14:paraId="3B34BB44"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7100F006" w14:textId="77777777" w:rsidR="00CB7F02" w:rsidRPr="00CB7F02" w:rsidRDefault="00CB7F02" w:rsidP="00CB7F02">
      <w:pPr>
        <w:jc w:val="center"/>
        <w:rPr>
          <w:rFonts w:cs="Arial"/>
          <w:b/>
          <w:sz w:val="20"/>
          <w:szCs w:val="20"/>
        </w:rPr>
      </w:pPr>
    </w:p>
    <w:p w14:paraId="4C050B98" w14:textId="77777777" w:rsidR="00CB7F02" w:rsidRPr="00CB7F02" w:rsidRDefault="00CB7F02" w:rsidP="00CB7F02">
      <w:pPr>
        <w:jc w:val="center"/>
        <w:rPr>
          <w:rFonts w:cs="Arial"/>
          <w:b/>
          <w:sz w:val="20"/>
          <w:szCs w:val="20"/>
        </w:rPr>
      </w:pPr>
    </w:p>
    <w:p w14:paraId="789A91F8" w14:textId="77777777" w:rsidR="00CB7F02" w:rsidRPr="00CB7F02" w:rsidRDefault="00CB7F02" w:rsidP="00CB7F02">
      <w:pPr>
        <w:jc w:val="center"/>
        <w:rPr>
          <w:rFonts w:cs="Arial"/>
          <w:b/>
          <w:sz w:val="20"/>
          <w:szCs w:val="20"/>
        </w:rPr>
      </w:pPr>
      <w:r w:rsidRPr="00CB7F02">
        <w:rPr>
          <w:rFonts w:cs="Arial"/>
          <w:b/>
          <w:sz w:val="20"/>
          <w:szCs w:val="20"/>
        </w:rPr>
        <w:t>________________________________________</w:t>
      </w:r>
    </w:p>
    <w:p w14:paraId="5CDEC96F" w14:textId="77777777" w:rsidR="00CB7F02" w:rsidRPr="00CB7F02" w:rsidRDefault="00CB7F02" w:rsidP="00CB7F02">
      <w:pPr>
        <w:jc w:val="center"/>
        <w:rPr>
          <w:rFonts w:cs="Arial"/>
          <w:sz w:val="20"/>
          <w:szCs w:val="20"/>
          <w:highlight w:val="lightGray"/>
        </w:rPr>
      </w:pPr>
      <w:r w:rsidRPr="00CB7F02">
        <w:rPr>
          <w:rFonts w:cs="Arial"/>
          <w:sz w:val="20"/>
          <w:szCs w:val="20"/>
          <w:highlight w:val="lightGray"/>
        </w:rPr>
        <w:t>[Nombre y firma del representante legal de la persona jurídica o revisor fiscal]</w:t>
      </w:r>
    </w:p>
    <w:p w14:paraId="69E2885B" w14:textId="77777777" w:rsidR="00CB7F02" w:rsidRPr="00CB7F02" w:rsidRDefault="00CB7F02" w:rsidP="00CB7F02">
      <w:pPr>
        <w:rPr>
          <w:rFonts w:cs="Arial"/>
          <w:sz w:val="20"/>
          <w:szCs w:val="20"/>
        </w:rPr>
      </w:pPr>
    </w:p>
    <w:p w14:paraId="3295ED84" w14:textId="77777777" w:rsidR="00CB7F02" w:rsidRPr="00CB7F02" w:rsidRDefault="00CB7F02" w:rsidP="00CB7F02">
      <w:pPr>
        <w:jc w:val="center"/>
        <w:rPr>
          <w:rFonts w:cs="Arial"/>
          <w:sz w:val="20"/>
          <w:szCs w:val="20"/>
          <w:highlight w:val="lightGray"/>
        </w:rPr>
      </w:pPr>
    </w:p>
    <w:p w14:paraId="3CC5AE5B" w14:textId="77777777" w:rsidR="00CB7F02" w:rsidRPr="00CB7F02" w:rsidRDefault="00CB7F02" w:rsidP="00CB7F02">
      <w:pPr>
        <w:jc w:val="center"/>
        <w:rPr>
          <w:rFonts w:cs="Arial"/>
          <w:sz w:val="20"/>
          <w:szCs w:val="20"/>
          <w:highlight w:val="lightGray"/>
        </w:rPr>
      </w:pPr>
    </w:p>
    <w:p w14:paraId="06BEA4E4" w14:textId="77777777" w:rsidR="00CB7F02" w:rsidRPr="00CB7F02" w:rsidRDefault="00CB7F02" w:rsidP="00CB7F02">
      <w:pPr>
        <w:jc w:val="center"/>
        <w:rPr>
          <w:rFonts w:cs="Arial"/>
          <w:sz w:val="20"/>
          <w:szCs w:val="20"/>
          <w:highlight w:val="lightGray"/>
        </w:rPr>
      </w:pPr>
    </w:p>
    <w:p w14:paraId="5AC86B69" w14:textId="77777777" w:rsidR="00CB7F02" w:rsidRPr="00CB7F02" w:rsidRDefault="00CB7F02" w:rsidP="00CB7F02">
      <w:pPr>
        <w:jc w:val="center"/>
        <w:rPr>
          <w:rFonts w:cs="Arial"/>
          <w:sz w:val="20"/>
          <w:szCs w:val="20"/>
          <w:highlight w:val="lightGray"/>
        </w:rPr>
      </w:pPr>
    </w:p>
    <w:p w14:paraId="55CD77E8" w14:textId="77777777" w:rsidR="00CB7F02" w:rsidRPr="00CB7F02" w:rsidRDefault="00CB7F02" w:rsidP="00CB7F02">
      <w:pPr>
        <w:jc w:val="center"/>
        <w:rPr>
          <w:rFonts w:cs="Arial"/>
          <w:sz w:val="20"/>
          <w:szCs w:val="20"/>
          <w:highlight w:val="lightGray"/>
        </w:rPr>
      </w:pPr>
    </w:p>
    <w:p w14:paraId="467DD42D" w14:textId="77777777" w:rsidR="00CB7F02" w:rsidRPr="00CB7F02" w:rsidRDefault="00CB7F02" w:rsidP="00CB7F02">
      <w:pPr>
        <w:jc w:val="center"/>
        <w:rPr>
          <w:rFonts w:cs="Arial"/>
          <w:sz w:val="20"/>
          <w:szCs w:val="20"/>
          <w:highlight w:val="lightGray"/>
        </w:rPr>
      </w:pPr>
    </w:p>
    <w:p w14:paraId="64419478" w14:textId="77777777" w:rsidR="00CB7F02" w:rsidRPr="00CB7F02" w:rsidRDefault="00CB7F02" w:rsidP="00CB7F02">
      <w:pPr>
        <w:jc w:val="center"/>
        <w:rPr>
          <w:rFonts w:cs="Arial"/>
          <w:sz w:val="20"/>
          <w:szCs w:val="20"/>
          <w:highlight w:val="lightGray"/>
        </w:rPr>
      </w:pPr>
    </w:p>
    <w:p w14:paraId="42E99C6E" w14:textId="77777777" w:rsidR="00CB7F02" w:rsidRPr="00CB7F02" w:rsidRDefault="00CB7F02" w:rsidP="00CB7F02">
      <w:pPr>
        <w:jc w:val="center"/>
        <w:rPr>
          <w:rFonts w:cs="Arial"/>
          <w:sz w:val="20"/>
          <w:szCs w:val="20"/>
          <w:highlight w:val="lightGray"/>
        </w:rPr>
      </w:pPr>
    </w:p>
    <w:p w14:paraId="172303D3" w14:textId="77777777" w:rsidR="00CB7F02" w:rsidRPr="00CB7F02" w:rsidRDefault="00CB7F02" w:rsidP="00CB7F02">
      <w:pPr>
        <w:jc w:val="center"/>
        <w:rPr>
          <w:rFonts w:cs="Arial"/>
          <w:sz w:val="20"/>
          <w:szCs w:val="20"/>
          <w:highlight w:val="lightGray"/>
        </w:rPr>
      </w:pPr>
    </w:p>
    <w:p w14:paraId="355683A7" w14:textId="77777777" w:rsidR="00CB7F02" w:rsidRPr="00CB7F02" w:rsidRDefault="00CB7F02" w:rsidP="00CB7F02">
      <w:pPr>
        <w:jc w:val="center"/>
        <w:rPr>
          <w:rFonts w:cs="Arial"/>
          <w:sz w:val="20"/>
          <w:szCs w:val="20"/>
          <w:highlight w:val="lightGray"/>
        </w:rPr>
      </w:pPr>
    </w:p>
    <w:p w14:paraId="53057AE1" w14:textId="77777777" w:rsidR="00CB7F02" w:rsidRPr="00CB7F02" w:rsidRDefault="00CB7F02" w:rsidP="00CB7F02">
      <w:pPr>
        <w:jc w:val="center"/>
        <w:rPr>
          <w:rFonts w:cs="Arial"/>
          <w:sz w:val="20"/>
          <w:szCs w:val="20"/>
          <w:highlight w:val="lightGray"/>
        </w:rPr>
      </w:pPr>
    </w:p>
    <w:p w14:paraId="1447E215" w14:textId="77777777" w:rsidR="00CB7F02" w:rsidRPr="00CB7F02" w:rsidRDefault="00CB7F02" w:rsidP="00CB7F02">
      <w:pPr>
        <w:jc w:val="center"/>
        <w:rPr>
          <w:rFonts w:cs="Arial"/>
          <w:sz w:val="20"/>
          <w:szCs w:val="20"/>
          <w:highlight w:val="lightGray"/>
        </w:rPr>
      </w:pPr>
    </w:p>
    <w:p w14:paraId="24B8F907" w14:textId="77777777" w:rsidR="00CB7F02" w:rsidRPr="00CB7F02" w:rsidRDefault="00CB7F02" w:rsidP="00CB7F02">
      <w:pPr>
        <w:jc w:val="center"/>
        <w:rPr>
          <w:rFonts w:cs="Arial"/>
          <w:sz w:val="20"/>
          <w:szCs w:val="20"/>
          <w:highlight w:val="lightGray"/>
        </w:rPr>
      </w:pPr>
    </w:p>
    <w:p w14:paraId="67363A43" w14:textId="77777777" w:rsidR="00CB7F02" w:rsidRPr="00CB7F02" w:rsidRDefault="00CB7F02" w:rsidP="00CB7F02">
      <w:pPr>
        <w:jc w:val="center"/>
        <w:rPr>
          <w:rFonts w:cs="Arial"/>
          <w:sz w:val="20"/>
          <w:szCs w:val="20"/>
          <w:highlight w:val="lightGray"/>
        </w:rPr>
      </w:pPr>
    </w:p>
    <w:p w14:paraId="26660970" w14:textId="77777777" w:rsidR="00CB7F02" w:rsidRPr="00CB7F02" w:rsidRDefault="00CB7F02" w:rsidP="00CB7F02">
      <w:pPr>
        <w:jc w:val="center"/>
        <w:rPr>
          <w:rFonts w:cs="Arial"/>
          <w:sz w:val="20"/>
          <w:szCs w:val="20"/>
          <w:highlight w:val="lightGray"/>
        </w:rPr>
      </w:pPr>
    </w:p>
    <w:p w14:paraId="3384D326" w14:textId="77777777" w:rsidR="00CB7F02" w:rsidRPr="00CB7F02" w:rsidRDefault="00CB7F02" w:rsidP="00CB7F02">
      <w:pPr>
        <w:jc w:val="center"/>
        <w:rPr>
          <w:rFonts w:cs="Arial"/>
          <w:sz w:val="20"/>
          <w:szCs w:val="20"/>
          <w:highlight w:val="lightGray"/>
        </w:rPr>
      </w:pPr>
    </w:p>
    <w:p w14:paraId="09A51AE5" w14:textId="77777777" w:rsidR="00CB7F02" w:rsidRPr="00CB7F02" w:rsidRDefault="00CB7F02" w:rsidP="00CB7F02">
      <w:pPr>
        <w:jc w:val="center"/>
        <w:rPr>
          <w:rFonts w:cs="Arial"/>
          <w:sz w:val="20"/>
          <w:szCs w:val="20"/>
          <w:highlight w:val="lightGray"/>
        </w:rPr>
      </w:pPr>
    </w:p>
    <w:p w14:paraId="1E057E9D" w14:textId="77777777" w:rsidR="00CB7F02" w:rsidRPr="00CB7F02" w:rsidRDefault="00CB7F02" w:rsidP="00CB7F02">
      <w:pPr>
        <w:jc w:val="center"/>
        <w:rPr>
          <w:rFonts w:cs="Arial"/>
          <w:sz w:val="20"/>
          <w:szCs w:val="20"/>
          <w:highlight w:val="lightGray"/>
        </w:rPr>
      </w:pPr>
    </w:p>
    <w:p w14:paraId="53D70215" w14:textId="77777777" w:rsidR="00CB7F02" w:rsidRPr="00CB7F02" w:rsidRDefault="00CB7F02" w:rsidP="00CB7F02">
      <w:pPr>
        <w:jc w:val="center"/>
        <w:rPr>
          <w:rFonts w:cs="Arial"/>
          <w:sz w:val="20"/>
          <w:szCs w:val="20"/>
          <w:highlight w:val="lightGray"/>
        </w:rPr>
      </w:pPr>
    </w:p>
    <w:p w14:paraId="7A77D08B" w14:textId="77777777" w:rsidR="00CB7F02" w:rsidRPr="00CB7F02" w:rsidRDefault="00CB7F02" w:rsidP="00CB7F02">
      <w:pPr>
        <w:jc w:val="center"/>
        <w:rPr>
          <w:rFonts w:cs="Arial"/>
          <w:sz w:val="20"/>
          <w:szCs w:val="20"/>
          <w:highlight w:val="lightGray"/>
        </w:rPr>
      </w:pPr>
    </w:p>
    <w:p w14:paraId="61885A6E" w14:textId="77777777" w:rsidR="00CB7F02" w:rsidRPr="00CB7F02" w:rsidRDefault="00CB7F02" w:rsidP="00CB7F02">
      <w:pPr>
        <w:jc w:val="center"/>
        <w:rPr>
          <w:rFonts w:cs="Arial"/>
          <w:sz w:val="20"/>
          <w:szCs w:val="20"/>
          <w:highlight w:val="lightGray"/>
        </w:rPr>
      </w:pPr>
    </w:p>
    <w:p w14:paraId="47022A91" w14:textId="77777777" w:rsidR="00CB7F02" w:rsidRPr="00CB7F02" w:rsidRDefault="00CB7F02" w:rsidP="00CB7F02">
      <w:pPr>
        <w:jc w:val="center"/>
        <w:rPr>
          <w:rFonts w:cs="Arial"/>
          <w:sz w:val="20"/>
          <w:szCs w:val="20"/>
          <w:highlight w:val="lightGray"/>
        </w:rPr>
      </w:pPr>
    </w:p>
    <w:p w14:paraId="3927D923" w14:textId="77777777" w:rsidR="00CB7F02" w:rsidRPr="00CB7F02" w:rsidRDefault="00CB7F02" w:rsidP="00CB7F02">
      <w:pPr>
        <w:jc w:val="center"/>
        <w:rPr>
          <w:rFonts w:cs="Arial"/>
          <w:sz w:val="20"/>
          <w:szCs w:val="20"/>
          <w:highlight w:val="lightGray"/>
        </w:rPr>
      </w:pPr>
    </w:p>
    <w:p w14:paraId="48C1F319" w14:textId="77777777" w:rsidR="00CB7F02" w:rsidRPr="00CB7F02" w:rsidRDefault="00CB7F02" w:rsidP="00CB7F02">
      <w:pPr>
        <w:jc w:val="center"/>
        <w:rPr>
          <w:rFonts w:cs="Arial"/>
          <w:sz w:val="20"/>
          <w:szCs w:val="20"/>
          <w:highlight w:val="lightGray"/>
        </w:rPr>
      </w:pPr>
    </w:p>
    <w:p w14:paraId="7980E3F2" w14:textId="77777777" w:rsidR="00CB7F02" w:rsidRPr="00CB7F02" w:rsidRDefault="00CB7F02" w:rsidP="001B534C">
      <w:pPr>
        <w:rPr>
          <w:rFonts w:cs="Arial"/>
          <w:sz w:val="20"/>
          <w:szCs w:val="20"/>
          <w:highlight w:val="lightGray"/>
        </w:rPr>
      </w:pPr>
    </w:p>
    <w:p w14:paraId="60B5B33F" w14:textId="77777777" w:rsidR="00CB7F02" w:rsidRPr="00CB7F02" w:rsidRDefault="00CB7F02" w:rsidP="00CB7F02">
      <w:pPr>
        <w:rPr>
          <w:rFonts w:cs="Arial"/>
          <w:sz w:val="20"/>
          <w:szCs w:val="20"/>
        </w:rPr>
      </w:pPr>
    </w:p>
    <w:p w14:paraId="35AA6D4D" w14:textId="77777777" w:rsidR="00CB7F02" w:rsidRPr="00CB7F02" w:rsidRDefault="00CB7F02" w:rsidP="00CB7F02">
      <w:pPr>
        <w:jc w:val="center"/>
        <w:rPr>
          <w:rFonts w:cs="Arial"/>
          <w:b/>
          <w:bCs/>
          <w:sz w:val="20"/>
          <w:szCs w:val="20"/>
        </w:rPr>
      </w:pPr>
      <w:r w:rsidRPr="00CB7F02">
        <w:rPr>
          <w:rFonts w:cs="Arial"/>
          <w:b/>
          <w:bCs/>
          <w:sz w:val="20"/>
          <w:szCs w:val="20"/>
        </w:rPr>
        <w:lastRenderedPageBreak/>
        <w:t>FORMATO 13G – PARTICIPACIÓN MAYORITARIA DE PERSONAS EN PROCESO DE REINCORPORACIÓN EN PROCESO DE REINCORPORACIÓN (PERSONA JURÍDICA INTEGRANTE DEL PROPONENTE PLURAL)</w:t>
      </w:r>
    </w:p>
    <w:p w14:paraId="662FEEA6" w14:textId="77777777" w:rsidR="00CB7F02" w:rsidRPr="00CB7F02" w:rsidRDefault="00CB7F02" w:rsidP="00CB7F02">
      <w:pPr>
        <w:jc w:val="center"/>
        <w:rPr>
          <w:rFonts w:cs="Arial"/>
          <w:sz w:val="20"/>
          <w:szCs w:val="20"/>
        </w:rPr>
      </w:pPr>
    </w:p>
    <w:p w14:paraId="57E341AD"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CB7F02">
        <w:rPr>
          <w:rFonts w:cs="Arial"/>
          <w:sz w:val="20"/>
          <w:szCs w:val="20"/>
        </w:rPr>
        <w:t>]</w:t>
      </w:r>
    </w:p>
    <w:p w14:paraId="445B6EDA" w14:textId="77777777" w:rsidR="00CB7F02" w:rsidRPr="00CB7F02" w:rsidRDefault="00CB7F02" w:rsidP="00CB7F02">
      <w:pPr>
        <w:tabs>
          <w:tab w:val="left" w:pos="-142"/>
        </w:tabs>
        <w:autoSpaceDE w:val="0"/>
        <w:adjustRightInd w:val="0"/>
        <w:jc w:val="both"/>
        <w:outlineLvl w:val="0"/>
        <w:rPr>
          <w:rFonts w:cs="Arial"/>
          <w:sz w:val="20"/>
          <w:szCs w:val="20"/>
        </w:rPr>
      </w:pPr>
    </w:p>
    <w:p w14:paraId="02B87558"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797A63C4"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67525C40"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5DA9F25E" w14:textId="77777777" w:rsidR="00CB7F02" w:rsidRPr="00CB7F02" w:rsidRDefault="00CB7F02" w:rsidP="00CB7F02">
      <w:pPr>
        <w:tabs>
          <w:tab w:val="left" w:pos="-142"/>
        </w:tabs>
        <w:autoSpaceDE w:val="0"/>
        <w:adjustRightInd w:val="0"/>
        <w:spacing w:before="120" w:after="120"/>
        <w:rPr>
          <w:rFonts w:cs="Arial"/>
          <w:sz w:val="20"/>
          <w:szCs w:val="20"/>
        </w:rPr>
      </w:pPr>
    </w:p>
    <w:p w14:paraId="5BC3E84C"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05B397E2"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55D67EA2" w14:textId="77777777" w:rsidR="00CB7F02" w:rsidRPr="00CB7F02" w:rsidRDefault="00CB7F02" w:rsidP="00CB7F02">
      <w:pPr>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20C4FC46"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400EC0BA"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11047B5C" w14:textId="77777777" w:rsidR="00CB7F02" w:rsidRPr="00CB7F02" w:rsidRDefault="00CB7F02" w:rsidP="00CB7F02">
      <w:pPr>
        <w:jc w:val="both"/>
        <w:rPr>
          <w:rFonts w:cs="Arial"/>
          <w:sz w:val="20"/>
          <w:szCs w:val="20"/>
        </w:rPr>
      </w:pPr>
      <w:r w:rsidRPr="00CB7F02">
        <w:rPr>
          <w:rFonts w:cs="Arial"/>
          <w:sz w:val="20"/>
          <w:szCs w:val="20"/>
          <w:highlight w:val="lightGray"/>
        </w:rPr>
        <w:t>[Incluir el nombre del representante legal de la persona jurídica o el revisor fiscal, si están obligados a tenerlo</w:t>
      </w:r>
      <w:r w:rsidRPr="00CB7F02">
        <w:rPr>
          <w:rFonts w:cs="Arial"/>
          <w:sz w:val="20"/>
          <w:szCs w:val="20"/>
        </w:rPr>
        <w:t xml:space="preserve">] identificado con </w:t>
      </w:r>
      <w:r w:rsidRPr="00CB7F02">
        <w:rPr>
          <w:rFonts w:cs="Arial"/>
          <w:sz w:val="20"/>
          <w:szCs w:val="20"/>
          <w:highlight w:val="lightGray"/>
        </w:rPr>
        <w:t>[Incluir el número de identificación]</w:t>
      </w:r>
      <w:r w:rsidRPr="00CB7F02">
        <w:rPr>
          <w:rFonts w:cs="Arial"/>
          <w:sz w:val="20"/>
          <w:szCs w:val="20"/>
        </w:rPr>
        <w:t xml:space="preserve">, en mi condición de </w:t>
      </w:r>
      <w:r w:rsidRPr="00CB7F02">
        <w:rPr>
          <w:rFonts w:cs="Arial"/>
          <w:sz w:val="20"/>
          <w:szCs w:val="20"/>
          <w:highlight w:val="lightGray"/>
        </w:rPr>
        <w:t>[Indicar si actúa como representante legal o revisor fiscal o ambos]</w:t>
      </w:r>
      <w:r w:rsidRPr="00CB7F02">
        <w:rPr>
          <w:rFonts w:cs="Arial"/>
          <w:sz w:val="20"/>
          <w:szCs w:val="20"/>
        </w:rPr>
        <w:t xml:space="preserve"> de [</w:t>
      </w:r>
      <w:r w:rsidRPr="00CB7F02">
        <w:rPr>
          <w:rFonts w:cs="Arial"/>
          <w:sz w:val="20"/>
          <w:szCs w:val="20"/>
          <w:highlight w:val="lightGray"/>
        </w:rPr>
        <w:t>Incluir la razón social de la persona jurídica]</w:t>
      </w:r>
      <w:r w:rsidRPr="00CB7F02">
        <w:rPr>
          <w:rFonts w:cs="Arial"/>
          <w:sz w:val="20"/>
          <w:szCs w:val="20"/>
        </w:rPr>
        <w:t xml:space="preserve">, </w:t>
      </w:r>
      <w:r w:rsidRPr="00CB7F02">
        <w:rPr>
          <w:rFonts w:cs="Arial"/>
          <w:sz w:val="20"/>
          <w:szCs w:val="20"/>
          <w:highlight w:val="lightGray"/>
        </w:rPr>
        <w:t>[identificada con el NIT __________]</w:t>
      </w:r>
      <w:r w:rsidRPr="00CB7F02">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73FD3F73" w14:textId="77777777" w:rsidR="00CB7F02" w:rsidRPr="00CB7F02" w:rsidRDefault="00CB7F02" w:rsidP="00CB7F02">
      <w:pPr>
        <w:jc w:val="both"/>
        <w:rPr>
          <w:rFonts w:cs="Arial"/>
          <w:sz w:val="20"/>
          <w:szCs w:val="20"/>
        </w:rPr>
      </w:pPr>
    </w:p>
    <w:p w14:paraId="55782679" w14:textId="77777777" w:rsidR="00CB7F02" w:rsidRPr="00CB7F02" w:rsidRDefault="00CB7F02" w:rsidP="00CB7F02">
      <w:pPr>
        <w:jc w:val="both"/>
        <w:rPr>
          <w:rFonts w:cs="Arial"/>
          <w:sz w:val="20"/>
          <w:szCs w:val="20"/>
        </w:rPr>
      </w:pPr>
      <w:r w:rsidRPr="00CB7F02">
        <w:rPr>
          <w:rFonts w:cs="Arial"/>
          <w:sz w:val="20"/>
          <w:szCs w:val="20"/>
        </w:rPr>
        <w:t xml:space="preserve">En el siguiente cuadro señalo las personas en proceso de reincorporación que participan mayoritariamente en la persona jurídica, junto con su respectivo porcentaje de participación: </w:t>
      </w:r>
    </w:p>
    <w:p w14:paraId="7D68C7FF" w14:textId="77777777" w:rsidR="00CB7F02" w:rsidRPr="00CB7F02" w:rsidRDefault="00CB7F02" w:rsidP="00CB7F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B7F02" w:rsidRPr="00CB7F02" w14:paraId="3AE2C776"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CD6BE3" w14:textId="77777777" w:rsidR="00CB7F02" w:rsidRPr="00CB7F02" w:rsidRDefault="00CB7F02" w:rsidP="00CF35D6">
            <w:pPr>
              <w:jc w:val="center"/>
              <w:rPr>
                <w:rFonts w:cs="Arial"/>
                <w:b/>
                <w:sz w:val="20"/>
                <w:szCs w:val="20"/>
              </w:rPr>
            </w:pPr>
            <w:r w:rsidRPr="00CB7F02">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B0ACD1" w14:textId="77777777" w:rsidR="00CB7F02" w:rsidRPr="00CB7F02" w:rsidRDefault="00CB7F02" w:rsidP="00CF35D6">
            <w:pPr>
              <w:jc w:val="center"/>
              <w:rPr>
                <w:rFonts w:cs="Arial"/>
                <w:b/>
                <w:sz w:val="20"/>
                <w:szCs w:val="20"/>
              </w:rPr>
            </w:pPr>
            <w:r w:rsidRPr="00CB7F02">
              <w:rPr>
                <w:rFonts w:cs="Arial"/>
                <w:b/>
                <w:sz w:val="20"/>
                <w:szCs w:val="20"/>
              </w:rPr>
              <w:t>Número de cuotas sociales, acciones que poseen o el alcance o condición de su participación en el caso de las personas jurídicas sin ánimo de lucro</w:t>
            </w:r>
            <w:r w:rsidRPr="00CB7F02">
              <w:rPr>
                <w:rFonts w:cs="Arial"/>
                <w:b/>
                <w:sz w:val="20"/>
                <w:szCs w:val="20"/>
              </w:rPr>
              <w:fldChar w:fldCharType="begin"/>
            </w:r>
            <w:r w:rsidRPr="00CB7F02">
              <w:rPr>
                <w:rFonts w:cs="Arial"/>
                <w:b/>
                <w:sz w:val="20"/>
                <w:szCs w:val="20"/>
              </w:rPr>
              <w:instrText xml:space="preserve"> AUTHOR  "Nombre y Apellidos" \* FirstCap  \* MERGEFORMAT </w:instrText>
            </w:r>
            <w:r w:rsidRPr="00CB7F02">
              <w:rPr>
                <w:rFonts w:cs="Arial"/>
                <w:b/>
                <w:sz w:val="20"/>
                <w:szCs w:val="20"/>
              </w:rPr>
              <w:fldChar w:fldCharType="end"/>
            </w:r>
          </w:p>
        </w:tc>
      </w:tr>
      <w:tr w:rsidR="00CB7F02" w:rsidRPr="00CB7F02" w14:paraId="79502832"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90AC52C" w14:textId="77777777" w:rsidR="00CB7F02" w:rsidRPr="00CB7F02" w:rsidRDefault="00CB7F02" w:rsidP="00CF35D6">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3AF184" w14:textId="77777777" w:rsidR="00CB7F02" w:rsidRPr="00CB7F02" w:rsidRDefault="00CB7F02" w:rsidP="00CF35D6">
            <w:pPr>
              <w:rPr>
                <w:rFonts w:cs="Arial"/>
                <w:color w:val="3B3838" w:themeColor="background2" w:themeShade="40"/>
                <w:sz w:val="20"/>
                <w:szCs w:val="20"/>
              </w:rPr>
            </w:pPr>
          </w:p>
        </w:tc>
      </w:tr>
    </w:tbl>
    <w:p w14:paraId="1322FECD" w14:textId="77777777" w:rsidR="00CB7F02" w:rsidRPr="00CB7F02" w:rsidRDefault="00CB7F02" w:rsidP="00CB7F02">
      <w:pPr>
        <w:widowControl w:val="0"/>
        <w:spacing w:before="120" w:after="120"/>
        <w:jc w:val="both"/>
        <w:rPr>
          <w:rFonts w:cs="Arial"/>
          <w:sz w:val="20"/>
          <w:szCs w:val="20"/>
        </w:rPr>
      </w:pPr>
    </w:p>
    <w:p w14:paraId="4095C308"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4C67EB76" w14:textId="77777777" w:rsidR="00CB7F02" w:rsidRPr="00CB7F02" w:rsidRDefault="00CB7F02" w:rsidP="00CB7F02">
      <w:pPr>
        <w:jc w:val="center"/>
        <w:rPr>
          <w:rFonts w:cs="Arial"/>
          <w:b/>
          <w:sz w:val="20"/>
          <w:szCs w:val="20"/>
        </w:rPr>
      </w:pPr>
    </w:p>
    <w:p w14:paraId="49C0FABD" w14:textId="77777777" w:rsidR="00CB7F02" w:rsidRPr="00CB7F02" w:rsidRDefault="00CB7F02" w:rsidP="00CB7F02">
      <w:pPr>
        <w:jc w:val="center"/>
        <w:rPr>
          <w:rFonts w:cs="Arial"/>
          <w:b/>
          <w:sz w:val="20"/>
          <w:szCs w:val="20"/>
        </w:rPr>
      </w:pPr>
    </w:p>
    <w:p w14:paraId="0B5FFB95" w14:textId="77777777" w:rsidR="00CB7F02" w:rsidRPr="00CB7F02" w:rsidRDefault="00CB7F02" w:rsidP="00CB7F02">
      <w:pPr>
        <w:jc w:val="center"/>
        <w:rPr>
          <w:rFonts w:cs="Arial"/>
          <w:b/>
          <w:sz w:val="20"/>
          <w:szCs w:val="20"/>
        </w:rPr>
      </w:pPr>
      <w:r w:rsidRPr="00CB7F02">
        <w:rPr>
          <w:rFonts w:cs="Arial"/>
          <w:b/>
          <w:sz w:val="20"/>
          <w:szCs w:val="20"/>
        </w:rPr>
        <w:t>________________________________________</w:t>
      </w:r>
    </w:p>
    <w:p w14:paraId="7C432B36" w14:textId="57DB98D4" w:rsidR="00CB7F02" w:rsidRDefault="00CB7F02" w:rsidP="00CB7F02">
      <w:pPr>
        <w:jc w:val="center"/>
        <w:rPr>
          <w:rFonts w:cs="Arial"/>
          <w:sz w:val="20"/>
          <w:szCs w:val="20"/>
        </w:rPr>
      </w:pPr>
      <w:r w:rsidRPr="00CB7F02">
        <w:rPr>
          <w:rFonts w:cs="Arial"/>
          <w:sz w:val="20"/>
          <w:szCs w:val="20"/>
          <w:highlight w:val="lightGray"/>
        </w:rPr>
        <w:t>[Nombre y firma del representante legal de la persona jurídica o revisor fiscal]</w:t>
      </w:r>
    </w:p>
    <w:p w14:paraId="1E82E0AC" w14:textId="1DF1F04B" w:rsidR="001B534C" w:rsidRDefault="001B534C" w:rsidP="00CB7F02">
      <w:pPr>
        <w:jc w:val="center"/>
        <w:rPr>
          <w:rFonts w:cs="Arial"/>
          <w:sz w:val="20"/>
          <w:szCs w:val="20"/>
        </w:rPr>
      </w:pPr>
    </w:p>
    <w:p w14:paraId="659C1D7F" w14:textId="31249071" w:rsidR="001B534C" w:rsidRDefault="001B534C" w:rsidP="00CB7F02">
      <w:pPr>
        <w:jc w:val="center"/>
        <w:rPr>
          <w:rFonts w:cs="Arial"/>
          <w:sz w:val="20"/>
          <w:szCs w:val="20"/>
        </w:rPr>
      </w:pPr>
    </w:p>
    <w:p w14:paraId="62C609D4" w14:textId="6273EE7E" w:rsidR="001B534C" w:rsidRDefault="001B534C" w:rsidP="00CB7F02">
      <w:pPr>
        <w:jc w:val="center"/>
        <w:rPr>
          <w:rFonts w:cs="Arial"/>
          <w:sz w:val="20"/>
          <w:szCs w:val="20"/>
        </w:rPr>
      </w:pPr>
    </w:p>
    <w:p w14:paraId="149147DE" w14:textId="247EDF4D" w:rsidR="001B534C" w:rsidRDefault="001B534C" w:rsidP="00CB7F02">
      <w:pPr>
        <w:jc w:val="center"/>
        <w:rPr>
          <w:rFonts w:cs="Arial"/>
          <w:sz w:val="20"/>
          <w:szCs w:val="20"/>
        </w:rPr>
      </w:pPr>
    </w:p>
    <w:p w14:paraId="324943AC" w14:textId="3FB5E7E3" w:rsidR="001B534C" w:rsidRDefault="001B534C" w:rsidP="00CB7F02">
      <w:pPr>
        <w:jc w:val="center"/>
        <w:rPr>
          <w:rFonts w:cs="Arial"/>
          <w:sz w:val="20"/>
          <w:szCs w:val="20"/>
        </w:rPr>
      </w:pPr>
    </w:p>
    <w:p w14:paraId="408DD777" w14:textId="1C8FCE91" w:rsidR="001B534C" w:rsidRDefault="001B534C" w:rsidP="00CB7F02">
      <w:pPr>
        <w:jc w:val="center"/>
        <w:rPr>
          <w:rFonts w:cs="Arial"/>
          <w:sz w:val="20"/>
          <w:szCs w:val="20"/>
        </w:rPr>
      </w:pPr>
    </w:p>
    <w:p w14:paraId="53F45E73" w14:textId="60D85072" w:rsidR="001B534C" w:rsidRDefault="001B534C" w:rsidP="00CB7F02">
      <w:pPr>
        <w:jc w:val="center"/>
        <w:rPr>
          <w:rFonts w:cs="Arial"/>
          <w:sz w:val="20"/>
          <w:szCs w:val="20"/>
        </w:rPr>
      </w:pPr>
    </w:p>
    <w:p w14:paraId="65930A1E" w14:textId="54F7FF88" w:rsidR="001B534C" w:rsidRDefault="001B534C" w:rsidP="00CB7F02">
      <w:pPr>
        <w:jc w:val="center"/>
        <w:rPr>
          <w:rFonts w:cs="Arial"/>
          <w:sz w:val="20"/>
          <w:szCs w:val="20"/>
        </w:rPr>
      </w:pPr>
    </w:p>
    <w:p w14:paraId="4912EE0E" w14:textId="76436D45" w:rsidR="001B534C" w:rsidRDefault="001B534C" w:rsidP="00CB7F02">
      <w:pPr>
        <w:jc w:val="center"/>
        <w:rPr>
          <w:rFonts w:cs="Arial"/>
          <w:sz w:val="20"/>
          <w:szCs w:val="20"/>
        </w:rPr>
      </w:pPr>
    </w:p>
    <w:p w14:paraId="13C3D646" w14:textId="5AFFE59D" w:rsidR="001B534C" w:rsidRDefault="001B534C" w:rsidP="00CB7F02">
      <w:pPr>
        <w:jc w:val="center"/>
        <w:rPr>
          <w:rFonts w:cs="Arial"/>
          <w:sz w:val="20"/>
          <w:szCs w:val="20"/>
        </w:rPr>
      </w:pPr>
    </w:p>
    <w:p w14:paraId="26189BFE" w14:textId="19251E97" w:rsidR="001B534C" w:rsidRDefault="001B534C" w:rsidP="00CB7F02">
      <w:pPr>
        <w:jc w:val="center"/>
        <w:rPr>
          <w:rFonts w:cs="Arial"/>
          <w:sz w:val="20"/>
          <w:szCs w:val="20"/>
        </w:rPr>
      </w:pPr>
    </w:p>
    <w:p w14:paraId="40134CFD" w14:textId="3F7D6059" w:rsidR="001B534C" w:rsidRDefault="001B534C" w:rsidP="00CB7F02">
      <w:pPr>
        <w:jc w:val="center"/>
        <w:rPr>
          <w:rFonts w:cs="Arial"/>
          <w:sz w:val="20"/>
          <w:szCs w:val="20"/>
        </w:rPr>
      </w:pPr>
    </w:p>
    <w:p w14:paraId="47E61963" w14:textId="6168C9BF" w:rsidR="001B534C" w:rsidRDefault="001B534C" w:rsidP="00CB7F02">
      <w:pPr>
        <w:jc w:val="center"/>
        <w:rPr>
          <w:rFonts w:cs="Arial"/>
          <w:sz w:val="20"/>
          <w:szCs w:val="20"/>
        </w:rPr>
      </w:pPr>
    </w:p>
    <w:p w14:paraId="0C109BFA" w14:textId="743C7566" w:rsidR="001B534C" w:rsidRDefault="001B534C" w:rsidP="00CB7F02">
      <w:pPr>
        <w:jc w:val="center"/>
        <w:rPr>
          <w:rFonts w:cs="Arial"/>
          <w:sz w:val="20"/>
          <w:szCs w:val="20"/>
        </w:rPr>
      </w:pPr>
    </w:p>
    <w:p w14:paraId="4E70B101" w14:textId="54436361" w:rsidR="001B534C" w:rsidRDefault="001B534C" w:rsidP="00CB7F02">
      <w:pPr>
        <w:jc w:val="center"/>
        <w:rPr>
          <w:rFonts w:cs="Arial"/>
          <w:sz w:val="20"/>
          <w:szCs w:val="20"/>
        </w:rPr>
      </w:pPr>
    </w:p>
    <w:p w14:paraId="38486F48" w14:textId="4DE1FE56" w:rsidR="001B534C" w:rsidRDefault="001B534C" w:rsidP="00CB7F02">
      <w:pPr>
        <w:jc w:val="center"/>
        <w:rPr>
          <w:rFonts w:cs="Arial"/>
          <w:sz w:val="20"/>
          <w:szCs w:val="20"/>
        </w:rPr>
      </w:pPr>
    </w:p>
    <w:p w14:paraId="71E719A2" w14:textId="49CF4760" w:rsidR="001B534C" w:rsidRDefault="001B534C" w:rsidP="00CB7F02">
      <w:pPr>
        <w:jc w:val="center"/>
        <w:rPr>
          <w:rFonts w:cs="Arial"/>
          <w:sz w:val="20"/>
          <w:szCs w:val="20"/>
        </w:rPr>
      </w:pPr>
    </w:p>
    <w:p w14:paraId="2FF1FA87" w14:textId="7124DFE9" w:rsidR="001B534C" w:rsidRDefault="001B534C" w:rsidP="00CB7F02">
      <w:pPr>
        <w:jc w:val="center"/>
        <w:rPr>
          <w:rFonts w:cs="Arial"/>
          <w:sz w:val="20"/>
          <w:szCs w:val="20"/>
        </w:rPr>
      </w:pPr>
    </w:p>
    <w:p w14:paraId="2EAEE9CD" w14:textId="074C3691" w:rsidR="001B534C" w:rsidRDefault="001B534C" w:rsidP="00CB7F02">
      <w:pPr>
        <w:jc w:val="center"/>
        <w:rPr>
          <w:rFonts w:cs="Arial"/>
          <w:sz w:val="20"/>
          <w:szCs w:val="20"/>
        </w:rPr>
      </w:pPr>
    </w:p>
    <w:p w14:paraId="11D60B08" w14:textId="5B71E7C7" w:rsidR="001B534C" w:rsidRDefault="001B534C" w:rsidP="00CB7F02">
      <w:pPr>
        <w:jc w:val="center"/>
        <w:rPr>
          <w:rFonts w:cs="Arial"/>
          <w:sz w:val="20"/>
          <w:szCs w:val="20"/>
        </w:rPr>
      </w:pPr>
    </w:p>
    <w:p w14:paraId="3BD5AE23" w14:textId="0F863D53" w:rsidR="001B534C" w:rsidRDefault="001B534C" w:rsidP="00CB7F02">
      <w:pPr>
        <w:jc w:val="center"/>
        <w:rPr>
          <w:rFonts w:cs="Arial"/>
          <w:sz w:val="20"/>
          <w:szCs w:val="20"/>
        </w:rPr>
      </w:pPr>
    </w:p>
    <w:p w14:paraId="2BEB4D01" w14:textId="7CF5ED83" w:rsidR="001B534C" w:rsidRDefault="001B534C" w:rsidP="00CB7F02">
      <w:pPr>
        <w:jc w:val="center"/>
        <w:rPr>
          <w:rFonts w:cs="Arial"/>
          <w:sz w:val="20"/>
          <w:szCs w:val="20"/>
        </w:rPr>
      </w:pPr>
    </w:p>
    <w:p w14:paraId="01A5A5BE" w14:textId="4AD413E8" w:rsidR="001B534C" w:rsidRDefault="001B534C" w:rsidP="00CB7F02">
      <w:pPr>
        <w:jc w:val="center"/>
        <w:rPr>
          <w:rFonts w:cs="Arial"/>
          <w:sz w:val="20"/>
          <w:szCs w:val="20"/>
        </w:rPr>
      </w:pPr>
    </w:p>
    <w:p w14:paraId="450C99BA" w14:textId="0F724FD6" w:rsidR="001B534C" w:rsidRDefault="001B534C" w:rsidP="00CB7F02">
      <w:pPr>
        <w:jc w:val="center"/>
        <w:rPr>
          <w:rFonts w:cs="Arial"/>
          <w:sz w:val="20"/>
          <w:szCs w:val="20"/>
        </w:rPr>
      </w:pPr>
    </w:p>
    <w:p w14:paraId="2F6D815C" w14:textId="17087E3E" w:rsidR="001B534C" w:rsidRDefault="001B534C" w:rsidP="00CB7F02">
      <w:pPr>
        <w:jc w:val="center"/>
        <w:rPr>
          <w:rFonts w:cs="Arial"/>
          <w:sz w:val="20"/>
          <w:szCs w:val="20"/>
        </w:rPr>
      </w:pPr>
    </w:p>
    <w:p w14:paraId="3BDFBF81" w14:textId="11C28D6F" w:rsidR="001B534C" w:rsidRDefault="001B534C" w:rsidP="00CB7F02">
      <w:pPr>
        <w:jc w:val="center"/>
        <w:rPr>
          <w:rFonts w:cs="Arial"/>
          <w:sz w:val="20"/>
          <w:szCs w:val="20"/>
        </w:rPr>
      </w:pPr>
    </w:p>
    <w:p w14:paraId="42DF7EFA" w14:textId="77777777" w:rsidR="006B3EEA" w:rsidRDefault="006B3EEA" w:rsidP="00CB7F02">
      <w:pPr>
        <w:jc w:val="center"/>
        <w:rPr>
          <w:rFonts w:cs="Arial"/>
          <w:sz w:val="20"/>
          <w:szCs w:val="20"/>
        </w:rPr>
      </w:pPr>
    </w:p>
    <w:p w14:paraId="076117BA" w14:textId="77777777" w:rsidR="006B3EEA" w:rsidRDefault="006B3EEA" w:rsidP="00CB7F02">
      <w:pPr>
        <w:jc w:val="center"/>
        <w:rPr>
          <w:rFonts w:cs="Arial"/>
          <w:sz w:val="20"/>
          <w:szCs w:val="20"/>
        </w:rPr>
      </w:pPr>
    </w:p>
    <w:p w14:paraId="7C2CD88E" w14:textId="77777777" w:rsidR="001B534C" w:rsidRPr="00CB7F02" w:rsidRDefault="001B534C" w:rsidP="00CB7F02">
      <w:pPr>
        <w:jc w:val="center"/>
        <w:rPr>
          <w:rFonts w:cs="Arial"/>
          <w:sz w:val="20"/>
          <w:szCs w:val="20"/>
        </w:rPr>
      </w:pPr>
    </w:p>
    <w:p w14:paraId="37DDBDA4" w14:textId="77777777" w:rsidR="00CB7F02" w:rsidRPr="00CB7F02" w:rsidRDefault="00CB7F02" w:rsidP="00CB7F02">
      <w:pPr>
        <w:spacing w:line="259" w:lineRule="auto"/>
        <w:jc w:val="center"/>
        <w:rPr>
          <w:rFonts w:eastAsiaTheme="minorHAnsi" w:cs="Arial"/>
          <w:b/>
          <w:bCs/>
          <w:sz w:val="20"/>
          <w:szCs w:val="20"/>
        </w:rPr>
      </w:pPr>
      <w:r w:rsidRPr="00CB7F02">
        <w:rPr>
          <w:rFonts w:eastAsiaTheme="minorHAnsi" w:cs="Arial"/>
          <w:b/>
          <w:bCs/>
          <w:sz w:val="20"/>
          <w:szCs w:val="20"/>
        </w:rPr>
        <w:lastRenderedPageBreak/>
        <w:t>FORMATO 13H – PARTICIPACIÓN MAYORITARIA DE MUJERES CABEZA DE FAMILIA Y/O PERSONAS EN PROCESO DE REINCORPORACIÓN Y/O REINTEGRACIÓN (PERSONAS JURÍDICAS)</w:t>
      </w:r>
    </w:p>
    <w:p w14:paraId="50C0FC57" w14:textId="77777777" w:rsidR="00CB7F02" w:rsidRPr="00CB7F02" w:rsidRDefault="00CB7F02" w:rsidP="00CB7F02">
      <w:pPr>
        <w:autoSpaceDE w:val="0"/>
        <w:adjustRightInd w:val="0"/>
        <w:jc w:val="both"/>
        <w:outlineLvl w:val="0"/>
        <w:rPr>
          <w:rFonts w:eastAsiaTheme="minorHAnsi" w:cs="Arial"/>
          <w:sz w:val="20"/>
          <w:szCs w:val="20"/>
          <w:highlight w:val="lightGray"/>
        </w:rPr>
      </w:pPr>
      <w:r w:rsidRPr="00CB7F02">
        <w:rPr>
          <w:rFonts w:cs="Arial"/>
          <w:sz w:val="20"/>
          <w:szCs w:val="20"/>
          <w:highlight w:val="lightGray"/>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CB7F02">
        <w:rPr>
          <w:rFonts w:eastAsiaTheme="minorHAnsi" w:cs="Arial"/>
          <w:sz w:val="20"/>
          <w:szCs w:val="20"/>
          <w:highlight w:val="lightGray"/>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169D858D" w14:textId="77777777" w:rsidR="00CB7F02" w:rsidRPr="00CB7F02" w:rsidRDefault="00CB7F02" w:rsidP="00CB7F02">
      <w:pPr>
        <w:tabs>
          <w:tab w:val="left" w:pos="-142"/>
        </w:tabs>
        <w:autoSpaceDE w:val="0"/>
        <w:adjustRightInd w:val="0"/>
        <w:jc w:val="both"/>
        <w:outlineLvl w:val="0"/>
        <w:rPr>
          <w:rFonts w:eastAsiaTheme="minorHAnsi" w:cs="Arial"/>
          <w:sz w:val="20"/>
          <w:szCs w:val="20"/>
          <w:highlight w:val="lightGray"/>
        </w:rPr>
      </w:pPr>
    </w:p>
    <w:p w14:paraId="694B569F" w14:textId="75919919" w:rsidR="00CB7F02" w:rsidRDefault="00CB7F02" w:rsidP="001B534C">
      <w:pPr>
        <w:autoSpaceDE w:val="0"/>
        <w:adjustRightInd w:val="0"/>
        <w:jc w:val="both"/>
        <w:outlineLvl w:val="0"/>
        <w:rPr>
          <w:rFonts w:cs="Arial"/>
          <w:sz w:val="20"/>
          <w:szCs w:val="20"/>
        </w:rPr>
      </w:pPr>
      <w:r w:rsidRPr="00CB7F02">
        <w:rPr>
          <w:rFonts w:eastAsiaTheme="minorHAnsi" w:cs="Arial"/>
          <w:sz w:val="20"/>
          <w:szCs w:val="20"/>
          <w:highlight w:val="lightGray"/>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CB7F02">
        <w:rPr>
          <w:rFonts w:cs="Arial"/>
          <w:sz w:val="20"/>
          <w:szCs w:val="20"/>
        </w:rPr>
        <w:t>]</w:t>
      </w:r>
    </w:p>
    <w:p w14:paraId="6DAB4E36" w14:textId="77777777" w:rsidR="001B534C" w:rsidRPr="00CB7F02" w:rsidRDefault="001B534C" w:rsidP="001B534C">
      <w:pPr>
        <w:autoSpaceDE w:val="0"/>
        <w:adjustRightInd w:val="0"/>
        <w:jc w:val="both"/>
        <w:outlineLvl w:val="0"/>
        <w:rPr>
          <w:rFonts w:cs="Arial"/>
          <w:sz w:val="20"/>
          <w:szCs w:val="20"/>
        </w:rPr>
      </w:pPr>
    </w:p>
    <w:p w14:paraId="0A46F2F3"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5EE2F7F1"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444EC413"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1CC4D97B" w14:textId="77777777" w:rsidR="00CB7F02" w:rsidRPr="00CB7F02" w:rsidRDefault="00CB7F02" w:rsidP="00CB7F02">
      <w:pPr>
        <w:tabs>
          <w:tab w:val="left" w:pos="-142"/>
        </w:tabs>
        <w:autoSpaceDE w:val="0"/>
        <w:adjustRightInd w:val="0"/>
        <w:spacing w:before="120" w:after="120"/>
        <w:rPr>
          <w:rFonts w:cs="Arial"/>
          <w:sz w:val="20"/>
          <w:szCs w:val="20"/>
        </w:rPr>
      </w:pPr>
    </w:p>
    <w:p w14:paraId="46D80F96" w14:textId="77777777" w:rsidR="00CB7F02" w:rsidRPr="00CB7F02" w:rsidRDefault="00CB7F02" w:rsidP="00CB7F02">
      <w:pPr>
        <w:autoSpaceDE w:val="0"/>
        <w:adjustRightInd w:val="0"/>
        <w:spacing w:before="120" w:after="240"/>
        <w:jc w:val="both"/>
        <w:outlineLvl w:val="0"/>
        <w:rPr>
          <w:rFonts w:cs="Arial"/>
          <w:sz w:val="20"/>
          <w:szCs w:val="20"/>
          <w:highlight w:val="lightGray"/>
        </w:rPr>
      </w:pPr>
      <w:r w:rsidRPr="00CB7F02">
        <w:rPr>
          <w:rFonts w:cs="Arial"/>
          <w:b/>
          <w:bCs/>
          <w:sz w:val="20"/>
          <w:szCs w:val="20"/>
        </w:rPr>
        <w:t>REFERENCIA:</w:t>
      </w:r>
      <w:r w:rsidRPr="00CB7F02">
        <w:rPr>
          <w:rFonts w:eastAsiaTheme="minorHAnsi" w:cs="Arial"/>
          <w:sz w:val="20"/>
          <w:szCs w:val="20"/>
        </w:rPr>
        <w:tab/>
      </w:r>
      <w:r w:rsidRPr="00CB7F02">
        <w:rPr>
          <w:rFonts w:cs="Arial"/>
          <w:sz w:val="20"/>
          <w:szCs w:val="20"/>
        </w:rPr>
        <w:t xml:space="preserve">Proceso de Contratación </w:t>
      </w:r>
      <w:r w:rsidRPr="00CB7F02">
        <w:rPr>
          <w:rFonts w:cs="Arial"/>
          <w:sz w:val="20"/>
          <w:szCs w:val="20"/>
          <w:highlight w:val="lightGray"/>
        </w:rPr>
        <w:t xml:space="preserve">[Incluir número del Proceso de Contratación]  </w:t>
      </w:r>
    </w:p>
    <w:p w14:paraId="69DAC767"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0920B96D" w14:textId="77777777" w:rsidR="00CB7F02" w:rsidRPr="00CB7F02" w:rsidRDefault="00CB7F02" w:rsidP="00CB7F02">
      <w:pPr>
        <w:spacing w:line="259" w:lineRule="auto"/>
        <w:rPr>
          <w:rFonts w:eastAsiaTheme="minorHAnsi"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eastAsiaTheme="minorHAnsi" w:cs="Arial"/>
          <w:sz w:val="20"/>
          <w:szCs w:val="20"/>
        </w:rPr>
        <w:t xml:space="preserve">Lote: </w:t>
      </w:r>
      <w:r w:rsidRPr="00CB7F02">
        <w:rPr>
          <w:rFonts w:eastAsiaTheme="minorHAnsi" w:cs="Arial"/>
          <w:sz w:val="20"/>
          <w:szCs w:val="20"/>
          <w:highlight w:val="lightGray"/>
        </w:rPr>
        <w:t>[Indicar el lote o lotes a los cuales se presenta oferta.]</w:t>
      </w:r>
    </w:p>
    <w:p w14:paraId="47763981"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1D88D877"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25E51577"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[Incluir el nombre d</w:t>
      </w:r>
      <w:r w:rsidRPr="00CB7F02">
        <w:rPr>
          <w:rFonts w:eastAsiaTheme="minorHAnsi" w:cs="Arial"/>
          <w:sz w:val="20"/>
          <w:szCs w:val="20"/>
          <w:highlight w:val="lightGray"/>
          <w:shd w:val="clear" w:color="auto" w:fill="FFFFFF"/>
        </w:rPr>
        <w:t xml:space="preserve">el representante legal de la persona jurídica o </w:t>
      </w:r>
      <w:r w:rsidRPr="00CB7F02">
        <w:rPr>
          <w:rFonts w:eastAsiaTheme="minorHAnsi" w:cs="Arial"/>
          <w:sz w:val="20"/>
          <w:szCs w:val="20"/>
          <w:highlight w:val="lightGray"/>
        </w:rPr>
        <w:t>d</w:t>
      </w:r>
      <w:r w:rsidRPr="00CB7F02">
        <w:rPr>
          <w:rFonts w:eastAsiaTheme="minorHAnsi" w:cs="Arial"/>
          <w:sz w:val="20"/>
          <w:szCs w:val="20"/>
          <w:highlight w:val="lightGray"/>
          <w:shd w:val="clear" w:color="auto" w:fill="FFFFFF"/>
        </w:rPr>
        <w:t>el revisor fiscal, según corresponda]</w:t>
      </w:r>
      <w:r w:rsidRPr="00CB7F02">
        <w:rPr>
          <w:rFonts w:eastAsiaTheme="minorHAnsi" w:cs="Arial"/>
          <w:sz w:val="20"/>
          <w:szCs w:val="20"/>
        </w:rPr>
        <w:t xml:space="preserve"> identificado con </w:t>
      </w:r>
      <w:r w:rsidRPr="00CB7F02">
        <w:rPr>
          <w:rFonts w:eastAsiaTheme="minorHAnsi" w:cs="Arial"/>
          <w:sz w:val="20"/>
          <w:szCs w:val="20"/>
          <w:highlight w:val="lightGray"/>
        </w:rPr>
        <w:t>[Incluir el número de identificación]</w:t>
      </w:r>
      <w:r w:rsidRPr="00CB7F02">
        <w:rPr>
          <w:rFonts w:eastAsiaTheme="minorHAnsi" w:cs="Arial"/>
          <w:sz w:val="20"/>
          <w:szCs w:val="20"/>
        </w:rPr>
        <w:t xml:space="preserve">, en mi condición de </w:t>
      </w:r>
      <w:r w:rsidRPr="00CB7F02">
        <w:rPr>
          <w:rFonts w:eastAsiaTheme="minorHAnsi" w:cs="Arial"/>
          <w:sz w:val="20"/>
          <w:szCs w:val="20"/>
          <w:highlight w:val="lightGray"/>
        </w:rPr>
        <w:t>[Indicar si actúa como representante legal o revisor fiscal]</w:t>
      </w:r>
      <w:r w:rsidRPr="00CB7F02">
        <w:rPr>
          <w:rFonts w:eastAsiaTheme="minorHAnsi" w:cs="Arial"/>
          <w:sz w:val="20"/>
          <w:szCs w:val="20"/>
        </w:rPr>
        <w:t xml:space="preserve"> de </w:t>
      </w:r>
      <w:r w:rsidRPr="00CB7F02">
        <w:rPr>
          <w:rFonts w:eastAsiaTheme="minorHAnsi" w:cs="Arial"/>
          <w:sz w:val="20"/>
          <w:szCs w:val="20"/>
          <w:highlight w:val="lightGray"/>
        </w:rPr>
        <w:t>[Incluir la razón social de la persona jurídica]</w:t>
      </w:r>
      <w:r w:rsidRPr="00CB7F02">
        <w:rPr>
          <w:rFonts w:eastAsiaTheme="minorHAnsi" w:cs="Arial"/>
          <w:sz w:val="20"/>
          <w:szCs w:val="20"/>
        </w:rPr>
        <w:t xml:space="preserve">, </w:t>
      </w:r>
      <w:r w:rsidRPr="00CB7F02">
        <w:rPr>
          <w:rFonts w:eastAsiaTheme="minorHAnsi" w:cs="Arial"/>
          <w:sz w:val="20"/>
          <w:szCs w:val="20"/>
          <w:highlight w:val="lightGray"/>
        </w:rPr>
        <w:t>[identificada con el NIT __________]</w:t>
      </w:r>
      <w:r w:rsidRPr="00CB7F02">
        <w:rPr>
          <w:rFonts w:eastAsiaTheme="minorHAnsi"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60752D9A"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B7F02" w:rsidRPr="00CB7F02" w14:paraId="48BBBEAE"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A634FB4"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EF56F4E" w14:textId="77777777" w:rsidR="00CB7F02" w:rsidRPr="00CB7F02" w:rsidRDefault="00CB7F02" w:rsidP="00CF35D6">
            <w:pPr>
              <w:spacing w:line="259" w:lineRule="auto"/>
              <w:jc w:val="center"/>
              <w:rPr>
                <w:rFonts w:eastAsiaTheme="minorHAnsi" w:cs="Arial"/>
                <w:b/>
                <w:sz w:val="20"/>
                <w:szCs w:val="20"/>
              </w:rPr>
            </w:pPr>
            <w:r w:rsidRPr="00CB7F02">
              <w:rPr>
                <w:rFonts w:eastAsiaTheme="minorHAnsi" w:cs="Arial"/>
                <w:b/>
                <w:sz w:val="20"/>
                <w:szCs w:val="20"/>
              </w:rPr>
              <w:t>Número de cuotas sociales, acciones que poseen o el alcance o condición de su participación en el caso de las personas jurídicas sin ánimo de lucro</w:t>
            </w:r>
            <w:r w:rsidRPr="00CB7F02">
              <w:rPr>
                <w:rFonts w:eastAsiaTheme="minorHAnsi" w:cs="Arial"/>
                <w:b/>
                <w:sz w:val="20"/>
                <w:szCs w:val="20"/>
              </w:rPr>
              <w:fldChar w:fldCharType="begin"/>
            </w:r>
            <w:r w:rsidRPr="00CB7F02">
              <w:rPr>
                <w:rFonts w:eastAsiaTheme="minorHAnsi" w:cs="Arial"/>
                <w:b/>
                <w:sz w:val="20"/>
                <w:szCs w:val="20"/>
              </w:rPr>
              <w:instrText xml:space="preserve"> AUTHOR  "Nombre y Apellidos" \* FirstCap  \* MERGEFORMAT </w:instrText>
            </w:r>
            <w:r w:rsidRPr="00CB7F02">
              <w:rPr>
                <w:rFonts w:eastAsiaTheme="minorHAnsi" w:cs="Arial"/>
                <w:b/>
                <w:sz w:val="20"/>
                <w:szCs w:val="20"/>
              </w:rPr>
              <w:fldChar w:fldCharType="end"/>
            </w:r>
          </w:p>
        </w:tc>
      </w:tr>
      <w:tr w:rsidR="00CB7F02" w:rsidRPr="00CB7F02" w14:paraId="306732F4" w14:textId="77777777" w:rsidTr="00CF35D6">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58EEDA7" w14:textId="77777777" w:rsidR="00CB7F02" w:rsidRPr="00CB7F02" w:rsidRDefault="00CB7F02" w:rsidP="00CF35D6">
            <w:pPr>
              <w:spacing w:line="259" w:lineRule="auto"/>
              <w:rPr>
                <w:rFonts w:eastAsiaTheme="minorHAnsi"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4014B5" w14:textId="77777777" w:rsidR="00CB7F02" w:rsidRPr="00CB7F02" w:rsidRDefault="00CB7F02" w:rsidP="00CF35D6">
            <w:pPr>
              <w:spacing w:line="259" w:lineRule="auto"/>
              <w:rPr>
                <w:rFonts w:eastAsiaTheme="minorHAnsi" w:cs="Arial"/>
                <w:color w:val="3B3838" w:themeColor="background2" w:themeShade="40"/>
                <w:sz w:val="20"/>
                <w:szCs w:val="20"/>
              </w:rPr>
            </w:pPr>
          </w:p>
        </w:tc>
      </w:tr>
    </w:tbl>
    <w:p w14:paraId="021A9442" w14:textId="77777777" w:rsidR="00CB7F02" w:rsidRPr="00CB7F02" w:rsidRDefault="00CB7F02" w:rsidP="00CB7F02">
      <w:pPr>
        <w:spacing w:line="259" w:lineRule="auto"/>
        <w:jc w:val="both"/>
        <w:rPr>
          <w:rFonts w:eastAsiaTheme="minorHAnsi" w:cs="Arial"/>
          <w:sz w:val="20"/>
          <w:szCs w:val="20"/>
        </w:rPr>
      </w:pPr>
    </w:p>
    <w:p w14:paraId="50B664BE"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[Para la acreditación de desempate establecida en el literal (c), numeral 7, del numeral 5.1.4 del documento tipo incluir la siguiente redacción:]</w:t>
      </w:r>
    </w:p>
    <w:p w14:paraId="0043B2C8" w14:textId="77777777" w:rsidR="00CB7F02" w:rsidRPr="00CB7F02" w:rsidRDefault="00CB7F02" w:rsidP="00CB7F02">
      <w:pPr>
        <w:widowControl w:val="0"/>
        <w:spacing w:before="120" w:after="120"/>
        <w:jc w:val="both"/>
        <w:rPr>
          <w:rFonts w:cs="Arial"/>
          <w:sz w:val="20"/>
          <w:szCs w:val="20"/>
        </w:rPr>
      </w:pPr>
    </w:p>
    <w:p w14:paraId="402E6066" w14:textId="77777777" w:rsidR="00CB7F02" w:rsidRPr="00CB7F02" w:rsidRDefault="00CB7F02" w:rsidP="00CB7F02">
      <w:pPr>
        <w:widowControl w:val="0"/>
        <w:spacing w:before="120" w:after="120"/>
        <w:jc w:val="both"/>
        <w:rPr>
          <w:rFonts w:cs="Arial"/>
          <w:sz w:val="20"/>
          <w:szCs w:val="20"/>
          <w:lang w:eastAsia="es-CO"/>
        </w:rPr>
      </w:pPr>
      <w:r w:rsidRPr="00CB7F02">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E34F64F" w14:textId="77777777" w:rsidR="00CB7F02" w:rsidRPr="00CB7F02" w:rsidRDefault="00CB7F02" w:rsidP="00CB7F02">
      <w:pPr>
        <w:widowControl w:val="0"/>
        <w:spacing w:before="120" w:after="120"/>
        <w:jc w:val="both"/>
        <w:rPr>
          <w:rFonts w:cs="Arial"/>
          <w:sz w:val="20"/>
          <w:szCs w:val="20"/>
        </w:rPr>
      </w:pPr>
    </w:p>
    <w:p w14:paraId="60DA00F9"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26644D37" w14:textId="77777777" w:rsidR="00CB7F02" w:rsidRPr="00CB7F02" w:rsidRDefault="00CB7F02" w:rsidP="00CB7F02">
      <w:pPr>
        <w:widowControl w:val="0"/>
        <w:spacing w:before="120" w:after="120"/>
        <w:jc w:val="both"/>
        <w:rPr>
          <w:rFonts w:cs="Arial"/>
          <w:sz w:val="20"/>
          <w:szCs w:val="20"/>
        </w:rPr>
      </w:pPr>
    </w:p>
    <w:p w14:paraId="70F2FB03" w14:textId="77777777" w:rsidR="00CB7F02" w:rsidRPr="00CB7F02" w:rsidRDefault="00CB7F02" w:rsidP="00CB7F02">
      <w:pPr>
        <w:widowControl w:val="0"/>
        <w:spacing w:before="120" w:after="120"/>
        <w:jc w:val="both"/>
        <w:rPr>
          <w:rFonts w:cs="Arial"/>
          <w:sz w:val="20"/>
          <w:szCs w:val="20"/>
        </w:rPr>
      </w:pPr>
    </w:p>
    <w:p w14:paraId="34949F99" w14:textId="77777777" w:rsidR="00CB7F02" w:rsidRPr="00CB7F02" w:rsidRDefault="00CB7F02" w:rsidP="00CB7F02">
      <w:pPr>
        <w:spacing w:line="259" w:lineRule="auto"/>
        <w:jc w:val="center"/>
        <w:rPr>
          <w:rFonts w:eastAsiaTheme="minorHAnsi" w:cs="Arial"/>
          <w:b/>
          <w:sz w:val="20"/>
          <w:szCs w:val="20"/>
        </w:rPr>
      </w:pPr>
      <w:r w:rsidRPr="00CB7F02">
        <w:rPr>
          <w:rFonts w:eastAsiaTheme="minorHAnsi" w:cs="Arial"/>
          <w:b/>
          <w:sz w:val="20"/>
          <w:szCs w:val="20"/>
        </w:rPr>
        <w:t>________________________________________</w:t>
      </w:r>
    </w:p>
    <w:p w14:paraId="44BB6DA6" w14:textId="77777777" w:rsidR="00CB7F02" w:rsidRPr="00CB7F02" w:rsidRDefault="00CB7F02" w:rsidP="00CB7F02">
      <w:pPr>
        <w:spacing w:line="259" w:lineRule="auto"/>
        <w:jc w:val="center"/>
        <w:rPr>
          <w:rFonts w:eastAsiaTheme="minorHAnsi" w:cs="Arial"/>
          <w:b/>
          <w:sz w:val="20"/>
          <w:szCs w:val="20"/>
        </w:rPr>
      </w:pPr>
    </w:p>
    <w:p w14:paraId="656A5491" w14:textId="77777777" w:rsidR="00CB7F02" w:rsidRPr="00CB7F02" w:rsidRDefault="00CB7F02" w:rsidP="00CB7F02">
      <w:pPr>
        <w:spacing w:line="259" w:lineRule="auto"/>
        <w:jc w:val="center"/>
        <w:rPr>
          <w:rFonts w:eastAsiaTheme="minorHAnsi" w:cs="Arial"/>
          <w:sz w:val="20"/>
          <w:szCs w:val="20"/>
          <w:highlight w:val="lightGray"/>
        </w:rPr>
      </w:pPr>
      <w:r w:rsidRPr="00CB7F02">
        <w:rPr>
          <w:rFonts w:eastAsiaTheme="minorHAnsi" w:cs="Arial"/>
          <w:sz w:val="20"/>
          <w:szCs w:val="20"/>
          <w:highlight w:val="lightGray"/>
        </w:rPr>
        <w:t>[Nombre y firma del representante legal de la persona jurídica o revisor fiscal]</w:t>
      </w:r>
    </w:p>
    <w:p w14:paraId="3B3B21A8" w14:textId="77777777" w:rsidR="00CB7F02" w:rsidRPr="00CB7F02" w:rsidRDefault="00CB7F02" w:rsidP="00CB7F02">
      <w:pPr>
        <w:spacing w:line="259" w:lineRule="auto"/>
        <w:jc w:val="center"/>
        <w:rPr>
          <w:rFonts w:eastAsiaTheme="minorHAnsi" w:cs="Arial"/>
          <w:sz w:val="20"/>
          <w:szCs w:val="20"/>
          <w:highlight w:val="lightGray"/>
        </w:rPr>
      </w:pPr>
    </w:p>
    <w:p w14:paraId="668701D8" w14:textId="77777777" w:rsidR="00CB7F02" w:rsidRPr="00CB7F02" w:rsidRDefault="00CB7F02" w:rsidP="00CB7F02">
      <w:pPr>
        <w:spacing w:line="259" w:lineRule="auto"/>
        <w:jc w:val="center"/>
        <w:rPr>
          <w:rFonts w:eastAsiaTheme="minorHAnsi" w:cs="Arial"/>
          <w:sz w:val="20"/>
          <w:szCs w:val="20"/>
          <w:highlight w:val="lightGray"/>
        </w:rPr>
      </w:pPr>
    </w:p>
    <w:p w14:paraId="645EB72C" w14:textId="77777777" w:rsidR="00CB7F02" w:rsidRPr="00CB7F02" w:rsidRDefault="00CB7F02" w:rsidP="00CB7F02">
      <w:pPr>
        <w:spacing w:line="259" w:lineRule="auto"/>
        <w:jc w:val="center"/>
        <w:rPr>
          <w:rFonts w:eastAsiaTheme="minorHAnsi" w:cs="Arial"/>
          <w:sz w:val="20"/>
          <w:szCs w:val="20"/>
          <w:highlight w:val="lightGray"/>
        </w:rPr>
      </w:pPr>
    </w:p>
    <w:p w14:paraId="20A60EEB" w14:textId="77777777" w:rsidR="00CB7F02" w:rsidRPr="00CB7F02" w:rsidRDefault="00CB7F02" w:rsidP="00CB7F02">
      <w:pPr>
        <w:spacing w:line="259" w:lineRule="auto"/>
        <w:jc w:val="center"/>
        <w:rPr>
          <w:rFonts w:eastAsiaTheme="minorHAnsi" w:cs="Arial"/>
          <w:sz w:val="20"/>
          <w:szCs w:val="20"/>
          <w:highlight w:val="lightGray"/>
        </w:rPr>
      </w:pPr>
    </w:p>
    <w:p w14:paraId="1D97117C" w14:textId="77777777" w:rsidR="00CB7F02" w:rsidRPr="00CB7F02" w:rsidRDefault="00CB7F02" w:rsidP="00CB7F02">
      <w:pPr>
        <w:spacing w:line="259" w:lineRule="auto"/>
        <w:jc w:val="center"/>
        <w:rPr>
          <w:rFonts w:eastAsiaTheme="minorHAnsi" w:cs="Arial"/>
          <w:sz w:val="20"/>
          <w:szCs w:val="20"/>
          <w:highlight w:val="lightGray"/>
        </w:rPr>
      </w:pPr>
    </w:p>
    <w:p w14:paraId="478679CB" w14:textId="77777777" w:rsidR="00CB7F02" w:rsidRPr="00CB7F02" w:rsidRDefault="00CB7F02" w:rsidP="00CB7F02">
      <w:pPr>
        <w:spacing w:line="259" w:lineRule="auto"/>
        <w:jc w:val="center"/>
        <w:rPr>
          <w:rFonts w:eastAsiaTheme="minorHAnsi" w:cs="Arial"/>
          <w:sz w:val="20"/>
          <w:szCs w:val="20"/>
          <w:highlight w:val="lightGray"/>
        </w:rPr>
      </w:pPr>
    </w:p>
    <w:p w14:paraId="0CFB3FFC" w14:textId="77777777" w:rsidR="00CB7F02" w:rsidRPr="00CB7F02" w:rsidRDefault="00CB7F02" w:rsidP="00CB7F02">
      <w:pPr>
        <w:spacing w:line="259" w:lineRule="auto"/>
        <w:jc w:val="center"/>
        <w:rPr>
          <w:rFonts w:eastAsiaTheme="minorHAnsi" w:cs="Arial"/>
          <w:sz w:val="20"/>
          <w:szCs w:val="20"/>
          <w:highlight w:val="lightGray"/>
        </w:rPr>
      </w:pPr>
    </w:p>
    <w:p w14:paraId="1DD254DB" w14:textId="77777777" w:rsidR="00CB7F02" w:rsidRPr="00CB7F02" w:rsidRDefault="00CB7F02" w:rsidP="00CB7F02">
      <w:pPr>
        <w:spacing w:line="259" w:lineRule="auto"/>
        <w:jc w:val="center"/>
        <w:rPr>
          <w:rFonts w:eastAsiaTheme="minorHAnsi" w:cs="Arial"/>
          <w:sz w:val="20"/>
          <w:szCs w:val="20"/>
          <w:highlight w:val="lightGray"/>
        </w:rPr>
      </w:pPr>
    </w:p>
    <w:p w14:paraId="290E12C7" w14:textId="77777777" w:rsidR="00CB7F02" w:rsidRPr="00CB7F02" w:rsidRDefault="00CB7F02" w:rsidP="00CB7F02">
      <w:pPr>
        <w:spacing w:line="259" w:lineRule="auto"/>
        <w:jc w:val="center"/>
        <w:rPr>
          <w:rFonts w:eastAsiaTheme="minorHAnsi" w:cs="Arial"/>
          <w:sz w:val="20"/>
          <w:szCs w:val="20"/>
          <w:highlight w:val="lightGray"/>
        </w:rPr>
      </w:pPr>
    </w:p>
    <w:p w14:paraId="1BF31F22" w14:textId="77777777" w:rsidR="00CB7F02" w:rsidRPr="00CB7F02" w:rsidRDefault="00CB7F02" w:rsidP="00CB7F02">
      <w:pPr>
        <w:spacing w:line="259" w:lineRule="auto"/>
        <w:jc w:val="center"/>
        <w:rPr>
          <w:rFonts w:eastAsiaTheme="minorHAnsi" w:cs="Arial"/>
          <w:sz w:val="20"/>
          <w:szCs w:val="20"/>
          <w:highlight w:val="lightGray"/>
        </w:rPr>
      </w:pPr>
    </w:p>
    <w:p w14:paraId="58FE0FBA" w14:textId="77777777" w:rsidR="00CB7F02" w:rsidRPr="00CB7F02" w:rsidRDefault="00CB7F02" w:rsidP="00CB7F02">
      <w:pPr>
        <w:spacing w:line="259" w:lineRule="auto"/>
        <w:jc w:val="center"/>
        <w:rPr>
          <w:rFonts w:eastAsiaTheme="minorHAnsi" w:cs="Arial"/>
          <w:sz w:val="20"/>
          <w:szCs w:val="20"/>
          <w:highlight w:val="lightGray"/>
        </w:rPr>
      </w:pPr>
    </w:p>
    <w:p w14:paraId="25AE2B23" w14:textId="77777777" w:rsidR="00CB7F02" w:rsidRPr="00CB7F02" w:rsidRDefault="00CB7F02" w:rsidP="00CB7F02">
      <w:pPr>
        <w:spacing w:line="259" w:lineRule="auto"/>
        <w:jc w:val="center"/>
        <w:rPr>
          <w:rFonts w:eastAsiaTheme="minorHAnsi" w:cs="Arial"/>
          <w:sz w:val="20"/>
          <w:szCs w:val="20"/>
          <w:highlight w:val="lightGray"/>
        </w:rPr>
      </w:pPr>
    </w:p>
    <w:p w14:paraId="25B9AC04" w14:textId="77777777" w:rsidR="00CB7F02" w:rsidRPr="00CB7F02" w:rsidRDefault="00CB7F02" w:rsidP="00CB7F02">
      <w:pPr>
        <w:spacing w:line="259" w:lineRule="auto"/>
        <w:jc w:val="center"/>
        <w:rPr>
          <w:rFonts w:eastAsiaTheme="minorHAnsi" w:cs="Arial"/>
          <w:sz w:val="20"/>
          <w:szCs w:val="20"/>
          <w:highlight w:val="lightGray"/>
        </w:rPr>
      </w:pPr>
    </w:p>
    <w:p w14:paraId="5F08E82C" w14:textId="77777777" w:rsidR="00CB7F02" w:rsidRPr="00CB7F02" w:rsidRDefault="00CB7F02" w:rsidP="00CB7F02">
      <w:pPr>
        <w:spacing w:line="259" w:lineRule="auto"/>
        <w:jc w:val="center"/>
        <w:rPr>
          <w:rFonts w:eastAsiaTheme="minorHAnsi" w:cs="Arial"/>
          <w:sz w:val="20"/>
          <w:szCs w:val="20"/>
          <w:highlight w:val="lightGray"/>
        </w:rPr>
      </w:pPr>
    </w:p>
    <w:p w14:paraId="73BFCE33" w14:textId="77777777" w:rsidR="00CB7F02" w:rsidRPr="00CB7F02" w:rsidRDefault="00CB7F02" w:rsidP="00CB7F02">
      <w:pPr>
        <w:spacing w:line="259" w:lineRule="auto"/>
        <w:jc w:val="center"/>
        <w:rPr>
          <w:rFonts w:eastAsiaTheme="minorHAnsi" w:cs="Arial"/>
          <w:sz w:val="20"/>
          <w:szCs w:val="20"/>
          <w:highlight w:val="lightGray"/>
        </w:rPr>
      </w:pPr>
    </w:p>
    <w:p w14:paraId="20568226" w14:textId="77777777" w:rsidR="00CB7F02" w:rsidRPr="00CB7F02" w:rsidRDefault="00CB7F02" w:rsidP="00CB7F02">
      <w:pPr>
        <w:jc w:val="center"/>
        <w:rPr>
          <w:rFonts w:cs="Arial"/>
          <w:b/>
          <w:bCs/>
          <w:sz w:val="20"/>
          <w:szCs w:val="20"/>
        </w:rPr>
      </w:pPr>
    </w:p>
    <w:p w14:paraId="31CBBCF4" w14:textId="77777777" w:rsidR="00CB7F02" w:rsidRPr="00CB7F02" w:rsidRDefault="00CB7F02" w:rsidP="00CB7F02">
      <w:pPr>
        <w:jc w:val="center"/>
        <w:rPr>
          <w:rFonts w:cs="Arial"/>
          <w:b/>
          <w:bCs/>
          <w:sz w:val="20"/>
          <w:szCs w:val="20"/>
        </w:rPr>
      </w:pPr>
    </w:p>
    <w:p w14:paraId="701CAB9D" w14:textId="77777777" w:rsidR="00CB7F02" w:rsidRPr="00CB7F02" w:rsidRDefault="00CB7F02" w:rsidP="00CB7F02">
      <w:pPr>
        <w:jc w:val="center"/>
        <w:rPr>
          <w:rFonts w:cs="Arial"/>
          <w:b/>
          <w:bCs/>
          <w:sz w:val="20"/>
          <w:szCs w:val="20"/>
        </w:rPr>
      </w:pPr>
    </w:p>
    <w:p w14:paraId="16F0911C" w14:textId="77777777" w:rsidR="00CB7F02" w:rsidRDefault="00CB7F02" w:rsidP="00CB7F02">
      <w:pPr>
        <w:jc w:val="center"/>
        <w:rPr>
          <w:rFonts w:cs="Arial"/>
          <w:b/>
          <w:bCs/>
          <w:sz w:val="20"/>
          <w:szCs w:val="20"/>
        </w:rPr>
      </w:pPr>
    </w:p>
    <w:p w14:paraId="239CF3F6" w14:textId="77777777" w:rsidR="006B3EEA" w:rsidRDefault="006B3EEA" w:rsidP="00CB7F02">
      <w:pPr>
        <w:jc w:val="center"/>
        <w:rPr>
          <w:rFonts w:cs="Arial"/>
          <w:b/>
          <w:bCs/>
          <w:sz w:val="20"/>
          <w:szCs w:val="20"/>
        </w:rPr>
      </w:pPr>
    </w:p>
    <w:p w14:paraId="7C2FF41E" w14:textId="77777777" w:rsidR="006B3EEA" w:rsidRPr="00CB7F02" w:rsidRDefault="006B3EEA" w:rsidP="00CB7F02">
      <w:pPr>
        <w:jc w:val="center"/>
        <w:rPr>
          <w:rFonts w:cs="Arial"/>
          <w:b/>
          <w:bCs/>
          <w:sz w:val="20"/>
          <w:szCs w:val="20"/>
        </w:rPr>
      </w:pPr>
    </w:p>
    <w:p w14:paraId="14A16B6E" w14:textId="77777777" w:rsidR="00CB7F02" w:rsidRPr="00CB7F02" w:rsidRDefault="00CB7F02" w:rsidP="00CB7F02">
      <w:pPr>
        <w:jc w:val="center"/>
        <w:rPr>
          <w:rFonts w:cs="Arial"/>
          <w:b/>
          <w:bCs/>
          <w:sz w:val="20"/>
          <w:szCs w:val="20"/>
        </w:rPr>
      </w:pPr>
    </w:p>
    <w:p w14:paraId="0FA30B5E" w14:textId="77777777" w:rsidR="00CB7F02" w:rsidRPr="00CB7F02" w:rsidRDefault="00CB7F02" w:rsidP="00CB7F02">
      <w:pPr>
        <w:spacing w:line="259" w:lineRule="auto"/>
        <w:jc w:val="center"/>
        <w:rPr>
          <w:rFonts w:eastAsiaTheme="minorHAnsi" w:cs="Arial"/>
          <w:b/>
          <w:bCs/>
          <w:sz w:val="20"/>
          <w:szCs w:val="20"/>
        </w:rPr>
      </w:pPr>
      <w:r w:rsidRPr="00CB7F02">
        <w:rPr>
          <w:rFonts w:eastAsiaTheme="minorHAnsi" w:cs="Arial"/>
          <w:b/>
          <w:bCs/>
          <w:sz w:val="20"/>
          <w:szCs w:val="20"/>
        </w:rPr>
        <w:lastRenderedPageBreak/>
        <w:t>FORMATO 13I – ACREDITACIÓN MIPYME</w:t>
      </w:r>
    </w:p>
    <w:p w14:paraId="7CF7D5A9" w14:textId="77777777" w:rsidR="00CB7F02" w:rsidRPr="00CB7F02" w:rsidRDefault="00CB7F02" w:rsidP="00CB7F02">
      <w:pPr>
        <w:tabs>
          <w:tab w:val="left" w:pos="-142"/>
        </w:tabs>
        <w:autoSpaceDE w:val="0"/>
        <w:adjustRightInd w:val="0"/>
        <w:jc w:val="both"/>
        <w:outlineLvl w:val="0"/>
        <w:rPr>
          <w:rFonts w:cs="Arial"/>
          <w:sz w:val="20"/>
          <w:szCs w:val="20"/>
        </w:rPr>
      </w:pPr>
    </w:p>
    <w:p w14:paraId="4ACC9D4B"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26BB2B7A"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757FAA01"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3DA9DB87" w14:textId="77777777" w:rsidR="00CB7F02" w:rsidRPr="00CB7F02" w:rsidRDefault="00CB7F02" w:rsidP="00CB7F02">
      <w:pPr>
        <w:spacing w:after="120" w:line="259" w:lineRule="auto"/>
        <w:rPr>
          <w:rFonts w:eastAsiaTheme="minorHAnsi" w:cs="Arial"/>
          <w:sz w:val="20"/>
          <w:szCs w:val="20"/>
        </w:rPr>
      </w:pPr>
    </w:p>
    <w:p w14:paraId="3857AAED" w14:textId="77777777" w:rsidR="00CB7F02" w:rsidRPr="00CB7F02" w:rsidRDefault="00CB7F02" w:rsidP="00CB7F02">
      <w:pPr>
        <w:tabs>
          <w:tab w:val="left" w:pos="-142"/>
        </w:tabs>
        <w:autoSpaceDE w:val="0"/>
        <w:adjustRightInd w:val="0"/>
        <w:spacing w:before="120" w:after="120"/>
        <w:rPr>
          <w:rFonts w:cs="Arial"/>
          <w:sz w:val="20"/>
          <w:szCs w:val="20"/>
        </w:rPr>
      </w:pPr>
    </w:p>
    <w:p w14:paraId="16451A9F"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741AF50A"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49377213" w14:textId="77777777" w:rsidR="00CB7F02" w:rsidRPr="00CB7F02" w:rsidRDefault="00CB7F02" w:rsidP="00CB7F02">
      <w:pPr>
        <w:spacing w:line="259" w:lineRule="auto"/>
        <w:rPr>
          <w:rFonts w:eastAsiaTheme="minorHAnsi"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eastAsiaTheme="minorHAnsi" w:cs="Arial"/>
          <w:sz w:val="20"/>
          <w:szCs w:val="20"/>
        </w:rPr>
        <w:t xml:space="preserve">Lote: </w:t>
      </w:r>
      <w:r w:rsidRPr="00CB7F02">
        <w:rPr>
          <w:rFonts w:eastAsiaTheme="minorHAnsi" w:cs="Arial"/>
          <w:sz w:val="20"/>
          <w:szCs w:val="20"/>
          <w:highlight w:val="lightGray"/>
        </w:rPr>
        <w:t>[Indicar el lote o lotes a los cuales se presenta oferta.]</w:t>
      </w:r>
    </w:p>
    <w:p w14:paraId="6F201D0A"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3E06F62E"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2C1F0BC4" w14:textId="77777777" w:rsidR="00CB7F02" w:rsidRPr="00CB7F02" w:rsidRDefault="00CB7F02" w:rsidP="00CB7F02">
      <w:pPr>
        <w:spacing w:line="259" w:lineRule="auto"/>
        <w:jc w:val="both"/>
        <w:rPr>
          <w:rFonts w:eastAsiaTheme="minorHAnsi" w:cs="Arial"/>
          <w:sz w:val="20"/>
          <w:szCs w:val="20"/>
        </w:rPr>
      </w:pPr>
    </w:p>
    <w:p w14:paraId="3E133BDD"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[Incluir el nombre o integrante persona natural y contador público o d</w:t>
      </w:r>
      <w:r w:rsidRPr="00CB7F02">
        <w:rPr>
          <w:rFonts w:eastAsiaTheme="minorHAnsi" w:cs="Arial"/>
          <w:sz w:val="20"/>
          <w:szCs w:val="20"/>
          <w:highlight w:val="lightGray"/>
          <w:shd w:val="clear" w:color="auto" w:fill="FFFFFF"/>
        </w:rPr>
        <w:t>el representante legal de la persona jurídica y el revisor fiscal para las personas obligadas por ley o del representante legal y contador público, según corresponda,]</w:t>
      </w:r>
      <w:r w:rsidRPr="00CB7F02">
        <w:rPr>
          <w:rFonts w:eastAsiaTheme="minorHAnsi" w:cs="Arial"/>
          <w:sz w:val="20"/>
          <w:szCs w:val="20"/>
        </w:rPr>
        <w:t xml:space="preserve"> identificados con </w:t>
      </w:r>
      <w:r w:rsidRPr="00CB7F02">
        <w:rPr>
          <w:rFonts w:eastAsiaTheme="minorHAnsi" w:cs="Arial"/>
          <w:sz w:val="20"/>
          <w:szCs w:val="20"/>
          <w:highlight w:val="lightGray"/>
        </w:rPr>
        <w:t>[Incluir el número de identificación]</w:t>
      </w:r>
      <w:r w:rsidRPr="00CB7F02">
        <w:rPr>
          <w:rFonts w:eastAsiaTheme="minorHAnsi" w:cs="Arial"/>
          <w:sz w:val="20"/>
          <w:szCs w:val="20"/>
        </w:rPr>
        <w:t>, actuando en representación de [</w:t>
      </w:r>
      <w:r w:rsidRPr="00CB7F02">
        <w:rPr>
          <w:rFonts w:eastAsiaTheme="minorHAnsi" w:cs="Arial"/>
          <w:sz w:val="20"/>
          <w:szCs w:val="20"/>
          <w:highlight w:val="lightGray"/>
        </w:rPr>
        <w:t>Indicar nombre del proponente, o integrante de proponente plural</w:t>
      </w:r>
      <w:r w:rsidRPr="00CB7F02">
        <w:rPr>
          <w:rFonts w:eastAsiaTheme="minorHAnsi" w:cs="Arial"/>
          <w:sz w:val="20"/>
          <w:szCs w:val="20"/>
        </w:rPr>
        <w:t xml:space="preserve">] declaramos bajo la gravedad de juramento que la sociedad se encuentra clasificada como: </w:t>
      </w:r>
      <w:r w:rsidRPr="00CB7F02">
        <w:rPr>
          <w:rFonts w:eastAsiaTheme="minorHAnsi" w:cs="Arial"/>
          <w:sz w:val="20"/>
          <w:szCs w:val="20"/>
          <w:highlight w:val="lightGray"/>
        </w:rPr>
        <w:t>[Indicar si es micro, pequeña y mediana empresa]</w:t>
      </w:r>
      <w:r w:rsidRPr="00CB7F02">
        <w:rPr>
          <w:rFonts w:eastAsiaTheme="minorHAnsi" w:cs="Arial"/>
          <w:sz w:val="20"/>
          <w:szCs w:val="20"/>
        </w:rPr>
        <w:t xml:space="preserve"> de acuerdo con los criterios definidos por las normas legales vigentes. </w:t>
      </w:r>
    </w:p>
    <w:p w14:paraId="02EC6914" w14:textId="77777777" w:rsidR="00CB7F02" w:rsidRPr="00CB7F02" w:rsidRDefault="00CB7F02" w:rsidP="00CB7F02">
      <w:pPr>
        <w:spacing w:line="259" w:lineRule="auto"/>
        <w:jc w:val="both"/>
        <w:rPr>
          <w:rFonts w:eastAsiaTheme="minorHAnsi" w:cs="Arial"/>
          <w:sz w:val="20"/>
          <w:szCs w:val="20"/>
        </w:rPr>
      </w:pPr>
      <w:r w:rsidRPr="00CB7F02">
        <w:rPr>
          <w:rFonts w:eastAsiaTheme="minorHAnsi" w:cs="Arial"/>
          <w:sz w:val="20"/>
          <w:szCs w:val="20"/>
          <w:highlight w:val="lightGray"/>
        </w:rPr>
        <w:t>[Para la acreditación de desempate establecida en el literal (c), literal 10, del numeral 5.1.4 del documento tipo incluir la siguiente redacción:]</w:t>
      </w:r>
    </w:p>
    <w:p w14:paraId="4287C4EF" w14:textId="77777777" w:rsidR="00CB7F02" w:rsidRPr="00CB7F02" w:rsidRDefault="00CB7F02" w:rsidP="00CB7F02">
      <w:pPr>
        <w:spacing w:before="120" w:after="120"/>
        <w:jc w:val="both"/>
        <w:rPr>
          <w:rFonts w:eastAsiaTheme="minorHAnsi" w:cs="Arial"/>
          <w:sz w:val="20"/>
          <w:szCs w:val="20"/>
        </w:rPr>
      </w:pPr>
      <w:r w:rsidRPr="00CB7F02">
        <w:rPr>
          <w:rFonts w:eastAsiaTheme="minorHAnsi" w:cs="Arial"/>
          <w:sz w:val="20"/>
          <w:szCs w:val="20"/>
        </w:rPr>
        <w:t xml:space="preserve">Adicionalmente, los abajo firmantes certificamos que ni la </w:t>
      </w:r>
      <w:proofErr w:type="spellStart"/>
      <w:r w:rsidRPr="00CB7F02">
        <w:rPr>
          <w:rFonts w:eastAsiaTheme="minorHAnsi" w:cs="Arial"/>
          <w:sz w:val="20"/>
          <w:szCs w:val="20"/>
        </w:rPr>
        <w:t>Mipyme</w:t>
      </w:r>
      <w:proofErr w:type="spellEnd"/>
      <w:r w:rsidRPr="00CB7F02">
        <w:rPr>
          <w:rFonts w:eastAsiaTheme="minorHAnsi" w:cs="Arial"/>
          <w:sz w:val="20"/>
          <w:szCs w:val="20"/>
        </w:rPr>
        <w:t>, cooperativa o asociación mutual ni sus accionistas, socios o representantes legales son empleados, socios o accionistas de los miembros del proponente plural.</w:t>
      </w:r>
    </w:p>
    <w:p w14:paraId="6D9AE628" w14:textId="77777777" w:rsidR="00CB7F02" w:rsidRPr="00CB7F02" w:rsidRDefault="00CB7F02" w:rsidP="00CB7F02">
      <w:pPr>
        <w:widowControl w:val="0"/>
        <w:spacing w:before="120" w:after="120"/>
        <w:jc w:val="both"/>
        <w:rPr>
          <w:rFonts w:cs="Arial"/>
          <w:sz w:val="20"/>
          <w:szCs w:val="20"/>
        </w:rPr>
      </w:pPr>
    </w:p>
    <w:p w14:paraId="6A7C7B7F" w14:textId="77777777" w:rsidR="00CB7F02" w:rsidRPr="00CB7F02" w:rsidRDefault="00CB7F02" w:rsidP="00CB7F02">
      <w:pPr>
        <w:spacing w:line="259" w:lineRule="auto"/>
        <w:jc w:val="center"/>
        <w:rPr>
          <w:rFonts w:eastAsiaTheme="minorHAnsi" w:cs="Arial"/>
          <w:b/>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449AB7CA" w14:textId="77777777" w:rsidR="00CB7F02" w:rsidRPr="00CB7F02" w:rsidRDefault="00CB7F02" w:rsidP="00CB7F02">
      <w:pPr>
        <w:spacing w:line="259" w:lineRule="auto"/>
        <w:rPr>
          <w:rFonts w:eastAsia="Arial" w:cs="Arial"/>
          <w:color w:val="0078D4"/>
          <w:sz w:val="20"/>
          <w:szCs w:val="20"/>
          <w:highlight w:val="lightGray"/>
          <w:u w:val="single"/>
        </w:rPr>
      </w:pPr>
    </w:p>
    <w:p w14:paraId="7E89957F" w14:textId="77777777" w:rsidR="00CB7F02" w:rsidRPr="00CB7F02" w:rsidRDefault="00CB7F02" w:rsidP="00CB7F02">
      <w:pPr>
        <w:spacing w:line="259" w:lineRule="auto"/>
        <w:rPr>
          <w:rFonts w:eastAsia="Arial" w:cs="Arial"/>
          <w:sz w:val="20"/>
          <w:szCs w:val="20"/>
        </w:rPr>
      </w:pPr>
      <w:r w:rsidRPr="00CB7F02">
        <w:rPr>
          <w:rFonts w:eastAsia="Arial" w:cs="Arial"/>
          <w:sz w:val="20"/>
          <w:szCs w:val="20"/>
          <w:highlight w:val="lightGray"/>
        </w:rPr>
        <w:t xml:space="preserve">[En el evento que sea </w:t>
      </w:r>
      <w:proofErr w:type="gramStart"/>
      <w:r w:rsidRPr="00CB7F02">
        <w:rPr>
          <w:rFonts w:eastAsia="Arial" w:cs="Arial"/>
          <w:sz w:val="20"/>
          <w:szCs w:val="20"/>
          <w:highlight w:val="lightGray"/>
        </w:rPr>
        <w:t>un proponente persona natural</w:t>
      </w:r>
      <w:proofErr w:type="gramEnd"/>
      <w:r w:rsidRPr="00CB7F02">
        <w:rPr>
          <w:rFonts w:eastAsia="Arial" w:cs="Arial"/>
          <w:sz w:val="20"/>
          <w:szCs w:val="20"/>
          <w:highlight w:val="lightGray"/>
        </w:rPr>
        <w:t xml:space="preserve"> quien presente la oferta, incluir las firmas de la siguiente manera</w:t>
      </w:r>
      <w:r w:rsidRPr="00CB7F02">
        <w:rPr>
          <w:rFonts w:eastAsia="Arial" w:cs="Arial"/>
          <w:sz w:val="20"/>
          <w:szCs w:val="20"/>
          <w:highlight w:val="lightGray"/>
          <w:u w:val="single"/>
        </w:rPr>
        <w:t>:</w:t>
      </w:r>
      <w:r w:rsidRPr="00CB7F02">
        <w:rPr>
          <w:rFonts w:eastAsia="Arial" w:cs="Arial"/>
          <w:sz w:val="20"/>
          <w:szCs w:val="20"/>
          <w:u w:val="single"/>
        </w:rPr>
        <w:t>]</w:t>
      </w:r>
    </w:p>
    <w:p w14:paraId="7F393686" w14:textId="77777777" w:rsidR="00CB7F02" w:rsidRPr="00CB7F02" w:rsidRDefault="00CB7F02" w:rsidP="00CB7F02">
      <w:pPr>
        <w:spacing w:line="259" w:lineRule="auto"/>
        <w:rPr>
          <w:rFonts w:eastAsia="Arial" w:cs="Arial"/>
          <w:sz w:val="20"/>
          <w:szCs w:val="20"/>
        </w:rPr>
      </w:pPr>
    </w:p>
    <w:p w14:paraId="50EDA997" w14:textId="77777777" w:rsidR="00CB7F02" w:rsidRPr="00CB7F02" w:rsidRDefault="00CB7F02" w:rsidP="00CB7F02">
      <w:pPr>
        <w:spacing w:line="259" w:lineRule="auto"/>
        <w:jc w:val="center"/>
        <w:rPr>
          <w:rFonts w:eastAsia="Arial" w:cs="Arial"/>
          <w:sz w:val="20"/>
          <w:szCs w:val="20"/>
        </w:rPr>
      </w:pPr>
      <w:r w:rsidRPr="00CB7F02">
        <w:rPr>
          <w:rFonts w:eastAsia="Arial" w:cs="Arial"/>
          <w:b/>
          <w:bCs/>
          <w:sz w:val="20"/>
          <w:szCs w:val="20"/>
          <w:u w:val="single"/>
        </w:rPr>
        <w:t>__________________________________________________</w:t>
      </w:r>
    </w:p>
    <w:p w14:paraId="488FE9E2" w14:textId="77777777" w:rsidR="00CB7F02" w:rsidRPr="00CB7F02" w:rsidRDefault="00CB7F02" w:rsidP="00CB7F02">
      <w:pPr>
        <w:spacing w:line="259" w:lineRule="auto"/>
        <w:jc w:val="center"/>
        <w:rPr>
          <w:rFonts w:eastAsia="Arial" w:cs="Arial"/>
          <w:sz w:val="20"/>
          <w:szCs w:val="20"/>
        </w:rPr>
      </w:pPr>
      <w:r w:rsidRPr="00CB7F02">
        <w:rPr>
          <w:rFonts w:eastAsia="Arial" w:cs="Arial"/>
          <w:sz w:val="20"/>
          <w:szCs w:val="20"/>
          <w:highlight w:val="lightGray"/>
        </w:rPr>
        <w:t>[Nombre y firma del proponente o integrante persona natural y contador público]</w:t>
      </w:r>
    </w:p>
    <w:p w14:paraId="540C6FBF" w14:textId="77777777" w:rsidR="00CB7F02" w:rsidRPr="00CB7F02" w:rsidRDefault="00CB7F02" w:rsidP="00CB7F02">
      <w:pPr>
        <w:spacing w:line="259" w:lineRule="auto"/>
        <w:jc w:val="center"/>
        <w:rPr>
          <w:rFonts w:eastAsia="Arial" w:cs="Arial"/>
          <w:sz w:val="20"/>
          <w:szCs w:val="20"/>
        </w:rPr>
      </w:pPr>
    </w:p>
    <w:p w14:paraId="7C27DAC2" w14:textId="77777777" w:rsidR="00CB7F02" w:rsidRPr="00CB7F02" w:rsidRDefault="00CB7F02" w:rsidP="00CB7F02">
      <w:pPr>
        <w:spacing w:line="259" w:lineRule="auto"/>
        <w:jc w:val="center"/>
        <w:rPr>
          <w:rFonts w:eastAsia="Arial" w:cs="Arial"/>
          <w:sz w:val="20"/>
          <w:szCs w:val="20"/>
        </w:rPr>
      </w:pPr>
    </w:p>
    <w:p w14:paraId="200045A8" w14:textId="77777777" w:rsidR="00CB7F02" w:rsidRPr="00CB7F02" w:rsidRDefault="00CB7F02" w:rsidP="00CB7F02">
      <w:pPr>
        <w:spacing w:line="259" w:lineRule="auto"/>
        <w:rPr>
          <w:rFonts w:eastAsia="Arial" w:cs="Arial"/>
          <w:sz w:val="20"/>
          <w:szCs w:val="20"/>
        </w:rPr>
      </w:pPr>
      <w:r w:rsidRPr="00CB7F02">
        <w:rPr>
          <w:rFonts w:eastAsia="Arial" w:cs="Arial"/>
          <w:sz w:val="20"/>
          <w:szCs w:val="20"/>
          <w:highlight w:val="lightGray"/>
        </w:rPr>
        <w:lastRenderedPageBreak/>
        <w:t xml:space="preserve">[En el evento que sea </w:t>
      </w:r>
      <w:proofErr w:type="gramStart"/>
      <w:r w:rsidRPr="00CB7F02">
        <w:rPr>
          <w:rFonts w:eastAsia="Arial" w:cs="Arial"/>
          <w:sz w:val="20"/>
          <w:szCs w:val="20"/>
          <w:highlight w:val="lightGray"/>
        </w:rPr>
        <w:t>un proponente persona jurídica</w:t>
      </w:r>
      <w:proofErr w:type="gramEnd"/>
      <w:r w:rsidRPr="00CB7F02">
        <w:rPr>
          <w:rFonts w:eastAsia="Arial" w:cs="Arial"/>
          <w:sz w:val="20"/>
          <w:szCs w:val="20"/>
          <w:highlight w:val="lightGray"/>
        </w:rPr>
        <w:t xml:space="preserve"> quien presente la oferta, incluir las firmas de la siguiente manera:</w:t>
      </w:r>
      <w:r w:rsidRPr="00CB7F02">
        <w:rPr>
          <w:rFonts w:eastAsia="Arial" w:cs="Arial"/>
          <w:sz w:val="20"/>
          <w:szCs w:val="20"/>
        </w:rPr>
        <w:t>]</w:t>
      </w:r>
    </w:p>
    <w:p w14:paraId="457CF734" w14:textId="77777777" w:rsidR="00CB7F02" w:rsidRPr="00CB7F02" w:rsidRDefault="00CB7F02" w:rsidP="00CB7F02">
      <w:pPr>
        <w:spacing w:line="259" w:lineRule="auto"/>
        <w:jc w:val="center"/>
        <w:rPr>
          <w:rFonts w:eastAsia="Arial" w:cs="Arial"/>
          <w:sz w:val="20"/>
          <w:szCs w:val="20"/>
        </w:rPr>
      </w:pPr>
    </w:p>
    <w:p w14:paraId="66245011" w14:textId="77777777" w:rsidR="00CB7F02" w:rsidRPr="00CB7F02" w:rsidRDefault="00CB7F02" w:rsidP="00CB7F02">
      <w:pPr>
        <w:spacing w:line="259" w:lineRule="auto"/>
        <w:jc w:val="center"/>
        <w:rPr>
          <w:rFonts w:eastAsia="Arial" w:cs="Arial"/>
          <w:sz w:val="20"/>
          <w:szCs w:val="20"/>
        </w:rPr>
      </w:pPr>
    </w:p>
    <w:p w14:paraId="1A2095A3" w14:textId="77777777" w:rsidR="00CB7F02" w:rsidRPr="00CB7F02" w:rsidRDefault="00CB7F02" w:rsidP="00CB7F02">
      <w:pPr>
        <w:spacing w:line="259" w:lineRule="auto"/>
        <w:jc w:val="center"/>
        <w:rPr>
          <w:rFonts w:eastAsia="Arial" w:cs="Arial"/>
          <w:sz w:val="20"/>
          <w:szCs w:val="20"/>
        </w:rPr>
      </w:pPr>
      <w:r w:rsidRPr="00CB7F02">
        <w:rPr>
          <w:rFonts w:eastAsia="Arial" w:cs="Arial"/>
          <w:b/>
          <w:bCs/>
          <w:sz w:val="20"/>
          <w:szCs w:val="20"/>
          <w:u w:val="single"/>
        </w:rPr>
        <w:t>_________________________               _________________________</w:t>
      </w:r>
    </w:p>
    <w:p w14:paraId="6F19528C" w14:textId="77777777" w:rsidR="00CB7F02" w:rsidRPr="00CB7F02" w:rsidRDefault="00CB7F02" w:rsidP="00CB7F02">
      <w:pPr>
        <w:spacing w:line="259" w:lineRule="auto"/>
        <w:jc w:val="center"/>
        <w:rPr>
          <w:rFonts w:eastAsia="Arial" w:cs="Arial"/>
          <w:sz w:val="20"/>
          <w:szCs w:val="20"/>
        </w:rPr>
      </w:pPr>
      <w:r w:rsidRPr="00CB7F02">
        <w:rPr>
          <w:rFonts w:eastAsia="Arial" w:cs="Arial"/>
          <w:sz w:val="20"/>
          <w:szCs w:val="20"/>
          <w:highlight w:val="lightGray"/>
        </w:rPr>
        <w:t>[Nombre y firma del representante legal y revisor fiscal para las empresas obligadas por ley o del representante legal y contador público, según corresponda</w:t>
      </w:r>
      <w:r w:rsidRPr="00CB7F02">
        <w:rPr>
          <w:rFonts w:eastAsia="Arial" w:cs="Arial"/>
          <w:sz w:val="20"/>
          <w:szCs w:val="20"/>
          <w:highlight w:val="lightGray"/>
          <w:u w:val="single"/>
        </w:rPr>
        <w:t>]</w:t>
      </w:r>
    </w:p>
    <w:p w14:paraId="3980B7E0" w14:textId="77777777" w:rsidR="00CB7F02" w:rsidRPr="00CB7F02" w:rsidRDefault="00CB7F02" w:rsidP="00CB7F02">
      <w:pPr>
        <w:spacing w:line="259" w:lineRule="auto"/>
        <w:jc w:val="center"/>
        <w:rPr>
          <w:rFonts w:eastAsiaTheme="minorHAnsi" w:cs="Arial"/>
          <w:b/>
          <w:bCs/>
          <w:sz w:val="20"/>
          <w:szCs w:val="20"/>
        </w:rPr>
      </w:pPr>
    </w:p>
    <w:p w14:paraId="1A1ADF53" w14:textId="77777777" w:rsidR="00CB7F02" w:rsidRPr="00CB7F02" w:rsidRDefault="00CB7F02" w:rsidP="00CB7F02">
      <w:pPr>
        <w:jc w:val="center"/>
        <w:rPr>
          <w:rFonts w:cs="Arial"/>
          <w:b/>
          <w:bCs/>
          <w:sz w:val="20"/>
          <w:szCs w:val="20"/>
        </w:rPr>
      </w:pPr>
    </w:p>
    <w:p w14:paraId="13F6298E" w14:textId="77777777" w:rsidR="00CB7F02" w:rsidRPr="00CB7F02" w:rsidRDefault="00CB7F02" w:rsidP="00CB7F02">
      <w:pPr>
        <w:jc w:val="center"/>
        <w:rPr>
          <w:rFonts w:cs="Arial"/>
          <w:b/>
          <w:bCs/>
          <w:sz w:val="20"/>
          <w:szCs w:val="20"/>
        </w:rPr>
      </w:pPr>
    </w:p>
    <w:p w14:paraId="65A4DB1D" w14:textId="77777777" w:rsidR="00CB7F02" w:rsidRPr="00CB7F02" w:rsidRDefault="00CB7F02" w:rsidP="00CB7F02">
      <w:pPr>
        <w:jc w:val="center"/>
        <w:rPr>
          <w:rFonts w:cs="Arial"/>
          <w:b/>
          <w:bCs/>
          <w:sz w:val="20"/>
          <w:szCs w:val="20"/>
        </w:rPr>
      </w:pPr>
    </w:p>
    <w:p w14:paraId="0076E006" w14:textId="77777777" w:rsidR="00CB7F02" w:rsidRPr="00CB7F02" w:rsidRDefault="00CB7F02" w:rsidP="00CB7F02">
      <w:pPr>
        <w:jc w:val="center"/>
        <w:rPr>
          <w:rFonts w:cs="Arial"/>
          <w:b/>
          <w:bCs/>
          <w:sz w:val="20"/>
          <w:szCs w:val="20"/>
        </w:rPr>
      </w:pPr>
    </w:p>
    <w:p w14:paraId="6B7CFCA6" w14:textId="77777777" w:rsidR="00CB7F02" w:rsidRPr="00CB7F02" w:rsidRDefault="00CB7F02" w:rsidP="00CB7F02">
      <w:pPr>
        <w:jc w:val="center"/>
        <w:rPr>
          <w:rFonts w:cs="Arial"/>
          <w:b/>
          <w:bCs/>
          <w:sz w:val="20"/>
          <w:szCs w:val="20"/>
        </w:rPr>
      </w:pPr>
    </w:p>
    <w:p w14:paraId="34F56E88" w14:textId="77777777" w:rsidR="00CB7F02" w:rsidRPr="00CB7F02" w:rsidRDefault="00CB7F02" w:rsidP="00CB7F02">
      <w:pPr>
        <w:jc w:val="center"/>
        <w:rPr>
          <w:rFonts w:cs="Arial"/>
          <w:b/>
          <w:bCs/>
          <w:sz w:val="20"/>
          <w:szCs w:val="20"/>
        </w:rPr>
      </w:pPr>
    </w:p>
    <w:p w14:paraId="469E30F2" w14:textId="77777777" w:rsidR="00CB7F02" w:rsidRPr="00CB7F02" w:rsidRDefault="00CB7F02" w:rsidP="00CB7F02">
      <w:pPr>
        <w:jc w:val="center"/>
        <w:rPr>
          <w:rFonts w:cs="Arial"/>
          <w:b/>
          <w:bCs/>
          <w:sz w:val="20"/>
          <w:szCs w:val="20"/>
        </w:rPr>
      </w:pPr>
    </w:p>
    <w:p w14:paraId="3DC89014" w14:textId="77777777" w:rsidR="00CB7F02" w:rsidRPr="00CB7F02" w:rsidRDefault="00CB7F02" w:rsidP="00CB7F02">
      <w:pPr>
        <w:jc w:val="center"/>
        <w:rPr>
          <w:rFonts w:cs="Arial"/>
          <w:b/>
          <w:bCs/>
          <w:sz w:val="20"/>
          <w:szCs w:val="20"/>
        </w:rPr>
      </w:pPr>
    </w:p>
    <w:p w14:paraId="524C12C6" w14:textId="77777777" w:rsidR="00CB7F02" w:rsidRPr="00CB7F02" w:rsidRDefault="00CB7F02" w:rsidP="00CB7F02">
      <w:pPr>
        <w:jc w:val="center"/>
        <w:rPr>
          <w:rFonts w:cs="Arial"/>
          <w:b/>
          <w:bCs/>
          <w:sz w:val="20"/>
          <w:szCs w:val="20"/>
        </w:rPr>
      </w:pPr>
    </w:p>
    <w:p w14:paraId="4B792905" w14:textId="77777777" w:rsidR="00CB7F02" w:rsidRPr="00CB7F02" w:rsidRDefault="00CB7F02" w:rsidP="00CB7F02">
      <w:pPr>
        <w:jc w:val="center"/>
        <w:rPr>
          <w:rFonts w:cs="Arial"/>
          <w:b/>
          <w:bCs/>
          <w:sz w:val="20"/>
          <w:szCs w:val="20"/>
        </w:rPr>
      </w:pPr>
    </w:p>
    <w:p w14:paraId="02277EA9" w14:textId="77777777" w:rsidR="00CB7F02" w:rsidRPr="00CB7F02" w:rsidRDefault="00CB7F02" w:rsidP="00CB7F02">
      <w:pPr>
        <w:jc w:val="center"/>
        <w:rPr>
          <w:rFonts w:cs="Arial"/>
          <w:b/>
          <w:bCs/>
          <w:sz w:val="20"/>
          <w:szCs w:val="20"/>
        </w:rPr>
      </w:pPr>
    </w:p>
    <w:p w14:paraId="4032C4B4" w14:textId="77777777" w:rsidR="00CB7F02" w:rsidRPr="00CB7F02" w:rsidRDefault="00CB7F02" w:rsidP="00CB7F02">
      <w:pPr>
        <w:jc w:val="center"/>
        <w:rPr>
          <w:rFonts w:cs="Arial"/>
          <w:b/>
          <w:bCs/>
          <w:sz w:val="20"/>
          <w:szCs w:val="20"/>
        </w:rPr>
      </w:pPr>
    </w:p>
    <w:p w14:paraId="76B106C8" w14:textId="77777777" w:rsidR="00CB7F02" w:rsidRPr="00CB7F02" w:rsidRDefault="00CB7F02" w:rsidP="00CB7F02">
      <w:pPr>
        <w:jc w:val="center"/>
        <w:rPr>
          <w:rFonts w:cs="Arial"/>
          <w:b/>
          <w:bCs/>
          <w:sz w:val="20"/>
          <w:szCs w:val="20"/>
        </w:rPr>
      </w:pPr>
    </w:p>
    <w:p w14:paraId="005E0BE3" w14:textId="77777777" w:rsidR="00CB7F02" w:rsidRPr="00CB7F02" w:rsidRDefault="00CB7F02" w:rsidP="00CB7F02">
      <w:pPr>
        <w:jc w:val="center"/>
        <w:rPr>
          <w:rFonts w:cs="Arial"/>
          <w:b/>
          <w:bCs/>
          <w:sz w:val="20"/>
          <w:szCs w:val="20"/>
        </w:rPr>
      </w:pPr>
    </w:p>
    <w:p w14:paraId="32FAC63A" w14:textId="77777777" w:rsidR="00CB7F02" w:rsidRPr="00CB7F02" w:rsidRDefault="00CB7F02" w:rsidP="00CB7F02">
      <w:pPr>
        <w:jc w:val="center"/>
        <w:rPr>
          <w:rFonts w:cs="Arial"/>
          <w:b/>
          <w:bCs/>
          <w:sz w:val="20"/>
          <w:szCs w:val="20"/>
        </w:rPr>
      </w:pPr>
    </w:p>
    <w:p w14:paraId="599372D7" w14:textId="77777777" w:rsidR="00CB7F02" w:rsidRPr="00CB7F02" w:rsidRDefault="00CB7F02" w:rsidP="00CB7F02">
      <w:pPr>
        <w:jc w:val="center"/>
        <w:rPr>
          <w:rFonts w:cs="Arial"/>
          <w:b/>
          <w:bCs/>
          <w:sz w:val="20"/>
          <w:szCs w:val="20"/>
        </w:rPr>
      </w:pPr>
    </w:p>
    <w:p w14:paraId="08A98D2F" w14:textId="77777777" w:rsidR="00CB7F02" w:rsidRPr="00CB7F02" w:rsidRDefault="00CB7F02" w:rsidP="00CB7F02">
      <w:pPr>
        <w:jc w:val="center"/>
        <w:rPr>
          <w:rFonts w:cs="Arial"/>
          <w:b/>
          <w:bCs/>
          <w:sz w:val="20"/>
          <w:szCs w:val="20"/>
        </w:rPr>
      </w:pPr>
    </w:p>
    <w:p w14:paraId="6B99E6D7" w14:textId="77777777" w:rsidR="00CB7F02" w:rsidRPr="00CB7F02" w:rsidRDefault="00CB7F02" w:rsidP="00CB7F02">
      <w:pPr>
        <w:jc w:val="center"/>
        <w:rPr>
          <w:rFonts w:cs="Arial"/>
          <w:b/>
          <w:bCs/>
          <w:sz w:val="20"/>
          <w:szCs w:val="20"/>
        </w:rPr>
      </w:pPr>
    </w:p>
    <w:p w14:paraId="0A39AABD" w14:textId="77777777" w:rsidR="00CB7F02" w:rsidRPr="00CB7F02" w:rsidRDefault="00CB7F02" w:rsidP="00CB7F02">
      <w:pPr>
        <w:jc w:val="center"/>
        <w:rPr>
          <w:rFonts w:cs="Arial"/>
          <w:b/>
          <w:bCs/>
          <w:sz w:val="20"/>
          <w:szCs w:val="20"/>
        </w:rPr>
      </w:pPr>
    </w:p>
    <w:p w14:paraId="6157C609" w14:textId="77777777" w:rsidR="00CB7F02" w:rsidRPr="00CB7F02" w:rsidRDefault="00CB7F02" w:rsidP="00CB7F02">
      <w:pPr>
        <w:jc w:val="center"/>
        <w:rPr>
          <w:rFonts w:cs="Arial"/>
          <w:b/>
          <w:bCs/>
          <w:sz w:val="20"/>
          <w:szCs w:val="20"/>
        </w:rPr>
      </w:pPr>
    </w:p>
    <w:p w14:paraId="7F553C01" w14:textId="77777777" w:rsidR="00CB7F02" w:rsidRPr="00CB7F02" w:rsidRDefault="00CB7F02" w:rsidP="00CB7F02">
      <w:pPr>
        <w:jc w:val="center"/>
        <w:rPr>
          <w:rFonts w:cs="Arial"/>
          <w:b/>
          <w:bCs/>
          <w:sz w:val="20"/>
          <w:szCs w:val="20"/>
        </w:rPr>
      </w:pPr>
    </w:p>
    <w:p w14:paraId="03EBF26B" w14:textId="77777777" w:rsidR="00CB7F02" w:rsidRDefault="00CB7F02" w:rsidP="00CB7F02">
      <w:pPr>
        <w:jc w:val="center"/>
        <w:rPr>
          <w:rFonts w:cs="Arial"/>
          <w:b/>
          <w:bCs/>
          <w:sz w:val="20"/>
          <w:szCs w:val="20"/>
        </w:rPr>
      </w:pPr>
    </w:p>
    <w:p w14:paraId="7D4CF6FC" w14:textId="77777777" w:rsidR="006B3EEA" w:rsidRPr="00CB7F02" w:rsidRDefault="006B3EEA" w:rsidP="00CB7F02">
      <w:pPr>
        <w:jc w:val="center"/>
        <w:rPr>
          <w:rFonts w:cs="Arial"/>
          <w:b/>
          <w:bCs/>
          <w:sz w:val="20"/>
          <w:szCs w:val="20"/>
        </w:rPr>
      </w:pPr>
    </w:p>
    <w:p w14:paraId="0DBFB6AF" w14:textId="77777777" w:rsidR="00CB7F02" w:rsidRPr="00CB7F02" w:rsidRDefault="00CB7F02" w:rsidP="00CB7F02">
      <w:pPr>
        <w:jc w:val="center"/>
        <w:rPr>
          <w:rFonts w:cs="Arial"/>
          <w:b/>
          <w:bCs/>
          <w:sz w:val="20"/>
          <w:szCs w:val="20"/>
        </w:rPr>
      </w:pPr>
    </w:p>
    <w:p w14:paraId="324813BB" w14:textId="77777777" w:rsidR="00CB7F02" w:rsidRPr="00CB7F02" w:rsidRDefault="00CB7F02" w:rsidP="00CB7F02">
      <w:pPr>
        <w:jc w:val="center"/>
        <w:rPr>
          <w:rFonts w:cs="Arial"/>
          <w:b/>
          <w:bCs/>
          <w:sz w:val="20"/>
          <w:szCs w:val="20"/>
        </w:rPr>
      </w:pPr>
    </w:p>
    <w:p w14:paraId="1229BD2F" w14:textId="77777777" w:rsidR="00CB7F02" w:rsidRPr="00CB7F02" w:rsidRDefault="00CB7F02" w:rsidP="00CB7F02">
      <w:pPr>
        <w:jc w:val="center"/>
        <w:rPr>
          <w:rFonts w:cs="Arial"/>
          <w:b/>
          <w:bCs/>
          <w:sz w:val="20"/>
          <w:szCs w:val="20"/>
        </w:rPr>
      </w:pPr>
      <w:r w:rsidRPr="00CB7F02">
        <w:rPr>
          <w:rFonts w:cs="Arial"/>
          <w:b/>
          <w:bCs/>
          <w:sz w:val="20"/>
          <w:szCs w:val="20"/>
        </w:rPr>
        <w:lastRenderedPageBreak/>
        <w:t>FORMATO 13J – PAGOS REALIZADOS A MIPYMES, COOPERATIVAS O ASOCIACIONES MUTUALES</w:t>
      </w:r>
    </w:p>
    <w:p w14:paraId="664B7C27" w14:textId="77777777" w:rsidR="00CB7F02" w:rsidRPr="00CB7F02" w:rsidRDefault="00CB7F02" w:rsidP="00CB7F02">
      <w:pPr>
        <w:tabs>
          <w:tab w:val="left" w:pos="-142"/>
        </w:tabs>
        <w:autoSpaceDE w:val="0"/>
        <w:adjustRightInd w:val="0"/>
        <w:jc w:val="both"/>
        <w:outlineLvl w:val="0"/>
        <w:rPr>
          <w:rFonts w:cs="Arial"/>
          <w:sz w:val="20"/>
          <w:szCs w:val="20"/>
        </w:rPr>
      </w:pPr>
    </w:p>
    <w:p w14:paraId="78E6DA54" w14:textId="77777777" w:rsidR="00CB7F02" w:rsidRPr="00CB7F02" w:rsidRDefault="00CB7F02" w:rsidP="00CB7F02">
      <w:pPr>
        <w:tabs>
          <w:tab w:val="left" w:pos="-142"/>
        </w:tabs>
        <w:autoSpaceDE w:val="0"/>
        <w:adjustRightInd w:val="0"/>
        <w:jc w:val="both"/>
        <w:outlineLvl w:val="0"/>
        <w:rPr>
          <w:rFonts w:cs="Arial"/>
          <w:sz w:val="20"/>
          <w:szCs w:val="20"/>
        </w:rPr>
      </w:pPr>
    </w:p>
    <w:p w14:paraId="4B52B383"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rPr>
        <w:t>Señores</w:t>
      </w:r>
    </w:p>
    <w:p w14:paraId="3EBD911D" w14:textId="77777777" w:rsidR="00CB7F02" w:rsidRPr="00CB7F02" w:rsidRDefault="00CB7F02" w:rsidP="00CB7F02">
      <w:pPr>
        <w:tabs>
          <w:tab w:val="left" w:pos="-142"/>
        </w:tabs>
        <w:autoSpaceDE w:val="0"/>
        <w:adjustRightInd w:val="0"/>
        <w:jc w:val="both"/>
        <w:outlineLvl w:val="0"/>
        <w:rPr>
          <w:rFonts w:cs="Arial"/>
          <w:b/>
          <w:sz w:val="20"/>
          <w:szCs w:val="20"/>
          <w:highlight w:val="lightGray"/>
        </w:rPr>
      </w:pPr>
      <w:r w:rsidRPr="00CB7F02">
        <w:rPr>
          <w:rFonts w:cs="Arial"/>
          <w:b/>
          <w:sz w:val="20"/>
          <w:szCs w:val="20"/>
          <w:highlight w:val="lightGray"/>
        </w:rPr>
        <w:t xml:space="preserve">[NOMBRE DE LA ENTIDAD] </w:t>
      </w:r>
    </w:p>
    <w:p w14:paraId="0974EE4A" w14:textId="77777777" w:rsidR="00CB7F02" w:rsidRPr="00CB7F02" w:rsidRDefault="00CB7F02" w:rsidP="00CB7F02">
      <w:pPr>
        <w:tabs>
          <w:tab w:val="left" w:pos="-142"/>
        </w:tabs>
        <w:autoSpaceDE w:val="0"/>
        <w:adjustRightInd w:val="0"/>
        <w:jc w:val="both"/>
        <w:outlineLvl w:val="0"/>
        <w:rPr>
          <w:rFonts w:cs="Arial"/>
          <w:sz w:val="20"/>
          <w:szCs w:val="20"/>
        </w:rPr>
      </w:pPr>
      <w:r w:rsidRPr="00CB7F02">
        <w:rPr>
          <w:rFonts w:cs="Arial"/>
          <w:sz w:val="20"/>
          <w:szCs w:val="20"/>
          <w:highlight w:val="lightGray"/>
        </w:rPr>
        <w:t>[Ciudad]</w:t>
      </w:r>
      <w:r w:rsidRPr="00CB7F02">
        <w:rPr>
          <w:rFonts w:cs="Arial"/>
          <w:sz w:val="20"/>
          <w:szCs w:val="20"/>
        </w:rPr>
        <w:t xml:space="preserve"> </w:t>
      </w:r>
    </w:p>
    <w:p w14:paraId="65E63DCF" w14:textId="77777777" w:rsidR="00CB7F02" w:rsidRPr="00CB7F02" w:rsidRDefault="00CB7F02" w:rsidP="00CB7F02">
      <w:pPr>
        <w:spacing w:after="120"/>
        <w:rPr>
          <w:rFonts w:cs="Arial"/>
          <w:sz w:val="20"/>
          <w:szCs w:val="20"/>
        </w:rPr>
      </w:pPr>
    </w:p>
    <w:p w14:paraId="4CDE1F7E" w14:textId="77777777" w:rsidR="00CB7F02" w:rsidRPr="00CB7F02" w:rsidRDefault="00CB7F02" w:rsidP="00CB7F02">
      <w:pPr>
        <w:tabs>
          <w:tab w:val="left" w:pos="-142"/>
        </w:tabs>
        <w:autoSpaceDE w:val="0"/>
        <w:adjustRightInd w:val="0"/>
        <w:spacing w:before="120" w:after="120"/>
        <w:rPr>
          <w:rFonts w:cs="Arial"/>
          <w:sz w:val="20"/>
          <w:szCs w:val="20"/>
        </w:rPr>
      </w:pPr>
    </w:p>
    <w:p w14:paraId="006AF0D4" w14:textId="77777777" w:rsidR="00CB7F02" w:rsidRPr="00CB7F02" w:rsidRDefault="00CB7F02" w:rsidP="00CB7F02">
      <w:pPr>
        <w:tabs>
          <w:tab w:val="left" w:pos="-142"/>
        </w:tabs>
        <w:autoSpaceDE w:val="0"/>
        <w:adjustRightInd w:val="0"/>
        <w:spacing w:before="120" w:after="240"/>
        <w:jc w:val="both"/>
        <w:outlineLvl w:val="0"/>
        <w:rPr>
          <w:rFonts w:cs="Arial"/>
          <w:sz w:val="20"/>
          <w:szCs w:val="20"/>
          <w:highlight w:val="lightGray"/>
        </w:rPr>
      </w:pPr>
      <w:r w:rsidRPr="00CB7F02">
        <w:rPr>
          <w:rFonts w:cs="Arial"/>
          <w:b/>
          <w:sz w:val="20"/>
          <w:szCs w:val="20"/>
        </w:rPr>
        <w:t>REFERENCIA:</w:t>
      </w:r>
      <w:r w:rsidRPr="00CB7F02">
        <w:rPr>
          <w:rFonts w:cs="Arial"/>
          <w:sz w:val="20"/>
          <w:szCs w:val="20"/>
        </w:rPr>
        <w:tab/>
        <w:t xml:space="preserve">Proceso de Contratación </w:t>
      </w:r>
      <w:r w:rsidRPr="00CB7F02">
        <w:rPr>
          <w:rFonts w:cs="Arial"/>
          <w:sz w:val="20"/>
          <w:szCs w:val="20"/>
          <w:highlight w:val="lightGray"/>
        </w:rPr>
        <w:t xml:space="preserve">[Incluir número del Proceso de Contratación]  </w:t>
      </w:r>
    </w:p>
    <w:p w14:paraId="21A5B681" w14:textId="77777777" w:rsidR="00CB7F02" w:rsidRPr="00CB7F02" w:rsidRDefault="00CB7F02" w:rsidP="00CB7F02">
      <w:pPr>
        <w:tabs>
          <w:tab w:val="left" w:pos="-142"/>
        </w:tabs>
        <w:autoSpaceDE w:val="0"/>
        <w:adjustRightInd w:val="0"/>
        <w:outlineLvl w:val="0"/>
        <w:rPr>
          <w:rFonts w:cs="Arial"/>
          <w:sz w:val="20"/>
          <w:szCs w:val="20"/>
        </w:rPr>
      </w:pPr>
      <w:r w:rsidRPr="00CB7F02">
        <w:rPr>
          <w:rFonts w:cs="Arial"/>
          <w:sz w:val="20"/>
          <w:szCs w:val="20"/>
        </w:rPr>
        <w:t xml:space="preserve">Objeto: </w:t>
      </w:r>
    </w:p>
    <w:p w14:paraId="6D574343" w14:textId="77777777" w:rsidR="00CB7F02" w:rsidRPr="00CB7F02" w:rsidRDefault="00CB7F02" w:rsidP="00CB7F02">
      <w:pPr>
        <w:jc w:val="both"/>
        <w:rPr>
          <w:rFonts w:cs="Arial"/>
          <w:sz w:val="20"/>
          <w:szCs w:val="20"/>
        </w:rPr>
      </w:pPr>
      <w:r w:rsidRPr="00CB7F02">
        <w:rPr>
          <w:rFonts w:eastAsia="Arial" w:cs="Arial"/>
          <w:sz w:val="20"/>
          <w:szCs w:val="20"/>
          <w:highlight w:val="lightGray"/>
        </w:rPr>
        <w:t xml:space="preserve">[Incluir cuando el Proceso </w:t>
      </w:r>
      <w:r w:rsidRPr="00CB7F02">
        <w:rPr>
          <w:rFonts w:cs="Arial"/>
          <w:sz w:val="20"/>
          <w:szCs w:val="20"/>
          <w:highlight w:val="lightGray"/>
        </w:rPr>
        <w:t>de Contratación</w:t>
      </w:r>
      <w:r w:rsidRPr="00CB7F02">
        <w:rPr>
          <w:rFonts w:eastAsia="Arial" w:cs="Arial"/>
          <w:sz w:val="20"/>
          <w:szCs w:val="20"/>
          <w:highlight w:val="lightGray"/>
        </w:rPr>
        <w:t xml:space="preserve"> sea estructurado por lotes o grupos]</w:t>
      </w:r>
      <w:r w:rsidRPr="00CB7F02">
        <w:rPr>
          <w:rFonts w:eastAsia="Arial" w:cs="Arial"/>
          <w:sz w:val="20"/>
          <w:szCs w:val="20"/>
        </w:rPr>
        <w:t xml:space="preserve"> </w:t>
      </w:r>
      <w:r w:rsidRPr="00CB7F02">
        <w:rPr>
          <w:rFonts w:cs="Arial"/>
          <w:sz w:val="20"/>
          <w:szCs w:val="20"/>
        </w:rPr>
        <w:t xml:space="preserve">Lote: </w:t>
      </w:r>
      <w:r w:rsidRPr="00CB7F02">
        <w:rPr>
          <w:rFonts w:cs="Arial"/>
          <w:sz w:val="20"/>
          <w:szCs w:val="20"/>
          <w:highlight w:val="lightGray"/>
        </w:rPr>
        <w:t>[Indicar el lote o lotes a los cuales se presenta oferta.]</w:t>
      </w:r>
    </w:p>
    <w:p w14:paraId="47BC42DC" w14:textId="77777777" w:rsidR="00CB7F02" w:rsidRPr="00CB7F02" w:rsidRDefault="00CB7F02" w:rsidP="00CB7F02">
      <w:pPr>
        <w:tabs>
          <w:tab w:val="left" w:pos="-142"/>
        </w:tabs>
        <w:autoSpaceDE w:val="0"/>
        <w:adjustRightInd w:val="0"/>
        <w:outlineLvl w:val="0"/>
        <w:rPr>
          <w:rFonts w:cs="Arial"/>
          <w:sz w:val="20"/>
          <w:szCs w:val="20"/>
          <w:highlight w:val="lightGray"/>
        </w:rPr>
      </w:pPr>
    </w:p>
    <w:p w14:paraId="1C5DC82B"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Estimados señores:</w:t>
      </w:r>
    </w:p>
    <w:p w14:paraId="54D4CFB8" w14:textId="77777777" w:rsidR="00CB7F02" w:rsidRPr="00CB7F02" w:rsidRDefault="00CB7F02" w:rsidP="00CB7F02">
      <w:pPr>
        <w:jc w:val="both"/>
        <w:rPr>
          <w:rFonts w:cs="Arial"/>
          <w:sz w:val="20"/>
          <w:szCs w:val="20"/>
        </w:rPr>
      </w:pPr>
    </w:p>
    <w:p w14:paraId="0331A53B" w14:textId="77777777" w:rsidR="00CB7F02" w:rsidRPr="00CB7F02" w:rsidRDefault="00CB7F02" w:rsidP="00CB7F02">
      <w:pPr>
        <w:spacing w:before="120" w:after="120"/>
        <w:jc w:val="both"/>
        <w:rPr>
          <w:rFonts w:cs="Arial"/>
          <w:sz w:val="20"/>
          <w:szCs w:val="20"/>
        </w:rPr>
      </w:pPr>
      <w:r w:rsidRPr="00CB7F02">
        <w:rPr>
          <w:rFonts w:cs="Arial"/>
          <w:sz w:val="20"/>
          <w:szCs w:val="20"/>
          <w:highlight w:val="lightGray"/>
        </w:rPr>
        <w:t>[Incluir el nombre d</w:t>
      </w:r>
      <w:r w:rsidRPr="00CB7F02">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CB7F02">
        <w:rPr>
          <w:rFonts w:cs="Arial"/>
          <w:sz w:val="20"/>
          <w:szCs w:val="20"/>
        </w:rPr>
        <w:t xml:space="preserve"> identificados con </w:t>
      </w:r>
      <w:r w:rsidRPr="00CB7F02">
        <w:rPr>
          <w:rFonts w:cs="Arial"/>
          <w:sz w:val="20"/>
          <w:szCs w:val="20"/>
          <w:highlight w:val="lightGray"/>
        </w:rPr>
        <w:t>[Incluir el número de identificación]</w:t>
      </w:r>
      <w:r w:rsidRPr="00CB7F02">
        <w:rPr>
          <w:rFonts w:cs="Arial"/>
          <w:sz w:val="20"/>
          <w:szCs w:val="20"/>
        </w:rPr>
        <w:t xml:space="preserve">, en nuestra condición de </w:t>
      </w:r>
      <w:r w:rsidRPr="00CB7F02">
        <w:rPr>
          <w:rFonts w:cs="Arial"/>
          <w:sz w:val="20"/>
          <w:szCs w:val="20"/>
          <w:highlight w:val="lightGray"/>
        </w:rPr>
        <w:t>[Indicar si actúa como representante legal o revisor fiscal]</w:t>
      </w:r>
      <w:r w:rsidRPr="00CB7F02">
        <w:rPr>
          <w:rFonts w:cs="Arial"/>
          <w:sz w:val="20"/>
          <w:szCs w:val="20"/>
        </w:rPr>
        <w:t xml:space="preserve"> de </w:t>
      </w:r>
      <w:r w:rsidRPr="00CB7F02">
        <w:rPr>
          <w:rFonts w:cs="Arial"/>
          <w:sz w:val="20"/>
          <w:szCs w:val="20"/>
          <w:highlight w:val="lightGray"/>
        </w:rPr>
        <w:t>[Incluir la razón social de la persona jurídica]</w:t>
      </w:r>
      <w:r w:rsidRPr="00CB7F02">
        <w:rPr>
          <w:rFonts w:cs="Arial"/>
          <w:sz w:val="20"/>
          <w:szCs w:val="20"/>
        </w:rPr>
        <w:t xml:space="preserve">, </w:t>
      </w:r>
      <w:r w:rsidRPr="00CB7F02">
        <w:rPr>
          <w:rFonts w:cs="Arial"/>
          <w:sz w:val="20"/>
          <w:szCs w:val="20"/>
          <w:highlight w:val="lightGray"/>
        </w:rPr>
        <w:t>[identificada con el NIT __________]</w:t>
      </w:r>
      <w:r w:rsidRPr="00CB7F02">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CB7F02">
        <w:rPr>
          <w:rFonts w:cs="Arial"/>
          <w:sz w:val="20"/>
          <w:szCs w:val="20"/>
        </w:rPr>
        <w:t>Mipymes</w:t>
      </w:r>
      <w:proofErr w:type="spellEnd"/>
      <w:r w:rsidRPr="00CB7F02">
        <w:rPr>
          <w:rFonts w:cs="Arial"/>
          <w:sz w:val="20"/>
          <w:szCs w:val="20"/>
        </w:rPr>
        <w:t>, cooperativas o asociaciones mutuales por concepto de proveeduría del oferente, realizados durante el año anterior.</w:t>
      </w:r>
    </w:p>
    <w:p w14:paraId="229C84AE" w14:textId="77777777" w:rsidR="00CB7F02" w:rsidRPr="00CB7F02" w:rsidRDefault="00CB7F02" w:rsidP="00CB7F02">
      <w:pPr>
        <w:widowControl w:val="0"/>
        <w:spacing w:before="120" w:after="120"/>
        <w:jc w:val="both"/>
        <w:rPr>
          <w:rFonts w:cs="Arial"/>
          <w:sz w:val="20"/>
          <w:szCs w:val="20"/>
        </w:rPr>
      </w:pPr>
    </w:p>
    <w:p w14:paraId="699ABC2F" w14:textId="77777777" w:rsidR="00CB7F02" w:rsidRPr="00CB7F02" w:rsidRDefault="00CB7F02" w:rsidP="00CB7F02">
      <w:pPr>
        <w:widowControl w:val="0"/>
        <w:spacing w:before="120" w:after="120"/>
        <w:jc w:val="both"/>
        <w:rPr>
          <w:rFonts w:cs="Arial"/>
          <w:sz w:val="20"/>
          <w:szCs w:val="20"/>
        </w:rPr>
      </w:pPr>
      <w:r w:rsidRPr="00CB7F02">
        <w:rPr>
          <w:rFonts w:cs="Arial"/>
          <w:sz w:val="20"/>
          <w:szCs w:val="20"/>
        </w:rPr>
        <w:t xml:space="preserve">En constancia, se firma en </w:t>
      </w:r>
      <w:r w:rsidRPr="00CB7F02">
        <w:rPr>
          <w:rFonts w:cs="Arial"/>
          <w:sz w:val="20"/>
          <w:szCs w:val="20"/>
          <w:highlight w:val="lightGray"/>
        </w:rPr>
        <w:t>______________</w:t>
      </w:r>
      <w:r w:rsidRPr="00CB7F02">
        <w:rPr>
          <w:rFonts w:cs="Arial"/>
          <w:sz w:val="20"/>
          <w:szCs w:val="20"/>
        </w:rPr>
        <w:t xml:space="preserve">, a los </w:t>
      </w:r>
      <w:r w:rsidRPr="00CB7F02">
        <w:rPr>
          <w:rFonts w:cs="Arial"/>
          <w:sz w:val="20"/>
          <w:szCs w:val="20"/>
          <w:highlight w:val="lightGray"/>
        </w:rPr>
        <w:t>____</w:t>
      </w:r>
      <w:r w:rsidRPr="00CB7F02">
        <w:rPr>
          <w:rFonts w:cs="Arial"/>
          <w:sz w:val="20"/>
          <w:szCs w:val="20"/>
        </w:rPr>
        <w:t xml:space="preserve"> días del mes de </w:t>
      </w:r>
      <w:r w:rsidRPr="00CB7F02">
        <w:rPr>
          <w:rFonts w:cs="Arial"/>
          <w:sz w:val="20"/>
          <w:szCs w:val="20"/>
          <w:highlight w:val="lightGray"/>
        </w:rPr>
        <w:t>_____</w:t>
      </w:r>
      <w:r w:rsidRPr="00CB7F02">
        <w:rPr>
          <w:rFonts w:cs="Arial"/>
          <w:sz w:val="20"/>
          <w:szCs w:val="20"/>
        </w:rPr>
        <w:t xml:space="preserve"> </w:t>
      </w:r>
      <w:proofErr w:type="spellStart"/>
      <w:r w:rsidRPr="00CB7F02">
        <w:rPr>
          <w:rFonts w:cs="Arial"/>
          <w:sz w:val="20"/>
          <w:szCs w:val="20"/>
        </w:rPr>
        <w:t>de</w:t>
      </w:r>
      <w:proofErr w:type="spellEnd"/>
      <w:r w:rsidRPr="00CB7F02">
        <w:rPr>
          <w:rFonts w:cs="Arial"/>
          <w:sz w:val="20"/>
          <w:szCs w:val="20"/>
        </w:rPr>
        <w:t xml:space="preserve"> 20</w:t>
      </w:r>
      <w:r w:rsidRPr="00CB7F02">
        <w:rPr>
          <w:rFonts w:cs="Arial"/>
          <w:sz w:val="20"/>
          <w:szCs w:val="20"/>
          <w:highlight w:val="lightGray"/>
        </w:rPr>
        <w:t>__.</w:t>
      </w:r>
    </w:p>
    <w:p w14:paraId="70325806" w14:textId="77777777" w:rsidR="00CB7F02" w:rsidRPr="00CB7F02" w:rsidRDefault="00CB7F02" w:rsidP="00CB7F02">
      <w:pPr>
        <w:rPr>
          <w:rFonts w:eastAsia="Arial" w:cs="Arial"/>
          <w:sz w:val="20"/>
          <w:szCs w:val="20"/>
        </w:rPr>
      </w:pPr>
      <w:r w:rsidRPr="00CB7F02">
        <w:rPr>
          <w:rFonts w:eastAsia="Arial" w:cs="Arial"/>
          <w:sz w:val="20"/>
          <w:szCs w:val="20"/>
          <w:highlight w:val="lightGray"/>
          <w:u w:val="single"/>
        </w:rPr>
        <w:t>[</w:t>
      </w:r>
      <w:r w:rsidRPr="00CB7F02">
        <w:rPr>
          <w:rFonts w:eastAsia="Arial" w:cs="Arial"/>
          <w:sz w:val="20"/>
          <w:szCs w:val="20"/>
          <w:highlight w:val="lightGray"/>
        </w:rPr>
        <w:t xml:space="preserve">En el evento que sea </w:t>
      </w:r>
      <w:proofErr w:type="gramStart"/>
      <w:r w:rsidRPr="00CB7F02">
        <w:rPr>
          <w:rFonts w:eastAsia="Arial" w:cs="Arial"/>
          <w:sz w:val="20"/>
          <w:szCs w:val="20"/>
          <w:highlight w:val="lightGray"/>
        </w:rPr>
        <w:t>un proponente persona natural</w:t>
      </w:r>
      <w:proofErr w:type="gramEnd"/>
      <w:r w:rsidRPr="00CB7F02">
        <w:rPr>
          <w:rFonts w:eastAsia="Arial" w:cs="Arial"/>
          <w:sz w:val="20"/>
          <w:szCs w:val="20"/>
          <w:highlight w:val="lightGray"/>
        </w:rPr>
        <w:t xml:space="preserve"> quien presente la oferta, incluir las firmas de la siguiente manera</w:t>
      </w:r>
      <w:r w:rsidRPr="00CB7F02">
        <w:rPr>
          <w:rFonts w:eastAsia="Arial" w:cs="Arial"/>
          <w:sz w:val="20"/>
          <w:szCs w:val="20"/>
          <w:highlight w:val="lightGray"/>
          <w:u w:val="single"/>
        </w:rPr>
        <w:t>:</w:t>
      </w:r>
      <w:r w:rsidRPr="00CB7F02">
        <w:rPr>
          <w:rFonts w:eastAsia="Arial" w:cs="Arial"/>
          <w:sz w:val="20"/>
          <w:szCs w:val="20"/>
          <w:u w:val="single"/>
        </w:rPr>
        <w:t>]</w:t>
      </w:r>
    </w:p>
    <w:p w14:paraId="5667CF2C" w14:textId="77777777" w:rsidR="00CB7F02" w:rsidRPr="00CB7F02" w:rsidRDefault="00CB7F02" w:rsidP="00CB7F02">
      <w:pPr>
        <w:jc w:val="center"/>
        <w:rPr>
          <w:rFonts w:eastAsia="Arial" w:cs="Arial"/>
          <w:sz w:val="20"/>
          <w:szCs w:val="20"/>
        </w:rPr>
      </w:pPr>
    </w:p>
    <w:p w14:paraId="6783A186" w14:textId="77777777" w:rsidR="00CB7F02" w:rsidRPr="00CB7F02" w:rsidRDefault="00CB7F02" w:rsidP="00CB7F02">
      <w:pPr>
        <w:jc w:val="center"/>
        <w:rPr>
          <w:rFonts w:eastAsia="Arial" w:cs="Arial"/>
          <w:sz w:val="20"/>
          <w:szCs w:val="20"/>
        </w:rPr>
      </w:pPr>
    </w:p>
    <w:p w14:paraId="3FD88A04" w14:textId="77777777" w:rsidR="00CB7F02" w:rsidRPr="00CB7F02" w:rsidRDefault="00CB7F02" w:rsidP="00CB7F02">
      <w:pPr>
        <w:jc w:val="center"/>
        <w:rPr>
          <w:rFonts w:eastAsia="Arial" w:cs="Arial"/>
          <w:sz w:val="20"/>
          <w:szCs w:val="20"/>
        </w:rPr>
      </w:pPr>
      <w:r w:rsidRPr="00CB7F02">
        <w:rPr>
          <w:rFonts w:eastAsia="Arial" w:cs="Arial"/>
          <w:b/>
          <w:bCs/>
          <w:sz w:val="20"/>
          <w:szCs w:val="20"/>
          <w:u w:val="single"/>
        </w:rPr>
        <w:t>_________________________               _________________________</w:t>
      </w:r>
    </w:p>
    <w:p w14:paraId="4259BFB9" w14:textId="76CFA0BE" w:rsidR="00CB7F02" w:rsidRDefault="00CB7F02" w:rsidP="001B534C">
      <w:pPr>
        <w:jc w:val="center"/>
        <w:rPr>
          <w:rFonts w:eastAsia="Arial" w:cs="Arial"/>
          <w:sz w:val="20"/>
          <w:szCs w:val="20"/>
          <w:u w:val="single"/>
        </w:rPr>
      </w:pPr>
      <w:r w:rsidRPr="00CB7F02">
        <w:rPr>
          <w:rFonts w:eastAsia="Arial" w:cs="Arial"/>
          <w:sz w:val="20"/>
          <w:szCs w:val="20"/>
          <w:highlight w:val="lightGray"/>
          <w:u w:val="single"/>
        </w:rPr>
        <w:t>[</w:t>
      </w:r>
      <w:r w:rsidRPr="00CB7F02">
        <w:rPr>
          <w:rFonts w:eastAsia="Arial" w:cs="Arial"/>
          <w:sz w:val="20"/>
          <w:szCs w:val="20"/>
          <w:highlight w:val="lightGray"/>
        </w:rPr>
        <w:t>Nombre y firma del proponente o integrante persona natural y contador público</w:t>
      </w:r>
      <w:r w:rsidRPr="00CB7F02">
        <w:rPr>
          <w:rFonts w:eastAsia="Arial" w:cs="Arial"/>
          <w:sz w:val="20"/>
          <w:szCs w:val="20"/>
          <w:highlight w:val="lightGray"/>
          <w:u w:val="single"/>
        </w:rPr>
        <w:t>]</w:t>
      </w:r>
    </w:p>
    <w:p w14:paraId="165697CE" w14:textId="77777777" w:rsidR="001B534C" w:rsidRPr="00CB7F02" w:rsidRDefault="001B534C" w:rsidP="001B534C">
      <w:pPr>
        <w:jc w:val="center"/>
        <w:rPr>
          <w:rFonts w:eastAsia="Arial" w:cs="Arial"/>
          <w:sz w:val="20"/>
          <w:szCs w:val="20"/>
          <w:u w:val="single"/>
        </w:rPr>
      </w:pPr>
    </w:p>
    <w:p w14:paraId="081D0077" w14:textId="77777777" w:rsidR="00CB7F02" w:rsidRPr="00CB7F02" w:rsidRDefault="00CB7F02" w:rsidP="00CB7F02">
      <w:pPr>
        <w:jc w:val="center"/>
        <w:rPr>
          <w:rFonts w:eastAsia="Arial" w:cs="Arial"/>
          <w:sz w:val="20"/>
          <w:szCs w:val="20"/>
        </w:rPr>
      </w:pPr>
    </w:p>
    <w:p w14:paraId="5BA78A0E" w14:textId="77777777" w:rsidR="00CB7F02" w:rsidRPr="00CB7F02" w:rsidRDefault="00CB7F02" w:rsidP="00CB7F02">
      <w:pPr>
        <w:rPr>
          <w:rFonts w:eastAsia="Arial" w:cs="Arial"/>
          <w:sz w:val="20"/>
          <w:szCs w:val="20"/>
        </w:rPr>
      </w:pPr>
      <w:r w:rsidRPr="00CB7F02">
        <w:rPr>
          <w:rFonts w:eastAsia="Arial" w:cs="Arial"/>
          <w:sz w:val="20"/>
          <w:szCs w:val="20"/>
          <w:highlight w:val="lightGray"/>
        </w:rPr>
        <w:t xml:space="preserve">[En el evento que sea </w:t>
      </w:r>
      <w:proofErr w:type="gramStart"/>
      <w:r w:rsidRPr="00CB7F02">
        <w:rPr>
          <w:rFonts w:eastAsia="Arial" w:cs="Arial"/>
          <w:sz w:val="20"/>
          <w:szCs w:val="20"/>
          <w:highlight w:val="lightGray"/>
        </w:rPr>
        <w:t>un proponente persona jurídica</w:t>
      </w:r>
      <w:proofErr w:type="gramEnd"/>
      <w:r w:rsidRPr="00CB7F02">
        <w:rPr>
          <w:rFonts w:eastAsia="Arial" w:cs="Arial"/>
          <w:sz w:val="20"/>
          <w:szCs w:val="20"/>
          <w:highlight w:val="lightGray"/>
        </w:rPr>
        <w:t xml:space="preserve"> quien presente la oferta, incluir las firmas de la siguiente manera:</w:t>
      </w:r>
      <w:r w:rsidRPr="00CB7F02">
        <w:rPr>
          <w:rFonts w:eastAsia="Arial" w:cs="Arial"/>
          <w:sz w:val="20"/>
          <w:szCs w:val="20"/>
        </w:rPr>
        <w:t>]</w:t>
      </w:r>
    </w:p>
    <w:p w14:paraId="45681719" w14:textId="77777777" w:rsidR="00CB7F02" w:rsidRPr="00CB7F02" w:rsidRDefault="00CB7F02" w:rsidP="00CB7F02">
      <w:pPr>
        <w:jc w:val="center"/>
        <w:rPr>
          <w:rFonts w:eastAsia="Arial" w:cs="Arial"/>
          <w:sz w:val="20"/>
          <w:szCs w:val="20"/>
        </w:rPr>
      </w:pPr>
    </w:p>
    <w:p w14:paraId="454AF605" w14:textId="77777777" w:rsidR="00CB7F02" w:rsidRPr="00CB7F02" w:rsidRDefault="00CB7F02" w:rsidP="00CB7F02">
      <w:pPr>
        <w:jc w:val="center"/>
        <w:rPr>
          <w:rFonts w:eastAsia="Arial" w:cs="Arial"/>
          <w:sz w:val="20"/>
          <w:szCs w:val="20"/>
        </w:rPr>
      </w:pPr>
    </w:p>
    <w:p w14:paraId="67CCF2C8" w14:textId="77777777" w:rsidR="00CB7F02" w:rsidRPr="00CB7F02" w:rsidRDefault="00CB7F02" w:rsidP="00CB7F02">
      <w:pPr>
        <w:jc w:val="center"/>
        <w:rPr>
          <w:rFonts w:eastAsia="Arial" w:cs="Arial"/>
          <w:b/>
          <w:bCs/>
          <w:sz w:val="20"/>
          <w:szCs w:val="20"/>
          <w:u w:val="single"/>
        </w:rPr>
      </w:pPr>
      <w:r w:rsidRPr="00CB7F02">
        <w:rPr>
          <w:rFonts w:eastAsia="Arial" w:cs="Arial"/>
          <w:b/>
          <w:bCs/>
          <w:sz w:val="20"/>
          <w:szCs w:val="20"/>
          <w:u w:val="single"/>
        </w:rPr>
        <w:lastRenderedPageBreak/>
        <w:t>_________________________              -- _________________________</w:t>
      </w:r>
    </w:p>
    <w:p w14:paraId="3C8AE21C" w14:textId="77777777" w:rsidR="00CB7F02" w:rsidRPr="00CB7F02" w:rsidRDefault="00CB7F02" w:rsidP="00CB7F02">
      <w:pPr>
        <w:jc w:val="center"/>
        <w:rPr>
          <w:rFonts w:eastAsia="Arial" w:cs="Arial"/>
          <w:sz w:val="20"/>
          <w:szCs w:val="20"/>
        </w:rPr>
      </w:pPr>
    </w:p>
    <w:p w14:paraId="371124E3" w14:textId="77777777" w:rsidR="00CB7F02" w:rsidRPr="00CB7F02" w:rsidRDefault="00CB7F02" w:rsidP="00CB7F02">
      <w:pPr>
        <w:jc w:val="center"/>
        <w:rPr>
          <w:rFonts w:eastAsia="Arial" w:cs="Arial"/>
          <w:sz w:val="20"/>
          <w:szCs w:val="20"/>
        </w:rPr>
      </w:pPr>
      <w:r w:rsidRPr="00CB7F02">
        <w:rPr>
          <w:rFonts w:eastAsia="Arial" w:cs="Arial"/>
          <w:sz w:val="20"/>
          <w:szCs w:val="20"/>
          <w:highlight w:val="lightGray"/>
          <w:u w:val="single"/>
        </w:rPr>
        <w:t>[</w:t>
      </w:r>
      <w:r w:rsidRPr="00CB7F02">
        <w:rPr>
          <w:rFonts w:eastAsia="Arial" w:cs="Arial"/>
          <w:sz w:val="20"/>
          <w:szCs w:val="20"/>
          <w:highlight w:val="lightGray"/>
        </w:rPr>
        <w:t>Nombre y firma del representante legal y revisor fiscal para las empresas obligadas por ley o del representante legal y contador público, según corresponda]</w:t>
      </w:r>
    </w:p>
    <w:p w14:paraId="27C0F4B4" w14:textId="77777777" w:rsidR="00CB7F02" w:rsidRPr="00CB7F02" w:rsidRDefault="00CB7F02" w:rsidP="00CB7F02">
      <w:pPr>
        <w:rPr>
          <w:rFonts w:cs="Arial"/>
          <w:sz w:val="20"/>
          <w:szCs w:val="20"/>
        </w:rPr>
      </w:pPr>
    </w:p>
    <w:p w14:paraId="307867DF" w14:textId="77777777" w:rsidR="00CB7F02" w:rsidRPr="00CB7F02" w:rsidRDefault="00CB7F02" w:rsidP="00CB7F02">
      <w:pPr>
        <w:jc w:val="center"/>
        <w:rPr>
          <w:rFonts w:cs="Arial"/>
          <w:b/>
          <w:bCs/>
          <w:sz w:val="20"/>
          <w:szCs w:val="20"/>
        </w:rPr>
      </w:pPr>
    </w:p>
    <w:p w14:paraId="16359E9F" w14:textId="77777777" w:rsidR="00CB7F02" w:rsidRPr="00CB7F02" w:rsidRDefault="00CB7F02" w:rsidP="00CB7F02">
      <w:pPr>
        <w:rPr>
          <w:rFonts w:cs="Arial"/>
          <w:sz w:val="20"/>
          <w:szCs w:val="20"/>
        </w:rPr>
      </w:pPr>
    </w:p>
    <w:p w14:paraId="2212ED9D" w14:textId="77777777" w:rsidR="00CB7F02" w:rsidRPr="00CB7F02" w:rsidRDefault="00CB7F02" w:rsidP="00CB7F02">
      <w:pPr>
        <w:jc w:val="center"/>
        <w:rPr>
          <w:rFonts w:eastAsia="Arial" w:cs="Arial"/>
          <w:sz w:val="20"/>
          <w:szCs w:val="20"/>
        </w:rPr>
      </w:pPr>
      <w:r w:rsidRPr="00CB7F02">
        <w:rPr>
          <w:rFonts w:eastAsia="Arial" w:cs="Arial"/>
          <w:sz w:val="20"/>
          <w:szCs w:val="20"/>
          <w:highlight w:val="lightGray"/>
        </w:rPr>
        <w:t>representante legal y contador público, según corresponda</w:t>
      </w:r>
      <w:r w:rsidRPr="00CB7F02">
        <w:rPr>
          <w:rFonts w:eastAsia="Arial" w:cs="Arial"/>
          <w:sz w:val="20"/>
          <w:szCs w:val="20"/>
        </w:rPr>
        <w:t>]</w:t>
      </w:r>
    </w:p>
    <w:p w14:paraId="0F05D1B4" w14:textId="77777777" w:rsidR="009128DF" w:rsidRPr="00CB7F02" w:rsidRDefault="009128DF">
      <w:pPr>
        <w:jc w:val="center"/>
        <w:rPr>
          <w:rFonts w:cs="Arial"/>
          <w:sz w:val="20"/>
          <w:szCs w:val="20"/>
        </w:rPr>
      </w:pPr>
    </w:p>
    <w:sectPr w:rsidR="009128DF" w:rsidRPr="00CB7F02">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43A0" w14:textId="77777777" w:rsidR="00587065" w:rsidRDefault="00587065">
      <w:pPr>
        <w:spacing w:after="0"/>
      </w:pPr>
      <w:r>
        <w:separator/>
      </w:r>
    </w:p>
  </w:endnote>
  <w:endnote w:type="continuationSeparator" w:id="0">
    <w:p w14:paraId="796191B5" w14:textId="77777777" w:rsidR="00587065" w:rsidRDefault="00587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ht">
    <w:altName w:val="Calibri"/>
    <w:charset w:val="00"/>
    <w:family w:val="auto"/>
    <w:pitch w:val="variable"/>
  </w:font>
  <w:font w:name="Rubik">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DA2E" w14:textId="77777777" w:rsidR="00587065" w:rsidRDefault="00587065">
      <w:pPr>
        <w:spacing w:after="0"/>
      </w:pPr>
      <w:r>
        <w:rPr>
          <w:color w:val="000000"/>
        </w:rPr>
        <w:separator/>
      </w:r>
    </w:p>
  </w:footnote>
  <w:footnote w:type="continuationSeparator" w:id="0">
    <w:p w14:paraId="3DE857A9" w14:textId="77777777" w:rsidR="00587065" w:rsidRDefault="005870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07D"/>
    <w:multiLevelType w:val="multilevel"/>
    <w:tmpl w:val="0CB0F79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40A2D47"/>
    <w:multiLevelType w:val="multilevel"/>
    <w:tmpl w:val="50DA55B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B1A0864"/>
    <w:multiLevelType w:val="multilevel"/>
    <w:tmpl w:val="402AE1F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0C956794"/>
    <w:multiLevelType w:val="multilevel"/>
    <w:tmpl w:val="CD56E3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0CFD0001"/>
    <w:multiLevelType w:val="multilevel"/>
    <w:tmpl w:val="9BC8F5F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5418AB"/>
    <w:multiLevelType w:val="multilevel"/>
    <w:tmpl w:val="0AEAFF1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C9F7FC1"/>
    <w:multiLevelType w:val="multilevel"/>
    <w:tmpl w:val="B6B0F46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D732258"/>
    <w:multiLevelType w:val="multilevel"/>
    <w:tmpl w:val="66B0E33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3D1693F"/>
    <w:multiLevelType w:val="multilevel"/>
    <w:tmpl w:val="DBC802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4DF7065"/>
    <w:multiLevelType w:val="multilevel"/>
    <w:tmpl w:val="57ACF3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498406D3"/>
    <w:multiLevelType w:val="multilevel"/>
    <w:tmpl w:val="1F7C1E2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2" w15:restartNumberingAfterBreak="0">
    <w:nsid w:val="4B31497A"/>
    <w:multiLevelType w:val="multilevel"/>
    <w:tmpl w:val="1DFCAD4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59097224"/>
    <w:multiLevelType w:val="multilevel"/>
    <w:tmpl w:val="5802B43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AFB1A1E"/>
    <w:multiLevelType w:val="multilevel"/>
    <w:tmpl w:val="5E7299C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5E1D52DB"/>
    <w:multiLevelType w:val="multilevel"/>
    <w:tmpl w:val="BC0243A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684020C9"/>
    <w:multiLevelType w:val="multilevel"/>
    <w:tmpl w:val="F872C8C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9301B6A"/>
    <w:multiLevelType w:val="multilevel"/>
    <w:tmpl w:val="D92E549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AF75A1A"/>
    <w:multiLevelType w:val="multilevel"/>
    <w:tmpl w:val="B106DE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0815EBF"/>
    <w:multiLevelType w:val="multilevel"/>
    <w:tmpl w:val="3CA851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036079575">
    <w:abstractNumId w:val="11"/>
  </w:num>
  <w:num w:numId="2" w16cid:durableId="294794243">
    <w:abstractNumId w:val="16"/>
  </w:num>
  <w:num w:numId="3" w16cid:durableId="1111362085">
    <w:abstractNumId w:val="2"/>
  </w:num>
  <w:num w:numId="4" w16cid:durableId="988558647">
    <w:abstractNumId w:val="15"/>
  </w:num>
  <w:num w:numId="5" w16cid:durableId="885139258">
    <w:abstractNumId w:val="9"/>
  </w:num>
  <w:num w:numId="6" w16cid:durableId="1307315105">
    <w:abstractNumId w:val="1"/>
  </w:num>
  <w:num w:numId="7" w16cid:durableId="1090855129">
    <w:abstractNumId w:val="12"/>
  </w:num>
  <w:num w:numId="8" w16cid:durableId="1820229025">
    <w:abstractNumId w:val="13"/>
  </w:num>
  <w:num w:numId="9" w16cid:durableId="905918677">
    <w:abstractNumId w:val="17"/>
  </w:num>
  <w:num w:numId="10" w16cid:durableId="261760710">
    <w:abstractNumId w:val="0"/>
  </w:num>
  <w:num w:numId="11" w16cid:durableId="1653288421">
    <w:abstractNumId w:val="8"/>
  </w:num>
  <w:num w:numId="12" w16cid:durableId="142820533">
    <w:abstractNumId w:val="14"/>
  </w:num>
  <w:num w:numId="13" w16cid:durableId="1485663580">
    <w:abstractNumId w:val="4"/>
  </w:num>
  <w:num w:numId="14" w16cid:durableId="727653063">
    <w:abstractNumId w:val="7"/>
  </w:num>
  <w:num w:numId="15" w16cid:durableId="231936106">
    <w:abstractNumId w:val="19"/>
  </w:num>
  <w:num w:numId="16" w16cid:durableId="295110073">
    <w:abstractNumId w:val="18"/>
  </w:num>
  <w:num w:numId="17" w16cid:durableId="1829438196">
    <w:abstractNumId w:val="6"/>
  </w:num>
  <w:num w:numId="18" w16cid:durableId="235866263">
    <w:abstractNumId w:val="3"/>
  </w:num>
  <w:num w:numId="19" w16cid:durableId="563637081">
    <w:abstractNumId w:val="10"/>
  </w:num>
  <w:num w:numId="20" w16cid:durableId="1630211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DF"/>
    <w:rsid w:val="00065F83"/>
    <w:rsid w:val="001B534C"/>
    <w:rsid w:val="00587065"/>
    <w:rsid w:val="006B3EEA"/>
    <w:rsid w:val="009128DF"/>
    <w:rsid w:val="00B74C76"/>
    <w:rsid w:val="00CB7F02"/>
    <w:rsid w:val="00E4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4ADF"/>
  <w15:docId w15:val="{F4BA2338-48D4-4476-914D-6CD6CEE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styleId="Ttulo2">
    <w:name w:val="heading 2"/>
    <w:basedOn w:val="Normal"/>
    <w:next w:val="Normal"/>
    <w:uiPriority w:val="9"/>
    <w:semiHidden/>
    <w:unhideWhenUsed/>
    <w:qFormat/>
    <w:pPr>
      <w:keepNext/>
      <w:keepLines/>
      <w:ind w:right="51"/>
      <w:textAlignment w:val="auto"/>
      <w:outlineLvl w:val="1"/>
    </w:pPr>
    <w:rPr>
      <w:rFonts w:ascii="Calibri" w:eastAsia="Segoe UI" w:hAnsi="Calibri" w:cs="Rubik"/>
      <w:color w:val="1C355E"/>
      <w:sz w:val="40"/>
      <w:szCs w:val="52"/>
      <w:lang w:val="en-US" w:eastAsia="es-ES"/>
    </w:rPr>
  </w:style>
  <w:style w:type="paragraph" w:styleId="Ttulo3">
    <w:name w:val="heading 3"/>
    <w:basedOn w:val="Normal"/>
    <w:next w:val="Normal"/>
    <w:uiPriority w:val="9"/>
    <w:semiHidden/>
    <w:unhideWhenUsed/>
    <w:qFormat/>
    <w:pPr>
      <w:keepNext/>
      <w:keepLines/>
      <w:textAlignment w:val="auto"/>
      <w:outlineLvl w:val="2"/>
    </w:pPr>
    <w:rPr>
      <w:rFonts w:ascii="Calibri" w:eastAsia="Times New Roman" w:hAnsi="Calibri"/>
      <w:color w:val="1C355E"/>
      <w:sz w:val="36"/>
      <w:szCs w:val="24"/>
      <w:lang w:eastAsia="es-ES"/>
    </w:rPr>
  </w:style>
  <w:style w:type="paragraph" w:styleId="Ttulo4">
    <w:name w:val="heading 4"/>
    <w:basedOn w:val="Normal"/>
    <w:next w:val="Normal"/>
    <w:uiPriority w:val="9"/>
    <w:semiHidden/>
    <w:unhideWhenUsed/>
    <w:qFormat/>
    <w:pPr>
      <w:keepNext/>
      <w:keepLines/>
      <w:spacing w:before="240" w:after="120"/>
      <w:textAlignment w:val="auto"/>
      <w:outlineLvl w:val="3"/>
    </w:pPr>
    <w:rPr>
      <w:rFonts w:ascii="Calibri" w:eastAsia="Times New Roman" w:hAnsi="Calibri"/>
      <w:iCs/>
      <w:color w:val="1C355E"/>
      <w:sz w:val="32"/>
      <w:szCs w:val="22"/>
      <w:lang w:eastAsia="es-ES"/>
    </w:rPr>
  </w:style>
  <w:style w:type="paragraph" w:styleId="Ttulo5">
    <w:name w:val="heading 5"/>
    <w:basedOn w:val="Normal"/>
    <w:next w:val="Normal"/>
    <w:uiPriority w:val="9"/>
    <w:semiHidden/>
    <w:unhideWhenUsed/>
    <w:qFormat/>
    <w:pPr>
      <w:keepNext/>
      <w:keepLines/>
      <w:spacing w:before="240" w:after="120"/>
      <w:textAlignment w:val="auto"/>
      <w:outlineLvl w:val="4"/>
    </w:pPr>
    <w:rPr>
      <w:rFonts w:ascii="Calibri" w:eastAsia="Times New Roman" w:hAnsi="Calibri"/>
      <w:color w:val="1C355E"/>
      <w:sz w:val="28"/>
      <w:szCs w:val="22"/>
      <w:lang w:eastAsia="es-ES"/>
    </w:rPr>
  </w:style>
  <w:style w:type="paragraph" w:styleId="Ttulo6">
    <w:name w:val="heading 6"/>
    <w:basedOn w:val="Normal"/>
    <w:next w:val="Normal"/>
    <w:uiPriority w:val="9"/>
    <w:semiHidden/>
    <w:unhideWhenUsed/>
    <w:qFormat/>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styleId="Ttulo7">
    <w:name w:val="heading 7"/>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styleId="Ttulo8">
    <w:name w:val="heading 8"/>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styleId="Ttulo9">
    <w:name w:val="heading 9"/>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aliases w:val="h,h8,h9,h10,h18"/>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aliases w:val="h Car,h8 Car,h9 Car,h10 Car,h18 Car"/>
    <w:basedOn w:val="Fuentedeprrafopredeter"/>
    <w:uiPriority w:val="99"/>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pPr>
      <w:spacing w:after="200"/>
      <w:ind w:left="720"/>
      <w:textAlignment w:val="auto"/>
    </w:pPr>
    <w:rPr>
      <w:rFonts w:ascii="Calibri" w:eastAsia="Segoe UI" w:hAnsi="Calibri" w:cs="Rubik Light"/>
      <w:color w:val="3B3B3B"/>
      <w:sz w:val="24"/>
      <w:szCs w:val="22"/>
      <w:lang w:eastAsia="es-ES"/>
    </w:r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 w:type="table" w:customStyle="1" w:styleId="Tablanormal11">
    <w:name w:val="Tabla normal 11"/>
    <w:basedOn w:val="Tablanormal"/>
    <w:uiPriority w:val="41"/>
    <w:rsid w:val="00CB7F02"/>
    <w:pPr>
      <w:autoSpaceDN/>
      <w:spacing w:after="0"/>
      <w:textAlignment w:val="auto"/>
    </w:pPr>
    <w:rPr>
      <w:rFonts w:asciiTheme="minorHAnsi" w:eastAsiaTheme="minorHAnsi" w:hAnsiTheme="minorHAnsi" w:cstheme="minorBidi"/>
      <w:lang w:val="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CB7F02"/>
    <w:rPr>
      <w:rFonts w:ascii="Calibri" w:hAnsi="Calibri" w:cs="Rubik Light"/>
      <w:color w:val="3B3B3B"/>
      <w:sz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esktop\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5</TotalTime>
  <Pages>18</Pages>
  <Words>3616</Words>
  <Characters>19893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Carol Francelina Villafane Trillos</cp:lastModifiedBy>
  <cp:revision>5</cp:revision>
  <cp:lastPrinted>2019-12-16T20:34:00Z</cp:lastPrinted>
  <dcterms:created xsi:type="dcterms:W3CDTF">2022-10-20T16:43:00Z</dcterms:created>
  <dcterms:modified xsi:type="dcterms:W3CDTF">2023-12-12T21:34:00Z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