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8A5C" w14:textId="77777777" w:rsidR="009128DF" w:rsidRPr="005C1FB1" w:rsidRDefault="005C1FB1">
      <w:pPr>
        <w:spacing w:after="0"/>
        <w:ind w:left="142"/>
        <w:jc w:val="right"/>
        <w:rPr>
          <w:rFonts w:cs="Arial"/>
          <w:sz w:val="20"/>
          <w:szCs w:val="20"/>
        </w:rPr>
      </w:pPr>
      <w:r w:rsidRPr="005C1FB1">
        <w:rPr>
          <w:rFonts w:cs="Arial"/>
          <w:sz w:val="20"/>
          <w:szCs w:val="20"/>
        </w:rPr>
        <w:t xml:space="preserve"> </w:t>
      </w:r>
    </w:p>
    <w:p w14:paraId="5275EEC7" w14:textId="77777777" w:rsidR="005C1FB1" w:rsidRPr="005C1FB1" w:rsidRDefault="005C1FB1" w:rsidP="005C1FB1">
      <w:pPr>
        <w:pStyle w:val="InviasNormal"/>
        <w:spacing w:after="120" w:line="276" w:lineRule="auto"/>
        <w:jc w:val="center"/>
        <w:outlineLvl w:val="0"/>
        <w:rPr>
          <w:rFonts w:cs="Arial"/>
          <w:b/>
          <w:bCs/>
          <w:szCs w:val="20"/>
        </w:rPr>
      </w:pPr>
      <w:r w:rsidRPr="005C1FB1">
        <w:rPr>
          <w:rFonts w:cs="Arial"/>
          <w:b/>
          <w:szCs w:val="20"/>
          <w:lang w:val="es-ES"/>
        </w:rPr>
        <w:t xml:space="preserve">FORMATO 1 — </w:t>
      </w:r>
      <w:r w:rsidRPr="005C1FB1">
        <w:rPr>
          <w:rFonts w:cs="Arial"/>
          <w:b/>
          <w:bCs/>
          <w:szCs w:val="20"/>
        </w:rPr>
        <w:t>CARTA DE PRESENTACIÓN DE LA OFERTA</w:t>
      </w:r>
    </w:p>
    <w:p w14:paraId="1156389D" w14:textId="77777777" w:rsidR="005C1FB1" w:rsidRPr="005C1FB1" w:rsidRDefault="005C1FB1" w:rsidP="005C1FB1">
      <w:pPr>
        <w:pStyle w:val="InviasNormal"/>
        <w:spacing w:before="0" w:after="0" w:line="276" w:lineRule="auto"/>
        <w:outlineLvl w:val="0"/>
        <w:rPr>
          <w:rFonts w:cs="Arial"/>
          <w:szCs w:val="20"/>
        </w:rPr>
      </w:pPr>
    </w:p>
    <w:p w14:paraId="33C69D3A" w14:textId="77777777" w:rsidR="005C1FB1" w:rsidRPr="005C1FB1" w:rsidRDefault="005C1FB1" w:rsidP="005C1FB1">
      <w:pPr>
        <w:pStyle w:val="InviasNormal"/>
        <w:spacing w:before="0" w:after="0" w:line="276" w:lineRule="auto"/>
        <w:outlineLvl w:val="0"/>
        <w:rPr>
          <w:rFonts w:cs="Arial"/>
          <w:szCs w:val="20"/>
        </w:rPr>
      </w:pPr>
      <w:r w:rsidRPr="005C1FB1">
        <w:rPr>
          <w:rFonts w:cs="Arial"/>
          <w:szCs w:val="20"/>
        </w:rPr>
        <w:t>Señores</w:t>
      </w:r>
    </w:p>
    <w:p w14:paraId="658A8AC4" w14:textId="77777777" w:rsidR="005C1FB1" w:rsidRPr="005C1FB1" w:rsidRDefault="005C1FB1" w:rsidP="005C1FB1">
      <w:pPr>
        <w:pStyle w:val="InviasNormal"/>
        <w:spacing w:before="0" w:after="0" w:line="276" w:lineRule="auto"/>
        <w:outlineLvl w:val="0"/>
        <w:rPr>
          <w:rFonts w:cs="Arial"/>
          <w:b/>
          <w:szCs w:val="20"/>
        </w:rPr>
      </w:pPr>
      <w:r w:rsidRPr="005C1FB1">
        <w:rPr>
          <w:rFonts w:cs="Arial"/>
          <w:b/>
          <w:szCs w:val="20"/>
        </w:rPr>
        <w:t>EMPRESA NACIONAL PROMOTORA DEL DESARROLLO TERRITORIAL</w:t>
      </w:r>
    </w:p>
    <w:p w14:paraId="0EFA7319" w14:textId="77777777" w:rsidR="005C1FB1" w:rsidRPr="005C1FB1" w:rsidRDefault="005C1FB1" w:rsidP="005C1FB1">
      <w:pPr>
        <w:pStyle w:val="InviasNormal"/>
        <w:spacing w:before="0" w:after="0" w:line="276" w:lineRule="auto"/>
        <w:outlineLvl w:val="0"/>
        <w:rPr>
          <w:rFonts w:cs="Arial"/>
          <w:szCs w:val="20"/>
        </w:rPr>
      </w:pPr>
      <w:r w:rsidRPr="005C1FB1">
        <w:rPr>
          <w:rFonts w:cs="Arial"/>
          <w:szCs w:val="20"/>
        </w:rPr>
        <w:t>ENTerritorio</w:t>
      </w:r>
    </w:p>
    <w:p w14:paraId="391E3D28" w14:textId="77777777" w:rsidR="005C1FB1" w:rsidRPr="005C1FB1" w:rsidRDefault="005C1FB1" w:rsidP="005C1FB1">
      <w:pPr>
        <w:spacing w:after="0" w:line="276" w:lineRule="auto"/>
        <w:rPr>
          <w:rFonts w:cs="Arial"/>
          <w:sz w:val="20"/>
          <w:szCs w:val="20"/>
        </w:rPr>
      </w:pPr>
      <w:r w:rsidRPr="005C1FB1">
        <w:rPr>
          <w:rFonts w:cs="Arial"/>
          <w:sz w:val="20"/>
          <w:szCs w:val="20"/>
        </w:rPr>
        <w:t>Calle 26 No 13 -19.</w:t>
      </w:r>
    </w:p>
    <w:p w14:paraId="581CEE6A" w14:textId="77777777" w:rsidR="005C1FB1" w:rsidRPr="005C1FB1" w:rsidRDefault="005C1FB1" w:rsidP="005C1FB1">
      <w:pPr>
        <w:spacing w:after="0" w:line="276" w:lineRule="auto"/>
        <w:rPr>
          <w:rFonts w:cs="Arial"/>
          <w:sz w:val="20"/>
          <w:szCs w:val="20"/>
        </w:rPr>
      </w:pPr>
      <w:r w:rsidRPr="005C1FB1">
        <w:rPr>
          <w:rFonts w:cs="Arial"/>
          <w:sz w:val="20"/>
          <w:szCs w:val="20"/>
        </w:rPr>
        <w:t>Bogotá D.C.</w:t>
      </w:r>
    </w:p>
    <w:p w14:paraId="68F32BE7" w14:textId="77777777" w:rsidR="005C1FB1" w:rsidRPr="005C1FB1" w:rsidRDefault="005C1FB1" w:rsidP="005C1FB1">
      <w:pPr>
        <w:pStyle w:val="InviasNormal"/>
        <w:spacing w:before="0" w:after="0" w:line="276" w:lineRule="auto"/>
        <w:outlineLvl w:val="0"/>
        <w:rPr>
          <w:rFonts w:cs="Arial"/>
          <w:b/>
          <w:szCs w:val="20"/>
        </w:rPr>
      </w:pPr>
      <w:r w:rsidRPr="005C1FB1">
        <w:rPr>
          <w:rFonts w:cs="Arial"/>
          <w:szCs w:val="20"/>
        </w:rPr>
        <w:t>Colombia</w:t>
      </w:r>
    </w:p>
    <w:p w14:paraId="53E81D20" w14:textId="77777777" w:rsidR="005C1FB1" w:rsidRPr="005C1FB1" w:rsidRDefault="005C1FB1" w:rsidP="005C1FB1">
      <w:pPr>
        <w:pStyle w:val="InviasNormal"/>
        <w:spacing w:before="0" w:after="0" w:line="276" w:lineRule="auto"/>
        <w:outlineLvl w:val="0"/>
        <w:rPr>
          <w:rFonts w:cs="Arial"/>
          <w:b/>
          <w:szCs w:val="20"/>
        </w:rPr>
      </w:pPr>
    </w:p>
    <w:p w14:paraId="0AB23729" w14:textId="77777777" w:rsidR="005C1FB1" w:rsidRPr="005C1FB1" w:rsidRDefault="005C1FB1" w:rsidP="005C1FB1">
      <w:pPr>
        <w:pStyle w:val="InviasNormal"/>
        <w:spacing w:before="0" w:after="0" w:line="276" w:lineRule="auto"/>
        <w:outlineLvl w:val="0"/>
        <w:rPr>
          <w:rFonts w:cs="Arial"/>
          <w:b/>
          <w:szCs w:val="20"/>
        </w:rPr>
      </w:pPr>
    </w:p>
    <w:p w14:paraId="71FACDE6" w14:textId="77777777" w:rsidR="005C1FB1" w:rsidRPr="005C1FB1" w:rsidRDefault="005C1FB1" w:rsidP="005C1FB1">
      <w:pPr>
        <w:pStyle w:val="InviasNormal"/>
        <w:spacing w:before="0" w:after="0" w:line="276" w:lineRule="auto"/>
        <w:outlineLvl w:val="0"/>
        <w:rPr>
          <w:rFonts w:cs="Arial"/>
          <w:b/>
          <w:szCs w:val="20"/>
          <w:u w:val="single"/>
          <w:lang w:val="es-MX"/>
        </w:rPr>
      </w:pPr>
      <w:r w:rsidRPr="005C1FB1">
        <w:rPr>
          <w:rFonts w:cs="Arial"/>
          <w:b/>
          <w:szCs w:val="20"/>
        </w:rPr>
        <w:t>REFERENCIA:</w:t>
      </w:r>
      <w:r w:rsidRPr="005C1FB1">
        <w:rPr>
          <w:rFonts w:cs="Arial"/>
          <w:szCs w:val="20"/>
        </w:rPr>
        <w:tab/>
      </w:r>
      <w:bookmarkStart w:id="0" w:name="_Hlk511125090"/>
      <w:r w:rsidRPr="005C1FB1">
        <w:rPr>
          <w:rFonts w:cs="Arial"/>
          <w:szCs w:val="20"/>
        </w:rPr>
        <w:t xml:space="preserve">Proceso de Selección No. </w:t>
      </w:r>
      <w:bookmarkStart w:id="1" w:name="_Hlk117162746"/>
      <w:bookmarkStart w:id="2" w:name="_Hlk117162774"/>
      <w:bookmarkEnd w:id="0"/>
      <w:r w:rsidRPr="005C1FB1">
        <w:rPr>
          <w:rFonts w:cs="Arial"/>
          <w:szCs w:val="20"/>
          <w:lang w:val="es-CO"/>
        </w:rPr>
        <w:t>[</w:t>
      </w:r>
      <w:r w:rsidRPr="005C1FB1">
        <w:rPr>
          <w:rFonts w:cs="Arial"/>
          <w:szCs w:val="20"/>
          <w:highlight w:val="lightGray"/>
          <w:lang w:val="es-CO"/>
        </w:rPr>
        <w:t>Incluir número del Proceso</w:t>
      </w:r>
      <w:r w:rsidRPr="005C1FB1">
        <w:rPr>
          <w:rFonts w:cs="Arial"/>
          <w:szCs w:val="20"/>
          <w:lang w:val="es-CO"/>
        </w:rPr>
        <w:t>].</w:t>
      </w:r>
      <w:bookmarkEnd w:id="1"/>
    </w:p>
    <w:bookmarkEnd w:id="2"/>
    <w:p w14:paraId="3DB9DEA0" w14:textId="77777777" w:rsidR="005C1FB1" w:rsidRPr="005C1FB1" w:rsidRDefault="005C1FB1" w:rsidP="005C1FB1">
      <w:pPr>
        <w:spacing w:after="0" w:line="276" w:lineRule="auto"/>
        <w:rPr>
          <w:rFonts w:cs="Arial"/>
          <w:sz w:val="20"/>
          <w:szCs w:val="20"/>
        </w:rPr>
      </w:pPr>
    </w:p>
    <w:p w14:paraId="1E9E7386" w14:textId="77777777" w:rsidR="005C1FB1" w:rsidRPr="005C1FB1" w:rsidRDefault="005C1FB1" w:rsidP="005C1FB1">
      <w:pPr>
        <w:spacing w:line="276" w:lineRule="auto"/>
        <w:rPr>
          <w:rFonts w:cs="Arial"/>
          <w:b/>
          <w:bCs/>
          <w:i/>
          <w:iCs/>
          <w:color w:val="000000"/>
          <w:sz w:val="20"/>
          <w:szCs w:val="20"/>
        </w:rPr>
      </w:pPr>
      <w:bookmarkStart w:id="3" w:name="_Hlk511125131"/>
      <w:r w:rsidRPr="005C1FB1">
        <w:rPr>
          <w:rFonts w:cs="Arial"/>
          <w:b/>
          <w:sz w:val="20"/>
          <w:szCs w:val="20"/>
        </w:rPr>
        <w:t xml:space="preserve">OBJETO: </w:t>
      </w:r>
      <w:bookmarkStart w:id="4" w:name="_Hlk117162756"/>
      <w:r w:rsidRPr="005C1FB1">
        <w:rPr>
          <w:rFonts w:cs="Arial"/>
          <w:sz w:val="20"/>
          <w:szCs w:val="20"/>
        </w:rPr>
        <w:t>[</w:t>
      </w:r>
      <w:r w:rsidRPr="005C1FB1">
        <w:rPr>
          <w:rFonts w:cs="Arial"/>
          <w:sz w:val="20"/>
          <w:szCs w:val="20"/>
          <w:highlight w:val="lightGray"/>
        </w:rPr>
        <w:t>Incluir objeto del Proceso</w:t>
      </w:r>
      <w:r w:rsidRPr="005C1FB1">
        <w:rPr>
          <w:rFonts w:cs="Arial"/>
          <w:sz w:val="20"/>
          <w:szCs w:val="20"/>
        </w:rPr>
        <w:t>].</w:t>
      </w:r>
      <w:bookmarkEnd w:id="4"/>
    </w:p>
    <w:p w14:paraId="3FC29586" w14:textId="77777777" w:rsidR="005C1FB1" w:rsidRPr="005C1FB1" w:rsidRDefault="005C1FB1" w:rsidP="005C1FB1">
      <w:pPr>
        <w:autoSpaceDE w:val="0"/>
        <w:adjustRightInd w:val="0"/>
        <w:spacing w:line="276" w:lineRule="auto"/>
        <w:rPr>
          <w:rFonts w:cs="Arial"/>
          <w:sz w:val="20"/>
          <w:szCs w:val="20"/>
        </w:rPr>
      </w:pPr>
    </w:p>
    <w:p w14:paraId="26EF1836" w14:textId="77777777" w:rsidR="005C1FB1" w:rsidRPr="005C1FB1" w:rsidRDefault="005C1FB1" w:rsidP="005C1FB1">
      <w:pPr>
        <w:autoSpaceDE w:val="0"/>
        <w:adjustRightInd w:val="0"/>
        <w:spacing w:line="276" w:lineRule="auto"/>
        <w:rPr>
          <w:rFonts w:eastAsia="Arial" w:cs="Arial"/>
          <w:sz w:val="20"/>
          <w:szCs w:val="20"/>
        </w:rPr>
      </w:pPr>
      <w:r w:rsidRPr="005C1FB1">
        <w:rPr>
          <w:rFonts w:cs="Arial"/>
          <w:sz w:val="20"/>
          <w:szCs w:val="20"/>
        </w:rPr>
        <w:t>Estimados señores:</w:t>
      </w:r>
    </w:p>
    <w:bookmarkEnd w:id="3"/>
    <w:p w14:paraId="3D80A3FD" w14:textId="77777777" w:rsidR="005C1FB1" w:rsidRPr="005C1FB1" w:rsidRDefault="005C1FB1" w:rsidP="005C1FB1">
      <w:pPr>
        <w:numPr>
          <w:ilvl w:val="12"/>
          <w:numId w:val="0"/>
        </w:numPr>
        <w:spacing w:before="240" w:after="120" w:line="276" w:lineRule="auto"/>
        <w:rPr>
          <w:rFonts w:cs="Arial"/>
          <w:sz w:val="20"/>
          <w:szCs w:val="20"/>
        </w:rPr>
      </w:pPr>
      <w:r w:rsidRPr="005C1FB1">
        <w:rPr>
          <w:rFonts w:cs="Arial"/>
          <w:sz w:val="20"/>
          <w:szCs w:val="20"/>
          <w:highlight w:val="darkGray"/>
        </w:rPr>
        <w:t>(Nombre del representante legal del Oferente)</w:t>
      </w:r>
      <w:r w:rsidRPr="005C1FB1">
        <w:rPr>
          <w:rFonts w:cs="Arial"/>
          <w:sz w:val="20"/>
          <w:szCs w:val="20"/>
        </w:rPr>
        <w:t xml:space="preserve"> en mi calidad de Representante Legal de </w:t>
      </w:r>
      <w:r w:rsidRPr="005C1FB1">
        <w:rPr>
          <w:rFonts w:cs="Arial"/>
          <w:sz w:val="20"/>
          <w:szCs w:val="20"/>
          <w:highlight w:val="darkGray"/>
        </w:rPr>
        <w:t xml:space="preserve">(Nombre del </w:t>
      </w:r>
      <w:r w:rsidRPr="005C1FB1">
        <w:rPr>
          <w:rFonts w:cs="Arial"/>
          <w:sz w:val="20"/>
          <w:szCs w:val="20"/>
        </w:rPr>
        <w:t>Oferente)</w:t>
      </w:r>
      <w:r w:rsidRPr="005C1FB1">
        <w:rPr>
          <w:rFonts w:cs="Arial"/>
          <w:sz w:val="20"/>
          <w:szCs w:val="20"/>
          <w:lang w:bidi="en-US"/>
        </w:rPr>
        <w:t xml:space="preserve"> o </w:t>
      </w:r>
      <w:r w:rsidRPr="005C1FB1">
        <w:rPr>
          <w:rFonts w:cs="Arial"/>
          <w:sz w:val="20"/>
          <w:szCs w:val="20"/>
        </w:rPr>
        <w:t>[Nombre del Oferente- persona natural]</w:t>
      </w:r>
      <w:r w:rsidRPr="005C1FB1">
        <w:rPr>
          <w:rFonts w:cs="Arial"/>
          <w:sz w:val="20"/>
          <w:szCs w:val="20"/>
          <w:lang w:bidi="en-US"/>
        </w:rPr>
        <w:t xml:space="preserve">, </w:t>
      </w:r>
      <w:r w:rsidRPr="005C1FB1">
        <w:rPr>
          <w:rFonts w:cs="Arial"/>
          <w:sz w:val="20"/>
          <w:szCs w:val="20"/>
        </w:rPr>
        <w:t>manifiesto bajo la gravedad del juramento que:</w:t>
      </w:r>
    </w:p>
    <w:p w14:paraId="0B1FE89F" w14:textId="77777777" w:rsidR="005C1FB1" w:rsidRPr="005C1FB1" w:rsidRDefault="005C1FB1" w:rsidP="005C1FB1">
      <w:pPr>
        <w:pStyle w:val="Prrafodelista"/>
        <w:numPr>
          <w:ilvl w:val="0"/>
          <w:numId w:val="20"/>
        </w:numPr>
        <w:suppressAutoHyphens w:val="0"/>
        <w:autoSpaceDN/>
        <w:spacing w:before="120" w:after="240" w:line="276" w:lineRule="auto"/>
        <w:contextualSpacing/>
        <w:jc w:val="both"/>
        <w:rPr>
          <w:rFonts w:ascii="Arial" w:hAnsi="Arial" w:cs="Arial"/>
          <w:sz w:val="20"/>
          <w:szCs w:val="20"/>
        </w:rPr>
      </w:pPr>
      <w:r w:rsidRPr="005C1FB1">
        <w:rPr>
          <w:rFonts w:ascii="Arial" w:hAnsi="Arial" w:cs="Arial"/>
          <w:sz w:val="20"/>
          <w:szCs w:val="20"/>
        </w:rPr>
        <w:t xml:space="preserve">Que estoy autorizado para suscribir y presentar la oferta en nombre del Oferente y para suscribir el Contrato en caso de resultar aceptada la oferta en el Proceso de Selección de la referencia. </w:t>
      </w:r>
    </w:p>
    <w:p w14:paraId="622BC8B8"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 xml:space="preserve">Que en caso de ser seleccionada la oferta que presento, suscribiré el Contrato objeto del Proceso de selección en la fecha prevista para el efecto en el cronograma contenido en los Documentos del Proceso. </w:t>
      </w:r>
    </w:p>
    <w:p w14:paraId="44C01415"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Que conocemos y hemos estudiado los Términos y Condiciones y demás documentos del presente proceso incluías las adendas, así como las condiciones e información necesaria para la presentación de la oferta y aceptamos todos los requerimientos establecidos en dichos documentos. Así mismo, manifestamos que ENTerritorio facilitó de manera adecuada y de acuerdo con nuestras necesidades la totalidad de la información requerida para la elaboración de la oferta.</w:t>
      </w:r>
    </w:p>
    <w:p w14:paraId="17CF5049"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Que, aceptamos los requisitos del Proceso y dentro de los documentos presentados a ENTerritorio no se alteran los ítems, la descripción, unidades o cantidades establecidas en los documentos del proceso. (si aplica)</w:t>
      </w:r>
    </w:p>
    <w:p w14:paraId="0747AE28"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 xml:space="preserve">Que conocemos las disposiciones legales de la república de Colombia y el Manual de Contratación de la entidad, que rigen el Proceso de selección. </w:t>
      </w:r>
    </w:p>
    <w:p w14:paraId="63F0D965"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Que tenemos conocimiento acerca de las características y condiciones del sitio de ejecución del proyecto. (si aplica)</w:t>
      </w:r>
    </w:p>
    <w:p w14:paraId="29D0DF9E"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 xml:space="preserve">Que conocemos y asumimos los riesgos previsibles asignados en los documentos del proceso. </w:t>
      </w:r>
    </w:p>
    <w:p w14:paraId="4D1F87C4"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Que declaro que la información contenida en todos los documentos de la oferta es veraz y como Oferente asumo total responsabilidad frente a ENTerritorio cuando los datos suministrados sean falsos o contrarios a la realidad, sin perjuicio de lo dispuesto en el Código Penal y demás normas concordantes.</w:t>
      </w:r>
    </w:p>
    <w:p w14:paraId="4DA83C19"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 xml:space="preserve">Que ni el oferente, yo o los integrantes del Oferente plural nos encontramos incursos en causal alguna de conflicto de interés, inhabilidad o incompatibilidad, conforme lo señalado en la Constitución y en la Ley. </w:t>
      </w:r>
    </w:p>
    <w:p w14:paraId="4A167960"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lastRenderedPageBreak/>
        <w:t>Que ni el oferente, yo o los integrantes del Oferente plural nos encontramos en ninguno de los eventos de prohibiciones especiales para contratar,</w:t>
      </w:r>
      <w:r w:rsidRPr="005C1FB1">
        <w:rPr>
          <w:rFonts w:ascii="Arial" w:hAnsi="Arial" w:cs="Arial"/>
          <w:iCs/>
          <w:sz w:val="20"/>
          <w:szCs w:val="20"/>
        </w:rPr>
        <w:t xml:space="preserve"> ni nos encontramos incursos en ninguno de los conflictos de intereses para participar establecidos en los Términos y Condiciones del proceso de selección</w:t>
      </w:r>
      <w:r w:rsidRPr="005C1FB1">
        <w:rPr>
          <w:rFonts w:ascii="Arial" w:hAnsi="Arial" w:cs="Arial"/>
          <w:i/>
          <w:iCs/>
          <w:sz w:val="20"/>
          <w:szCs w:val="20"/>
        </w:rPr>
        <w:t>.</w:t>
      </w:r>
    </w:p>
    <w:p w14:paraId="5B3B4019"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Que en caso de llegar a conocer que el Oferente, yo o los integrantes del Oferente plural nos encontramos incursos en alguna inhabilidad o conflicto de interés sobreviniente, contemplados en la normativa vigente, nos comprometemos a informar de manera inmediata tal circunstancia a ENTerritorio para que tome las medidas legales pertinentes. Este compromiso lo adquirimos en total independencia de la etapa procesal que se encuentre el Proceso de selección (precontractual, contractual y/o post contractual)</w:t>
      </w:r>
    </w:p>
    <w:p w14:paraId="0B16F253"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Que ni a mí, ni a los integrantes del Oferente Plural, ni los socios de la persona jurídica que represento (se exceptúa las sociedades anónimas abiertas), se nos ha declarado responsables judicialmente por actos de corrupción, la comisión de delitos de peculado, concusión, cohecho, prevaricato en todas sus modalidades, soborno trasnacional, lavado de activos, enriquecimiento ilícito, entre otros, de conformidad con la ley penal colombiana y los tratados internacionales sobre la materia, así como sus equivalentes en otras jurisdicciones.</w:t>
      </w:r>
    </w:p>
    <w:p w14:paraId="0A5B1B91"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 xml:space="preserve">Que el Oferente, yo y los integrantes del Oferente plural conocemos el Anexo denominado “pacto de transparencia” relacionado en documento Términos y Condiciones y nos comprometemos a darle estricto cumplimiento. </w:t>
      </w:r>
    </w:p>
    <w:p w14:paraId="643D531B"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Que los recursos destinados al proyecto son de origen licito y no hemos participado en actividades delictivas, así como no hemos recibido recursos o facilitado actividades contrarias a la ley.</w:t>
      </w:r>
    </w:p>
    <w:p w14:paraId="1FAA0CF3"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Que en caso de ser aceptada la oferta me comprometo a suscribir el respectivo Contrato y a constituir las garantías requeridas dentro de los términos señalados para ello, según cronograma del proceso.</w:t>
      </w:r>
    </w:p>
    <w:p w14:paraId="59BF8D75" w14:textId="77777777" w:rsidR="005C1FB1" w:rsidRPr="005C1FB1" w:rsidRDefault="005C1FB1" w:rsidP="005C1FB1">
      <w:pPr>
        <w:pStyle w:val="Prrafodelista"/>
        <w:numPr>
          <w:ilvl w:val="0"/>
          <w:numId w:val="20"/>
        </w:numPr>
        <w:suppressAutoHyphens w:val="0"/>
        <w:autoSpaceDN/>
        <w:spacing w:after="120" w:line="276" w:lineRule="auto"/>
        <w:contextualSpacing/>
        <w:jc w:val="both"/>
        <w:rPr>
          <w:rFonts w:ascii="Arial" w:hAnsi="Arial" w:cs="Arial"/>
          <w:sz w:val="20"/>
          <w:szCs w:val="20"/>
        </w:rPr>
      </w:pPr>
      <w:r w:rsidRPr="005C1FB1">
        <w:rPr>
          <w:rFonts w:ascii="Arial" w:hAnsi="Arial" w:cs="Arial"/>
          <w:sz w:val="20"/>
          <w:szCs w:val="20"/>
        </w:rPr>
        <w:t>Que la oferta está constituida por todos los Formatos, Formularios, Anexos y Matrices requeridos en los Documentos del Proceso aplicables al Oferente y documentos de soporte presentados.</w:t>
      </w:r>
    </w:p>
    <w:p w14:paraId="24A2B0C6" w14:textId="77777777" w:rsidR="005C1FB1" w:rsidRPr="005C1FB1" w:rsidRDefault="005C1FB1" w:rsidP="005C1FB1">
      <w:pPr>
        <w:numPr>
          <w:ilvl w:val="0"/>
          <w:numId w:val="20"/>
        </w:numPr>
        <w:suppressAutoHyphens w:val="0"/>
        <w:autoSpaceDN/>
        <w:spacing w:line="259" w:lineRule="auto"/>
        <w:jc w:val="both"/>
        <w:textAlignment w:val="auto"/>
        <w:rPr>
          <w:rFonts w:cs="Arial"/>
          <w:sz w:val="20"/>
          <w:szCs w:val="20"/>
        </w:rPr>
      </w:pPr>
      <w:r w:rsidRPr="005C1FB1">
        <w:rPr>
          <w:rFonts w:cs="Arial"/>
          <w:sz w:val="20"/>
          <w:szCs w:val="20"/>
        </w:rPr>
        <w:t xml:space="preserve">Que la oferta fue elaborada teniendo en cuenta todos los gastos, costos, derechos, impuestos, tasas y demás contribuciones que se causen con ocasión de la presentación de la oferta, la suscripción ejecución y liquidación del contrato y que en consecuencia no presentaré reclamos con ocasión del pago de tales gastos. </w:t>
      </w:r>
    </w:p>
    <w:p w14:paraId="10646BA8" w14:textId="77777777" w:rsidR="005C1FB1" w:rsidRPr="005C1FB1" w:rsidRDefault="005C1FB1" w:rsidP="005C1FB1">
      <w:pPr>
        <w:pStyle w:val="Prrafodelista"/>
        <w:numPr>
          <w:ilvl w:val="0"/>
          <w:numId w:val="20"/>
        </w:numPr>
        <w:suppressAutoHyphens w:val="0"/>
        <w:autoSpaceDN/>
        <w:spacing w:before="120" w:after="0" w:line="276" w:lineRule="auto"/>
        <w:jc w:val="both"/>
        <w:rPr>
          <w:rFonts w:ascii="Arial" w:hAnsi="Arial" w:cs="Arial"/>
          <w:sz w:val="20"/>
          <w:szCs w:val="20"/>
        </w:rPr>
      </w:pPr>
      <w:r w:rsidRPr="005C1FB1">
        <w:rPr>
          <w:rFonts w:ascii="Arial" w:hAnsi="Arial" w:cs="Arial"/>
          <w:sz w:val="20"/>
          <w:szCs w:val="20"/>
        </w:rPr>
        <w:t xml:space="preserve">Que como oferente autorizo que ENTerritorio consulte mi información comercial o financiera y/o la de la persona jurídica que represento, pertinente para el Proceso de selección, bajo el entendido que ENTerritorio debe guardar confidencialidad sobre la información sujeta a reserva. </w:t>
      </w:r>
    </w:p>
    <w:p w14:paraId="7782C9B2" w14:textId="77777777" w:rsidR="005C1FB1" w:rsidRPr="005C1FB1" w:rsidRDefault="005C1FB1" w:rsidP="005C1FB1">
      <w:pPr>
        <w:pStyle w:val="Prrafodelista"/>
        <w:spacing w:before="120" w:after="0" w:line="276" w:lineRule="auto"/>
        <w:ind w:left="360"/>
        <w:rPr>
          <w:rFonts w:ascii="Arial" w:hAnsi="Arial" w:cs="Arial"/>
          <w:sz w:val="20"/>
          <w:szCs w:val="20"/>
        </w:rPr>
      </w:pPr>
    </w:p>
    <w:p w14:paraId="6F809E4F" w14:textId="77777777" w:rsidR="005C1FB1" w:rsidRPr="005C1FB1" w:rsidRDefault="005C1FB1" w:rsidP="005C1FB1">
      <w:pPr>
        <w:pStyle w:val="Prrafodelista"/>
        <w:numPr>
          <w:ilvl w:val="0"/>
          <w:numId w:val="20"/>
        </w:numPr>
        <w:suppressAutoHyphens w:val="0"/>
        <w:autoSpaceDN/>
        <w:spacing w:after="160" w:line="259" w:lineRule="auto"/>
        <w:contextualSpacing/>
        <w:jc w:val="both"/>
        <w:rPr>
          <w:rFonts w:ascii="Arial" w:hAnsi="Arial" w:cs="Arial"/>
          <w:sz w:val="20"/>
          <w:szCs w:val="20"/>
        </w:rPr>
      </w:pPr>
      <w:r w:rsidRPr="005C1FB1">
        <w:rPr>
          <w:rFonts w:ascii="Arial" w:hAnsi="Arial" w:cs="Arial"/>
          <w:sz w:val="20"/>
          <w:szCs w:val="20"/>
        </w:rPr>
        <w:t>Que a solicitud de la EMPRESA NACIONAL PROMOTORA DEL DESARROLLO TERRITORIAL – ENTerritorio, me (nos) obligo (amos) a suministrar cualquier información adicional necesaria para la correcta evaluación de la oferta.</w:t>
      </w:r>
    </w:p>
    <w:p w14:paraId="3446253A" w14:textId="77777777" w:rsidR="005C1FB1" w:rsidRPr="005C1FB1" w:rsidRDefault="005C1FB1" w:rsidP="005C1FB1">
      <w:pPr>
        <w:pStyle w:val="Prrafodelista"/>
        <w:rPr>
          <w:rFonts w:ascii="Arial" w:hAnsi="Arial" w:cs="Arial"/>
          <w:sz w:val="20"/>
          <w:szCs w:val="20"/>
        </w:rPr>
      </w:pPr>
    </w:p>
    <w:p w14:paraId="020EE489" w14:textId="77777777" w:rsidR="005C1FB1" w:rsidRPr="005C1FB1" w:rsidRDefault="005C1FB1" w:rsidP="005C1FB1">
      <w:pPr>
        <w:pStyle w:val="Prrafodelista"/>
        <w:numPr>
          <w:ilvl w:val="0"/>
          <w:numId w:val="20"/>
        </w:numPr>
        <w:suppressAutoHyphens w:val="0"/>
        <w:autoSpaceDN/>
        <w:spacing w:after="0" w:line="276" w:lineRule="auto"/>
        <w:jc w:val="both"/>
        <w:rPr>
          <w:rFonts w:ascii="Arial" w:hAnsi="Arial" w:cs="Arial"/>
          <w:sz w:val="20"/>
          <w:szCs w:val="20"/>
        </w:rPr>
      </w:pPr>
      <w:bookmarkStart w:id="5" w:name="_Hlk83281974"/>
      <w:r w:rsidRPr="005C1FB1">
        <w:rPr>
          <w:rFonts w:ascii="Arial" w:hAnsi="Arial" w:cs="Arial"/>
          <w:sz w:val="20"/>
          <w:szCs w:val="20"/>
        </w:rPr>
        <w:t xml:space="preserve">Que como  oferente manifiesto bajo la gravedad de juramento, que se entiende prestado con la suscripción de la presente carta de presentación que los recursos que componen el patrimonio no provienen de lavado de activos, financiación del terrorismo, narcotráfico, captación ilegal de dineros y en general de cualquier actividad ilícita; de igual manera manifiesto que los recursos recibidos en desarrollo del contrato que eventualmente se llegare a suscribir, no serán destinados a ninguna de las actividades antes descritas. Para efectos de lo anterior, como oferente autorizo expresamente a ENTerritorio, para que consulte los listados, sistemas de información y bases de datos a los que haya lugar y de encontrar algún reporte, tengo conocimiento que ENTerritorio procederá a adelantar las acciones contractuales y/o legales que correspondan. Por lo que como oferente me obliga a realizar </w:t>
      </w:r>
      <w:r w:rsidRPr="005C1FB1">
        <w:rPr>
          <w:rFonts w:ascii="Arial" w:hAnsi="Arial" w:cs="Arial"/>
          <w:sz w:val="20"/>
          <w:szCs w:val="20"/>
        </w:rPr>
        <w:lastRenderedPageBreak/>
        <w:t>todas las actividades encaminadas a asegurar que todos los socios, administradores, clientes, proveedores, empleados, etc., y los recursos de estos, no se encuentren relacionados o provengan, de actividades ilícitas, particularmente, de las anteriormente enunciadas.</w:t>
      </w:r>
    </w:p>
    <w:p w14:paraId="106213AB" w14:textId="77777777" w:rsidR="005C1FB1" w:rsidRPr="005C1FB1" w:rsidRDefault="005C1FB1" w:rsidP="005C1FB1">
      <w:pPr>
        <w:pStyle w:val="Prrafodelista"/>
        <w:spacing w:after="0" w:line="276" w:lineRule="auto"/>
        <w:rPr>
          <w:rFonts w:ascii="Arial" w:hAnsi="Arial" w:cs="Arial"/>
          <w:sz w:val="20"/>
          <w:szCs w:val="20"/>
        </w:rPr>
      </w:pPr>
    </w:p>
    <w:p w14:paraId="1D4F86E5" w14:textId="2FD62D11" w:rsidR="005C1FB1" w:rsidRPr="009D0A64" w:rsidRDefault="005C1FB1" w:rsidP="009D0A64">
      <w:pPr>
        <w:pStyle w:val="Prrafodelista"/>
        <w:numPr>
          <w:ilvl w:val="0"/>
          <w:numId w:val="20"/>
        </w:numPr>
        <w:jc w:val="both"/>
        <w:rPr>
          <w:rFonts w:ascii="Arial" w:hAnsi="Arial" w:cs="Arial"/>
          <w:sz w:val="20"/>
          <w:szCs w:val="20"/>
        </w:rPr>
      </w:pPr>
      <w:r w:rsidRPr="009D0A64">
        <w:rPr>
          <w:rFonts w:ascii="Arial" w:hAnsi="Arial" w:cs="Arial"/>
          <w:sz w:val="20"/>
          <w:szCs w:val="20"/>
        </w:rPr>
        <w:t>En</w:t>
      </w:r>
      <w:r w:rsidR="009D0A64" w:rsidRPr="009D0A64">
        <w:rPr>
          <w:rFonts w:ascii="Arial" w:hAnsi="Arial" w:cs="Arial"/>
          <w:sz w:val="20"/>
          <w:szCs w:val="20"/>
        </w:rPr>
        <w:t xml:space="preserve"> caso de ser aceptada la oferta que presento para el presente proceso de selección y una vez sea publicada la respectiva acta de selección en la plataforma del SECOP II, me obligo a presentar debidamente diligenciado el formato de vinculación F-RI-01 a nombre del oferente persona natural, o jurídica, o del oferente plural (consorcio, unión temporal) y de cada uno de sus integrantes, así mismo, me obligo a anexar los documentos soportes de la información registrada en el citado formato de vinculación conforme a lo indicado en el capítulo </w:t>
      </w:r>
      <w:r w:rsidR="00BE3C70">
        <w:rPr>
          <w:rFonts w:ascii="Arial" w:hAnsi="Arial" w:cs="Arial"/>
          <w:sz w:val="20"/>
          <w:szCs w:val="20"/>
        </w:rPr>
        <w:t>de</w:t>
      </w:r>
      <w:r w:rsidR="009D0A64" w:rsidRPr="009D0A64">
        <w:rPr>
          <w:rFonts w:ascii="Arial" w:hAnsi="Arial" w:cs="Arial"/>
          <w:sz w:val="20"/>
          <w:szCs w:val="20"/>
        </w:rPr>
        <w:t xml:space="preserve"> </w:t>
      </w:r>
      <w:r w:rsidR="00BE3C70">
        <w:rPr>
          <w:rFonts w:ascii="Arial" w:hAnsi="Arial" w:cs="Arial"/>
          <w:sz w:val="20"/>
          <w:szCs w:val="20"/>
        </w:rPr>
        <w:t>“</w:t>
      </w:r>
      <w:r w:rsidR="009D0A64" w:rsidRPr="009D0A64">
        <w:rPr>
          <w:rFonts w:ascii="Arial" w:hAnsi="Arial" w:cs="Arial"/>
          <w:sz w:val="20"/>
          <w:szCs w:val="20"/>
        </w:rPr>
        <w:t>DOCUMENTOS PREVIOS REQUERIDOS AL OFERENTE SELECCIONADO PARA LA SUSCRIPCIÓN DEL CONTRATO</w:t>
      </w:r>
      <w:r w:rsidR="00BE3C70">
        <w:rPr>
          <w:rFonts w:ascii="Arial" w:hAnsi="Arial" w:cs="Arial"/>
          <w:sz w:val="20"/>
          <w:szCs w:val="20"/>
        </w:rPr>
        <w:t>” del Documento de Invitación</w:t>
      </w:r>
      <w:r w:rsidR="009D0A64" w:rsidRPr="009D0A64">
        <w:rPr>
          <w:rFonts w:ascii="Arial" w:hAnsi="Arial" w:cs="Arial"/>
          <w:sz w:val="20"/>
          <w:szCs w:val="20"/>
        </w:rPr>
        <w:t>.</w:t>
      </w:r>
    </w:p>
    <w:bookmarkEnd w:id="5"/>
    <w:p w14:paraId="0EF6B418" w14:textId="77777777" w:rsidR="005C1FB1" w:rsidRPr="005C1FB1" w:rsidRDefault="005C1FB1" w:rsidP="005C1FB1">
      <w:pPr>
        <w:numPr>
          <w:ilvl w:val="12"/>
          <w:numId w:val="0"/>
        </w:numPr>
        <w:spacing w:after="120" w:line="276" w:lineRule="auto"/>
        <w:rPr>
          <w:rFonts w:cs="Arial"/>
          <w:sz w:val="20"/>
          <w:szCs w:val="20"/>
        </w:rPr>
      </w:pPr>
    </w:p>
    <w:p w14:paraId="2967B956" w14:textId="77777777" w:rsidR="005C1FB1" w:rsidRPr="005C1FB1" w:rsidRDefault="005C1FB1" w:rsidP="005C1FB1">
      <w:pPr>
        <w:numPr>
          <w:ilvl w:val="12"/>
          <w:numId w:val="0"/>
        </w:numPr>
        <w:spacing w:after="120" w:line="276" w:lineRule="auto"/>
        <w:rPr>
          <w:rFonts w:cs="Arial"/>
          <w:sz w:val="20"/>
          <w:szCs w:val="20"/>
          <w:lang w:val="es-ES_tradnl"/>
        </w:rPr>
      </w:pPr>
    </w:p>
    <w:p w14:paraId="0B3DF010" w14:textId="77777777" w:rsidR="005C1FB1" w:rsidRPr="005C1FB1" w:rsidRDefault="005C1FB1" w:rsidP="005C1FB1">
      <w:pPr>
        <w:numPr>
          <w:ilvl w:val="12"/>
          <w:numId w:val="0"/>
        </w:numPr>
        <w:spacing w:after="120" w:line="276" w:lineRule="auto"/>
        <w:rPr>
          <w:rFonts w:cs="Arial"/>
          <w:sz w:val="20"/>
          <w:szCs w:val="20"/>
        </w:rPr>
      </w:pPr>
      <w:r w:rsidRPr="005C1FB1">
        <w:rPr>
          <w:rFonts w:cs="Arial"/>
          <w:sz w:val="20"/>
          <w:szCs w:val="20"/>
        </w:rPr>
        <w:t>Atentamente,</w:t>
      </w:r>
    </w:p>
    <w:p w14:paraId="622F44CA" w14:textId="77777777" w:rsidR="005C1FB1" w:rsidRPr="005C1FB1" w:rsidRDefault="005C1FB1" w:rsidP="005C1FB1">
      <w:pPr>
        <w:numPr>
          <w:ilvl w:val="12"/>
          <w:numId w:val="0"/>
        </w:numPr>
        <w:spacing w:after="120" w:line="276" w:lineRule="auto"/>
        <w:rPr>
          <w:rFonts w:cs="Arial"/>
          <w:b/>
          <w:bCs/>
          <w:sz w:val="20"/>
          <w:szCs w:val="20"/>
        </w:rPr>
      </w:pPr>
    </w:p>
    <w:p w14:paraId="4A6EF550" w14:textId="77777777" w:rsidR="005C1FB1" w:rsidRPr="005C1FB1" w:rsidRDefault="005C1FB1" w:rsidP="005C1FB1">
      <w:pPr>
        <w:pStyle w:val="InviasNormal"/>
        <w:spacing w:after="120" w:line="276" w:lineRule="auto"/>
        <w:rPr>
          <w:rFonts w:cs="Arial"/>
          <w:szCs w:val="20"/>
        </w:rPr>
      </w:pPr>
    </w:p>
    <w:p w14:paraId="1DC5E88A" w14:textId="77777777" w:rsidR="005C1FB1" w:rsidRPr="005C1FB1" w:rsidRDefault="005C1FB1" w:rsidP="005C1FB1">
      <w:pPr>
        <w:pStyle w:val="InviasNormal"/>
        <w:spacing w:before="0" w:after="0" w:line="276" w:lineRule="auto"/>
        <w:rPr>
          <w:rFonts w:cs="Arial"/>
          <w:szCs w:val="20"/>
        </w:rPr>
      </w:pPr>
      <w:r w:rsidRPr="005C1FB1">
        <w:rPr>
          <w:rFonts w:cs="Arial"/>
          <w:szCs w:val="20"/>
        </w:rPr>
        <w:t>Nombre del Oferente</w:t>
      </w:r>
      <w:r w:rsidRPr="005C1FB1">
        <w:rPr>
          <w:rFonts w:cs="Arial"/>
          <w:szCs w:val="20"/>
        </w:rPr>
        <w:tab/>
        <w:t>_______________________________________</w:t>
      </w:r>
    </w:p>
    <w:p w14:paraId="4C76ADE1" w14:textId="77777777" w:rsidR="005C1FB1" w:rsidRPr="005C1FB1" w:rsidRDefault="005C1FB1" w:rsidP="005C1FB1">
      <w:pPr>
        <w:pStyle w:val="InviasNormal"/>
        <w:spacing w:before="0" w:after="0" w:line="276" w:lineRule="auto"/>
        <w:rPr>
          <w:rFonts w:cs="Arial"/>
          <w:szCs w:val="20"/>
        </w:rPr>
      </w:pPr>
      <w:r w:rsidRPr="005C1FB1">
        <w:rPr>
          <w:rFonts w:cs="Arial"/>
          <w:szCs w:val="20"/>
        </w:rPr>
        <w:t>Nombre del Representante Legal</w:t>
      </w:r>
      <w:r w:rsidRPr="005C1FB1">
        <w:rPr>
          <w:rFonts w:cs="Arial"/>
          <w:szCs w:val="20"/>
        </w:rPr>
        <w:tab/>
        <w:t>__________________________________</w:t>
      </w:r>
    </w:p>
    <w:p w14:paraId="7FF96FF8" w14:textId="77777777" w:rsidR="005C1FB1" w:rsidRPr="005C1FB1" w:rsidRDefault="005C1FB1" w:rsidP="005C1FB1">
      <w:pPr>
        <w:pStyle w:val="InviasNormal"/>
        <w:spacing w:before="0" w:after="0" w:line="276" w:lineRule="auto"/>
        <w:rPr>
          <w:rFonts w:cs="Arial"/>
          <w:szCs w:val="20"/>
        </w:rPr>
      </w:pPr>
      <w:r w:rsidRPr="005C1FB1">
        <w:rPr>
          <w:rFonts w:cs="Arial"/>
          <w:szCs w:val="20"/>
        </w:rPr>
        <w:t>C. C. No.</w:t>
      </w:r>
      <w:r w:rsidRPr="005C1FB1">
        <w:rPr>
          <w:rFonts w:cs="Arial"/>
          <w:szCs w:val="20"/>
        </w:rPr>
        <w:tab/>
        <w:t>_____________________ de _______________</w:t>
      </w:r>
    </w:p>
    <w:p w14:paraId="1F497821" w14:textId="77777777" w:rsidR="005C1FB1" w:rsidRPr="005C1FB1" w:rsidRDefault="005C1FB1" w:rsidP="005C1FB1">
      <w:pPr>
        <w:pStyle w:val="InviasNormal"/>
        <w:spacing w:before="0" w:after="0" w:line="276" w:lineRule="auto"/>
        <w:rPr>
          <w:rFonts w:cs="Arial"/>
          <w:szCs w:val="20"/>
        </w:rPr>
      </w:pPr>
      <w:r w:rsidRPr="005C1FB1">
        <w:rPr>
          <w:rFonts w:cs="Arial"/>
          <w:szCs w:val="20"/>
        </w:rPr>
        <w:t>Matrícula Profesional No.</w:t>
      </w:r>
      <w:r w:rsidRPr="005C1FB1">
        <w:rPr>
          <w:rFonts w:cs="Arial"/>
          <w:szCs w:val="20"/>
        </w:rPr>
        <w:tab/>
        <w:t>_______________________________________ [</w:t>
      </w:r>
      <w:r w:rsidRPr="005C1FB1">
        <w:rPr>
          <w:rFonts w:cs="Arial"/>
          <w:szCs w:val="20"/>
          <w:highlight w:val="darkGray"/>
        </w:rPr>
        <w:t>anexar copia</w:t>
      </w:r>
      <w:r w:rsidRPr="005C1FB1">
        <w:rPr>
          <w:rFonts w:cs="Arial"/>
          <w:szCs w:val="20"/>
        </w:rPr>
        <w:t>]</w:t>
      </w:r>
    </w:p>
    <w:p w14:paraId="6092475A" w14:textId="77777777" w:rsidR="005C1FB1" w:rsidRPr="005C1FB1" w:rsidRDefault="005C1FB1" w:rsidP="005C1FB1">
      <w:pPr>
        <w:pStyle w:val="InviasNormal"/>
        <w:spacing w:before="0" w:after="0" w:line="276" w:lineRule="auto"/>
        <w:rPr>
          <w:rFonts w:cs="Arial"/>
          <w:szCs w:val="20"/>
        </w:rPr>
      </w:pPr>
      <w:r w:rsidRPr="005C1FB1">
        <w:rPr>
          <w:rFonts w:cs="Arial"/>
          <w:szCs w:val="20"/>
        </w:rPr>
        <w:t>No. del NIT [</w:t>
      </w:r>
      <w:r w:rsidRPr="005C1FB1">
        <w:rPr>
          <w:rFonts w:cs="Arial"/>
          <w:szCs w:val="20"/>
          <w:highlight w:val="darkGray"/>
        </w:rPr>
        <w:t>consorcio o unión temporal o de la (s) firma (s)</w:t>
      </w:r>
      <w:r w:rsidRPr="005C1FB1">
        <w:rPr>
          <w:rFonts w:cs="Arial"/>
          <w:szCs w:val="20"/>
        </w:rPr>
        <w:t>]____________ [</w:t>
      </w:r>
      <w:r w:rsidRPr="005C1FB1">
        <w:rPr>
          <w:rFonts w:cs="Arial"/>
          <w:szCs w:val="20"/>
          <w:highlight w:val="darkGray"/>
        </w:rPr>
        <w:t>anexar copia (s)]</w:t>
      </w:r>
    </w:p>
    <w:p w14:paraId="66C83ED4" w14:textId="77777777" w:rsidR="005C1FB1" w:rsidRPr="005C1FB1" w:rsidRDefault="005C1FB1" w:rsidP="005C1FB1">
      <w:pPr>
        <w:pStyle w:val="InviasNormal"/>
        <w:spacing w:before="0" w:after="0" w:line="276" w:lineRule="auto"/>
        <w:rPr>
          <w:rFonts w:cs="Arial"/>
          <w:szCs w:val="20"/>
        </w:rPr>
      </w:pPr>
      <w:r w:rsidRPr="005C1FB1">
        <w:rPr>
          <w:rFonts w:cs="Arial"/>
          <w:szCs w:val="20"/>
        </w:rPr>
        <w:t>Dirección de correo</w:t>
      </w:r>
      <w:r w:rsidRPr="005C1FB1">
        <w:rPr>
          <w:rFonts w:cs="Arial"/>
          <w:szCs w:val="20"/>
        </w:rPr>
        <w:tab/>
        <w:t>_______________________________________</w:t>
      </w:r>
    </w:p>
    <w:p w14:paraId="2B1F43E0" w14:textId="77777777" w:rsidR="005C1FB1" w:rsidRPr="005C1FB1" w:rsidRDefault="005C1FB1" w:rsidP="005C1FB1">
      <w:pPr>
        <w:pStyle w:val="InviasNormal"/>
        <w:spacing w:before="0" w:after="0" w:line="276" w:lineRule="auto"/>
        <w:rPr>
          <w:rFonts w:cs="Arial"/>
          <w:szCs w:val="20"/>
        </w:rPr>
      </w:pPr>
      <w:r w:rsidRPr="005C1FB1">
        <w:rPr>
          <w:rFonts w:cs="Arial"/>
          <w:szCs w:val="20"/>
        </w:rPr>
        <w:t>Correo electrónico</w:t>
      </w:r>
      <w:r w:rsidRPr="005C1FB1">
        <w:rPr>
          <w:rFonts w:cs="Arial"/>
          <w:szCs w:val="20"/>
        </w:rPr>
        <w:tab/>
        <w:t>_______________________________________</w:t>
      </w:r>
    </w:p>
    <w:p w14:paraId="697BC1B0" w14:textId="77777777" w:rsidR="005C1FB1" w:rsidRPr="005C1FB1" w:rsidRDefault="005C1FB1" w:rsidP="005C1FB1">
      <w:pPr>
        <w:pStyle w:val="InviasNormal"/>
        <w:spacing w:before="0" w:after="0" w:line="276" w:lineRule="auto"/>
        <w:rPr>
          <w:rFonts w:cs="Arial"/>
          <w:szCs w:val="20"/>
        </w:rPr>
      </w:pPr>
      <w:r w:rsidRPr="005C1FB1">
        <w:rPr>
          <w:rFonts w:cs="Arial"/>
          <w:szCs w:val="20"/>
        </w:rPr>
        <w:t>Telefax</w:t>
      </w:r>
      <w:r w:rsidRPr="005C1FB1">
        <w:rPr>
          <w:rFonts w:cs="Arial"/>
          <w:szCs w:val="20"/>
        </w:rPr>
        <w:tab/>
        <w:t>_______________________________________</w:t>
      </w:r>
    </w:p>
    <w:p w14:paraId="4BC26A8F" w14:textId="77777777" w:rsidR="005C1FB1" w:rsidRPr="005C1FB1" w:rsidRDefault="005C1FB1" w:rsidP="005C1FB1">
      <w:pPr>
        <w:pStyle w:val="InviasNormal"/>
        <w:spacing w:before="0" w:after="0" w:line="276" w:lineRule="auto"/>
        <w:rPr>
          <w:rFonts w:cs="Arial"/>
          <w:szCs w:val="20"/>
        </w:rPr>
      </w:pPr>
      <w:r w:rsidRPr="005C1FB1">
        <w:rPr>
          <w:rFonts w:cs="Arial"/>
          <w:szCs w:val="20"/>
        </w:rPr>
        <w:t>Ciudad</w:t>
      </w:r>
      <w:r w:rsidRPr="005C1FB1">
        <w:rPr>
          <w:rFonts w:cs="Arial"/>
          <w:szCs w:val="20"/>
        </w:rPr>
        <w:tab/>
        <w:t>_______________________________________</w:t>
      </w:r>
    </w:p>
    <w:p w14:paraId="7C7EBFD2" w14:textId="77777777" w:rsidR="005C1FB1" w:rsidRPr="005C1FB1" w:rsidRDefault="005C1FB1" w:rsidP="005C1FB1">
      <w:pPr>
        <w:pStyle w:val="InviasNormal"/>
        <w:spacing w:after="120" w:line="276" w:lineRule="auto"/>
        <w:rPr>
          <w:rFonts w:cs="Arial"/>
          <w:szCs w:val="20"/>
        </w:rPr>
      </w:pPr>
    </w:p>
    <w:p w14:paraId="2591CD42" w14:textId="77777777" w:rsidR="005C1FB1" w:rsidRPr="005C1FB1" w:rsidRDefault="005C1FB1" w:rsidP="005C1FB1">
      <w:pPr>
        <w:numPr>
          <w:ilvl w:val="12"/>
          <w:numId w:val="0"/>
        </w:numPr>
        <w:spacing w:after="120" w:line="276" w:lineRule="auto"/>
        <w:rPr>
          <w:rFonts w:cs="Arial"/>
          <w:b/>
          <w:bCs/>
          <w:sz w:val="20"/>
          <w:szCs w:val="20"/>
        </w:rPr>
      </w:pPr>
      <w:r w:rsidRPr="005C1FB1">
        <w:rPr>
          <w:rFonts w:cs="Arial"/>
          <w:b/>
          <w:bCs/>
          <w:sz w:val="20"/>
          <w:szCs w:val="20"/>
        </w:rPr>
        <w:t xml:space="preserve">NOMBRE DEL OFERENTE: </w:t>
      </w:r>
      <w:r w:rsidRPr="005C1FB1">
        <w:rPr>
          <w:rFonts w:cs="Arial"/>
          <w:b/>
          <w:spacing w:val="-4"/>
          <w:sz w:val="20"/>
          <w:szCs w:val="20"/>
        </w:rPr>
        <w:t>_____________________________</w:t>
      </w:r>
    </w:p>
    <w:p w14:paraId="657C1B17" w14:textId="77777777" w:rsidR="005C1FB1" w:rsidRPr="005C1FB1" w:rsidRDefault="005C1FB1" w:rsidP="005C1FB1">
      <w:pPr>
        <w:numPr>
          <w:ilvl w:val="12"/>
          <w:numId w:val="0"/>
        </w:numPr>
        <w:spacing w:after="120" w:line="276" w:lineRule="auto"/>
        <w:rPr>
          <w:rFonts w:cs="Arial"/>
          <w:sz w:val="20"/>
          <w:szCs w:val="20"/>
        </w:rPr>
      </w:pPr>
    </w:p>
    <w:p w14:paraId="65283172" w14:textId="77777777" w:rsidR="005C1FB1" w:rsidRPr="005C1FB1" w:rsidRDefault="005C1FB1" w:rsidP="005C1FB1">
      <w:pPr>
        <w:numPr>
          <w:ilvl w:val="12"/>
          <w:numId w:val="0"/>
        </w:numPr>
        <w:spacing w:after="120" w:line="276" w:lineRule="auto"/>
        <w:rPr>
          <w:rFonts w:cs="Arial"/>
          <w:sz w:val="20"/>
          <w:szCs w:val="20"/>
        </w:rPr>
      </w:pPr>
    </w:p>
    <w:p w14:paraId="51FDD86D" w14:textId="77777777" w:rsidR="005C1FB1" w:rsidRPr="005C1FB1" w:rsidRDefault="005C1FB1" w:rsidP="005C1FB1">
      <w:pPr>
        <w:numPr>
          <w:ilvl w:val="12"/>
          <w:numId w:val="0"/>
        </w:numPr>
        <w:spacing w:after="120" w:line="276" w:lineRule="auto"/>
        <w:rPr>
          <w:rFonts w:cs="Arial"/>
          <w:sz w:val="20"/>
          <w:szCs w:val="20"/>
        </w:rPr>
      </w:pPr>
    </w:p>
    <w:p w14:paraId="1264AAA9" w14:textId="77777777" w:rsidR="005C1FB1" w:rsidRPr="005C1FB1" w:rsidRDefault="005C1FB1" w:rsidP="005C1FB1">
      <w:pPr>
        <w:numPr>
          <w:ilvl w:val="12"/>
          <w:numId w:val="0"/>
        </w:numPr>
        <w:spacing w:after="120" w:line="276" w:lineRule="auto"/>
        <w:rPr>
          <w:rFonts w:cs="Arial"/>
          <w:sz w:val="20"/>
          <w:szCs w:val="20"/>
        </w:rPr>
      </w:pPr>
      <w:r w:rsidRPr="005C1FB1">
        <w:rPr>
          <w:rFonts w:cs="Arial"/>
          <w:sz w:val="20"/>
          <w:szCs w:val="20"/>
        </w:rPr>
        <w:t>___________________________________________________</w:t>
      </w:r>
    </w:p>
    <w:p w14:paraId="3AF3DFCD" w14:textId="77777777" w:rsidR="005C1FB1" w:rsidRPr="005C1FB1" w:rsidRDefault="005C1FB1" w:rsidP="005C1FB1">
      <w:pPr>
        <w:numPr>
          <w:ilvl w:val="12"/>
          <w:numId w:val="0"/>
        </w:numPr>
        <w:spacing w:after="120" w:line="276" w:lineRule="auto"/>
        <w:rPr>
          <w:rFonts w:cs="Arial"/>
          <w:sz w:val="20"/>
          <w:szCs w:val="20"/>
        </w:rPr>
      </w:pPr>
      <w:r w:rsidRPr="005C1FB1">
        <w:rPr>
          <w:rFonts w:cs="Arial"/>
          <w:sz w:val="20"/>
          <w:szCs w:val="20"/>
        </w:rPr>
        <w:t>(Firma del Oferente o de su Representante Legal)</w:t>
      </w:r>
    </w:p>
    <w:p w14:paraId="2869EECF" w14:textId="00E44137" w:rsidR="005C1FB1" w:rsidRPr="005C1FB1" w:rsidRDefault="005C1FB1" w:rsidP="005C1FB1">
      <w:pPr>
        <w:numPr>
          <w:ilvl w:val="12"/>
          <w:numId w:val="0"/>
        </w:numPr>
        <w:spacing w:after="120" w:line="276" w:lineRule="auto"/>
        <w:rPr>
          <w:rFonts w:cs="Arial"/>
          <w:sz w:val="20"/>
          <w:szCs w:val="20"/>
        </w:rPr>
      </w:pPr>
    </w:p>
    <w:p w14:paraId="0F05D1B4" w14:textId="77777777" w:rsidR="009128DF" w:rsidRPr="005C1FB1" w:rsidRDefault="009128DF">
      <w:pPr>
        <w:jc w:val="center"/>
        <w:rPr>
          <w:rFonts w:cs="Arial"/>
          <w:sz w:val="20"/>
          <w:szCs w:val="20"/>
        </w:rPr>
      </w:pPr>
    </w:p>
    <w:sectPr w:rsidR="009128DF" w:rsidRPr="005C1FB1">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661C" w14:textId="77777777" w:rsidR="0052007B" w:rsidRDefault="0052007B">
      <w:pPr>
        <w:spacing w:after="0"/>
      </w:pPr>
      <w:r>
        <w:separator/>
      </w:r>
    </w:p>
  </w:endnote>
  <w:endnote w:type="continuationSeparator" w:id="0">
    <w:p w14:paraId="1AF39BF0" w14:textId="77777777" w:rsidR="0052007B" w:rsidRDefault="005200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Light">
    <w:altName w:val="Calibri"/>
    <w:charset w:val="00"/>
    <w:family w:val="roman"/>
    <w:pitch w:val="default"/>
  </w:font>
  <w:font w:name="Rubik">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D912" w14:textId="77777777" w:rsidR="0052007B" w:rsidRDefault="0052007B">
      <w:pPr>
        <w:spacing w:after="0"/>
      </w:pPr>
      <w:r>
        <w:rPr>
          <w:color w:val="000000"/>
        </w:rPr>
        <w:separator/>
      </w:r>
    </w:p>
  </w:footnote>
  <w:footnote w:type="continuationSeparator" w:id="0">
    <w:p w14:paraId="487C8C7B" w14:textId="77777777" w:rsidR="0052007B" w:rsidRDefault="005200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07D"/>
    <w:multiLevelType w:val="multilevel"/>
    <w:tmpl w:val="0CB0F792"/>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40A2D47"/>
    <w:multiLevelType w:val="multilevel"/>
    <w:tmpl w:val="50DA55B6"/>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B1A0864"/>
    <w:multiLevelType w:val="multilevel"/>
    <w:tmpl w:val="402AE1F8"/>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0C956794"/>
    <w:multiLevelType w:val="multilevel"/>
    <w:tmpl w:val="CD56E32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0CFD0001"/>
    <w:multiLevelType w:val="multilevel"/>
    <w:tmpl w:val="9BC8F5F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5418AB"/>
    <w:multiLevelType w:val="multilevel"/>
    <w:tmpl w:val="0AEAFF1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2C9F7FC1"/>
    <w:multiLevelType w:val="multilevel"/>
    <w:tmpl w:val="B6B0F46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D732258"/>
    <w:multiLevelType w:val="multilevel"/>
    <w:tmpl w:val="66B0E33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3D1693F"/>
    <w:multiLevelType w:val="multilevel"/>
    <w:tmpl w:val="DBC802B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44DF7065"/>
    <w:multiLevelType w:val="multilevel"/>
    <w:tmpl w:val="57ACF3A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498406D3"/>
    <w:multiLevelType w:val="multilevel"/>
    <w:tmpl w:val="1F7C1E2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12" w15:restartNumberingAfterBreak="0">
    <w:nsid w:val="4B31497A"/>
    <w:multiLevelType w:val="multilevel"/>
    <w:tmpl w:val="1DFCAD44"/>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59097224"/>
    <w:multiLevelType w:val="multilevel"/>
    <w:tmpl w:val="5802B43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5AFB1A1E"/>
    <w:multiLevelType w:val="multilevel"/>
    <w:tmpl w:val="5E7299C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5E1D52DB"/>
    <w:multiLevelType w:val="multilevel"/>
    <w:tmpl w:val="BC0243AC"/>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84020C9"/>
    <w:multiLevelType w:val="multilevel"/>
    <w:tmpl w:val="F872C8CE"/>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9301B6A"/>
    <w:multiLevelType w:val="multilevel"/>
    <w:tmpl w:val="D92E549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AF75A1A"/>
    <w:multiLevelType w:val="multilevel"/>
    <w:tmpl w:val="B106DE0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0815EBF"/>
    <w:multiLevelType w:val="multilevel"/>
    <w:tmpl w:val="3CA8513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1036079575">
    <w:abstractNumId w:val="11"/>
  </w:num>
  <w:num w:numId="2" w16cid:durableId="294794243">
    <w:abstractNumId w:val="16"/>
  </w:num>
  <w:num w:numId="3" w16cid:durableId="1111362085">
    <w:abstractNumId w:val="2"/>
  </w:num>
  <w:num w:numId="4" w16cid:durableId="988558647">
    <w:abstractNumId w:val="15"/>
  </w:num>
  <w:num w:numId="5" w16cid:durableId="885139258">
    <w:abstractNumId w:val="9"/>
  </w:num>
  <w:num w:numId="6" w16cid:durableId="1307315105">
    <w:abstractNumId w:val="1"/>
  </w:num>
  <w:num w:numId="7" w16cid:durableId="1090855129">
    <w:abstractNumId w:val="12"/>
  </w:num>
  <w:num w:numId="8" w16cid:durableId="1820229025">
    <w:abstractNumId w:val="13"/>
  </w:num>
  <w:num w:numId="9" w16cid:durableId="905918677">
    <w:abstractNumId w:val="17"/>
  </w:num>
  <w:num w:numId="10" w16cid:durableId="261760710">
    <w:abstractNumId w:val="0"/>
  </w:num>
  <w:num w:numId="11" w16cid:durableId="1653288421">
    <w:abstractNumId w:val="8"/>
  </w:num>
  <w:num w:numId="12" w16cid:durableId="142820533">
    <w:abstractNumId w:val="14"/>
  </w:num>
  <w:num w:numId="13" w16cid:durableId="1485663580">
    <w:abstractNumId w:val="4"/>
  </w:num>
  <w:num w:numId="14" w16cid:durableId="727653063">
    <w:abstractNumId w:val="7"/>
  </w:num>
  <w:num w:numId="15" w16cid:durableId="231936106">
    <w:abstractNumId w:val="19"/>
  </w:num>
  <w:num w:numId="16" w16cid:durableId="295110073">
    <w:abstractNumId w:val="18"/>
  </w:num>
  <w:num w:numId="17" w16cid:durableId="1829438196">
    <w:abstractNumId w:val="6"/>
  </w:num>
  <w:num w:numId="18" w16cid:durableId="235866263">
    <w:abstractNumId w:val="3"/>
  </w:num>
  <w:num w:numId="19" w16cid:durableId="563637081">
    <w:abstractNumId w:val="10"/>
  </w:num>
  <w:num w:numId="20" w16cid:durableId="992105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DF"/>
    <w:rsid w:val="00065F83"/>
    <w:rsid w:val="00087446"/>
    <w:rsid w:val="0020479E"/>
    <w:rsid w:val="0052007B"/>
    <w:rsid w:val="005243D2"/>
    <w:rsid w:val="005C1FB1"/>
    <w:rsid w:val="006B01D1"/>
    <w:rsid w:val="008D619B"/>
    <w:rsid w:val="009128DF"/>
    <w:rsid w:val="009307FA"/>
    <w:rsid w:val="009D0A64"/>
    <w:rsid w:val="00BD287F"/>
    <w:rsid w:val="00BE3C70"/>
    <w:rsid w:val="00E4412A"/>
    <w:rsid w:val="00ED5036"/>
    <w:rsid w:val="00F677E7"/>
    <w:rsid w:val="00F878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4ADF"/>
  <w15:docId w15:val="{F4BA2338-48D4-4476-914D-6CD6CEE3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spacing w:after="200"/>
      <w:textAlignment w:val="auto"/>
      <w:outlineLvl w:val="0"/>
    </w:pPr>
    <w:rPr>
      <w:rFonts w:ascii="Calibri" w:eastAsia="Segoe UI" w:hAnsi="Calibri" w:cs="Rubik Light"/>
      <w:color w:val="1C355E"/>
      <w:sz w:val="48"/>
      <w:szCs w:val="22"/>
      <w:lang w:eastAsia="es-ES"/>
    </w:rPr>
  </w:style>
  <w:style w:type="paragraph" w:styleId="Ttulo2">
    <w:name w:val="heading 2"/>
    <w:basedOn w:val="Normal"/>
    <w:next w:val="Normal"/>
    <w:uiPriority w:val="9"/>
    <w:semiHidden/>
    <w:unhideWhenUsed/>
    <w:qFormat/>
    <w:pPr>
      <w:keepNext/>
      <w:keepLines/>
      <w:ind w:right="51"/>
      <w:textAlignment w:val="auto"/>
      <w:outlineLvl w:val="1"/>
    </w:pPr>
    <w:rPr>
      <w:rFonts w:ascii="Calibri" w:eastAsia="Segoe UI" w:hAnsi="Calibri" w:cs="Rubik"/>
      <w:color w:val="1C355E"/>
      <w:sz w:val="40"/>
      <w:szCs w:val="52"/>
      <w:lang w:val="en-US" w:eastAsia="es-ES"/>
    </w:rPr>
  </w:style>
  <w:style w:type="paragraph" w:styleId="Ttulo3">
    <w:name w:val="heading 3"/>
    <w:basedOn w:val="Normal"/>
    <w:next w:val="Normal"/>
    <w:uiPriority w:val="9"/>
    <w:semiHidden/>
    <w:unhideWhenUsed/>
    <w:qFormat/>
    <w:pPr>
      <w:keepNext/>
      <w:keepLines/>
      <w:textAlignment w:val="auto"/>
      <w:outlineLvl w:val="2"/>
    </w:pPr>
    <w:rPr>
      <w:rFonts w:ascii="Calibri" w:eastAsia="Times New Roman" w:hAnsi="Calibri"/>
      <w:color w:val="1C355E"/>
      <w:sz w:val="36"/>
      <w:szCs w:val="24"/>
      <w:lang w:eastAsia="es-ES"/>
    </w:rPr>
  </w:style>
  <w:style w:type="paragraph" w:styleId="Ttulo4">
    <w:name w:val="heading 4"/>
    <w:basedOn w:val="Normal"/>
    <w:next w:val="Normal"/>
    <w:uiPriority w:val="9"/>
    <w:semiHidden/>
    <w:unhideWhenUsed/>
    <w:qFormat/>
    <w:pPr>
      <w:keepNext/>
      <w:keepLines/>
      <w:spacing w:before="240" w:after="120"/>
      <w:textAlignment w:val="auto"/>
      <w:outlineLvl w:val="3"/>
    </w:pPr>
    <w:rPr>
      <w:rFonts w:ascii="Calibri" w:eastAsia="Times New Roman" w:hAnsi="Calibri"/>
      <w:iCs/>
      <w:color w:val="1C355E"/>
      <w:sz w:val="32"/>
      <w:szCs w:val="22"/>
      <w:lang w:eastAsia="es-ES"/>
    </w:rPr>
  </w:style>
  <w:style w:type="paragraph" w:styleId="Ttulo5">
    <w:name w:val="heading 5"/>
    <w:basedOn w:val="Normal"/>
    <w:next w:val="Normal"/>
    <w:uiPriority w:val="9"/>
    <w:semiHidden/>
    <w:unhideWhenUsed/>
    <w:qFormat/>
    <w:pPr>
      <w:keepNext/>
      <w:keepLines/>
      <w:spacing w:before="240" w:after="120"/>
      <w:textAlignment w:val="auto"/>
      <w:outlineLvl w:val="4"/>
    </w:pPr>
    <w:rPr>
      <w:rFonts w:ascii="Calibri" w:eastAsia="Times New Roman" w:hAnsi="Calibri"/>
      <w:color w:val="1C355E"/>
      <w:sz w:val="28"/>
      <w:szCs w:val="22"/>
      <w:lang w:eastAsia="es-ES"/>
    </w:rPr>
  </w:style>
  <w:style w:type="paragraph" w:styleId="Ttulo6">
    <w:name w:val="heading 6"/>
    <w:basedOn w:val="Normal"/>
    <w:next w:val="Normal"/>
    <w:uiPriority w:val="9"/>
    <w:semiHidden/>
    <w:unhideWhenUsed/>
    <w:qFormat/>
    <w:pPr>
      <w:keepNext/>
      <w:keepLines/>
      <w:spacing w:after="120"/>
      <w:ind w:left="357" w:hanging="357"/>
      <w:textAlignment w:val="auto"/>
      <w:outlineLvl w:val="5"/>
    </w:pPr>
    <w:rPr>
      <w:rFonts w:ascii="Calibri" w:eastAsia="Times New Roman" w:hAnsi="Calibri"/>
      <w:color w:val="1C355E"/>
      <w:sz w:val="24"/>
      <w:szCs w:val="22"/>
      <w:lang w:eastAsia="es-ES"/>
    </w:rPr>
  </w:style>
  <w:style w:type="paragraph" w:styleId="Ttulo7">
    <w:name w:val="heading 7"/>
    <w:basedOn w:val="Normal"/>
    <w:next w:val="Normal"/>
    <w:pPr>
      <w:spacing w:after="120"/>
      <w:textAlignment w:val="auto"/>
      <w:outlineLvl w:val="6"/>
    </w:pPr>
    <w:rPr>
      <w:rFonts w:ascii="Calibri" w:eastAsia="Segoe UI" w:hAnsi="Calibri" w:cs="Rubik Light"/>
      <w:color w:val="1C355E"/>
      <w:sz w:val="24"/>
      <w:szCs w:val="22"/>
      <w:lang w:eastAsia="es-ES"/>
    </w:rPr>
  </w:style>
  <w:style w:type="paragraph" w:styleId="Ttulo8">
    <w:name w:val="heading 8"/>
    <w:basedOn w:val="Normal"/>
    <w:next w:val="Normal"/>
    <w:pPr>
      <w:spacing w:after="120"/>
      <w:textAlignment w:val="auto"/>
      <w:outlineLvl w:val="7"/>
    </w:pPr>
    <w:rPr>
      <w:rFonts w:ascii="Calibri" w:eastAsia="Segoe UI" w:hAnsi="Calibri" w:cs="Rubik Light"/>
      <w:color w:val="1C355E"/>
      <w:sz w:val="24"/>
      <w:szCs w:val="22"/>
      <w:lang w:eastAsia="es-ES"/>
    </w:rPr>
  </w:style>
  <w:style w:type="paragraph" w:styleId="Ttulo9">
    <w:name w:val="heading 9"/>
    <w:basedOn w:val="Normal"/>
    <w:next w:val="Normal"/>
    <w:pPr>
      <w:keepNext/>
      <w:keepLines/>
      <w:numPr>
        <w:ilvl w:val="8"/>
        <w:numId w:val="1"/>
      </w:numPr>
      <w:spacing w:after="40"/>
      <w:textAlignment w:val="auto"/>
      <w:outlineLvl w:val="8"/>
    </w:pPr>
    <w:rPr>
      <w:rFonts w:ascii="Calibri" w:eastAsia="Times New Roman" w:hAnsi="Calibri"/>
      <w:iCs/>
      <w:color w:val="3B3B3B"/>
      <w:sz w:val="24"/>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after="200"/>
      <w:ind w:right="851"/>
      <w:textAlignment w:val="auto"/>
    </w:pPr>
    <w:rPr>
      <w:rFonts w:ascii="Calibri" w:eastAsia="Segoe UI" w:hAnsi="Calibri" w:cs="Rubik Light"/>
      <w:color w:val="3B3B3B"/>
      <w:sz w:val="32"/>
      <w:lang w:eastAsia="es-ES"/>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spacing w:after="200"/>
      <w:ind w:right="851"/>
      <w:textAlignment w:val="auto"/>
    </w:pPr>
    <w:rPr>
      <w:rFonts w:ascii="Calibri" w:eastAsia="Segoe UI" w:hAnsi="Calibri" w:cs="Rubik Light"/>
      <w:color w:val="3B3B3B"/>
      <w:sz w:val="32"/>
      <w:lang w:eastAsia="es-ES"/>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textAlignment w:val="auto"/>
    </w:pPr>
    <w:rPr>
      <w:rFonts w:ascii="Calibri" w:eastAsia="Segoe UI" w:hAnsi="Calibri" w:cs="Rubik Light"/>
      <w:color w:val="3B3B3B"/>
      <w:sz w:val="24"/>
      <w:szCs w:val="22"/>
      <w:lang w:eastAsia="es-ES"/>
    </w:r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textAlignment w:val="auto"/>
    </w:pPr>
    <w:rPr>
      <w:rFonts w:ascii="Calibri" w:eastAsia="Segoe UI" w:hAnsi="Calibri" w:cs="Rubik Light"/>
      <w:color w:val="3B3B3B"/>
      <w:sz w:val="24"/>
      <w:szCs w:val="22"/>
      <w:lang w:eastAsia="es-ES"/>
    </w:r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textAlignment w:val="auto"/>
    </w:pPr>
    <w:rPr>
      <w:rFonts w:ascii="Calibri" w:eastAsia="Segoe UI" w:hAnsi="Calibri" w:cs="Rubik Light"/>
      <w:color w:val="3B3B3B"/>
      <w:sz w:val="24"/>
      <w:szCs w:val="22"/>
      <w:lang w:eastAsia="es-ES"/>
    </w:r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textAlignment w:val="auto"/>
    </w:pPr>
    <w:rPr>
      <w:rFonts w:ascii="Calibri" w:eastAsia="Segoe UI" w:hAnsi="Calibri" w:cs="Rubik Light"/>
      <w:color w:val="3B3B3B"/>
      <w:sz w:val="24"/>
      <w:szCs w:val="22"/>
      <w:lang w:eastAsia="es-ES"/>
    </w:r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link w:val="PrrafodelistaCar"/>
    <w:uiPriority w:val="34"/>
    <w:qFormat/>
    <w:pPr>
      <w:spacing w:after="200"/>
      <w:ind w:left="720"/>
      <w:textAlignment w:val="auto"/>
    </w:pPr>
    <w:rPr>
      <w:rFonts w:ascii="Calibri" w:eastAsia="Segoe UI" w:hAnsi="Calibri" w:cs="Rubik Light"/>
      <w:color w:val="3B3B3B"/>
      <w:sz w:val="24"/>
      <w:szCs w:val="22"/>
      <w:lang w:eastAsia="es-ES"/>
    </w:r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 w:type="character" w:customStyle="1" w:styleId="PrrafodelistaCar">
    <w:name w:val="Párrafo de lista Car"/>
    <w:link w:val="Prrafodelista"/>
    <w:uiPriority w:val="34"/>
    <w:locked/>
    <w:rsid w:val="005C1FB1"/>
    <w:rPr>
      <w:rFonts w:ascii="Calibri" w:hAnsi="Calibri" w:cs="Rubik Light"/>
      <w:color w:val="3B3B3B"/>
      <w:sz w:val="24"/>
      <w:lang w:val="es-CO" w:eastAsia="es-ES"/>
    </w:rPr>
  </w:style>
  <w:style w:type="paragraph" w:customStyle="1" w:styleId="InviasNormal">
    <w:name w:val="Invias Normal"/>
    <w:basedOn w:val="Normal"/>
    <w:link w:val="InviasNormalCar"/>
    <w:qFormat/>
    <w:rsid w:val="005C1FB1"/>
    <w:pPr>
      <w:tabs>
        <w:tab w:val="left" w:pos="-142"/>
      </w:tabs>
      <w:suppressAutoHyphens w:val="0"/>
      <w:autoSpaceDE w:val="0"/>
      <w:adjustRightInd w:val="0"/>
      <w:spacing w:before="120" w:after="240"/>
      <w:jc w:val="both"/>
      <w:textAlignment w:val="auto"/>
    </w:pPr>
    <w:rPr>
      <w:rFonts w:eastAsia="Times New Roman"/>
      <w:sz w:val="20"/>
      <w:szCs w:val="24"/>
      <w:lang w:val="x-none" w:eastAsia="es-ES"/>
    </w:rPr>
  </w:style>
  <w:style w:type="character" w:customStyle="1" w:styleId="InviasNormalCar">
    <w:name w:val="Invias Normal Car"/>
    <w:link w:val="InviasNormal"/>
    <w:rsid w:val="005C1FB1"/>
    <w:rPr>
      <w:rFonts w:ascii="Arial" w:eastAsia="Times New Roman" w:hAnsi="Arial"/>
      <w:sz w:val="20"/>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esktop\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169</TotalTime>
  <Pages>3</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Armando Diaz Morales</dc:creator>
  <cp:lastModifiedBy>Carol Francelina Villafane Trillos</cp:lastModifiedBy>
  <cp:revision>10</cp:revision>
  <cp:lastPrinted>2019-12-16T20:34:00Z</cp:lastPrinted>
  <dcterms:created xsi:type="dcterms:W3CDTF">2022-10-20T16:43:00Z</dcterms:created>
  <dcterms:modified xsi:type="dcterms:W3CDTF">2023-12-12T21:24:00Z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