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0332" w14:textId="77777777" w:rsidR="0074636D" w:rsidRDefault="00FA0E56">
      <w:pPr>
        <w:pStyle w:val="InviasNormal"/>
        <w:spacing w:before="0" w:after="0"/>
        <w:outlineLvl w:val="0"/>
      </w:pPr>
      <w:r>
        <w:tab/>
      </w:r>
    </w:p>
    <w:p w14:paraId="2A38778C" w14:textId="77777777" w:rsidR="0074636D" w:rsidRDefault="00FA0E56">
      <w:pPr>
        <w:spacing w:after="0"/>
        <w:ind w:firstLine="708"/>
        <w:jc w:val="center"/>
      </w:pPr>
      <w:r>
        <w:rPr>
          <w:rFonts w:cs="Arial"/>
          <w:b/>
          <w:lang w:val="es-ES"/>
        </w:rPr>
        <w:t>Formato 1. Carta de presentación de la oferta</w:t>
      </w:r>
    </w:p>
    <w:p w14:paraId="534EFC4B" w14:textId="77777777" w:rsidR="0074636D" w:rsidRPr="001351B9" w:rsidRDefault="00FA0E56">
      <w:pPr>
        <w:pStyle w:val="InviasNormal"/>
        <w:spacing w:before="0" w:after="0"/>
        <w:outlineLvl w:val="0"/>
        <w:rPr>
          <w:rFonts w:ascii="Arial Narrow" w:eastAsia="MS PMincho" w:hAnsi="Arial Narrow" w:cs="Arial"/>
          <w:szCs w:val="20"/>
        </w:rPr>
      </w:pPr>
      <w:r w:rsidRPr="001351B9">
        <w:rPr>
          <w:rFonts w:ascii="Arial Narrow" w:eastAsia="MS PMincho" w:hAnsi="Arial Narrow" w:cs="Arial"/>
          <w:szCs w:val="20"/>
        </w:rPr>
        <w:t>Señores</w:t>
      </w:r>
    </w:p>
    <w:p w14:paraId="18319933" w14:textId="77777777" w:rsidR="0074636D" w:rsidRPr="001351B9" w:rsidRDefault="00FA0E56">
      <w:pPr>
        <w:pStyle w:val="InviasNormal"/>
        <w:spacing w:before="0" w:after="0"/>
        <w:outlineLvl w:val="0"/>
        <w:rPr>
          <w:rFonts w:ascii="Arial Narrow" w:eastAsia="MS PMincho" w:hAnsi="Arial Narrow" w:cs="Arial"/>
          <w:bCs/>
          <w:szCs w:val="20"/>
        </w:rPr>
      </w:pPr>
      <w:r w:rsidRPr="001351B9">
        <w:rPr>
          <w:rFonts w:ascii="Arial Narrow" w:eastAsia="MS PMincho" w:hAnsi="Arial Narrow" w:cs="Arial"/>
          <w:bCs/>
          <w:szCs w:val="20"/>
        </w:rPr>
        <w:t xml:space="preserve">EMPRESA NACIONAL PROMOTORA DEL </w:t>
      </w:r>
    </w:p>
    <w:p w14:paraId="41CEE5BC" w14:textId="77777777" w:rsidR="0074636D" w:rsidRPr="001351B9" w:rsidRDefault="00FA0E56">
      <w:pPr>
        <w:pStyle w:val="InviasNormal"/>
        <w:spacing w:before="0" w:after="0"/>
        <w:outlineLvl w:val="0"/>
        <w:rPr>
          <w:rFonts w:ascii="Arial Narrow" w:hAnsi="Arial Narrow"/>
        </w:rPr>
      </w:pPr>
      <w:r w:rsidRPr="001351B9">
        <w:rPr>
          <w:rFonts w:ascii="Arial Narrow" w:eastAsia="MS PMincho" w:hAnsi="Arial Narrow" w:cs="Arial"/>
          <w:bCs/>
          <w:szCs w:val="20"/>
        </w:rPr>
        <w:t>DESARROLLO TERRITORIAL</w:t>
      </w:r>
      <w:r w:rsidRPr="001351B9">
        <w:rPr>
          <w:rFonts w:ascii="Arial Narrow" w:eastAsia="MS PMincho" w:hAnsi="Arial Narrow" w:cs="Arial"/>
          <w:bCs/>
          <w:szCs w:val="20"/>
          <w:lang w:val="es-MX"/>
        </w:rPr>
        <w:t xml:space="preserve"> </w:t>
      </w:r>
      <w:r w:rsidRPr="001351B9">
        <w:rPr>
          <w:rFonts w:ascii="Arial Narrow" w:eastAsia="MS PMincho" w:hAnsi="Arial Narrow" w:cs="Arial"/>
          <w:szCs w:val="20"/>
        </w:rPr>
        <w:t>ENTerritorio</w:t>
      </w:r>
    </w:p>
    <w:p w14:paraId="39503D95" w14:textId="77777777" w:rsidR="0074636D" w:rsidRPr="001351B9" w:rsidRDefault="00FA0E56">
      <w:pPr>
        <w:spacing w:after="0"/>
        <w:rPr>
          <w:rFonts w:ascii="Arial Narrow" w:eastAsia="MS PMincho" w:hAnsi="Arial Narrow" w:cs="Arial"/>
          <w:szCs w:val="20"/>
        </w:rPr>
      </w:pPr>
      <w:r w:rsidRPr="001351B9">
        <w:rPr>
          <w:rFonts w:ascii="Arial Narrow" w:eastAsia="MS PMincho" w:hAnsi="Arial Narrow" w:cs="Arial"/>
          <w:szCs w:val="20"/>
        </w:rPr>
        <w:t>Calle 26 No 13 -19</w:t>
      </w:r>
    </w:p>
    <w:p w14:paraId="56574043" w14:textId="77777777" w:rsidR="0074636D" w:rsidRPr="001351B9" w:rsidRDefault="00FA0E56">
      <w:pPr>
        <w:spacing w:after="0"/>
        <w:rPr>
          <w:rFonts w:ascii="Arial Narrow" w:eastAsia="MS PMincho" w:hAnsi="Arial Narrow" w:cs="Arial"/>
          <w:szCs w:val="20"/>
        </w:rPr>
      </w:pPr>
      <w:r w:rsidRPr="001351B9">
        <w:rPr>
          <w:rFonts w:ascii="Arial Narrow" w:eastAsia="MS PMincho" w:hAnsi="Arial Narrow" w:cs="Arial"/>
          <w:szCs w:val="20"/>
        </w:rPr>
        <w:t>Bogotá D.C.</w:t>
      </w:r>
    </w:p>
    <w:p w14:paraId="6C4940F3" w14:textId="77777777" w:rsidR="0074636D" w:rsidRDefault="0074636D">
      <w:pPr>
        <w:pStyle w:val="InviasNormal"/>
        <w:spacing w:before="0" w:after="0"/>
        <w:outlineLvl w:val="0"/>
        <w:rPr>
          <w:rFonts w:eastAsia="MS PMincho" w:cs="Arial"/>
          <w:b/>
          <w:szCs w:val="20"/>
        </w:rPr>
      </w:pPr>
    </w:p>
    <w:p w14:paraId="514D98B9" w14:textId="77777777" w:rsidR="0074636D" w:rsidRDefault="0074636D">
      <w:pPr>
        <w:tabs>
          <w:tab w:val="left" w:pos="-142"/>
        </w:tabs>
        <w:autoSpaceDE w:val="0"/>
        <w:spacing w:after="0"/>
        <w:rPr>
          <w:rFonts w:cs="Arial"/>
          <w:szCs w:val="20"/>
        </w:rPr>
      </w:pPr>
    </w:p>
    <w:p w14:paraId="28E8C128" w14:textId="5B7169C1" w:rsidR="0074636D" w:rsidRPr="001351B9" w:rsidRDefault="00FA0E56">
      <w:pPr>
        <w:tabs>
          <w:tab w:val="left" w:pos="-142"/>
        </w:tabs>
        <w:autoSpaceDE w:val="0"/>
        <w:spacing w:after="0"/>
        <w:rPr>
          <w:rFonts w:ascii="Arial Narrow" w:hAnsi="Arial Narrow"/>
          <w:szCs w:val="22"/>
        </w:rPr>
      </w:pPr>
      <w:r w:rsidRPr="001351B9">
        <w:rPr>
          <w:rFonts w:ascii="Arial Narrow" w:hAnsi="Arial Narrow" w:cs="Arial"/>
          <w:b/>
          <w:szCs w:val="22"/>
        </w:rPr>
        <w:t>Referencia:</w:t>
      </w:r>
      <w:r w:rsidRPr="001351B9">
        <w:rPr>
          <w:rFonts w:ascii="Arial Narrow" w:hAnsi="Arial Narrow" w:cs="Arial"/>
          <w:szCs w:val="22"/>
        </w:rPr>
        <w:tab/>
      </w:r>
      <w:r w:rsidR="00254707" w:rsidRPr="00690279">
        <w:rPr>
          <w:rFonts w:ascii="Arial Narrow" w:hAnsi="Arial Narrow" w:cs="Arial"/>
          <w:b/>
          <w:bCs/>
          <w:szCs w:val="22"/>
          <w:highlight w:val="yellow"/>
        </w:rPr>
        <w:t>INA</w:t>
      </w:r>
      <w:r w:rsidRPr="00690279">
        <w:rPr>
          <w:rFonts w:ascii="Arial Narrow" w:hAnsi="Arial Narrow" w:cs="Arial"/>
          <w:b/>
          <w:bCs/>
          <w:szCs w:val="22"/>
          <w:highlight w:val="yellow"/>
        </w:rPr>
        <w:t>-00</w:t>
      </w:r>
      <w:r w:rsidR="00690279" w:rsidRPr="00690279">
        <w:rPr>
          <w:rFonts w:ascii="Arial Narrow" w:hAnsi="Arial Narrow" w:cs="Arial"/>
          <w:b/>
          <w:bCs/>
          <w:szCs w:val="22"/>
          <w:highlight w:val="yellow"/>
        </w:rPr>
        <w:t>x</w:t>
      </w:r>
      <w:r w:rsidRPr="00690279">
        <w:rPr>
          <w:rFonts w:ascii="Arial Narrow" w:hAnsi="Arial Narrow" w:cs="Arial"/>
          <w:b/>
          <w:bCs/>
          <w:szCs w:val="22"/>
          <w:highlight w:val="yellow"/>
        </w:rPr>
        <w:t>-202</w:t>
      </w:r>
      <w:r w:rsidR="00690279" w:rsidRPr="00690279">
        <w:rPr>
          <w:rFonts w:ascii="Arial Narrow" w:hAnsi="Arial Narrow" w:cs="Arial"/>
          <w:b/>
          <w:bCs/>
          <w:szCs w:val="22"/>
          <w:highlight w:val="yellow"/>
        </w:rPr>
        <w:t>4</w:t>
      </w:r>
      <w:r w:rsidRPr="001351B9">
        <w:rPr>
          <w:rFonts w:ascii="Arial Narrow" w:hAnsi="Arial Narrow" w:cs="Arial"/>
          <w:szCs w:val="22"/>
        </w:rPr>
        <w:t xml:space="preserve"> </w:t>
      </w:r>
    </w:p>
    <w:p w14:paraId="0446EE1B" w14:textId="77777777" w:rsidR="0074636D" w:rsidRPr="001351B9" w:rsidRDefault="0074636D">
      <w:pPr>
        <w:tabs>
          <w:tab w:val="left" w:pos="-142"/>
        </w:tabs>
        <w:autoSpaceDE w:val="0"/>
        <w:spacing w:after="0"/>
        <w:rPr>
          <w:rFonts w:ascii="Arial Narrow" w:hAnsi="Arial Narrow" w:cs="Arial"/>
          <w:szCs w:val="22"/>
        </w:rPr>
      </w:pPr>
    </w:p>
    <w:p w14:paraId="1EBED440" w14:textId="77777777" w:rsidR="00690279" w:rsidRPr="00690279" w:rsidRDefault="00FA0E56" w:rsidP="00690279">
      <w:pPr>
        <w:rPr>
          <w:rFonts w:ascii="Arial Narrow" w:hAnsi="Arial Narrow" w:cs="Arial"/>
          <w:b/>
          <w:bCs/>
          <w:i/>
          <w:iCs/>
          <w:szCs w:val="22"/>
          <w:lang w:val="es-ES"/>
        </w:rPr>
      </w:pPr>
      <w:r w:rsidRPr="001351B9">
        <w:rPr>
          <w:rFonts w:ascii="Arial Narrow" w:hAnsi="Arial Narrow" w:cs="Arial"/>
          <w:b/>
          <w:bCs/>
          <w:szCs w:val="22"/>
        </w:rPr>
        <w:t xml:space="preserve">Objeto: </w:t>
      </w:r>
      <w:r w:rsidRPr="001351B9">
        <w:rPr>
          <w:rFonts w:ascii="Arial Narrow" w:hAnsi="Arial Narrow" w:cs="Arial"/>
          <w:b/>
          <w:bCs/>
          <w:szCs w:val="22"/>
        </w:rPr>
        <w:tab/>
      </w:r>
      <w:r w:rsidR="00690279" w:rsidRPr="00690279">
        <w:rPr>
          <w:rFonts w:ascii="Arial Narrow" w:hAnsi="Arial Narrow" w:cs="Arial"/>
          <w:b/>
          <w:bCs/>
          <w:i/>
          <w:iCs/>
          <w:szCs w:val="22"/>
          <w:lang w:val="es-ES"/>
        </w:rPr>
        <w:t>“PRESTACIÓN DE SERVICIOS INTEGRALES EN TECNOLOGÍAS DE INFORMACIÓN Y COMUNICACIONES -TIC, PARA LLEVAR A CABO LA ADMINISTRACIÓN, OPERACIÓN, MANTENIMIENTO Y LA GESTIÓN DE LA PLATAFORMA TECNOLÓGICA DE ENTERRITORIO”.</w:t>
      </w:r>
    </w:p>
    <w:p w14:paraId="30293BBB" w14:textId="19E16EDF" w:rsidR="0074636D" w:rsidRPr="00690279" w:rsidRDefault="0074636D" w:rsidP="00490C83">
      <w:pPr>
        <w:tabs>
          <w:tab w:val="left" w:pos="-142"/>
        </w:tabs>
        <w:autoSpaceDE w:val="0"/>
        <w:spacing w:after="0"/>
        <w:jc w:val="both"/>
        <w:rPr>
          <w:rFonts w:ascii="Arial Narrow" w:hAnsi="Arial Narrow"/>
          <w:szCs w:val="22"/>
          <w:lang w:val="es-ES"/>
        </w:rPr>
      </w:pPr>
    </w:p>
    <w:p w14:paraId="38E53812" w14:textId="77777777" w:rsidR="0074636D" w:rsidRPr="001351B9" w:rsidRDefault="0074636D">
      <w:pPr>
        <w:spacing w:after="0"/>
        <w:rPr>
          <w:rFonts w:ascii="Arial Narrow" w:eastAsia="MS PMincho" w:hAnsi="Arial Narrow" w:cs="Arial"/>
          <w:i/>
          <w:iCs/>
          <w:szCs w:val="22"/>
        </w:rPr>
      </w:pPr>
      <w:bookmarkStart w:id="0" w:name="_Hlk511125131"/>
    </w:p>
    <w:p w14:paraId="4CA4DAC9" w14:textId="77777777" w:rsidR="0074636D" w:rsidRPr="001351B9" w:rsidRDefault="00FA0E56">
      <w:pPr>
        <w:autoSpaceDE w:val="0"/>
        <w:spacing w:after="0"/>
        <w:rPr>
          <w:rFonts w:ascii="Arial Narrow" w:eastAsia="MS PMincho" w:hAnsi="Arial Narrow" w:cs="Arial"/>
          <w:szCs w:val="22"/>
        </w:rPr>
      </w:pPr>
      <w:r w:rsidRPr="001351B9">
        <w:rPr>
          <w:rFonts w:ascii="Arial Narrow" w:eastAsia="MS PMincho" w:hAnsi="Arial Narrow" w:cs="Arial"/>
          <w:szCs w:val="22"/>
        </w:rPr>
        <w:t>Estimados señores:</w:t>
      </w:r>
    </w:p>
    <w:p w14:paraId="6B6A3F76" w14:textId="77777777" w:rsidR="0074636D" w:rsidRPr="001351B9" w:rsidRDefault="0074636D">
      <w:pPr>
        <w:autoSpaceDE w:val="0"/>
        <w:spacing w:after="0"/>
        <w:rPr>
          <w:rFonts w:ascii="Arial Narrow" w:eastAsia="MS PMincho" w:hAnsi="Arial Narrow" w:cs="Arial"/>
          <w:szCs w:val="22"/>
        </w:rPr>
      </w:pPr>
    </w:p>
    <w:bookmarkEnd w:id="0"/>
    <w:p w14:paraId="66118807" w14:textId="77777777" w:rsidR="0074636D" w:rsidRPr="001351B9" w:rsidRDefault="00FA0E56">
      <w:pPr>
        <w:spacing w:after="0"/>
        <w:rPr>
          <w:rFonts w:ascii="Arial Narrow" w:hAnsi="Arial Narrow"/>
          <w:szCs w:val="22"/>
        </w:rPr>
      </w:pPr>
      <w:r w:rsidRPr="001351B9">
        <w:rPr>
          <w:rFonts w:ascii="Arial Narrow" w:eastAsia="MS PMincho" w:hAnsi="Arial Narrow" w:cs="Arial"/>
          <w:color w:val="808080"/>
          <w:szCs w:val="22"/>
        </w:rPr>
        <w:t>(</w:t>
      </w:r>
      <w:r w:rsidRPr="001351B9">
        <w:rPr>
          <w:rFonts w:ascii="Arial Narrow" w:eastAsia="MS PMincho" w:hAnsi="Arial Narrow" w:cs="Arial"/>
          <w:i/>
          <w:iCs/>
          <w:color w:val="808080"/>
          <w:szCs w:val="22"/>
        </w:rPr>
        <w:t xml:space="preserve">Nombre del oferente persona natural, o del representante legal del oferente persona jurídica </w:t>
      </w:r>
      <w:proofErr w:type="spellStart"/>
      <w:r w:rsidRPr="001351B9">
        <w:rPr>
          <w:rFonts w:ascii="Arial Narrow" w:eastAsia="MS PMincho" w:hAnsi="Arial Narrow" w:cs="Arial"/>
          <w:i/>
          <w:iCs/>
          <w:color w:val="808080"/>
          <w:szCs w:val="22"/>
        </w:rPr>
        <w:t>o</w:t>
      </w:r>
      <w:proofErr w:type="spellEnd"/>
      <w:r w:rsidRPr="001351B9">
        <w:rPr>
          <w:rFonts w:ascii="Arial Narrow" w:eastAsia="MS PMincho" w:hAnsi="Arial Narrow" w:cs="Arial"/>
          <w:i/>
          <w:iCs/>
          <w:color w:val="808080"/>
          <w:szCs w:val="22"/>
        </w:rPr>
        <w:t xml:space="preserve"> oferente plural</w:t>
      </w:r>
      <w:r w:rsidRPr="001351B9">
        <w:rPr>
          <w:rFonts w:ascii="Arial Narrow" w:eastAsia="MS PMincho" w:hAnsi="Arial Narrow" w:cs="Arial"/>
          <w:color w:val="808080"/>
          <w:szCs w:val="22"/>
        </w:rPr>
        <w:t>)</w:t>
      </w:r>
      <w:r w:rsidRPr="001351B9">
        <w:rPr>
          <w:rFonts w:ascii="Arial Narrow" w:eastAsia="MS PMincho" w:hAnsi="Arial Narrow" w:cs="Arial"/>
          <w:szCs w:val="22"/>
        </w:rPr>
        <w:t xml:space="preserve"> en mi </w:t>
      </w:r>
      <w:r w:rsidRPr="00952E6A">
        <w:rPr>
          <w:rFonts w:ascii="Arial Narrow" w:eastAsia="MS PMincho" w:hAnsi="Arial Narrow" w:cs="Arial"/>
          <w:b/>
          <w:bCs/>
          <w:szCs w:val="22"/>
        </w:rPr>
        <w:t xml:space="preserve">calidad de Representante Legal de </w:t>
      </w:r>
      <w:r w:rsidRPr="00952E6A">
        <w:rPr>
          <w:rFonts w:ascii="Arial Narrow" w:eastAsia="MS PMincho" w:hAnsi="Arial Narrow" w:cs="Arial"/>
          <w:b/>
          <w:bCs/>
          <w:color w:val="808080"/>
          <w:szCs w:val="22"/>
        </w:rPr>
        <w:t>(</w:t>
      </w:r>
      <w:r w:rsidRPr="001351B9">
        <w:rPr>
          <w:rFonts w:ascii="Arial Narrow" w:eastAsia="MS PMincho" w:hAnsi="Arial Narrow" w:cs="Arial"/>
          <w:i/>
          <w:iCs/>
          <w:color w:val="808080"/>
          <w:szCs w:val="22"/>
        </w:rPr>
        <w:t xml:space="preserve">Nombre del Oferente persona jurídica </w:t>
      </w:r>
      <w:proofErr w:type="spellStart"/>
      <w:r w:rsidRPr="001351B9">
        <w:rPr>
          <w:rFonts w:ascii="Arial Narrow" w:eastAsia="MS PMincho" w:hAnsi="Arial Narrow" w:cs="Arial"/>
          <w:i/>
          <w:iCs/>
          <w:color w:val="808080"/>
          <w:szCs w:val="22"/>
        </w:rPr>
        <w:t>o</w:t>
      </w:r>
      <w:proofErr w:type="spellEnd"/>
      <w:r w:rsidRPr="001351B9">
        <w:rPr>
          <w:rFonts w:ascii="Arial Narrow" w:eastAsia="MS PMincho" w:hAnsi="Arial Narrow" w:cs="Arial"/>
          <w:i/>
          <w:iCs/>
          <w:color w:val="808080"/>
          <w:szCs w:val="22"/>
        </w:rPr>
        <w:t xml:space="preserve"> oferente plural</w:t>
      </w:r>
      <w:r w:rsidRPr="00952E6A">
        <w:rPr>
          <w:rFonts w:ascii="Arial Narrow" w:eastAsia="MS PMincho" w:hAnsi="Arial Narrow" w:cs="Arial"/>
          <w:b/>
          <w:bCs/>
          <w:color w:val="808080"/>
          <w:szCs w:val="22"/>
        </w:rPr>
        <w:t>)</w:t>
      </w:r>
      <w:r w:rsidRPr="00952E6A">
        <w:rPr>
          <w:rFonts w:ascii="Arial Narrow" w:eastAsia="MS PMincho" w:hAnsi="Arial Narrow" w:cs="Arial"/>
          <w:b/>
          <w:bCs/>
          <w:szCs w:val="22"/>
        </w:rPr>
        <w:t>, conformado por</w:t>
      </w:r>
      <w:r w:rsidRPr="001351B9">
        <w:rPr>
          <w:rFonts w:ascii="Arial Narrow" w:eastAsia="MS PMincho" w:hAnsi="Arial Narrow" w:cs="Arial"/>
          <w:szCs w:val="22"/>
        </w:rPr>
        <w:t xml:space="preserve"> </w:t>
      </w:r>
      <w:r w:rsidRPr="001351B9">
        <w:rPr>
          <w:rFonts w:ascii="Arial Narrow" w:eastAsia="MS PMincho" w:hAnsi="Arial Narrow" w:cs="Arial"/>
          <w:i/>
          <w:iCs/>
          <w:color w:val="808080"/>
          <w:szCs w:val="22"/>
        </w:rPr>
        <w:t>(Nombre de las sociedades que integran el oferente plural)</w:t>
      </w:r>
      <w:r w:rsidRPr="001351B9">
        <w:rPr>
          <w:rFonts w:ascii="Arial Narrow" w:eastAsia="MS PMincho" w:hAnsi="Arial Narrow" w:cs="Arial"/>
          <w:color w:val="808080"/>
          <w:szCs w:val="22"/>
          <w:lang w:bidi="en-US"/>
        </w:rPr>
        <w:t>,</w:t>
      </w:r>
      <w:r w:rsidRPr="001351B9">
        <w:rPr>
          <w:rFonts w:ascii="Arial Narrow" w:eastAsia="MS PMincho" w:hAnsi="Arial Narrow" w:cs="Arial"/>
          <w:szCs w:val="22"/>
          <w:lang w:bidi="en-US"/>
        </w:rPr>
        <w:t xml:space="preserve"> </w:t>
      </w:r>
      <w:r w:rsidRPr="00952E6A">
        <w:rPr>
          <w:rFonts w:ascii="Arial Narrow" w:eastAsia="MS PMincho" w:hAnsi="Arial Narrow" w:cs="Arial"/>
          <w:b/>
          <w:bCs/>
          <w:szCs w:val="22"/>
        </w:rPr>
        <w:t>manifiesto bajo la gravedad del juramento:</w:t>
      </w:r>
    </w:p>
    <w:p w14:paraId="499C5F9E" w14:textId="77777777" w:rsidR="0074636D" w:rsidRPr="001351B9" w:rsidRDefault="0074636D">
      <w:pPr>
        <w:spacing w:after="0"/>
        <w:rPr>
          <w:rFonts w:ascii="Arial Narrow" w:eastAsia="MS PMincho" w:hAnsi="Arial Narrow" w:cs="Arial"/>
          <w:szCs w:val="22"/>
        </w:rPr>
      </w:pPr>
    </w:p>
    <w:p w14:paraId="0F0CF988"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estoy autorizado para suscribir y presentar la oferta en nombre del oferente y para suscribir el contrato, en caso de resultar aceptada la oferta en el Proceso de Selección de la referencia. </w:t>
      </w:r>
    </w:p>
    <w:p w14:paraId="7FCD94AB"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en caso de ser seleccionada la oferta que presento, suscribiré el contrato objeto del proceso de selección, en la fecha prevista para el efecto en el cronograma contenido en los documentos del proceso. </w:t>
      </w:r>
    </w:p>
    <w:p w14:paraId="0CCD6227"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conocemos y hemos estudiado la invitación y demás documentos del presente proceso, incluidas las adendas,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3E3B39BA"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conocemos las disposiciones legales de la República de Colombia y el Manual de Contratación de la Entidad, que rigen el proceso de selección. </w:t>
      </w:r>
    </w:p>
    <w:p w14:paraId="012259F5"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aceptamos y nos sometemos el contenido del Manual de Contratación de la Entidad, en nuestra calidad de oferente y, si es el caso, contratista. </w:t>
      </w:r>
    </w:p>
    <w:p w14:paraId="1DE1C720"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tenemos conocimiento acerca de las características y condiciones del sitio de ejecución del Proyecto. </w:t>
      </w:r>
    </w:p>
    <w:p w14:paraId="79A0D62A"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conocemos y asumimos los riesgos previsibles asignados en los documentos del proceso. </w:t>
      </w:r>
    </w:p>
    <w:p w14:paraId="2A44EFCD"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lastRenderedPageBreak/>
        <w:t>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31B041F2"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ni yo, como representante legal del oferente, ni el oferente, ni los integrantes del oferente plural, nos encontramos incursos en causal de conflicto de interés, inhabilidad o incompatibilidad, conforme lo señalado en la Constitución, la Ley, y en la invitación del presente proceso de selección. </w:t>
      </w:r>
    </w:p>
    <w:p w14:paraId="51DEBCC6"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ni yo, como representante legal del oferente, ni el oferente, ni los integrantes del oferente plural, nos encontramos incursos en alguno de los eventos de prohibiciones especiales para contratar, establecidos en la invitación del presente proceso de selección y/o en el ordenamiento jurídico colombiano. </w:t>
      </w:r>
    </w:p>
    <w:p w14:paraId="68FCEC4B"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en caso de llegar a conocer que el oferente y/o los integrantes del oferente plural y/o yo, como representante legal del oferente,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con total independencia de la etapa procesal que se encuentre el Proceso de selección (precontractual, contractual y/o post contractual.)</w:t>
      </w:r>
    </w:p>
    <w:p w14:paraId="4A01D675"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ni a mí, ni a los integrantes del oferente plural, ni los socios de la persona jurídica que represento (se exceptúan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438D1ED8"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yo, como representante legal del oferente, el oferente y los integrantes del oferente plural conocemos el Anexo denominado “pacto de transparencia” relacionado en el documento de invitación y nos comprometemos a darle estricto cumplimiento. </w:t>
      </w:r>
    </w:p>
    <w:p w14:paraId="17E5243B"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los recursos destinados al proyecto son de origen lícito y no hemos participado en actividades delictivas, así como no hemos recibido recursos o facilitado actividades contrarias a la ley.</w:t>
      </w:r>
    </w:p>
    <w:p w14:paraId="4CABA427"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en caso de ser aceptada la oferta me comprometo a suscribir el respectivo contrato y a constituir las garantías requeridas dentro de los términos señalados para ello, según cronograma del proceso.</w:t>
      </w:r>
    </w:p>
    <w:p w14:paraId="6FC55943"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la oferta está constituida por todos los Formatos, Formularios, Anexos y Matrices requeridos en los Documentos del Proceso aplicables al Oferente y documentos de soporte presentados.</w:t>
      </w:r>
    </w:p>
    <w:p w14:paraId="00FE4B2A"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la oferta fue elaborada teniendo en cuenta todos los gastos, costos, derechos, impuestos, tasas y demás contribuciones que se causen con ocasión de la presentación de la oferta, la suscripción, ejecución y liquidación del contrato y que en consecuencia no presentaré reclamos con ocasión del pago de tales gastos. </w:t>
      </w:r>
    </w:p>
    <w:p w14:paraId="36964C6C"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 xml:space="preserve">Que como oferente autorizo que ENTerritorio consulte mi información comercial o financiera y/o la de la persona jurídica que represento, y/o la de las personas jurídicas que integran el oferente plural, pertinente para el Proceso de Selección, bajo el entendido que ENTerritorio debe guardar confidencialidad sobre la información sujeta a reserva. </w:t>
      </w:r>
    </w:p>
    <w:p w14:paraId="3EFE8D9F"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r w:rsidRPr="001351B9">
        <w:rPr>
          <w:rFonts w:ascii="Arial Narrow" w:eastAsia="MS PMincho" w:hAnsi="Arial Narrow" w:cs="Arial"/>
          <w:szCs w:val="22"/>
        </w:rPr>
        <w:t>Que a solicitud de la Empresa Nacional Promotora del Desarrollo Territorial – ENTerritorio, me (nos) obligo (amos) a suministrar cualquier información adicional necesaria para la correcta evaluación de la oferta.</w:t>
      </w:r>
    </w:p>
    <w:p w14:paraId="468BEF84" w14:textId="77777777" w:rsidR="0074636D" w:rsidRPr="001351B9" w:rsidRDefault="00FA0E56">
      <w:pPr>
        <w:pStyle w:val="Prrafodelista"/>
        <w:numPr>
          <w:ilvl w:val="0"/>
          <w:numId w:val="20"/>
        </w:numPr>
        <w:suppressAutoHyphens w:val="0"/>
        <w:spacing w:after="0"/>
        <w:ind w:left="426"/>
        <w:jc w:val="both"/>
        <w:textAlignment w:val="auto"/>
        <w:rPr>
          <w:rFonts w:ascii="Arial Narrow" w:eastAsia="MS PMincho" w:hAnsi="Arial Narrow" w:cs="Arial"/>
          <w:szCs w:val="22"/>
        </w:rPr>
      </w:pPr>
      <w:bookmarkStart w:id="1" w:name="_Hlk83281974"/>
      <w:r w:rsidRPr="001351B9">
        <w:rPr>
          <w:rFonts w:ascii="Arial Narrow" w:eastAsia="MS PMincho" w:hAnsi="Arial Narrow" w:cs="Arial"/>
          <w:szCs w:val="22"/>
        </w:rPr>
        <w:t xml:space="preserve">Que como oferente manifiesto, bajo la gravedad de juramento, que se entiende prestado con la suscripción de la presente carta de presentación, que los recursos que componen mi patrimonio (y el de la persona a la que se </w:t>
      </w:r>
      <w:r w:rsidRPr="001351B9">
        <w:rPr>
          <w:rFonts w:ascii="Arial Narrow" w:eastAsia="MS PMincho" w:hAnsi="Arial Narrow" w:cs="Arial"/>
          <w:szCs w:val="22"/>
        </w:rPr>
        <w:lastRenderedPageBreak/>
        <w:t>representa en caso de ser aplicable)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Para efectos de lo anterior, como oferente autorizo expresamente a ENTerritorio, para que consulte los listados, sistemas de información y bases de datos a los que haya lugar y de encontrar algún reporte, tengo conocimiento que ENTerritorio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p>
    <w:p w14:paraId="0170843B" w14:textId="77777777" w:rsidR="0074636D" w:rsidRPr="001351B9" w:rsidRDefault="00FA0E56">
      <w:pPr>
        <w:pStyle w:val="Prrafodelista"/>
        <w:numPr>
          <w:ilvl w:val="0"/>
          <w:numId w:val="20"/>
        </w:numPr>
        <w:suppressAutoHyphens w:val="0"/>
        <w:spacing w:after="0"/>
        <w:ind w:left="426"/>
        <w:jc w:val="both"/>
        <w:textAlignment w:val="auto"/>
        <w:rPr>
          <w:rFonts w:ascii="Arial Narrow" w:hAnsi="Arial Narrow"/>
          <w:szCs w:val="22"/>
        </w:rPr>
      </w:pPr>
      <w:r w:rsidRPr="001351B9">
        <w:rPr>
          <w:rFonts w:ascii="Arial Narrow" w:eastAsia="MS PMincho" w:hAnsi="Arial Narrow" w:cs="Arial"/>
          <w:szCs w:val="22"/>
        </w:rPr>
        <w:t xml:space="preserve">En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así mismo, me obligo a anexar los documentos soportes de la información registrada en el citado formato de vinculación conforme a lo indicado en el capítulo </w:t>
      </w:r>
      <w:r w:rsidRPr="001351B9">
        <w:rPr>
          <w:rFonts w:ascii="Arial Narrow" w:eastAsia="MS PMincho" w:hAnsi="Arial Narrow" w:cs="Arial"/>
          <w:b/>
          <w:bCs/>
          <w:i/>
          <w:color w:val="808080"/>
          <w:szCs w:val="22"/>
        </w:rPr>
        <w:t>[número del capítulo]</w:t>
      </w:r>
      <w:r w:rsidRPr="001351B9">
        <w:rPr>
          <w:rFonts w:ascii="Arial Narrow" w:eastAsia="MS PMincho" w:hAnsi="Arial Narrow" w:cs="Arial"/>
          <w:szCs w:val="22"/>
        </w:rPr>
        <w:t xml:space="preserve"> DOCUMENTOS PREVIOS REQUERIDOS AL OFERENTE SELECCIONADO PARA LA SUSCRIPCIÓN DEL CONTRATO.</w:t>
      </w:r>
    </w:p>
    <w:p w14:paraId="548D86C7" w14:textId="77777777" w:rsidR="0074636D" w:rsidRPr="001351B9" w:rsidRDefault="00FA0E56">
      <w:pPr>
        <w:pStyle w:val="Prrafodelista"/>
        <w:numPr>
          <w:ilvl w:val="0"/>
          <w:numId w:val="20"/>
        </w:numPr>
        <w:suppressAutoHyphens w:val="0"/>
        <w:spacing w:after="0"/>
        <w:ind w:left="426"/>
        <w:jc w:val="both"/>
        <w:textAlignment w:val="auto"/>
        <w:rPr>
          <w:rFonts w:ascii="Arial Narrow" w:hAnsi="Arial Narrow"/>
          <w:szCs w:val="22"/>
        </w:rPr>
      </w:pPr>
      <w:r w:rsidRPr="001351B9">
        <w:rPr>
          <w:rFonts w:ascii="Arial Narrow" w:eastAsia="MS PMincho" w:hAnsi="Arial Narrow" w:cs="Arial"/>
          <w:color w:val="808080"/>
          <w:szCs w:val="22"/>
        </w:rPr>
        <w:t xml:space="preserve">(se </w:t>
      </w:r>
      <w:r w:rsidRPr="001351B9">
        <w:rPr>
          <w:rFonts w:ascii="Arial Narrow" w:eastAsia="MS PMincho" w:hAnsi="Arial Narrow" w:cs="Arial"/>
          <w:szCs w:val="22"/>
        </w:rPr>
        <w:t>debe</w:t>
      </w:r>
      <w:r w:rsidRPr="001351B9">
        <w:rPr>
          <w:rFonts w:ascii="Arial Narrow" w:eastAsia="MS PMincho" w:hAnsi="Arial Narrow" w:cs="Arial"/>
          <w:color w:val="808080"/>
          <w:szCs w:val="22"/>
        </w:rPr>
        <w:t xml:space="preserve"> diligenciar el presente numeral en caso que aplique </w:t>
      </w:r>
      <w:r w:rsidRPr="001351B9">
        <w:rPr>
          <w:rFonts w:ascii="Arial Narrow" w:eastAsia="MS PMincho" w:hAnsi="Arial Narrow" w:cs="Arial"/>
          <w:i/>
          <w:iCs/>
          <w:color w:val="808080"/>
          <w:szCs w:val="22"/>
        </w:rPr>
        <w:t>si aplica</w:t>
      </w:r>
      <w:r w:rsidRPr="001351B9">
        <w:rPr>
          <w:rFonts w:ascii="Arial Narrow" w:eastAsia="MS PMincho" w:hAnsi="Arial Narrow" w:cs="Arial"/>
          <w:color w:val="808080"/>
          <w:szCs w:val="22"/>
        </w:rPr>
        <w:t>)</w:t>
      </w:r>
      <w:r w:rsidRPr="001351B9">
        <w:rPr>
          <w:rFonts w:ascii="Arial Narrow" w:eastAsia="MS PMincho" w:hAnsi="Arial Narrow" w:cs="Arial"/>
          <w:szCs w:val="22"/>
        </w:rPr>
        <w:t xml:space="preserve"> Que el Oferente Plural se encuentra constituido por las siguientes sociedades (indicar porcentaje de participación)</w:t>
      </w:r>
    </w:p>
    <w:p w14:paraId="547854BD" w14:textId="77777777" w:rsidR="0074636D" w:rsidRPr="001351B9" w:rsidRDefault="0074636D">
      <w:pPr>
        <w:pStyle w:val="Prrafodelista"/>
        <w:suppressAutoHyphens w:val="0"/>
        <w:spacing w:after="0"/>
        <w:ind w:left="426"/>
        <w:jc w:val="both"/>
        <w:textAlignment w:val="auto"/>
        <w:rPr>
          <w:rFonts w:ascii="Arial Narrow" w:hAnsi="Arial Narrow"/>
          <w:szCs w:val="22"/>
        </w:rPr>
      </w:pPr>
    </w:p>
    <w:p w14:paraId="2757B0CD" w14:textId="77777777" w:rsidR="0074636D" w:rsidRPr="001351B9" w:rsidRDefault="0074636D">
      <w:pPr>
        <w:pStyle w:val="Prrafodelista"/>
        <w:spacing w:after="0"/>
        <w:rPr>
          <w:rFonts w:ascii="Arial Narrow" w:eastAsia="MS PMincho" w:hAnsi="Arial Narrow" w:cs="Arial"/>
          <w:szCs w:val="22"/>
        </w:rPr>
      </w:pPr>
    </w:p>
    <w:bookmarkEnd w:id="1"/>
    <w:p w14:paraId="0043557D" w14:textId="77777777" w:rsidR="0074636D" w:rsidRPr="001351B9" w:rsidRDefault="0074636D">
      <w:pPr>
        <w:spacing w:after="0"/>
        <w:rPr>
          <w:rFonts w:ascii="Arial Narrow" w:eastAsia="MS PMincho" w:hAnsi="Arial Narrow" w:cs="Arial"/>
          <w:szCs w:val="22"/>
          <w:lang w:val="es-ES_tradnl"/>
        </w:rPr>
      </w:pPr>
    </w:p>
    <w:p w14:paraId="3233421A" w14:textId="77777777" w:rsidR="0074636D" w:rsidRPr="001351B9" w:rsidRDefault="00FA0E56">
      <w:pPr>
        <w:spacing w:after="0"/>
        <w:rPr>
          <w:rFonts w:ascii="Arial Narrow" w:eastAsia="MS PMincho" w:hAnsi="Arial Narrow" w:cs="Arial"/>
          <w:szCs w:val="22"/>
        </w:rPr>
      </w:pPr>
      <w:r w:rsidRPr="001351B9">
        <w:rPr>
          <w:rFonts w:ascii="Arial Narrow" w:eastAsia="MS PMincho" w:hAnsi="Arial Narrow" w:cs="Arial"/>
          <w:szCs w:val="22"/>
        </w:rPr>
        <w:t>Atentamente,</w:t>
      </w:r>
    </w:p>
    <w:p w14:paraId="737BA0EE" w14:textId="77777777" w:rsidR="0074636D" w:rsidRPr="001351B9" w:rsidRDefault="0074636D">
      <w:pPr>
        <w:spacing w:after="0"/>
        <w:rPr>
          <w:rFonts w:ascii="Arial Narrow" w:eastAsia="MS PMincho" w:hAnsi="Arial Narrow" w:cs="Arial"/>
          <w:b/>
          <w:bCs/>
          <w:szCs w:val="22"/>
        </w:rPr>
      </w:pPr>
    </w:p>
    <w:p w14:paraId="68D9CF9B" w14:textId="77777777" w:rsidR="0074636D" w:rsidRPr="001351B9" w:rsidRDefault="0074636D">
      <w:pPr>
        <w:pStyle w:val="InviasNormal"/>
        <w:spacing w:before="0" w:after="0"/>
        <w:rPr>
          <w:rFonts w:ascii="Arial Narrow" w:eastAsia="MS PMincho" w:hAnsi="Arial Narrow" w:cs="Arial"/>
          <w:sz w:val="22"/>
          <w:szCs w:val="22"/>
        </w:rPr>
      </w:pPr>
    </w:p>
    <w:p w14:paraId="06FE64F9" w14:textId="77777777" w:rsidR="0074636D" w:rsidRPr="001351B9" w:rsidRDefault="00FA0E56">
      <w:pPr>
        <w:pStyle w:val="InviasNormal"/>
        <w:tabs>
          <w:tab w:val="left" w:pos="3402"/>
        </w:tabs>
        <w:spacing w:before="0" w:after="0"/>
        <w:rPr>
          <w:rFonts w:ascii="Arial Narrow" w:hAnsi="Arial Narrow"/>
          <w:sz w:val="22"/>
          <w:szCs w:val="22"/>
        </w:rPr>
      </w:pPr>
      <w:r w:rsidRPr="001351B9">
        <w:rPr>
          <w:rFonts w:ascii="Arial Narrow" w:eastAsia="MS PMincho" w:hAnsi="Arial Narrow" w:cs="Arial"/>
          <w:sz w:val="22"/>
          <w:szCs w:val="22"/>
        </w:rPr>
        <w:t>Nombre del Oferente</w:t>
      </w:r>
      <w:r w:rsidRPr="001351B9">
        <w:rPr>
          <w:rFonts w:ascii="Arial Narrow" w:eastAsia="MS PMincho" w:hAnsi="Arial Narrow" w:cs="Arial"/>
          <w:sz w:val="22"/>
          <w:szCs w:val="22"/>
        </w:rPr>
        <w:tab/>
      </w:r>
      <w:r w:rsidRPr="001351B9">
        <w:rPr>
          <w:rFonts w:ascii="Arial Narrow" w:eastAsia="MS PMincho" w:hAnsi="Arial Narrow" w:cs="Arial"/>
          <w:color w:val="808080"/>
          <w:sz w:val="22"/>
          <w:szCs w:val="22"/>
          <w:u w:val="single"/>
        </w:rPr>
        <w:t>[</w:t>
      </w:r>
      <w:r w:rsidRPr="001351B9">
        <w:rPr>
          <w:rFonts w:ascii="Arial Narrow" w:eastAsia="MS PMincho" w:hAnsi="Arial Narrow" w:cs="Arial"/>
          <w:color w:val="808080"/>
          <w:sz w:val="22"/>
          <w:szCs w:val="22"/>
          <w:u w:val="single"/>
          <w:lang w:val="es-ES"/>
        </w:rPr>
        <w:t>nombre del oferente</w:t>
      </w:r>
      <w:r w:rsidRPr="001351B9">
        <w:rPr>
          <w:rFonts w:ascii="Arial Narrow" w:eastAsia="MS PMincho" w:hAnsi="Arial Narrow" w:cs="Arial"/>
          <w:color w:val="808080"/>
          <w:sz w:val="22"/>
          <w:szCs w:val="22"/>
          <w:u w:val="single"/>
        </w:rPr>
        <w:t>]</w:t>
      </w:r>
    </w:p>
    <w:p w14:paraId="68745B01" w14:textId="77777777" w:rsidR="0074636D" w:rsidRPr="001351B9" w:rsidRDefault="00FA0E56">
      <w:pPr>
        <w:pStyle w:val="InviasNormal"/>
        <w:tabs>
          <w:tab w:val="left" w:pos="3402"/>
        </w:tabs>
        <w:spacing w:before="0" w:after="0"/>
        <w:rPr>
          <w:rFonts w:ascii="Arial Narrow" w:eastAsia="MS PMincho" w:hAnsi="Arial Narrow" w:cs="Arial"/>
          <w:color w:val="808080"/>
          <w:sz w:val="22"/>
          <w:szCs w:val="22"/>
          <w:u w:val="single"/>
        </w:rPr>
      </w:pPr>
      <w:r w:rsidRPr="001351B9">
        <w:rPr>
          <w:rFonts w:ascii="Arial Narrow" w:eastAsia="MS PMincho" w:hAnsi="Arial Narrow" w:cs="Arial"/>
          <w:color w:val="808080"/>
          <w:sz w:val="22"/>
          <w:szCs w:val="22"/>
          <w:u w:val="single"/>
        </w:rPr>
        <w:t>Nombre del Representante Legal</w:t>
      </w:r>
      <w:r w:rsidRPr="001351B9">
        <w:rPr>
          <w:rFonts w:ascii="Arial Narrow" w:eastAsia="MS PMincho" w:hAnsi="Arial Narrow" w:cs="Arial"/>
          <w:color w:val="808080"/>
          <w:sz w:val="22"/>
          <w:szCs w:val="22"/>
          <w:u w:val="single"/>
        </w:rPr>
        <w:tab/>
        <w:t>[nombre del representante legal]</w:t>
      </w:r>
    </w:p>
    <w:p w14:paraId="52D41831" w14:textId="77777777" w:rsidR="0074636D" w:rsidRPr="001351B9" w:rsidRDefault="00FA0E56">
      <w:pPr>
        <w:pStyle w:val="InviasNormal"/>
        <w:tabs>
          <w:tab w:val="left" w:pos="3402"/>
        </w:tabs>
        <w:spacing w:before="0" w:after="0"/>
        <w:rPr>
          <w:rFonts w:ascii="Arial Narrow" w:eastAsia="MS PMincho" w:hAnsi="Arial Narrow" w:cs="Arial"/>
          <w:color w:val="808080"/>
          <w:sz w:val="22"/>
          <w:szCs w:val="22"/>
          <w:u w:val="single"/>
        </w:rPr>
      </w:pPr>
      <w:r w:rsidRPr="001351B9">
        <w:rPr>
          <w:rFonts w:ascii="Arial Narrow" w:eastAsia="MS PMincho" w:hAnsi="Arial Narrow" w:cs="Arial"/>
          <w:color w:val="808080"/>
          <w:sz w:val="22"/>
          <w:szCs w:val="22"/>
          <w:u w:val="single"/>
        </w:rPr>
        <w:t>C. C. No.</w:t>
      </w:r>
      <w:r w:rsidRPr="001351B9">
        <w:rPr>
          <w:rFonts w:ascii="Arial Narrow" w:eastAsia="MS PMincho" w:hAnsi="Arial Narrow" w:cs="Arial"/>
          <w:color w:val="808080"/>
          <w:sz w:val="22"/>
          <w:szCs w:val="22"/>
          <w:u w:val="single"/>
        </w:rPr>
        <w:tab/>
        <w:t>[número de documento] de [lugar de expedición]</w:t>
      </w:r>
    </w:p>
    <w:p w14:paraId="7A5B8394" w14:textId="31021B6A" w:rsidR="0074636D" w:rsidRPr="001351B9" w:rsidRDefault="00FA0E56">
      <w:pPr>
        <w:pStyle w:val="InviasNormal"/>
        <w:tabs>
          <w:tab w:val="left" w:pos="3402"/>
        </w:tabs>
        <w:spacing w:before="0" w:after="0"/>
        <w:rPr>
          <w:rFonts w:ascii="Arial Narrow" w:eastAsia="MS PMincho" w:hAnsi="Arial Narrow" w:cs="Arial"/>
          <w:color w:val="808080"/>
          <w:sz w:val="22"/>
          <w:szCs w:val="22"/>
          <w:u w:val="single"/>
        </w:rPr>
      </w:pPr>
      <w:r w:rsidRPr="001351B9">
        <w:rPr>
          <w:rFonts w:ascii="Arial Narrow" w:eastAsia="MS PMincho" w:hAnsi="Arial Narrow" w:cs="Arial"/>
          <w:color w:val="808080"/>
          <w:sz w:val="22"/>
          <w:szCs w:val="22"/>
          <w:u w:val="single"/>
        </w:rPr>
        <w:t xml:space="preserve">No. del NIT </w:t>
      </w:r>
      <w:r w:rsidRPr="001351B9">
        <w:rPr>
          <w:rFonts w:ascii="Arial Narrow" w:eastAsia="MS PMincho" w:hAnsi="Arial Narrow" w:cs="Arial"/>
          <w:color w:val="808080"/>
          <w:sz w:val="22"/>
          <w:szCs w:val="22"/>
          <w:u w:val="single"/>
        </w:rPr>
        <w:tab/>
      </w:r>
    </w:p>
    <w:p w14:paraId="23D3BFF3" w14:textId="77777777" w:rsidR="0074636D" w:rsidRPr="001351B9" w:rsidRDefault="00FA0E56">
      <w:pPr>
        <w:pStyle w:val="InviasNormal"/>
        <w:tabs>
          <w:tab w:val="left" w:pos="3402"/>
        </w:tabs>
        <w:spacing w:before="0" w:after="0"/>
        <w:rPr>
          <w:rFonts w:ascii="Arial Narrow" w:eastAsia="MS PMincho" w:hAnsi="Arial Narrow" w:cs="Arial"/>
          <w:color w:val="808080"/>
          <w:sz w:val="22"/>
          <w:szCs w:val="22"/>
          <w:u w:val="single"/>
        </w:rPr>
      </w:pPr>
      <w:r w:rsidRPr="001351B9">
        <w:rPr>
          <w:rFonts w:ascii="Arial Narrow" w:eastAsia="MS PMincho" w:hAnsi="Arial Narrow" w:cs="Arial"/>
          <w:color w:val="808080"/>
          <w:sz w:val="22"/>
          <w:szCs w:val="22"/>
          <w:u w:val="single"/>
        </w:rPr>
        <w:t>Dirección de correo</w:t>
      </w:r>
      <w:r w:rsidRPr="001351B9">
        <w:rPr>
          <w:rFonts w:ascii="Arial Narrow" w:eastAsia="MS PMincho" w:hAnsi="Arial Narrow" w:cs="Arial"/>
          <w:color w:val="808080"/>
          <w:sz w:val="22"/>
          <w:szCs w:val="22"/>
          <w:u w:val="single"/>
        </w:rPr>
        <w:tab/>
        <w:t>[Dirección de correo físico completo]</w:t>
      </w:r>
    </w:p>
    <w:p w14:paraId="0D77986F" w14:textId="77777777" w:rsidR="0074636D" w:rsidRPr="001351B9" w:rsidRDefault="00FA0E56">
      <w:pPr>
        <w:pStyle w:val="InviasNormal"/>
        <w:tabs>
          <w:tab w:val="left" w:pos="3402"/>
        </w:tabs>
        <w:spacing w:before="0" w:after="0"/>
        <w:rPr>
          <w:rFonts w:ascii="Arial Narrow" w:eastAsia="MS PMincho" w:hAnsi="Arial Narrow" w:cs="Arial"/>
          <w:color w:val="808080"/>
          <w:sz w:val="22"/>
          <w:szCs w:val="22"/>
          <w:u w:val="single"/>
        </w:rPr>
      </w:pPr>
      <w:r w:rsidRPr="001351B9">
        <w:rPr>
          <w:rFonts w:ascii="Arial Narrow" w:eastAsia="MS PMincho" w:hAnsi="Arial Narrow" w:cs="Arial"/>
          <w:color w:val="808080"/>
          <w:sz w:val="22"/>
          <w:szCs w:val="22"/>
          <w:u w:val="single"/>
        </w:rPr>
        <w:t>Correo electrónico</w:t>
      </w:r>
      <w:r w:rsidRPr="001351B9">
        <w:rPr>
          <w:rFonts w:ascii="Arial Narrow" w:eastAsia="MS PMincho" w:hAnsi="Arial Narrow" w:cs="Arial"/>
          <w:color w:val="808080"/>
          <w:sz w:val="22"/>
          <w:szCs w:val="22"/>
          <w:u w:val="single"/>
        </w:rPr>
        <w:tab/>
        <w:t>[Dirección de correo electrónico completo]</w:t>
      </w:r>
    </w:p>
    <w:p w14:paraId="16A0D6DD" w14:textId="77777777" w:rsidR="0074636D" w:rsidRPr="001351B9" w:rsidRDefault="0074636D">
      <w:pPr>
        <w:pStyle w:val="InviasNormal"/>
        <w:spacing w:before="0" w:after="0"/>
        <w:rPr>
          <w:rFonts w:ascii="Arial Narrow" w:eastAsia="MS PMincho" w:hAnsi="Arial Narrow" w:cs="Arial"/>
          <w:sz w:val="22"/>
          <w:szCs w:val="22"/>
        </w:rPr>
      </w:pPr>
    </w:p>
    <w:p w14:paraId="335F8772" w14:textId="77777777" w:rsidR="0074636D" w:rsidRPr="001351B9" w:rsidRDefault="00FA0E56">
      <w:pPr>
        <w:pStyle w:val="InviasNormal"/>
        <w:spacing w:before="0" w:after="0"/>
        <w:rPr>
          <w:rFonts w:ascii="Arial Narrow" w:hAnsi="Arial Narrow"/>
          <w:sz w:val="22"/>
          <w:szCs w:val="22"/>
        </w:rPr>
      </w:pPr>
      <w:r w:rsidRPr="001351B9">
        <w:rPr>
          <w:rFonts w:ascii="Arial Narrow" w:eastAsia="MS PMincho" w:hAnsi="Arial Narrow" w:cs="Arial"/>
          <w:sz w:val="22"/>
          <w:szCs w:val="22"/>
        </w:rPr>
        <w:t>Ciudad</w:t>
      </w:r>
      <w:r w:rsidRPr="001351B9">
        <w:rPr>
          <w:rFonts w:ascii="Arial Narrow" w:eastAsia="MS PMincho" w:hAnsi="Arial Narrow" w:cs="Arial"/>
          <w:sz w:val="22"/>
          <w:szCs w:val="22"/>
        </w:rPr>
        <w:tab/>
      </w:r>
      <w:r w:rsidRPr="001351B9">
        <w:rPr>
          <w:rFonts w:ascii="Arial Narrow" w:eastAsia="MS PMincho" w:hAnsi="Arial Narrow" w:cs="Arial"/>
          <w:color w:val="808080"/>
          <w:sz w:val="22"/>
          <w:szCs w:val="22"/>
          <w:u w:val="single"/>
        </w:rPr>
        <w:t>[</w:t>
      </w:r>
      <w:r w:rsidRPr="001351B9">
        <w:rPr>
          <w:rFonts w:ascii="Arial Narrow" w:eastAsia="MS PMincho" w:hAnsi="Arial Narrow" w:cs="Arial"/>
          <w:color w:val="808080"/>
          <w:sz w:val="22"/>
          <w:szCs w:val="22"/>
          <w:u w:val="single"/>
          <w:lang w:val="es-ES"/>
        </w:rPr>
        <w:t>Ciudad</w:t>
      </w:r>
      <w:r w:rsidRPr="001351B9">
        <w:rPr>
          <w:rFonts w:ascii="Arial Narrow" w:eastAsia="MS PMincho" w:hAnsi="Arial Narrow" w:cs="Arial"/>
          <w:color w:val="808080"/>
          <w:sz w:val="22"/>
          <w:szCs w:val="22"/>
          <w:u w:val="single"/>
        </w:rPr>
        <w:t>]</w:t>
      </w:r>
    </w:p>
    <w:p w14:paraId="72DBEBDD" w14:textId="77777777" w:rsidR="0074636D" w:rsidRPr="001351B9" w:rsidRDefault="0074636D">
      <w:pPr>
        <w:pStyle w:val="InviasNormal"/>
        <w:spacing w:before="0" w:after="0"/>
        <w:rPr>
          <w:rFonts w:ascii="Arial Narrow" w:eastAsia="MS PMincho" w:hAnsi="Arial Narrow" w:cs="Arial"/>
          <w:sz w:val="22"/>
          <w:szCs w:val="22"/>
        </w:rPr>
      </w:pPr>
    </w:p>
    <w:p w14:paraId="79F47A1D" w14:textId="77777777" w:rsidR="0074636D" w:rsidRPr="001351B9" w:rsidRDefault="00FA0E56">
      <w:pPr>
        <w:pStyle w:val="InviasNormal"/>
        <w:spacing w:before="0" w:after="0"/>
        <w:rPr>
          <w:rFonts w:ascii="Arial Narrow" w:hAnsi="Arial Narrow"/>
          <w:sz w:val="22"/>
          <w:szCs w:val="22"/>
        </w:rPr>
      </w:pPr>
      <w:r w:rsidRPr="001351B9">
        <w:rPr>
          <w:rFonts w:ascii="Arial Narrow" w:eastAsia="MS PMincho" w:hAnsi="Arial Narrow" w:cs="Arial"/>
          <w:b/>
          <w:bCs/>
          <w:sz w:val="22"/>
          <w:szCs w:val="22"/>
        </w:rPr>
        <w:t xml:space="preserve">NOMBRE DEL OFERENTE: </w:t>
      </w:r>
      <w:r w:rsidRPr="001351B9">
        <w:rPr>
          <w:rFonts w:ascii="Arial Narrow" w:eastAsia="MS PMincho" w:hAnsi="Arial Narrow" w:cs="Arial"/>
          <w:color w:val="808080"/>
          <w:sz w:val="22"/>
          <w:szCs w:val="22"/>
          <w:u w:val="single"/>
        </w:rPr>
        <w:t>[</w:t>
      </w:r>
      <w:r w:rsidRPr="001351B9">
        <w:rPr>
          <w:rFonts w:ascii="Arial Narrow" w:eastAsia="MS PMincho" w:hAnsi="Arial Narrow" w:cs="Arial"/>
          <w:color w:val="808080"/>
          <w:sz w:val="22"/>
          <w:szCs w:val="22"/>
          <w:u w:val="single"/>
          <w:lang w:val="es-ES"/>
        </w:rPr>
        <w:t>Nombre del oferente</w:t>
      </w:r>
      <w:r w:rsidRPr="001351B9">
        <w:rPr>
          <w:rFonts w:ascii="Arial Narrow" w:eastAsia="MS PMincho" w:hAnsi="Arial Narrow" w:cs="Arial"/>
          <w:color w:val="808080"/>
          <w:sz w:val="22"/>
          <w:szCs w:val="22"/>
          <w:u w:val="single"/>
        </w:rPr>
        <w:t>]</w:t>
      </w:r>
    </w:p>
    <w:p w14:paraId="32FD9C0D" w14:textId="77777777" w:rsidR="0074636D" w:rsidRPr="001351B9" w:rsidRDefault="0074636D">
      <w:pPr>
        <w:spacing w:after="0"/>
        <w:rPr>
          <w:rFonts w:ascii="Arial Narrow" w:eastAsia="MS PMincho" w:hAnsi="Arial Narrow" w:cs="Arial"/>
          <w:b/>
          <w:bCs/>
          <w:szCs w:val="22"/>
        </w:rPr>
      </w:pPr>
    </w:p>
    <w:p w14:paraId="46587FC1" w14:textId="77777777" w:rsidR="0074636D" w:rsidRPr="001351B9" w:rsidRDefault="00FA0E56">
      <w:pPr>
        <w:spacing w:after="0"/>
        <w:rPr>
          <w:rFonts w:ascii="Arial Narrow" w:eastAsia="MS PMincho" w:hAnsi="Arial Narrow" w:cs="Arial"/>
          <w:szCs w:val="22"/>
        </w:rPr>
      </w:pPr>
      <w:r w:rsidRPr="001351B9">
        <w:rPr>
          <w:rFonts w:ascii="Arial Narrow" w:eastAsia="MS PMincho" w:hAnsi="Arial Narrow" w:cs="Arial"/>
          <w:szCs w:val="22"/>
        </w:rPr>
        <w:t>___________________________________________________</w:t>
      </w:r>
    </w:p>
    <w:p w14:paraId="4C29F192" w14:textId="77777777" w:rsidR="0074636D" w:rsidRDefault="00FA0E56">
      <w:pPr>
        <w:spacing w:after="0"/>
        <w:rPr>
          <w:rFonts w:ascii="Arial Narrow" w:eastAsia="MS PMincho" w:hAnsi="Arial Narrow" w:cs="Arial"/>
          <w:szCs w:val="22"/>
        </w:rPr>
      </w:pPr>
      <w:r w:rsidRPr="001351B9">
        <w:rPr>
          <w:rFonts w:ascii="Arial Narrow" w:eastAsia="MS PMincho" w:hAnsi="Arial Narrow" w:cs="Arial"/>
          <w:szCs w:val="22"/>
        </w:rPr>
        <w:t>(Firma del Oferente o de su Representante Legal)</w:t>
      </w:r>
    </w:p>
    <w:p w14:paraId="22CD1D90" w14:textId="77777777" w:rsidR="00B75CE7" w:rsidRDefault="00B75CE7">
      <w:pPr>
        <w:spacing w:after="0"/>
        <w:rPr>
          <w:rFonts w:ascii="Arial Narrow" w:eastAsia="MS PMincho" w:hAnsi="Arial Narrow" w:cs="Arial"/>
          <w:szCs w:val="22"/>
        </w:rPr>
      </w:pPr>
    </w:p>
    <w:p w14:paraId="6169AA48" w14:textId="77777777" w:rsidR="008A7C9C" w:rsidRDefault="008A7C9C" w:rsidP="008A7C9C">
      <w:pPr>
        <w:pStyle w:val="InviasNormal"/>
        <w:spacing w:before="0" w:after="0"/>
      </w:pPr>
      <w:r>
        <w:lastRenderedPageBreak/>
        <w:t>FIRMA DE QUIEN AVALA LA OFERTA: _____________________________</w:t>
      </w:r>
    </w:p>
    <w:p w14:paraId="49C435B0" w14:textId="77777777" w:rsidR="008A7C9C" w:rsidRDefault="008A7C9C" w:rsidP="008A7C9C">
      <w:pPr>
        <w:pStyle w:val="InviasNormal"/>
        <w:spacing w:before="0" w:after="0"/>
      </w:pPr>
    </w:p>
    <w:p w14:paraId="7227A0D8" w14:textId="7B5E0819" w:rsidR="00B75CE7" w:rsidRPr="008A7C9C" w:rsidRDefault="008A7C9C" w:rsidP="008A7C9C">
      <w:pPr>
        <w:pStyle w:val="InviasNormal"/>
        <w:spacing w:before="0" w:after="0"/>
      </w:pPr>
      <w:r>
        <w:t xml:space="preserve"> CÉDULA DE CIUDADANÍA: [</w:t>
      </w:r>
      <w:r w:rsidRPr="0014443E">
        <w:rPr>
          <w:b/>
          <w:bCs/>
        </w:rPr>
        <w:t>número de documento</w:t>
      </w:r>
      <w:r>
        <w:t>] MATRÍCULA. [</w:t>
      </w:r>
      <w:r w:rsidRPr="0014443E">
        <w:rPr>
          <w:b/>
          <w:bCs/>
        </w:rPr>
        <w:t>número de documento</w:t>
      </w:r>
    </w:p>
    <w:sectPr w:rsidR="00B75CE7" w:rsidRPr="008A7C9C">
      <w:headerReference w:type="default" r:id="rId7"/>
      <w:footerReference w:type="default" r:id="rId8"/>
      <w:pgSz w:w="12242" w:h="15842"/>
      <w:pgMar w:top="4017"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4F73" w14:textId="77777777" w:rsidR="00E4396C" w:rsidRDefault="00E4396C">
      <w:pPr>
        <w:spacing w:after="0"/>
      </w:pPr>
      <w:r>
        <w:separator/>
      </w:r>
    </w:p>
  </w:endnote>
  <w:endnote w:type="continuationSeparator" w:id="0">
    <w:p w14:paraId="788771BA" w14:textId="77777777" w:rsidR="00E4396C" w:rsidRDefault="00E43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C92" w14:textId="77777777" w:rsidR="00FA0E56" w:rsidRDefault="00FA0E56">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6B80AF6C" w14:textId="77777777" w:rsidR="00FA0E56" w:rsidRDefault="00173FC0">
    <w:pPr>
      <w:pStyle w:val="Piedepgina"/>
      <w:jc w:val="center"/>
    </w:pPr>
    <w:r>
      <w:rPr>
        <w:noProof/>
      </w:rPr>
      <mc:AlternateContent>
        <mc:Choice Requires="wps">
          <w:drawing>
            <wp:anchor distT="4294967295" distB="4294967295" distL="114300" distR="114300" simplePos="0" relativeHeight="251657728" behindDoc="0" locked="0" layoutInCell="1" allowOverlap="1" wp14:anchorId="52CB2F8A" wp14:editId="57EB9966">
              <wp:simplePos x="0" y="0"/>
              <wp:positionH relativeFrom="column">
                <wp:posOffset>-635</wp:posOffset>
              </wp:positionH>
              <wp:positionV relativeFrom="paragraph">
                <wp:posOffset>67944</wp:posOffset>
              </wp:positionV>
              <wp:extent cx="5371465" cy="0"/>
              <wp:effectExtent l="0" t="0" r="0" b="0"/>
              <wp:wrapNone/>
              <wp:docPr id="348199515"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7146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
          <w:pict>
            <v:shapetype w14:anchorId="2C0B8C08" id="_x0000_t32" coordsize="21600,21600" o:spt="32" o:oned="t" path="m,l21600,21600e" filled="f">
              <v:path arrowok="t" fillok="f" o:connecttype="none"/>
              <o:lock v:ext="edit" shapetype="t"/>
            </v:shapetype>
            <v:shape id="Conector recto de flecha 1" o:spid="_x0000_s1026" type="#_x0000_t32" style="position:absolute;margin-left:-.05pt;margin-top:5.35pt;width:422.9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" strokeweight=".35281mm">
              <v:stroke joinstyle="miter"/>
              <o:lock v:ext="edit" shapetype="f"/>
            </v:shape>
          </w:pict>
        </mc:Fallback>
      </mc:AlternateContent>
    </w:r>
    <w:r w:rsidR="00FA0E56">
      <w:rPr>
        <w:rFonts w:ascii="Arial Narrow" w:hAnsi="Arial Narrow" w:cs="Calibri"/>
        <w:sz w:val="18"/>
        <w:szCs w:val="18"/>
        <w:lang w:val="es-ES"/>
      </w:rPr>
      <w:tab/>
    </w:r>
    <w:r w:rsidR="00FA0E56">
      <w:rPr>
        <w:rFonts w:ascii="Arial Narrow" w:hAnsi="Arial Narrow" w:cs="Calibri"/>
        <w:sz w:val="18"/>
        <w:szCs w:val="18"/>
        <w:lang w:val="es-ES"/>
      </w:rPr>
      <w:tab/>
      <w:t xml:space="preserve"> Página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PAGE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r w:rsidR="00FA0E56">
      <w:rPr>
        <w:rFonts w:ascii="Arial Narrow" w:hAnsi="Arial Narrow" w:cs="Calibri"/>
        <w:sz w:val="18"/>
        <w:szCs w:val="18"/>
        <w:lang w:val="es-ES"/>
      </w:rPr>
      <w:t xml:space="preserve"> de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NUMPAGES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p>
  <w:p w14:paraId="42D6BFE4" w14:textId="5EADA838" w:rsidR="00FA0E56" w:rsidRDefault="00FA0E56"/>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FA0E56" w14:paraId="52E50C99" w14:textId="77777777">
      <w:trPr>
        <w:trHeight w:val="275"/>
      </w:trPr>
      <w:tc>
        <w:tcPr>
          <w:tcW w:w="1489" w:type="dxa"/>
          <w:shd w:val="clear" w:color="auto" w:fill="auto"/>
          <w:tcMar>
            <w:top w:w="0" w:type="dxa"/>
            <w:left w:w="108" w:type="dxa"/>
            <w:bottom w:w="0" w:type="dxa"/>
            <w:right w:w="108" w:type="dxa"/>
          </w:tcMar>
        </w:tcPr>
        <w:p w14:paraId="438C58D5" w14:textId="77777777" w:rsidR="00FA0E56" w:rsidRDefault="00FA0E56">
          <w:pPr>
            <w:pStyle w:val="Piedepgina"/>
            <w:rPr>
              <w:sz w:val="16"/>
              <w:szCs w:val="16"/>
            </w:rPr>
          </w:pPr>
        </w:p>
      </w:tc>
      <w:tc>
        <w:tcPr>
          <w:tcW w:w="1346" w:type="dxa"/>
          <w:shd w:val="clear" w:color="auto" w:fill="auto"/>
          <w:tcMar>
            <w:top w:w="0" w:type="dxa"/>
            <w:left w:w="108" w:type="dxa"/>
            <w:bottom w:w="0" w:type="dxa"/>
            <w:right w:w="108" w:type="dxa"/>
          </w:tcMar>
        </w:tcPr>
        <w:p w14:paraId="7A38B665" w14:textId="77777777" w:rsidR="00FA0E56" w:rsidRDefault="00FA0E56">
          <w:pPr>
            <w:pStyle w:val="Piedepgina"/>
            <w:rPr>
              <w:sz w:val="16"/>
              <w:szCs w:val="16"/>
            </w:rPr>
          </w:pPr>
        </w:p>
      </w:tc>
      <w:tc>
        <w:tcPr>
          <w:tcW w:w="2005" w:type="dxa"/>
          <w:shd w:val="clear" w:color="auto" w:fill="auto"/>
          <w:tcMar>
            <w:top w:w="0" w:type="dxa"/>
            <w:left w:w="108" w:type="dxa"/>
            <w:bottom w:w="0" w:type="dxa"/>
            <w:right w:w="108" w:type="dxa"/>
          </w:tcMar>
        </w:tcPr>
        <w:p w14:paraId="6CBA4AC8" w14:textId="77777777" w:rsidR="00FA0E56" w:rsidRDefault="00FA0E56">
          <w:pPr>
            <w:pStyle w:val="Piedepgina"/>
            <w:rPr>
              <w:sz w:val="16"/>
              <w:szCs w:val="16"/>
            </w:rPr>
          </w:pPr>
        </w:p>
      </w:tc>
      <w:tc>
        <w:tcPr>
          <w:tcW w:w="1256" w:type="dxa"/>
          <w:shd w:val="clear" w:color="auto" w:fill="auto"/>
          <w:tcMar>
            <w:top w:w="0" w:type="dxa"/>
            <w:left w:w="10" w:type="dxa"/>
            <w:bottom w:w="0" w:type="dxa"/>
            <w:right w:w="10" w:type="dxa"/>
          </w:tcMar>
        </w:tcPr>
        <w:p w14:paraId="41D3D1DE" w14:textId="77777777" w:rsidR="00FA0E56" w:rsidRDefault="00FA0E56">
          <w:pPr>
            <w:pStyle w:val="Piedepgina"/>
            <w:rPr>
              <w:sz w:val="16"/>
              <w:szCs w:val="16"/>
            </w:rPr>
          </w:pPr>
        </w:p>
      </w:tc>
      <w:tc>
        <w:tcPr>
          <w:tcW w:w="3594" w:type="dxa"/>
          <w:shd w:val="clear" w:color="auto" w:fill="auto"/>
          <w:tcMar>
            <w:top w:w="0" w:type="dxa"/>
            <w:left w:w="108" w:type="dxa"/>
            <w:bottom w:w="0" w:type="dxa"/>
            <w:right w:w="108" w:type="dxa"/>
          </w:tcMar>
        </w:tcPr>
        <w:p w14:paraId="76270B2F" w14:textId="77777777" w:rsidR="00FA0E56" w:rsidRDefault="00FA0E56">
          <w:pPr>
            <w:pStyle w:val="Piedepgina"/>
            <w:rPr>
              <w:sz w:val="16"/>
              <w:szCs w:val="16"/>
            </w:rPr>
          </w:pPr>
        </w:p>
      </w:tc>
    </w:tr>
    <w:tr w:rsidR="00FA0E56" w14:paraId="2E06CD8B" w14:textId="77777777">
      <w:trPr>
        <w:trHeight w:val="684"/>
      </w:trPr>
      <w:tc>
        <w:tcPr>
          <w:tcW w:w="6096" w:type="dxa"/>
          <w:gridSpan w:val="4"/>
          <w:shd w:val="clear" w:color="auto" w:fill="auto"/>
          <w:tcMar>
            <w:top w:w="0" w:type="dxa"/>
            <w:left w:w="108" w:type="dxa"/>
            <w:bottom w:w="0" w:type="dxa"/>
            <w:right w:w="108" w:type="dxa"/>
          </w:tcMar>
          <w:vAlign w:val="center"/>
        </w:tcPr>
        <w:p w14:paraId="5CE6F895" w14:textId="77777777" w:rsidR="00FA0E56" w:rsidRDefault="00FA0E56">
          <w:pPr>
            <w:pStyle w:val="Piedepgina"/>
            <w:rPr>
              <w:rFonts w:cs="Calibri"/>
              <w:sz w:val="18"/>
              <w:szCs w:val="18"/>
            </w:rPr>
          </w:pPr>
        </w:p>
      </w:tc>
      <w:tc>
        <w:tcPr>
          <w:tcW w:w="3594" w:type="dxa"/>
          <w:shd w:val="clear" w:color="auto" w:fill="auto"/>
          <w:tcMar>
            <w:top w:w="0" w:type="dxa"/>
            <w:left w:w="108" w:type="dxa"/>
            <w:bottom w:w="0" w:type="dxa"/>
            <w:right w:w="108" w:type="dxa"/>
          </w:tcMar>
        </w:tcPr>
        <w:p w14:paraId="23DB4585" w14:textId="77777777" w:rsidR="00FA0E56" w:rsidRDefault="00FA0E56">
          <w:pPr>
            <w:pStyle w:val="Piedepgina"/>
          </w:pPr>
        </w:p>
      </w:tc>
    </w:tr>
  </w:tbl>
  <w:p w14:paraId="5608193F" w14:textId="77777777" w:rsidR="00FA0E56" w:rsidRDefault="00FA0E5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941" w14:textId="77777777" w:rsidR="00E4396C" w:rsidRDefault="00E4396C">
      <w:pPr>
        <w:spacing w:after="0"/>
      </w:pPr>
      <w:r>
        <w:rPr>
          <w:color w:val="000000"/>
        </w:rPr>
        <w:separator/>
      </w:r>
    </w:p>
  </w:footnote>
  <w:footnote w:type="continuationSeparator" w:id="0">
    <w:p w14:paraId="21994F47" w14:textId="77777777" w:rsidR="00E4396C" w:rsidRDefault="00E439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FA0E56" w14:paraId="1E0677B9" w14:textId="77777777">
      <w:tc>
        <w:tcPr>
          <w:tcW w:w="5407" w:type="dxa"/>
          <w:shd w:val="clear" w:color="auto" w:fill="auto"/>
          <w:tcMar>
            <w:top w:w="0" w:type="dxa"/>
            <w:left w:w="0" w:type="dxa"/>
            <w:bottom w:w="0" w:type="dxa"/>
            <w:right w:w="0" w:type="dxa"/>
          </w:tcMar>
          <w:vAlign w:val="center"/>
        </w:tcPr>
        <w:p w14:paraId="2F6629E1" w14:textId="10EE7200" w:rsidR="00FA0E56" w:rsidRDefault="00FA0E56">
          <w:pPr>
            <w:pStyle w:val="Encabezado"/>
          </w:pPr>
        </w:p>
      </w:tc>
      <w:tc>
        <w:tcPr>
          <w:tcW w:w="5083" w:type="dxa"/>
          <w:shd w:val="clear" w:color="auto" w:fill="auto"/>
          <w:tcMar>
            <w:top w:w="0" w:type="dxa"/>
            <w:left w:w="0" w:type="dxa"/>
            <w:bottom w:w="0" w:type="dxa"/>
            <w:right w:w="0" w:type="dxa"/>
          </w:tcMar>
          <w:vAlign w:val="center"/>
        </w:tcPr>
        <w:p w14:paraId="7D616FAF" w14:textId="77777777" w:rsidR="00FA0E56" w:rsidRDefault="00FA0E56">
          <w:pPr>
            <w:pStyle w:val="Encabezado"/>
          </w:pPr>
        </w:p>
      </w:tc>
    </w:tr>
  </w:tbl>
  <w:p w14:paraId="792BC474" w14:textId="77777777" w:rsidR="00FA0E56" w:rsidRDefault="00FA0E56">
    <w:pPr>
      <w:pStyle w:val="Encabezado"/>
    </w:pPr>
  </w:p>
  <w:p w14:paraId="1F1C8496" w14:textId="77777777" w:rsidR="00FA0E56" w:rsidRDefault="00FA0E56">
    <w:pPr>
      <w:pStyle w:val="Encabezado"/>
    </w:pPr>
  </w:p>
  <w:p w14:paraId="24173E71" w14:textId="77777777" w:rsidR="00FA0E56" w:rsidRDefault="00FA0E56">
    <w:pPr>
      <w:pStyle w:val="Encabezado"/>
    </w:pPr>
  </w:p>
  <w:p w14:paraId="2AC347A0" w14:textId="77777777" w:rsidR="00FA0E56" w:rsidRDefault="00FA0E56">
    <w:pPr>
      <w:pStyle w:val="Encabezado"/>
    </w:pPr>
  </w:p>
  <w:p w14:paraId="209F7F0C" w14:textId="77777777" w:rsidR="00FA0E56" w:rsidRDefault="00FA0E56">
    <w:pPr>
      <w:pStyle w:val="Encabezado"/>
    </w:pPr>
  </w:p>
  <w:p w14:paraId="21D9B27F" w14:textId="77777777" w:rsidR="00FA0E56" w:rsidRDefault="00FA0E56">
    <w:pPr>
      <w:jc w:val="center"/>
    </w:pPr>
    <w:r>
      <w:rPr>
        <w:rFonts w:eastAsia="MS PMincho" w:cs="Arial"/>
        <w:b/>
        <w:szCs w:val="20"/>
      </w:rPr>
      <w:t xml:space="preserve">OBJETO: </w:t>
    </w:r>
  </w:p>
  <w:p w14:paraId="119B1320" w14:textId="77777777" w:rsidR="00690279" w:rsidRPr="006A1056" w:rsidRDefault="00690279" w:rsidP="00690279">
    <w:pPr>
      <w:spacing w:after="0"/>
      <w:jc w:val="center"/>
      <w:rPr>
        <w:rFonts w:ascii="Arial Narrow" w:eastAsia="Arial Narrow" w:hAnsi="Arial Narrow" w:cs="Arial Narrow"/>
        <w:b/>
        <w:bCs/>
        <w:i/>
        <w:iCs/>
        <w:szCs w:val="20"/>
      </w:rPr>
    </w:pPr>
    <w:bookmarkStart w:id="2" w:name="_Hlk84014484"/>
    <w:r w:rsidRPr="00894A56">
      <w:rPr>
        <w:rFonts w:ascii="Arial Narrow" w:eastAsia="Arial Narrow" w:hAnsi="Arial Narrow" w:cs="Arial Narrow"/>
        <w:b/>
        <w:bCs/>
        <w:i/>
        <w:iCs/>
        <w:szCs w:val="20"/>
      </w:rPr>
      <w:t>“PRESTACIÓN DE SERVICIOS INTEGRALES EN TECNOLOGÍAS DE INFORMACIÓN Y COMUNICACIONES -TIC, PARA LLEVAR A CABO LA ADMINISTRACIÓN, OPERACIÓN, MANTENIMIENTO Y LA GESTIÓN DE LA PLATAFORMA TECNOLÓGICA DE ENTERRITORIO</w:t>
    </w:r>
    <w:r w:rsidRPr="005C5928">
      <w:rPr>
        <w:rFonts w:ascii="Arial Narrow" w:eastAsia="Arial Narrow" w:hAnsi="Arial Narrow" w:cs="Arial Narrow"/>
        <w:b/>
        <w:bCs/>
        <w:i/>
        <w:iCs/>
        <w:szCs w:val="20"/>
      </w:rPr>
      <w:t>”</w:t>
    </w:r>
    <w:r>
      <w:rPr>
        <w:rFonts w:ascii="Arial Narrow" w:eastAsia="Arial Narrow" w:hAnsi="Arial Narrow" w:cs="Arial Narrow"/>
        <w:b/>
        <w:bCs/>
        <w:i/>
        <w:iCs/>
        <w:szCs w:val="20"/>
      </w:rPr>
      <w:t>.</w:t>
    </w:r>
  </w:p>
  <w:bookmarkEnd w:id="2"/>
  <w:p w14:paraId="05397DC8" w14:textId="77777777" w:rsidR="00690279" w:rsidRPr="00A752D2" w:rsidRDefault="00690279" w:rsidP="00690279">
    <w:pPr>
      <w:spacing w:after="0"/>
      <w:rPr>
        <w:rFonts w:ascii="Arial Narrow" w:hAnsi="Arial Narrow" w:cs="Arial"/>
        <w:b/>
        <w:szCs w:val="20"/>
      </w:rPr>
    </w:pPr>
  </w:p>
  <w:p w14:paraId="76541428" w14:textId="4E78F6A6" w:rsidR="00FA0E56" w:rsidRPr="00690279" w:rsidRDefault="00FA0E56" w:rsidP="00690279">
    <w:pPr>
      <w:spacing w:after="0"/>
      <w:jc w:val="center"/>
      <w:rPr>
        <w:rFonts w:cs="Arial"/>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21"/>
    <w:multiLevelType w:val="multilevel"/>
    <w:tmpl w:val="6414B49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C776F52"/>
    <w:multiLevelType w:val="multilevel"/>
    <w:tmpl w:val="D9AE787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A15540"/>
    <w:multiLevelType w:val="multilevel"/>
    <w:tmpl w:val="5F408A1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2E639C"/>
    <w:multiLevelType w:val="multilevel"/>
    <w:tmpl w:val="25DE14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8C60CBB"/>
    <w:multiLevelType w:val="multilevel"/>
    <w:tmpl w:val="1E32D73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1B787584"/>
    <w:multiLevelType w:val="multilevel"/>
    <w:tmpl w:val="277AE2A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2694153"/>
    <w:multiLevelType w:val="multilevel"/>
    <w:tmpl w:val="8AAC5B6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0CA7C65"/>
    <w:multiLevelType w:val="multilevel"/>
    <w:tmpl w:val="FCC82F3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227E14"/>
    <w:multiLevelType w:val="multilevel"/>
    <w:tmpl w:val="38A2128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981C6D"/>
    <w:multiLevelType w:val="multilevel"/>
    <w:tmpl w:val="577473B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21F3EC6"/>
    <w:multiLevelType w:val="multilevel"/>
    <w:tmpl w:val="D1EA930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6913F35"/>
    <w:multiLevelType w:val="multilevel"/>
    <w:tmpl w:val="49E8C4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BC30E81"/>
    <w:multiLevelType w:val="multilevel"/>
    <w:tmpl w:val="3C8292D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E105C79"/>
    <w:multiLevelType w:val="multilevel"/>
    <w:tmpl w:val="9F0054E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E5B124E"/>
    <w:multiLevelType w:val="multilevel"/>
    <w:tmpl w:val="F33003F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5" w15:restartNumberingAfterBreak="0">
    <w:nsid w:val="5EEC5534"/>
    <w:multiLevelType w:val="multilevel"/>
    <w:tmpl w:val="0436DD5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8530093"/>
    <w:multiLevelType w:val="multilevel"/>
    <w:tmpl w:val="4ED227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9162E66"/>
    <w:multiLevelType w:val="multilevel"/>
    <w:tmpl w:val="6242D67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B4A410A"/>
    <w:multiLevelType w:val="multilevel"/>
    <w:tmpl w:val="E07696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B462EC"/>
    <w:multiLevelType w:val="multilevel"/>
    <w:tmpl w:val="8980941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233128827">
    <w:abstractNumId w:val="14"/>
  </w:num>
  <w:num w:numId="2" w16cid:durableId="382337034">
    <w:abstractNumId w:val="12"/>
  </w:num>
  <w:num w:numId="3" w16cid:durableId="787243562">
    <w:abstractNumId w:val="16"/>
  </w:num>
  <w:num w:numId="4" w16cid:durableId="918640638">
    <w:abstractNumId w:val="5"/>
  </w:num>
  <w:num w:numId="5" w16cid:durableId="1761101761">
    <w:abstractNumId w:val="3"/>
  </w:num>
  <w:num w:numId="6" w16cid:durableId="114907332">
    <w:abstractNumId w:val="17"/>
  </w:num>
  <w:num w:numId="7" w16cid:durableId="814684195">
    <w:abstractNumId w:val="15"/>
  </w:num>
  <w:num w:numId="8" w16cid:durableId="514729822">
    <w:abstractNumId w:val="10"/>
  </w:num>
  <w:num w:numId="9" w16cid:durableId="115418667">
    <w:abstractNumId w:val="9"/>
  </w:num>
  <w:num w:numId="10" w16cid:durableId="2136561916">
    <w:abstractNumId w:val="13"/>
  </w:num>
  <w:num w:numId="11" w16cid:durableId="49574323">
    <w:abstractNumId w:val="6"/>
  </w:num>
  <w:num w:numId="12" w16cid:durableId="493911869">
    <w:abstractNumId w:val="1"/>
  </w:num>
  <w:num w:numId="13" w16cid:durableId="314648769">
    <w:abstractNumId w:val="19"/>
  </w:num>
  <w:num w:numId="14" w16cid:durableId="726301096">
    <w:abstractNumId w:val="7"/>
  </w:num>
  <w:num w:numId="15" w16cid:durableId="1822312073">
    <w:abstractNumId w:val="8"/>
  </w:num>
  <w:num w:numId="16" w16cid:durableId="1168641218">
    <w:abstractNumId w:val="4"/>
  </w:num>
  <w:num w:numId="17" w16cid:durableId="465700142">
    <w:abstractNumId w:val="11"/>
  </w:num>
  <w:num w:numId="18" w16cid:durableId="1839734468">
    <w:abstractNumId w:val="0"/>
  </w:num>
  <w:num w:numId="19" w16cid:durableId="207646580">
    <w:abstractNumId w:val="2"/>
  </w:num>
  <w:num w:numId="20" w16cid:durableId="180706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6D"/>
    <w:rsid w:val="001351B9"/>
    <w:rsid w:val="0014443E"/>
    <w:rsid w:val="00167C7B"/>
    <w:rsid w:val="00173FC0"/>
    <w:rsid w:val="00254707"/>
    <w:rsid w:val="002A3D41"/>
    <w:rsid w:val="002D510F"/>
    <w:rsid w:val="00490C83"/>
    <w:rsid w:val="00690279"/>
    <w:rsid w:val="00692F74"/>
    <w:rsid w:val="0074636D"/>
    <w:rsid w:val="008A7C9C"/>
    <w:rsid w:val="00940802"/>
    <w:rsid w:val="00952E6A"/>
    <w:rsid w:val="00B75CE7"/>
    <w:rsid w:val="00B94865"/>
    <w:rsid w:val="00C47EE5"/>
    <w:rsid w:val="00E20732"/>
    <w:rsid w:val="00E31232"/>
    <w:rsid w:val="00E4396C"/>
    <w:rsid w:val="00FA0E56"/>
    <w:rsid w:val="00FE0A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45E3"/>
  <w15:docId w15:val="{2AE40178-002A-419E-8492-20716F8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rFonts w:ascii="Arial" w:eastAsia="Calibri" w:hAnsi="Arial"/>
      <w:sz w:val="22"/>
      <w:szCs w:val="32"/>
      <w:lang w:eastAsia="en-US"/>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rPr>
      <w:rFonts w:ascii="Calibri" w:hAnsi="Calibri" w:cs="Rubik Light"/>
      <w:color w:val="1C355E"/>
      <w:sz w:val="48"/>
      <w:lang w:val="es-CO" w:eastAsia="es-ES"/>
    </w:rPr>
  </w:style>
  <w:style w:type="character" w:customStyle="1" w:styleId="Ttulo2Car">
    <w:name w:val="Título 2 Car"/>
    <w:rPr>
      <w:rFonts w:ascii="Calibri" w:hAnsi="Calibri" w:cs="Rubik"/>
      <w:color w:val="1C355E"/>
      <w:sz w:val="40"/>
      <w:szCs w:val="52"/>
      <w:lang w:eastAsia="es-ES"/>
    </w:rPr>
  </w:style>
  <w:style w:type="paragraph" w:styleId="Sinespaciado">
    <w:name w:val="No Spacing"/>
    <w:pPr>
      <w:suppressAutoHyphens/>
      <w:autoSpaceDN w:val="0"/>
      <w:textAlignment w:val="baseline"/>
    </w:pPr>
    <w:rPr>
      <w:rFonts w:ascii="Calibri" w:hAnsi="Calibri" w:cs="Segoe UI Semilight"/>
      <w:color w:val="3B3B3B"/>
      <w:sz w:val="24"/>
      <w:szCs w:val="22"/>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rPr>
      <w:rFonts w:ascii="Calibri" w:hAnsi="Calibri" w:cs="Segoe UI Semilight"/>
      <w:color w:val="3B3B3B"/>
      <w:sz w:val="24"/>
      <w:lang w:val="es-ES" w:eastAsia="es-ES"/>
    </w:rPr>
  </w:style>
  <w:style w:type="character" w:customStyle="1" w:styleId="ConocenosCar">
    <w:name w:val="Conocenos Car"/>
    <w:rPr>
      <w:rFonts w:ascii="Rubik Light" w:hAnsi="Rubik Light" w:cs="Rubik Light"/>
      <w:color w:val="5C5C5C"/>
      <w:sz w:val="32"/>
      <w:szCs w:val="32"/>
      <w:lang w:val="es-ES" w:eastAsia="es-ES"/>
    </w:rPr>
  </w:style>
  <w:style w:type="character" w:customStyle="1" w:styleId="Ttulo3Car">
    <w:name w:val="Título 3 Car"/>
    <w:rPr>
      <w:rFonts w:ascii="Calibri" w:eastAsia="Times New Roman" w:hAnsi="Calibri" w:cs="Times New Roman"/>
      <w:color w:val="1C355E"/>
      <w:sz w:val="36"/>
      <w:szCs w:val="24"/>
      <w:lang w:val="es-CO" w:eastAsia="es-ES"/>
    </w:rPr>
  </w:style>
  <w:style w:type="character" w:customStyle="1" w:styleId="Ttulo4Car">
    <w:name w:val="Título 4 Car"/>
    <w:rPr>
      <w:rFonts w:ascii="Calibri" w:eastAsia="Times New Roman" w:hAnsi="Calibri" w:cs="Times New Roman"/>
      <w:iCs/>
      <w:color w:val="1C355E"/>
      <w:sz w:val="32"/>
      <w:lang w:val="es-CO" w:eastAsia="es-ES"/>
    </w:rPr>
  </w:style>
  <w:style w:type="character" w:customStyle="1" w:styleId="Ttulo5Car">
    <w:name w:val="Título 5 Car"/>
    <w:rPr>
      <w:rFonts w:ascii="Calibri" w:eastAsia="Times New Roman" w:hAnsi="Calibri" w:cs="Times New Roman"/>
      <w:color w:val="1C355E"/>
      <w:sz w:val="28"/>
      <w:lang w:val="es-CO" w:eastAsia="es-ES"/>
    </w:rPr>
  </w:style>
  <w:style w:type="character" w:customStyle="1" w:styleId="Ttulo6Car">
    <w:name w:val="Título 6 Ca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rPr>
      <w:rFonts w:ascii="Rubik Light" w:hAnsi="Rubik Light" w:cs="Rubik Light"/>
      <w:color w:val="616161"/>
      <w:sz w:val="24"/>
      <w:lang w:val="es-ES" w:eastAsia="es-ES"/>
    </w:rPr>
  </w:style>
  <w:style w:type="character" w:customStyle="1" w:styleId="NormalCondicionesCar">
    <w:name w:val="Normal | Condiciones Car"/>
    <w:rPr>
      <w:rFonts w:ascii="Rubik Light" w:hAnsi="Rubik Light" w:cs="Rubik Light"/>
      <w:iCs/>
      <w:color w:val="616161"/>
      <w:sz w:val="16"/>
      <w:szCs w:val="16"/>
      <w:lang w:val="es-ES" w:eastAsia="es-ES"/>
    </w:rPr>
  </w:style>
  <w:style w:type="character" w:customStyle="1" w:styleId="Ttulo7Car">
    <w:name w:val="Título 7 Car"/>
    <w:rPr>
      <w:rFonts w:ascii="Calibri" w:hAnsi="Calibri" w:cs="Rubik Light"/>
      <w:color w:val="1C355E"/>
      <w:sz w:val="24"/>
      <w:lang w:val="es-CO" w:eastAsia="es-ES"/>
    </w:rPr>
  </w:style>
  <w:style w:type="character" w:customStyle="1" w:styleId="Ttulo8Car">
    <w:name w:val="Título 8 Car"/>
    <w:rPr>
      <w:rFonts w:ascii="Calibri" w:hAnsi="Calibri" w:cs="Rubik Light"/>
      <w:color w:val="1C355E"/>
      <w:sz w:val="24"/>
      <w:lang w:val="es-CO" w:eastAsia="es-ES"/>
    </w:rPr>
  </w:style>
  <w:style w:type="character" w:customStyle="1" w:styleId="Ttulo9Car">
    <w:name w:val="Título 9 Ca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rPr>
      <w:rFonts w:ascii="Rubik Light" w:hAnsi="Rubik Light" w:cs="Rubik Light"/>
      <w:color w:val="616161"/>
      <w:sz w:val="24"/>
      <w:lang w:val="es-ES" w:eastAsia="es-ES"/>
    </w:rPr>
  </w:style>
  <w:style w:type="character" w:styleId="Hipervnculo">
    <w:name w:val="Hyperlink"/>
    <w:rPr>
      <w:color w:val="4AA8DE"/>
      <w:u w:val="single"/>
    </w:rPr>
  </w:style>
  <w:style w:type="character" w:styleId="Mencinsinresolver">
    <w:name w:val="Unresolved Mention"/>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rPr>
      <w:color w:val="808080"/>
    </w:rPr>
  </w:style>
  <w:style w:type="character" w:customStyle="1" w:styleId="MAYSCULAS">
    <w:name w:val="MAYÚSCULAS"/>
    <w:rPr>
      <w:rFonts w:ascii="Calibri" w:hAnsi="Calibri"/>
      <w:caps/>
      <w:smallCaps w:val="0"/>
      <w:sz w:val="24"/>
    </w:rPr>
  </w:style>
  <w:style w:type="character" w:customStyle="1" w:styleId="RADs">
    <w:name w:val="RAD_s"/>
    <w:rPr>
      <w:rFonts w:ascii="Calibri" w:hAnsi="Calibri"/>
      <w:b/>
      <w:sz w:val="52"/>
    </w:rPr>
  </w:style>
  <w:style w:type="character" w:customStyle="1" w:styleId="Estilo1">
    <w:name w:val="Estilo1"/>
    <w:rPr>
      <w:caps/>
    </w:rPr>
  </w:style>
  <w:style w:type="character" w:customStyle="1" w:styleId="MayusculaCar">
    <w:name w:val="Mayuscula Ca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21</TotalTime>
  <Pages>4</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Armando Diaz Morales</dc:creator>
  <cp:keywords/>
  <cp:lastModifiedBy>elsa</cp:lastModifiedBy>
  <cp:revision>19</cp:revision>
  <cp:lastPrinted>2019-12-16T20:34:00Z</cp:lastPrinted>
  <dcterms:created xsi:type="dcterms:W3CDTF">2023-06-29T03:58:00Z</dcterms:created>
  <dcterms:modified xsi:type="dcterms:W3CDTF">2024-02-01T18:43:00Z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