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BC4F" w14:textId="203D45CF" w:rsidR="00022766" w:rsidRDefault="00F04DEF">
      <w:pPr>
        <w:pStyle w:val="InviasNormal"/>
        <w:spacing w:after="120"/>
        <w:jc w:val="left"/>
        <w:outlineLvl w:val="0"/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CBC50" wp14:editId="49CCBC5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2" cy="3142619"/>
                <wp:effectExtent l="209550" t="1333500" r="287018" b="1334131"/>
                <wp:wrapNone/>
                <wp:docPr id="89651047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10">
                          <a:off x="0" y="0"/>
                          <a:ext cx="5237482" cy="314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CCBC5C" w14:textId="77777777" w:rsidR="00022766" w:rsidRDefault="0002276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CBC5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2949109fd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" filled="f" stroked="f">
                <v:textbox style="mso-fit-shape-to-text:t">
                  <w:txbxContent>
                    <w:p w14:paraId="49CCBC5C" w14:textId="77777777" w:rsidR="00022766" w:rsidRDefault="0002276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F01E8">
        <w:rPr>
          <w:b/>
          <w:szCs w:val="20"/>
        </w:rPr>
        <w:t>INA</w:t>
      </w:r>
      <w:r>
        <w:rPr>
          <w:b/>
          <w:szCs w:val="20"/>
        </w:rPr>
        <w:t>-00</w:t>
      </w:r>
      <w:r w:rsidR="00F85488">
        <w:rPr>
          <w:b/>
          <w:szCs w:val="20"/>
        </w:rPr>
        <w:t>6</w:t>
      </w:r>
      <w:r>
        <w:rPr>
          <w:b/>
          <w:szCs w:val="20"/>
        </w:rPr>
        <w:t xml:space="preserve">-2023 </w:t>
      </w:r>
    </w:p>
    <w:p w14:paraId="49CCBC50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1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2" w14:textId="77777777" w:rsidR="00022766" w:rsidRDefault="00F04DEF">
      <w:pPr>
        <w:jc w:val="center"/>
      </w:pPr>
      <w:r>
        <w:rPr>
          <w:sz w:val="20"/>
          <w:szCs w:val="20"/>
        </w:rPr>
        <w:tab/>
      </w:r>
      <w:r>
        <w:rPr>
          <w:rFonts w:eastAsia="MS PMincho" w:cs="Arial"/>
          <w:b/>
          <w:sz w:val="20"/>
          <w:szCs w:val="20"/>
        </w:rPr>
        <w:t>OBJETO</w:t>
      </w:r>
    </w:p>
    <w:p w14:paraId="49CCBC53" w14:textId="33E9E8C4" w:rsidR="00022766" w:rsidRDefault="00F04DEF">
      <w:pPr>
        <w:jc w:val="center"/>
        <w:rPr>
          <w:rFonts w:eastAsia="Segoe UI" w:cs="Arial"/>
          <w:b/>
          <w:bCs/>
          <w:sz w:val="20"/>
          <w:szCs w:val="20"/>
        </w:rPr>
      </w:pPr>
      <w:r>
        <w:rPr>
          <w:rFonts w:eastAsia="Segoe UI" w:cs="Arial"/>
          <w:b/>
          <w:bCs/>
          <w:sz w:val="20"/>
          <w:szCs w:val="20"/>
        </w:rPr>
        <w:t>“</w:t>
      </w:r>
      <w:r w:rsidR="00F85488" w:rsidRPr="00F85488">
        <w:rPr>
          <w:rFonts w:eastAsia="Segoe UI" w:cs="Arial"/>
          <w:b/>
          <w:bCs/>
          <w:sz w:val="20"/>
          <w:szCs w:val="20"/>
        </w:rPr>
        <w:t>AMPLIACIÓN DEL INSTRUMENTO COMERCIAL MARCO PARA LA INTERVENTORÍA AL PROGRAMA DE CONEXIONES DE AGUA POTABLE Y SANEAMIENTO BÁSICO EN LOS MUNICIPIOS PRIORIZADOS POR EL MINISTERIO DE VIVIENDA, CIUDAD Y TERRITORIO</w:t>
      </w:r>
      <w:r>
        <w:rPr>
          <w:rFonts w:eastAsia="Segoe UI" w:cs="Arial"/>
          <w:b/>
          <w:bCs/>
          <w:sz w:val="20"/>
          <w:szCs w:val="20"/>
        </w:rPr>
        <w:t>”</w:t>
      </w:r>
    </w:p>
    <w:p w14:paraId="49CCBC54" w14:textId="77777777" w:rsidR="00022766" w:rsidRDefault="00F04DEF">
      <w:pPr>
        <w:pStyle w:val="InviasNormal"/>
        <w:tabs>
          <w:tab w:val="left" w:pos="1938"/>
        </w:tabs>
        <w:spacing w:before="0" w:after="0"/>
        <w:jc w:val="center"/>
        <w:outlineLvl w:val="0"/>
      </w:pPr>
      <w:r>
        <w:rPr>
          <w:rFonts w:cs="Arial"/>
          <w:b/>
          <w:szCs w:val="20"/>
          <w:lang w:val="es-ES"/>
        </w:rPr>
        <w:t>Formato 7. Autorización tratamiento de datos</w:t>
      </w:r>
    </w:p>
    <w:p w14:paraId="49CCBC55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6" w14:textId="77777777" w:rsidR="00022766" w:rsidRDefault="00F04DEF">
      <w:pPr>
        <w:pStyle w:val="InviasNormal"/>
        <w:spacing w:before="0" w:after="0"/>
        <w:outlineLvl w:val="0"/>
        <w:rPr>
          <w:szCs w:val="20"/>
        </w:rPr>
      </w:pPr>
      <w:r>
        <w:rPr>
          <w:szCs w:val="20"/>
        </w:rPr>
        <w:t>Señores</w:t>
      </w:r>
    </w:p>
    <w:p w14:paraId="49CCBC57" w14:textId="77777777" w:rsidR="00022766" w:rsidRDefault="00F04DEF">
      <w:pPr>
        <w:pStyle w:val="InviasNormal"/>
        <w:spacing w:before="0" w:after="0"/>
        <w:outlineLvl w:val="0"/>
        <w:rPr>
          <w:bCs/>
          <w:szCs w:val="20"/>
        </w:rPr>
      </w:pPr>
      <w:r>
        <w:rPr>
          <w:bCs/>
          <w:szCs w:val="20"/>
        </w:rPr>
        <w:t xml:space="preserve">EMPRESA NACIONAL PROMOTORA DEL </w:t>
      </w:r>
    </w:p>
    <w:p w14:paraId="49CCBC58" w14:textId="77777777" w:rsidR="00022766" w:rsidRDefault="00F04DEF">
      <w:pPr>
        <w:pStyle w:val="InviasNormal"/>
        <w:spacing w:before="0" w:after="0"/>
        <w:outlineLvl w:val="0"/>
      </w:pPr>
      <w:r>
        <w:rPr>
          <w:bCs/>
          <w:szCs w:val="20"/>
        </w:rPr>
        <w:t>DESARROLLO TERRITORIAL</w:t>
      </w:r>
      <w:r>
        <w:rPr>
          <w:bCs/>
          <w:szCs w:val="20"/>
          <w:lang w:val="es-MX"/>
        </w:rPr>
        <w:t xml:space="preserve"> </w:t>
      </w:r>
      <w:r>
        <w:rPr>
          <w:szCs w:val="20"/>
        </w:rPr>
        <w:t>ENTerritorio</w:t>
      </w:r>
    </w:p>
    <w:p w14:paraId="49CCBC59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Calle 26 No 13 -19.</w:t>
      </w:r>
    </w:p>
    <w:p w14:paraId="49CCBC5A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Bogotá D.C.</w:t>
      </w:r>
    </w:p>
    <w:p w14:paraId="49CCBC5B" w14:textId="77777777" w:rsidR="00022766" w:rsidRDefault="00022766">
      <w:pPr>
        <w:pStyle w:val="InviasNormal"/>
        <w:spacing w:before="0" w:after="0"/>
        <w:outlineLvl w:val="0"/>
        <w:rPr>
          <w:b/>
          <w:szCs w:val="20"/>
        </w:rPr>
      </w:pPr>
    </w:p>
    <w:p w14:paraId="49CCBC5C" w14:textId="77777777" w:rsidR="00022766" w:rsidRDefault="00F04DEF">
      <w:pPr>
        <w:tabs>
          <w:tab w:val="left" w:pos="5407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9CCBC5D" w14:textId="7681475B" w:rsidR="00022766" w:rsidRDefault="00F04DEF">
      <w:pPr>
        <w:tabs>
          <w:tab w:val="left" w:pos="-142"/>
        </w:tabs>
        <w:autoSpaceDE w:val="0"/>
        <w:spacing w:after="0"/>
      </w:pPr>
      <w:r>
        <w:rPr>
          <w:rFonts w:cs="Arial"/>
          <w:b/>
          <w:sz w:val="20"/>
          <w:szCs w:val="20"/>
        </w:rPr>
        <w:t>Referencia:</w:t>
      </w:r>
      <w:r>
        <w:rPr>
          <w:rFonts w:cs="Arial"/>
          <w:sz w:val="20"/>
          <w:szCs w:val="20"/>
        </w:rPr>
        <w:tab/>
      </w:r>
      <w:r w:rsidR="003F01E8">
        <w:rPr>
          <w:rFonts w:cs="Arial"/>
          <w:b/>
          <w:bCs/>
          <w:sz w:val="20"/>
          <w:szCs w:val="20"/>
          <w:shd w:val="clear" w:color="auto" w:fill="D3D3D3"/>
        </w:rPr>
        <w:t>INA</w:t>
      </w:r>
      <w:r>
        <w:rPr>
          <w:rFonts w:cs="Arial"/>
          <w:b/>
          <w:bCs/>
          <w:sz w:val="20"/>
          <w:szCs w:val="20"/>
          <w:shd w:val="clear" w:color="auto" w:fill="D3D3D3"/>
        </w:rPr>
        <w:t>-00</w:t>
      </w:r>
      <w:r w:rsidR="00F85488">
        <w:rPr>
          <w:rFonts w:cs="Arial"/>
          <w:b/>
          <w:bCs/>
          <w:sz w:val="20"/>
          <w:szCs w:val="20"/>
          <w:shd w:val="clear" w:color="auto" w:fill="D3D3D3"/>
        </w:rPr>
        <w:t>6</w:t>
      </w:r>
      <w:r>
        <w:rPr>
          <w:rFonts w:cs="Arial"/>
          <w:b/>
          <w:bCs/>
          <w:sz w:val="20"/>
          <w:szCs w:val="20"/>
          <w:shd w:val="clear" w:color="auto" w:fill="D3D3D3"/>
        </w:rPr>
        <w:t>-2023</w:t>
      </w:r>
      <w:r>
        <w:rPr>
          <w:rFonts w:cs="Arial"/>
          <w:sz w:val="20"/>
          <w:szCs w:val="20"/>
        </w:rPr>
        <w:t xml:space="preserve"> </w:t>
      </w:r>
    </w:p>
    <w:p w14:paraId="49CCBC5E" w14:textId="77777777" w:rsidR="00022766" w:rsidRDefault="00022766">
      <w:pPr>
        <w:tabs>
          <w:tab w:val="left" w:pos="-142"/>
        </w:tabs>
        <w:autoSpaceDE w:val="0"/>
        <w:spacing w:after="0"/>
        <w:rPr>
          <w:rFonts w:cs="Arial"/>
          <w:sz w:val="20"/>
          <w:szCs w:val="20"/>
        </w:rPr>
      </w:pPr>
    </w:p>
    <w:p w14:paraId="49CCBC5F" w14:textId="74D28E5B" w:rsidR="00022766" w:rsidRDefault="00F04DEF">
      <w:pPr>
        <w:jc w:val="both"/>
      </w:pPr>
      <w:r>
        <w:rPr>
          <w:rFonts w:cs="Arial"/>
          <w:b/>
          <w:bCs/>
          <w:sz w:val="20"/>
          <w:szCs w:val="20"/>
        </w:rPr>
        <w:t xml:space="preserve">Objeto: </w:t>
      </w:r>
      <w:r>
        <w:rPr>
          <w:rFonts w:cs="Arial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  <w:lang w:eastAsia="es-ES"/>
        </w:rPr>
        <w:t>“</w:t>
      </w:r>
      <w:r w:rsidR="00F85488" w:rsidRPr="00F85488">
        <w:rPr>
          <w:rFonts w:eastAsia="Times New Roman"/>
          <w:b/>
          <w:bCs/>
          <w:sz w:val="20"/>
          <w:szCs w:val="20"/>
          <w:lang w:eastAsia="es-ES"/>
        </w:rPr>
        <w:t>AMPLIACIÓN DEL INSTRUMENTO COMERCIAL MARCO PARA LA INTERVENTORÍA AL PROGRAMA DE CONEXIONES DE AGUA POTABLE Y SANEAMIENTO BÁSICO EN LOS MUNICIPIOS PRIORIZADOS POR EL MINISTERIO DE VIVIENDA, CIUDAD Y TERRITORIO</w:t>
      </w:r>
      <w:r>
        <w:rPr>
          <w:rFonts w:cs="Arial"/>
          <w:b/>
          <w:bCs/>
          <w:sz w:val="20"/>
          <w:szCs w:val="20"/>
          <w:lang w:val="es-ES"/>
        </w:rPr>
        <w:t>”</w:t>
      </w:r>
    </w:p>
    <w:p w14:paraId="49CCBC60" w14:textId="77777777" w:rsidR="00022766" w:rsidRDefault="00022766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49CCBC61" w14:textId="77777777" w:rsidR="00022766" w:rsidRDefault="00022766">
      <w:pPr>
        <w:spacing w:after="0"/>
        <w:rPr>
          <w:rFonts w:cs="Arial"/>
          <w:sz w:val="20"/>
          <w:szCs w:val="20"/>
        </w:rPr>
      </w:pPr>
    </w:p>
    <w:p w14:paraId="49CCBC62" w14:textId="77777777" w:rsidR="00022766" w:rsidRDefault="00F04DEF">
      <w:pPr>
        <w:autoSpaceDE w:val="0"/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Estimados señores:</w:t>
      </w:r>
    </w:p>
    <w:p w14:paraId="49CCBC63" w14:textId="77777777" w:rsidR="00022766" w:rsidRDefault="00022766">
      <w:pPr>
        <w:autoSpaceDE w:val="0"/>
        <w:spacing w:after="0"/>
        <w:rPr>
          <w:rFonts w:eastAsia="Times New Roman" w:cs="Arial"/>
          <w:sz w:val="20"/>
          <w:szCs w:val="20"/>
        </w:rPr>
      </w:pPr>
    </w:p>
    <w:p w14:paraId="49CCBC64" w14:textId="77777777" w:rsidR="00022766" w:rsidRDefault="00F04DEF">
      <w:pPr>
        <w:spacing w:after="0"/>
        <w:jc w:val="both"/>
      </w:pPr>
      <w:r>
        <w:rPr>
          <w:rFonts w:cs="Arial"/>
          <w:color w:val="808080"/>
          <w:sz w:val="20"/>
          <w:szCs w:val="20"/>
        </w:rPr>
        <w:t xml:space="preserve">(Nombre completo del representante legal del Oferente) </w:t>
      </w:r>
      <w:r>
        <w:rPr>
          <w:rFonts w:eastAsia="Times New Roman" w:cs="Arial"/>
          <w:sz w:val="20"/>
          <w:szCs w:val="20"/>
        </w:rPr>
        <w:t xml:space="preserve">en mi calidad de Representante Legal de </w:t>
      </w:r>
      <w:r>
        <w:rPr>
          <w:rFonts w:cs="Arial"/>
          <w:color w:val="808080"/>
          <w:sz w:val="20"/>
          <w:szCs w:val="20"/>
        </w:rPr>
        <w:t>(Nombre del Oferente)</w:t>
      </w:r>
      <w:r>
        <w:rPr>
          <w:rFonts w:cs="Arial"/>
          <w:sz w:val="20"/>
          <w:szCs w:val="20"/>
          <w:lang w:bidi="en-US"/>
        </w:rPr>
        <w:t xml:space="preserve"> o </w:t>
      </w:r>
      <w:r>
        <w:rPr>
          <w:rFonts w:cs="Arial"/>
          <w:color w:val="808080"/>
          <w:sz w:val="20"/>
          <w:szCs w:val="20"/>
        </w:rPr>
        <w:t xml:space="preserve">[Nombre del Oferente- persona natural) </w:t>
      </w:r>
      <w:r>
        <w:rPr>
          <w:rFonts w:cs="Arial"/>
          <w:sz w:val="20"/>
          <w:szCs w:val="20"/>
          <w:lang w:bidi="en-US"/>
        </w:rPr>
        <w:t>en adelante el “Oferente”, d</w:t>
      </w:r>
      <w:r>
        <w:rPr>
          <w:rFonts w:cs="Arial"/>
          <w:bCs/>
          <w:spacing w:val="1"/>
          <w:sz w:val="20"/>
          <w:szCs w:val="20"/>
        </w:rPr>
        <w:t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</w:t>
      </w:r>
    </w:p>
    <w:p w14:paraId="49CCBC65" w14:textId="77777777" w:rsidR="00022766" w:rsidRDefault="00022766">
      <w:pPr>
        <w:spacing w:after="0"/>
        <w:jc w:val="both"/>
        <w:rPr>
          <w:rFonts w:cs="Arial"/>
          <w:sz w:val="20"/>
          <w:szCs w:val="20"/>
          <w:lang w:bidi="en-US"/>
        </w:rPr>
      </w:pPr>
    </w:p>
    <w:p w14:paraId="49CCBC66" w14:textId="77777777" w:rsidR="00022766" w:rsidRDefault="00F04DEF">
      <w:pPr>
        <w:pStyle w:val="ListParagraph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49CCBC67" w14:textId="77777777" w:rsidR="00022766" w:rsidRDefault="00F04DEF">
      <w:pPr>
        <w:pStyle w:val="ListParagraph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Que me ha sido informada la (s) finalidad (es) de la recolección de los datos personales.</w:t>
      </w:r>
    </w:p>
    <w:p w14:paraId="49CCBC68" w14:textId="77777777" w:rsidR="00022766" w:rsidRDefault="00F04DEF">
      <w:pPr>
        <w:pStyle w:val="ListParagraph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Es de carácter facultativo o voluntario responder preguntas que versen sobre Datos Sensibles o sobre menores de edad.  </w:t>
      </w:r>
    </w:p>
    <w:p w14:paraId="49CCBC69" w14:textId="77777777" w:rsidR="00022766" w:rsidRDefault="00F04DEF">
      <w:pPr>
        <w:pStyle w:val="ListParagraph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49CCBC6A" w14:textId="77777777" w:rsidR="00022766" w:rsidRDefault="00F04DEF">
      <w:pPr>
        <w:pStyle w:val="ListParagraph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Los derechos pueden ser ejercidos a través de los canales dispuestos por ENTerritorio observando la Política de Tratamiento de Datos Personales.  </w:t>
      </w:r>
    </w:p>
    <w:p w14:paraId="49CCBC6B" w14:textId="77777777" w:rsidR="00022766" w:rsidRDefault="00F04DEF">
      <w:pPr>
        <w:pStyle w:val="ListParagraph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49CCBC6C" w14:textId="77777777" w:rsidR="00022766" w:rsidRDefault="00F04DEF">
      <w:pPr>
        <w:pStyle w:val="ListParagraph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Teniendo en cuenta lo anterior, autorizo de manera voluntaria, previa, explícita, informada e inequívoca a ENTerritorio o para tratar mis datos personales y tomar mi huella y fotografía de acuerdo con su Política de Tratamiento de Datos Personales para los fines relacionados con su objeto y en especial </w:t>
      </w:r>
      <w:r>
        <w:rPr>
          <w:rFonts w:cs="Arial"/>
          <w:bCs/>
          <w:spacing w:val="1"/>
          <w:sz w:val="20"/>
          <w:szCs w:val="20"/>
        </w:rPr>
        <w:lastRenderedPageBreak/>
        <w:t>para fines legales, contractuales, misionales descritos en la Política de Tratamiento de Datos Personales.</w:t>
      </w:r>
    </w:p>
    <w:p w14:paraId="49CCBC6D" w14:textId="77777777" w:rsidR="00022766" w:rsidRDefault="00F04DEF">
      <w:pPr>
        <w:pStyle w:val="ListParagraph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La información obtenida para el Tratamiento de mis datos personales la he suministrado de forma voluntaria y es verídica.  </w:t>
      </w:r>
    </w:p>
    <w:p w14:paraId="49CCBC6E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right="-20"/>
        <w:rPr>
          <w:rFonts w:cs="Arial"/>
          <w:bCs/>
          <w:spacing w:val="1"/>
          <w:sz w:val="20"/>
          <w:szCs w:val="20"/>
        </w:rPr>
      </w:pPr>
    </w:p>
    <w:p w14:paraId="49CCBC6F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0" w14:textId="77777777" w:rsidR="00022766" w:rsidRDefault="00F04DEF">
      <w:pPr>
        <w:widowControl w:val="0"/>
        <w:tabs>
          <w:tab w:val="left" w:pos="3000"/>
        </w:tabs>
        <w:autoSpaceDE w:val="0"/>
        <w:spacing w:after="0"/>
        <w:ind w:left="142" w:right="-20"/>
      </w:pPr>
      <w:r>
        <w:rPr>
          <w:rFonts w:cs="Arial"/>
          <w:bCs/>
          <w:spacing w:val="1"/>
          <w:sz w:val="20"/>
          <w:szCs w:val="20"/>
        </w:rPr>
        <w:t xml:space="preserve">Se firma en la ciudad de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Ciudad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, a los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número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 días del mes de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mes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 del año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número</w:t>
      </w:r>
      <w:r>
        <w:rPr>
          <w:rFonts w:cs="Arial"/>
          <w:color w:val="808080"/>
          <w:sz w:val="20"/>
          <w:szCs w:val="20"/>
        </w:rPr>
        <w:t>]</w:t>
      </w:r>
      <w:r>
        <w:rPr>
          <w:rFonts w:cs="Arial"/>
          <w:bCs/>
          <w:spacing w:val="1"/>
          <w:sz w:val="20"/>
          <w:szCs w:val="20"/>
        </w:rPr>
        <w:t xml:space="preserve">.  </w:t>
      </w:r>
    </w:p>
    <w:p w14:paraId="49CCBC71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2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3" w14:textId="77777777" w:rsidR="00022766" w:rsidRDefault="00F04DEF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Atentamente,</w:t>
      </w:r>
    </w:p>
    <w:p w14:paraId="49CCBC74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5" w14:textId="77777777" w:rsidR="00022766" w:rsidRDefault="00F04DEF">
      <w:pPr>
        <w:pStyle w:val="InviasNormal"/>
        <w:spacing w:before="0" w:after="0"/>
      </w:pPr>
      <w:r>
        <w:rPr>
          <w:szCs w:val="20"/>
        </w:rPr>
        <w:t>Nombre del Oferente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nombre completo del oferente</w:t>
      </w:r>
      <w:r>
        <w:rPr>
          <w:rFonts w:cs="Arial"/>
          <w:color w:val="808080"/>
          <w:szCs w:val="20"/>
          <w:u w:val="single"/>
        </w:rPr>
        <w:t>].</w:t>
      </w:r>
    </w:p>
    <w:p w14:paraId="49CCBC76" w14:textId="77777777" w:rsidR="00022766" w:rsidRDefault="00F04DEF">
      <w:pPr>
        <w:pStyle w:val="InviasNormal"/>
        <w:spacing w:before="0" w:after="0"/>
      </w:pPr>
      <w:r>
        <w:rPr>
          <w:szCs w:val="20"/>
        </w:rPr>
        <w:t>Nombre del Representante Legal</w:t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nombre completo del representante legal</w:t>
      </w:r>
      <w:r>
        <w:rPr>
          <w:rFonts w:cs="Arial"/>
          <w:color w:val="808080"/>
          <w:szCs w:val="20"/>
          <w:u w:val="single"/>
        </w:rPr>
        <w:t>].</w:t>
      </w:r>
    </w:p>
    <w:p w14:paraId="49CCBC77" w14:textId="77777777" w:rsidR="00022766" w:rsidRDefault="00F04DEF">
      <w:pPr>
        <w:pStyle w:val="InviasNormal"/>
        <w:spacing w:before="0" w:after="0"/>
      </w:pPr>
      <w:r>
        <w:rPr>
          <w:szCs w:val="20"/>
        </w:rPr>
        <w:t>C. C. No.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número de documento</w:t>
      </w:r>
      <w:r>
        <w:rPr>
          <w:rFonts w:cs="Arial"/>
          <w:color w:val="808080"/>
          <w:szCs w:val="20"/>
          <w:u w:val="single"/>
        </w:rPr>
        <w:t>]</w:t>
      </w:r>
      <w:r>
        <w:rPr>
          <w:szCs w:val="20"/>
        </w:rPr>
        <w:t xml:space="preserve"> de </w:t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lugar de expedición</w:t>
      </w:r>
      <w:r>
        <w:rPr>
          <w:rFonts w:cs="Arial"/>
          <w:color w:val="808080"/>
          <w:szCs w:val="20"/>
          <w:u w:val="single"/>
        </w:rPr>
        <w:t>].</w:t>
      </w:r>
    </w:p>
    <w:p w14:paraId="49CCBC78" w14:textId="77777777" w:rsidR="00022766" w:rsidRDefault="00F04DEF">
      <w:pPr>
        <w:pStyle w:val="InviasNormal"/>
        <w:spacing w:before="0" w:after="0"/>
      </w:pPr>
      <w:r>
        <w:rPr>
          <w:szCs w:val="20"/>
        </w:rPr>
        <w:t>Dirección de correo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Dirección física de notificación</w:t>
      </w:r>
      <w:r>
        <w:rPr>
          <w:rFonts w:cs="Arial"/>
          <w:color w:val="808080"/>
          <w:szCs w:val="20"/>
          <w:u w:val="single"/>
        </w:rPr>
        <w:t>].</w:t>
      </w:r>
    </w:p>
    <w:p w14:paraId="49CCBC79" w14:textId="77777777" w:rsidR="00022766" w:rsidRDefault="00F04DEF">
      <w:pPr>
        <w:pStyle w:val="InviasNormal"/>
        <w:spacing w:before="0" w:after="0"/>
      </w:pPr>
      <w:r>
        <w:rPr>
          <w:szCs w:val="20"/>
        </w:rPr>
        <w:t>Correo electrónico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Correo electrónico</w:t>
      </w:r>
      <w:r>
        <w:rPr>
          <w:rFonts w:cs="Arial"/>
          <w:color w:val="808080"/>
          <w:szCs w:val="20"/>
          <w:u w:val="single"/>
        </w:rPr>
        <w:t>].</w:t>
      </w:r>
    </w:p>
    <w:p w14:paraId="49CCBC7A" w14:textId="77777777" w:rsidR="00022766" w:rsidRDefault="00F04DEF">
      <w:pPr>
        <w:pStyle w:val="InviasNormal"/>
        <w:spacing w:before="0" w:after="0"/>
      </w:pPr>
      <w:r>
        <w:rPr>
          <w:szCs w:val="20"/>
        </w:rPr>
        <w:t>Ciudad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Ciudad</w:t>
      </w:r>
      <w:r>
        <w:rPr>
          <w:rFonts w:cs="Arial"/>
          <w:color w:val="808080"/>
          <w:szCs w:val="20"/>
          <w:u w:val="single"/>
        </w:rPr>
        <w:t>].</w:t>
      </w:r>
    </w:p>
    <w:p w14:paraId="49CCBC7B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C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D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</w:t>
      </w:r>
    </w:p>
    <w:p w14:paraId="49CCBC7E" w14:textId="77777777" w:rsidR="00022766" w:rsidRDefault="00F04DEF">
      <w:pPr>
        <w:spacing w:after="0"/>
        <w:rPr>
          <w:rFonts w:cs="Arial"/>
          <w:color w:val="808080"/>
          <w:sz w:val="20"/>
          <w:szCs w:val="20"/>
        </w:rPr>
      </w:pPr>
      <w:r>
        <w:rPr>
          <w:rFonts w:cs="Arial"/>
          <w:color w:val="808080"/>
          <w:sz w:val="20"/>
          <w:szCs w:val="20"/>
        </w:rPr>
        <w:t>[Firma del Oferente o de su Representante Legal]</w:t>
      </w:r>
    </w:p>
    <w:p w14:paraId="49CCBC7F" w14:textId="77777777" w:rsidR="00022766" w:rsidRDefault="00022766">
      <w:pPr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49CCBC80" w14:textId="77777777" w:rsidR="00022766" w:rsidRDefault="00022766">
      <w:pPr>
        <w:spacing w:after="0"/>
        <w:rPr>
          <w:rFonts w:cs="Arial"/>
          <w:b/>
          <w:bCs/>
          <w:color w:val="000000"/>
          <w:szCs w:val="20"/>
        </w:rPr>
      </w:pPr>
    </w:p>
    <w:p w14:paraId="49CCBC81" w14:textId="77777777" w:rsidR="00022766" w:rsidRDefault="00F04DEF">
      <w:pPr>
        <w:spacing w:after="0"/>
        <w:jc w:val="both"/>
      </w:pPr>
      <w:r>
        <w:rPr>
          <w:rFonts w:cs="Arial"/>
          <w:b/>
          <w:bCs/>
          <w:color w:val="000000"/>
          <w:sz w:val="24"/>
          <w:szCs w:val="24"/>
        </w:rPr>
        <w:t xml:space="preserve">NOTA: </w:t>
      </w:r>
      <w:r>
        <w:rPr>
          <w:rFonts w:cs="Arial"/>
          <w:b/>
          <w:bCs/>
          <w:color w:val="000000"/>
          <w:sz w:val="24"/>
          <w:szCs w:val="24"/>
          <w:shd w:val="clear" w:color="auto" w:fill="FFFF00"/>
        </w:rPr>
        <w:t>Este formato debe ser diligenciado tanto por el oferente persona natural, jurídica o figura asociativa (Consorcio o Unión Temporal o promesa de sociedad futura) y por cada uno de los integrantes de dicha figura asociativa de manera individual.</w:t>
      </w:r>
    </w:p>
    <w:p w14:paraId="49CCBC82" w14:textId="77777777" w:rsidR="00022766" w:rsidRDefault="00F04DEF">
      <w:pPr>
        <w:pStyle w:val="InviasNormal"/>
        <w:spacing w:after="120"/>
        <w:jc w:val="left"/>
        <w:outlineLvl w:val="0"/>
      </w:pPr>
      <w:r>
        <w:rPr>
          <w:rFonts w:cs="Arial"/>
          <w:szCs w:val="20"/>
          <w:lang w:val="es-ES"/>
        </w:rPr>
        <w:t>.</w:t>
      </w:r>
      <w:r>
        <w:rPr>
          <w:rFonts w:cs="Arial"/>
          <w:szCs w:val="20"/>
        </w:rPr>
        <w:t xml:space="preserve"> </w:t>
      </w:r>
    </w:p>
    <w:sectPr w:rsidR="00022766">
      <w:headerReference w:type="default" r:id="rId7"/>
      <w:footerReference w:type="default" r:id="rId8"/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5D9C" w14:textId="77777777" w:rsidR="002C219D" w:rsidRDefault="002C219D">
      <w:pPr>
        <w:spacing w:after="0"/>
      </w:pPr>
      <w:r>
        <w:separator/>
      </w:r>
    </w:p>
  </w:endnote>
  <w:endnote w:type="continuationSeparator" w:id="0">
    <w:p w14:paraId="4804AB8A" w14:textId="77777777" w:rsidR="002C219D" w:rsidRDefault="002C2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alibri"/>
    <w:panose1 w:val="020B0604020202020204"/>
    <w:charset w:val="00"/>
    <w:family w:val="auto"/>
    <w:pitch w:val="variable"/>
  </w:font>
  <w:font w:name="Rubik Light">
    <w:altName w:val="Calibri"/>
    <w:panose1 w:val="020B0604020202020204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BC60" w14:textId="77777777" w:rsidR="009C26DA" w:rsidRDefault="00F04DEF">
    <w:pPr>
      <w:pStyle w:val="Footer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49CCBC61" w14:textId="77777777" w:rsidR="009C26DA" w:rsidRDefault="00F04DEF">
    <w:pPr>
      <w:pStyle w:val="Footer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CBC56" wp14:editId="49CCBC57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109384008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B3AB77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49CCBC62" w14:textId="77777777" w:rsidR="009C26DA" w:rsidRDefault="00F04DEF">
    <w:r>
      <w:rPr>
        <w:rFonts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9CCBC58" wp14:editId="49CCBC59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755079178" name="Imagen 1741820930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9CCBC5A" wp14:editId="49CCBC5B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0" b="8888"/>
          <wp:wrapNone/>
          <wp:docPr id="93892064" name="Imagen 1511945022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6"/>
      <w:gridCol w:w="3594"/>
    </w:tblGrid>
    <w:tr w:rsidR="0099650C" w14:paraId="49CCBC6E" w14:textId="77777777">
      <w:trPr>
        <w:trHeight w:val="684"/>
      </w:trPr>
      <w:tc>
        <w:tcPr>
          <w:tcW w:w="6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CCBC69" w14:textId="77777777" w:rsidR="009C26DA" w:rsidRDefault="00F04DE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Calle 26 # 13-19, Bogotá D.C., Colombia. Tel: +57 (601) 915 6282</w:t>
          </w:r>
        </w:p>
        <w:p w14:paraId="49CCBC6A" w14:textId="77777777" w:rsidR="009C26DA" w:rsidRDefault="00F04DE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49CCBC6B" w14:textId="77777777" w:rsidR="009C26DA" w:rsidRDefault="00F04DE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49CCBC6C" w14:textId="77777777" w:rsidR="009C26DA" w:rsidRDefault="009C26DA">
          <w:pPr>
            <w:pStyle w:val="Footer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CCBC6D" w14:textId="77777777" w:rsidR="009C26DA" w:rsidRDefault="009C26DA">
          <w:pPr>
            <w:pStyle w:val="Footer"/>
          </w:pPr>
        </w:p>
      </w:tc>
    </w:tr>
  </w:tbl>
  <w:p w14:paraId="49CCBC6F" w14:textId="77777777" w:rsidR="009C26DA" w:rsidRDefault="009C26DA">
    <w:pPr>
      <w:pStyle w:val="Footer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C9F6" w14:textId="77777777" w:rsidR="002C219D" w:rsidRDefault="002C219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0BDAF83" w14:textId="77777777" w:rsidR="002C219D" w:rsidRDefault="002C2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99650C" w14:paraId="49CCBC5C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CCBC5A" w14:textId="77777777" w:rsidR="009C26DA" w:rsidRDefault="00F04DE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9CCBC52" wp14:editId="49CCBC53">
                <wp:simplePos x="0" y="0"/>
                <wp:positionH relativeFrom="column">
                  <wp:posOffset>4443</wp:posOffset>
                </wp:positionH>
                <wp:positionV relativeFrom="paragraph">
                  <wp:posOffset>24131</wp:posOffset>
                </wp:positionV>
                <wp:extent cx="1656078" cy="626748"/>
                <wp:effectExtent l="0" t="0" r="0" b="1902"/>
                <wp:wrapNone/>
                <wp:docPr id="1568865916" name="Imagen 3901985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78" cy="626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CCBC5B" w14:textId="77777777" w:rsidR="009C26DA" w:rsidRDefault="009C26DA">
          <w:pPr>
            <w:pStyle w:val="Header"/>
          </w:pPr>
        </w:p>
      </w:tc>
    </w:tr>
  </w:tbl>
  <w:p w14:paraId="49CCBC5D" w14:textId="77777777" w:rsidR="009C26DA" w:rsidRDefault="009C26DA">
    <w:pPr>
      <w:pStyle w:val="Header"/>
    </w:pPr>
  </w:p>
  <w:p w14:paraId="49CCBC5E" w14:textId="77777777" w:rsidR="009C26DA" w:rsidRDefault="00F04DE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CCBC54" wp14:editId="49CCBC55">
          <wp:simplePos x="0" y="0"/>
          <wp:positionH relativeFrom="column">
            <wp:posOffset>4337054</wp:posOffset>
          </wp:positionH>
          <wp:positionV relativeFrom="paragraph">
            <wp:posOffset>-143505</wp:posOffset>
          </wp:positionV>
          <wp:extent cx="1863090" cy="680085"/>
          <wp:effectExtent l="0" t="0" r="3810" b="5715"/>
          <wp:wrapNone/>
          <wp:docPr id="1016438127" name="Imagen 1416724058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6382" r="6196"/>
                  <a:stretch>
                    <a:fillRect/>
                  </a:stretch>
                </pic:blipFill>
                <pic:spPr>
                  <a:xfrm>
                    <a:off x="0" y="0"/>
                    <a:ext cx="1863090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71E"/>
    <w:multiLevelType w:val="multilevel"/>
    <w:tmpl w:val="5774638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13560666"/>
    <w:multiLevelType w:val="multilevel"/>
    <w:tmpl w:val="51CA0758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14A41265"/>
    <w:multiLevelType w:val="multilevel"/>
    <w:tmpl w:val="D462716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195335CB"/>
    <w:multiLevelType w:val="multilevel"/>
    <w:tmpl w:val="CFB03036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DA3D77"/>
    <w:multiLevelType w:val="multilevel"/>
    <w:tmpl w:val="A1BAC66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23CF7F68"/>
    <w:multiLevelType w:val="multilevel"/>
    <w:tmpl w:val="2788F2C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2E7C7789"/>
    <w:multiLevelType w:val="multilevel"/>
    <w:tmpl w:val="0916DC6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32E36B47"/>
    <w:multiLevelType w:val="multilevel"/>
    <w:tmpl w:val="A830C756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32E64EA7"/>
    <w:multiLevelType w:val="multilevel"/>
    <w:tmpl w:val="59E6588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43B407F9"/>
    <w:multiLevelType w:val="multilevel"/>
    <w:tmpl w:val="25EAC4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46044268"/>
    <w:multiLevelType w:val="multilevel"/>
    <w:tmpl w:val="9322175E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46E7467B"/>
    <w:multiLevelType w:val="multilevel"/>
    <w:tmpl w:val="63562F32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47D505D2"/>
    <w:multiLevelType w:val="multilevel"/>
    <w:tmpl w:val="13BED94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4C076173"/>
    <w:multiLevelType w:val="multilevel"/>
    <w:tmpl w:val="88C2F554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4E607C53"/>
    <w:multiLevelType w:val="multilevel"/>
    <w:tmpl w:val="9C306226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Heading9"/>
      <w:lvlText w:val="%9."/>
      <w:lvlJc w:val="left"/>
      <w:pPr>
        <w:ind w:left="1174" w:hanging="360"/>
      </w:pPr>
    </w:lvl>
  </w:abstractNum>
  <w:abstractNum w:abstractNumId="15" w15:restartNumberingAfterBreak="0">
    <w:nsid w:val="59335161"/>
    <w:multiLevelType w:val="multilevel"/>
    <w:tmpl w:val="8580013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BFF6F5C"/>
    <w:multiLevelType w:val="multilevel"/>
    <w:tmpl w:val="F89C2D2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6DF47569"/>
    <w:multiLevelType w:val="multilevel"/>
    <w:tmpl w:val="1674DF64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0C345A0"/>
    <w:multiLevelType w:val="multilevel"/>
    <w:tmpl w:val="BA62CB3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9" w15:restartNumberingAfterBreak="0">
    <w:nsid w:val="79C41ED4"/>
    <w:multiLevelType w:val="multilevel"/>
    <w:tmpl w:val="CB621B1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0" w15:restartNumberingAfterBreak="0">
    <w:nsid w:val="7E931CFD"/>
    <w:multiLevelType w:val="multilevel"/>
    <w:tmpl w:val="886CFA4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1352679360">
    <w:abstractNumId w:val="14"/>
  </w:num>
  <w:num w:numId="2" w16cid:durableId="1294289325">
    <w:abstractNumId w:val="17"/>
  </w:num>
  <w:num w:numId="3" w16cid:durableId="1736120906">
    <w:abstractNumId w:val="7"/>
  </w:num>
  <w:num w:numId="4" w16cid:durableId="451437514">
    <w:abstractNumId w:val="8"/>
  </w:num>
  <w:num w:numId="5" w16cid:durableId="1994064517">
    <w:abstractNumId w:val="19"/>
  </w:num>
  <w:num w:numId="6" w16cid:durableId="2121491306">
    <w:abstractNumId w:val="15"/>
  </w:num>
  <w:num w:numId="7" w16cid:durableId="255792136">
    <w:abstractNumId w:val="5"/>
  </w:num>
  <w:num w:numId="8" w16cid:durableId="395016092">
    <w:abstractNumId w:val="6"/>
  </w:num>
  <w:num w:numId="9" w16cid:durableId="1514106953">
    <w:abstractNumId w:val="16"/>
  </w:num>
  <w:num w:numId="10" w16cid:durableId="997807981">
    <w:abstractNumId w:val="20"/>
  </w:num>
  <w:num w:numId="11" w16cid:durableId="571895443">
    <w:abstractNumId w:val="13"/>
  </w:num>
  <w:num w:numId="12" w16cid:durableId="1869289616">
    <w:abstractNumId w:val="11"/>
  </w:num>
  <w:num w:numId="13" w16cid:durableId="11155683">
    <w:abstractNumId w:val="1"/>
  </w:num>
  <w:num w:numId="14" w16cid:durableId="744765338">
    <w:abstractNumId w:val="0"/>
  </w:num>
  <w:num w:numId="15" w16cid:durableId="92745959">
    <w:abstractNumId w:val="12"/>
  </w:num>
  <w:num w:numId="16" w16cid:durableId="1502087421">
    <w:abstractNumId w:val="10"/>
  </w:num>
  <w:num w:numId="17" w16cid:durableId="400636922">
    <w:abstractNumId w:val="2"/>
  </w:num>
  <w:num w:numId="18" w16cid:durableId="248122447">
    <w:abstractNumId w:val="4"/>
  </w:num>
  <w:num w:numId="19" w16cid:durableId="1597210383">
    <w:abstractNumId w:val="18"/>
  </w:num>
  <w:num w:numId="20" w16cid:durableId="861626970">
    <w:abstractNumId w:val="9"/>
  </w:num>
  <w:num w:numId="21" w16cid:durableId="1978414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66"/>
    <w:rsid w:val="00022766"/>
    <w:rsid w:val="00112E7D"/>
    <w:rsid w:val="002C219D"/>
    <w:rsid w:val="003F01E8"/>
    <w:rsid w:val="007317FE"/>
    <w:rsid w:val="009C26DA"/>
    <w:rsid w:val="00F04DEF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BC4F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Heading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Heading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Heading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9">
    <w:name w:val="WW_OutlineListStyle_19"/>
    <w:basedOn w:val="NoList"/>
    <w:pPr>
      <w:numPr>
        <w:numId w:val="1"/>
      </w:numPr>
    </w:pPr>
  </w:style>
  <w:style w:type="character" w:customStyle="1" w:styleId="Ttulo1Car">
    <w:name w:val="Título 1 Car"/>
    <w:basedOn w:val="DefaultParagraphFont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DefaultParagraphFont"/>
    <w:rPr>
      <w:rFonts w:ascii="Calibri" w:hAnsi="Calibri" w:cs="Rubik"/>
      <w:color w:val="1C355E"/>
      <w:sz w:val="40"/>
      <w:szCs w:val="52"/>
      <w:lang w:eastAsia="es-ES"/>
    </w:rPr>
  </w:style>
  <w:style w:type="paragraph" w:styleId="NoSpacing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DefaultParagraphFont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DefaultParagraphFont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DefaultParagraphFont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DefaultParagraphFont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DefaultParagraphFont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DefaultParagraphFont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DefaultParagraphFont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NoSpacing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DefaultParagraphFont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DefaultParagraphFont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DefaultParagraphFont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DefaultParagraphFont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character" w:styleId="Hyperlink">
    <w:name w:val="Hyperlink"/>
    <w:basedOn w:val="DefaultParagraphFont"/>
    <w:rPr>
      <w:color w:val="4AA8DE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DefaultParagraphFont"/>
    <w:rPr>
      <w:rFonts w:ascii="Rubik Light" w:hAnsi="Rubik Light" w:cs="Rubik Light"/>
      <w:color w:val="5C5C5C"/>
      <w:sz w:val="24"/>
      <w:lang w:val="es-CO" w:eastAsia="es-ES"/>
    </w:rPr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MAYSCULAS">
    <w:name w:val="MAYÚSCULAS"/>
    <w:basedOn w:val="DefaultParagraphFont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DefaultParagraphFont"/>
    <w:rPr>
      <w:rFonts w:ascii="Calibri" w:hAnsi="Calibri"/>
      <w:b/>
      <w:sz w:val="52"/>
    </w:rPr>
  </w:style>
  <w:style w:type="character" w:customStyle="1" w:styleId="Estilo1">
    <w:name w:val="Estilo1"/>
    <w:basedOn w:val="DefaultParagraphFont"/>
    <w:rPr>
      <w:caps/>
    </w:rPr>
  </w:style>
  <w:style w:type="character" w:customStyle="1" w:styleId="MayusculaCar">
    <w:name w:val="Mayuscula Car"/>
    <w:basedOn w:val="DefaultParagraphFont"/>
    <w:rPr>
      <w:rFonts w:ascii="Arial" w:eastAsia="Times New Roman" w:hAnsi="Arial" w:cs="Times New Roman"/>
      <w:caps/>
      <w:sz w:val="22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BodyTextIndent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DefaultParagraphFont"/>
    <w:rPr>
      <w:rFonts w:ascii="Arial" w:eastAsia="Times New Roman" w:hAnsi="Arial"/>
      <w:sz w:val="20"/>
      <w:szCs w:val="20"/>
      <w:lang w:val="es-CO" w:eastAsia="es-ES"/>
    </w:rPr>
  </w:style>
  <w:style w:type="paragraph" w:styleId="BodyText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DefaultParagraphFont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8">
    <w:name w:val="WW_OutlineListStyle_18"/>
    <w:basedOn w:val="NoList"/>
    <w:pPr>
      <w:numPr>
        <w:numId w:val="2"/>
      </w:numPr>
    </w:pPr>
  </w:style>
  <w:style w:type="numbering" w:customStyle="1" w:styleId="WWOutlineListStyle17">
    <w:name w:val="WW_OutlineListStyle_17"/>
    <w:basedOn w:val="NoList"/>
    <w:pPr>
      <w:numPr>
        <w:numId w:val="3"/>
      </w:numPr>
    </w:pPr>
  </w:style>
  <w:style w:type="numbering" w:customStyle="1" w:styleId="WWOutlineListStyle16">
    <w:name w:val="WW_OutlineListStyle_16"/>
    <w:basedOn w:val="NoList"/>
    <w:pPr>
      <w:numPr>
        <w:numId w:val="4"/>
      </w:numPr>
    </w:pPr>
  </w:style>
  <w:style w:type="numbering" w:customStyle="1" w:styleId="WWOutlineListStyle15">
    <w:name w:val="WW_OutlineListStyle_15"/>
    <w:basedOn w:val="NoList"/>
    <w:pPr>
      <w:numPr>
        <w:numId w:val="5"/>
      </w:numPr>
    </w:pPr>
  </w:style>
  <w:style w:type="numbering" w:customStyle="1" w:styleId="WWOutlineListStyle14">
    <w:name w:val="WW_OutlineListStyle_14"/>
    <w:basedOn w:val="NoList"/>
    <w:pPr>
      <w:numPr>
        <w:numId w:val="6"/>
      </w:numPr>
    </w:pPr>
  </w:style>
  <w:style w:type="numbering" w:customStyle="1" w:styleId="WWOutlineListStyle13">
    <w:name w:val="WW_OutlineListStyle_13"/>
    <w:basedOn w:val="NoList"/>
    <w:pPr>
      <w:numPr>
        <w:numId w:val="7"/>
      </w:numPr>
    </w:pPr>
  </w:style>
  <w:style w:type="numbering" w:customStyle="1" w:styleId="WWOutlineListStyle12">
    <w:name w:val="WW_OutlineListStyle_12"/>
    <w:basedOn w:val="NoList"/>
    <w:pPr>
      <w:numPr>
        <w:numId w:val="8"/>
      </w:numPr>
    </w:pPr>
  </w:style>
  <w:style w:type="numbering" w:customStyle="1" w:styleId="WWOutlineListStyle11">
    <w:name w:val="WW_OutlineListStyle_11"/>
    <w:basedOn w:val="NoList"/>
    <w:pPr>
      <w:numPr>
        <w:numId w:val="9"/>
      </w:numPr>
    </w:pPr>
  </w:style>
  <w:style w:type="numbering" w:customStyle="1" w:styleId="WWOutlineListStyle10">
    <w:name w:val="WW_OutlineListStyle_10"/>
    <w:basedOn w:val="NoList"/>
    <w:pPr>
      <w:numPr>
        <w:numId w:val="10"/>
      </w:numPr>
    </w:pPr>
  </w:style>
  <w:style w:type="numbering" w:customStyle="1" w:styleId="WWOutlineListStyle9">
    <w:name w:val="WW_OutlineListStyle_9"/>
    <w:basedOn w:val="NoList"/>
    <w:pPr>
      <w:numPr>
        <w:numId w:val="11"/>
      </w:numPr>
    </w:pPr>
  </w:style>
  <w:style w:type="numbering" w:customStyle="1" w:styleId="WWOutlineListStyle8">
    <w:name w:val="WW_OutlineListStyle_8"/>
    <w:basedOn w:val="NoList"/>
    <w:pPr>
      <w:numPr>
        <w:numId w:val="12"/>
      </w:numPr>
    </w:pPr>
  </w:style>
  <w:style w:type="numbering" w:customStyle="1" w:styleId="WWOutlineListStyle7">
    <w:name w:val="WW_OutlineListStyle_7"/>
    <w:basedOn w:val="NoList"/>
    <w:pPr>
      <w:numPr>
        <w:numId w:val="13"/>
      </w:numPr>
    </w:pPr>
  </w:style>
  <w:style w:type="numbering" w:customStyle="1" w:styleId="WWOutlineListStyle6">
    <w:name w:val="WW_OutlineListStyle_6"/>
    <w:basedOn w:val="NoList"/>
    <w:pPr>
      <w:numPr>
        <w:numId w:val="14"/>
      </w:numPr>
    </w:pPr>
  </w:style>
  <w:style w:type="numbering" w:customStyle="1" w:styleId="WWOutlineListStyle5">
    <w:name w:val="WW_OutlineListStyle_5"/>
    <w:basedOn w:val="NoList"/>
    <w:pPr>
      <w:numPr>
        <w:numId w:val="15"/>
      </w:numPr>
    </w:pPr>
  </w:style>
  <w:style w:type="numbering" w:customStyle="1" w:styleId="WWOutlineListStyle4">
    <w:name w:val="WW_OutlineListStyle_4"/>
    <w:basedOn w:val="NoList"/>
    <w:pPr>
      <w:numPr>
        <w:numId w:val="16"/>
      </w:numPr>
    </w:pPr>
  </w:style>
  <w:style w:type="numbering" w:customStyle="1" w:styleId="WWOutlineListStyle3">
    <w:name w:val="WW_OutlineListStyle_3"/>
    <w:basedOn w:val="NoList"/>
    <w:pPr>
      <w:numPr>
        <w:numId w:val="17"/>
      </w:numPr>
    </w:pPr>
  </w:style>
  <w:style w:type="numbering" w:customStyle="1" w:styleId="WWOutlineListStyle2">
    <w:name w:val="WW_OutlineListStyle_2"/>
    <w:basedOn w:val="NoList"/>
    <w:pPr>
      <w:numPr>
        <w:numId w:val="18"/>
      </w:numPr>
    </w:pPr>
  </w:style>
  <w:style w:type="numbering" w:customStyle="1" w:styleId="WWOutlineListStyle1">
    <w:name w:val="WW_OutlineListStyle_1"/>
    <w:basedOn w:val="NoList"/>
    <w:pPr>
      <w:numPr>
        <w:numId w:val="19"/>
      </w:numPr>
    </w:pPr>
  </w:style>
  <w:style w:type="numbering" w:customStyle="1" w:styleId="WWOutlineListStyle">
    <w:name w:val="WW_OutlineListStyle"/>
    <w:basedOn w:val="NoList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_\OneDrive%20-%20Enterritorio\OFICINA\2023\PROCESOS\20230525%20CI%20007-2023\07_ASESOR%20REGIONAL%203%20-%20CUNDINAMARCA\NOTIFICACION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C:\Users\mona_\OneDrive - Enterritorio\OFICINA\2023\PROCESOS\20230525 CI 007-2023\07_ASESOR REGIONAL 3 - CUNDINAMARCA\NOTIFICACION\2. ENTerritorio-Plantilla-FAP (002)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Jessica Forero López</cp:lastModifiedBy>
  <cp:revision>6</cp:revision>
  <cp:lastPrinted>2019-12-16T20:34:00Z</cp:lastPrinted>
  <dcterms:created xsi:type="dcterms:W3CDTF">2023-06-29T04:03:00Z</dcterms:created>
  <dcterms:modified xsi:type="dcterms:W3CDTF">2023-10-04T02:36:00Z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