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47E" w:rsidRDefault="006D5139">
      <w:pPr>
        <w:tabs>
          <w:tab w:val="left" w:pos="1485"/>
        </w:tabs>
        <w:jc w:val="center"/>
        <w:rPr>
          <w:rFonts w:cs="Arial"/>
          <w:b/>
          <w:bCs/>
          <w:szCs w:val="22"/>
        </w:rPr>
      </w:pPr>
      <w:r>
        <w:rPr>
          <w:rFonts w:cs="Arial"/>
          <w:b/>
          <w:bCs/>
          <w:szCs w:val="22"/>
        </w:rPr>
        <w:t>ENTERRITORIO</w:t>
      </w:r>
    </w:p>
    <w:p w:rsidR="00C3247E" w:rsidRDefault="006D5139">
      <w:pPr>
        <w:spacing w:after="0"/>
        <w:jc w:val="center"/>
        <w:rPr>
          <w:rFonts w:cs="Arial"/>
          <w:b/>
          <w:bCs/>
          <w:szCs w:val="22"/>
        </w:rPr>
      </w:pPr>
      <w:r>
        <w:rPr>
          <w:rFonts w:cs="Arial"/>
          <w:b/>
          <w:bCs/>
          <w:szCs w:val="22"/>
        </w:rPr>
        <w:t xml:space="preserve">CIRCULAR INTERNA </w:t>
      </w:r>
    </w:p>
    <w:p w:rsidR="00C3247E" w:rsidRDefault="00C3247E">
      <w:pPr>
        <w:spacing w:after="0"/>
        <w:jc w:val="center"/>
        <w:rPr>
          <w:rFonts w:cs="Arial"/>
          <w:b/>
          <w:bCs/>
          <w:szCs w:val="22"/>
        </w:rPr>
      </w:pPr>
    </w:p>
    <w:p w:rsidR="00C3247E" w:rsidRDefault="006D5139">
      <w:pPr>
        <w:spacing w:after="0"/>
        <w:jc w:val="center"/>
        <w:rPr>
          <w:rFonts w:cs="Arial"/>
          <w:b/>
          <w:bCs/>
          <w:szCs w:val="22"/>
        </w:rPr>
      </w:pPr>
      <w:r>
        <w:rPr>
          <w:rFonts w:cs="Arial"/>
          <w:b/>
          <w:bCs/>
          <w:szCs w:val="22"/>
        </w:rPr>
        <w:t xml:space="preserve">No. </w:t>
      </w:r>
    </w:p>
    <w:p w:rsidR="00C3247E" w:rsidRDefault="00C3247E">
      <w:pPr>
        <w:spacing w:after="0"/>
        <w:rPr>
          <w:rFonts w:cs="Arial"/>
          <w:szCs w:val="22"/>
        </w:rPr>
      </w:pPr>
    </w:p>
    <w:p w:rsidR="00C3247E" w:rsidRDefault="006D5139">
      <w:pPr>
        <w:spacing w:after="0"/>
      </w:pPr>
      <w:r>
        <w:rPr>
          <w:rStyle w:val="Fuentedeprrafopredeter1"/>
          <w:rFonts w:cs="Arial"/>
          <w:b/>
          <w:bCs/>
          <w:szCs w:val="22"/>
        </w:rPr>
        <w:t>FECHA:</w:t>
      </w:r>
      <w:r>
        <w:rPr>
          <w:rStyle w:val="Fuentedeprrafopredeter1"/>
          <w:rFonts w:cs="Arial"/>
          <w:szCs w:val="22"/>
        </w:rPr>
        <w:t xml:space="preserve"> </w:t>
      </w:r>
      <w:r>
        <w:rPr>
          <w:rStyle w:val="Fuentedeprrafopredeter1"/>
          <w:rFonts w:cs="Arial"/>
          <w:szCs w:val="22"/>
        </w:rPr>
        <w:tab/>
      </w:r>
      <w:r>
        <w:rPr>
          <w:rStyle w:val="Fuentedeprrafopredeter1"/>
          <w:rFonts w:cs="Arial"/>
          <w:szCs w:val="22"/>
          <w:shd w:val="clear" w:color="auto" w:fill="FFFF00"/>
        </w:rPr>
        <w:t>XX</w:t>
      </w:r>
      <w:r>
        <w:rPr>
          <w:rStyle w:val="Fuentedeprrafopredeter1"/>
          <w:rFonts w:cs="Arial"/>
          <w:szCs w:val="22"/>
        </w:rPr>
        <w:t xml:space="preserve"> DE ENERO DE 2022 </w:t>
      </w:r>
    </w:p>
    <w:p w:rsidR="00C3247E" w:rsidRDefault="00C3247E">
      <w:pPr>
        <w:spacing w:after="0"/>
        <w:rPr>
          <w:rFonts w:cs="Arial"/>
          <w:szCs w:val="22"/>
        </w:rPr>
      </w:pPr>
    </w:p>
    <w:p w:rsidR="00C3247E" w:rsidRDefault="006D5139">
      <w:pPr>
        <w:spacing w:after="0"/>
      </w:pPr>
      <w:r>
        <w:rPr>
          <w:rStyle w:val="Fuentedeprrafopredeter1"/>
          <w:rFonts w:cs="Arial"/>
          <w:b/>
          <w:bCs/>
          <w:szCs w:val="22"/>
        </w:rPr>
        <w:t>DE:</w:t>
      </w:r>
      <w:r>
        <w:rPr>
          <w:rStyle w:val="Fuentedeprrafopredeter1"/>
          <w:rFonts w:cs="Arial"/>
          <w:szCs w:val="22"/>
        </w:rPr>
        <w:tab/>
      </w:r>
      <w:r>
        <w:rPr>
          <w:rStyle w:val="Fuentedeprrafopredeter1"/>
          <w:rFonts w:cs="Arial"/>
          <w:szCs w:val="22"/>
        </w:rPr>
        <w:tab/>
        <w:t xml:space="preserve">SUBGERENCIA </w:t>
      </w:r>
      <w:r>
        <w:rPr>
          <w:rStyle w:val="Fuentedeprrafopredeter1"/>
          <w:rFonts w:cs="Arial"/>
          <w:szCs w:val="22"/>
          <w:shd w:val="clear" w:color="auto" w:fill="FFFF00"/>
        </w:rPr>
        <w:t>XX</w:t>
      </w:r>
    </w:p>
    <w:p w:rsidR="00C3247E" w:rsidRDefault="00C3247E">
      <w:pPr>
        <w:spacing w:after="0"/>
        <w:rPr>
          <w:rFonts w:cs="Arial"/>
          <w:szCs w:val="22"/>
        </w:rPr>
      </w:pPr>
    </w:p>
    <w:p w:rsidR="00C3247E" w:rsidRDefault="006D5139">
      <w:pPr>
        <w:spacing w:after="0"/>
        <w:ind w:left="1440" w:hanging="1440"/>
      </w:pPr>
      <w:r>
        <w:rPr>
          <w:rStyle w:val="Fuentedeprrafopredeter1"/>
          <w:rFonts w:cs="Arial"/>
          <w:b/>
          <w:bCs/>
          <w:szCs w:val="22"/>
        </w:rPr>
        <w:t>PARA:</w:t>
      </w:r>
      <w:r>
        <w:rPr>
          <w:rStyle w:val="Fuentedeprrafopredeter1"/>
          <w:rFonts w:cs="Arial"/>
          <w:szCs w:val="22"/>
        </w:rPr>
        <w:t xml:space="preserve"> </w:t>
      </w:r>
      <w:r>
        <w:rPr>
          <w:rStyle w:val="Fuentedeprrafopredeter1"/>
          <w:rFonts w:cs="Arial"/>
          <w:szCs w:val="22"/>
        </w:rPr>
        <w:tab/>
        <w:t xml:space="preserve">FUNCIONARIOS (SUPERVISORES O APOYO A LA SUPERVISIÓN) Y CONTRATISTAS (APOYO A LA SUPERVISIÓN) </w:t>
      </w:r>
    </w:p>
    <w:p w:rsidR="00C3247E" w:rsidRDefault="006D5139">
      <w:pPr>
        <w:spacing w:after="0"/>
        <w:ind w:left="1440" w:hanging="1440"/>
      </w:pPr>
      <w:r>
        <w:rPr>
          <w:rStyle w:val="Fuentedeprrafopredeter1"/>
          <w:rFonts w:cs="Arial"/>
          <w:b/>
          <w:bCs/>
          <w:szCs w:val="22"/>
        </w:rPr>
        <w:tab/>
      </w:r>
      <w:r>
        <w:rPr>
          <w:rStyle w:val="Fuentedeprrafopredeter1"/>
          <w:rFonts w:cs="Arial"/>
          <w:szCs w:val="22"/>
        </w:rPr>
        <w:t xml:space="preserve">JEFES SUPERVISORES O ÁREA QUE EJERZA LA SUPERVISIÓN. </w:t>
      </w:r>
    </w:p>
    <w:p w:rsidR="00C3247E" w:rsidRDefault="00C3247E">
      <w:pPr>
        <w:spacing w:after="0"/>
        <w:rPr>
          <w:rFonts w:cs="Arial"/>
          <w:szCs w:val="22"/>
        </w:rPr>
      </w:pPr>
    </w:p>
    <w:p w:rsidR="00C3247E" w:rsidRDefault="006D5139">
      <w:pPr>
        <w:spacing w:after="0"/>
        <w:ind w:left="1440" w:hanging="1440"/>
      </w:pPr>
      <w:r>
        <w:rPr>
          <w:rStyle w:val="Fuentedeprrafopredeter1"/>
          <w:rFonts w:cs="Arial"/>
          <w:b/>
          <w:bCs/>
          <w:szCs w:val="22"/>
        </w:rPr>
        <w:t>ASUNTO</w:t>
      </w:r>
      <w:r>
        <w:rPr>
          <w:rStyle w:val="Fuentedeprrafopredeter1"/>
          <w:rFonts w:cs="Arial"/>
          <w:szCs w:val="22"/>
        </w:rPr>
        <w:t xml:space="preserve">: </w:t>
      </w:r>
      <w:r>
        <w:rPr>
          <w:rStyle w:val="Fuentedeprrafopredeter1"/>
          <w:rFonts w:cs="Arial"/>
          <w:szCs w:val="22"/>
        </w:rPr>
        <w:tab/>
        <w:t xml:space="preserve">LINEAMIENTOS PARA LA SUPERVISIÓN Y EJECUCIÓN DE ÓRDENES DE SERVICIO EMANADAS DEL INSTRUMENTO COMERCIAL MARCO SUSCRITO </w:t>
      </w:r>
    </w:p>
    <w:p w:rsidR="00C3247E" w:rsidRDefault="00C3247E">
      <w:pPr>
        <w:spacing w:after="0"/>
        <w:rPr>
          <w:rFonts w:cs="Arial"/>
          <w:szCs w:val="22"/>
        </w:rPr>
      </w:pPr>
    </w:p>
    <w:p w:rsidR="00C3247E" w:rsidRDefault="006D5139">
      <w:pPr>
        <w:spacing w:after="0"/>
        <w:jc w:val="both"/>
      </w:pPr>
      <w:r>
        <w:rPr>
          <w:rStyle w:val="Fuentedeprrafopredeter1"/>
          <w:rFonts w:cs="Arial"/>
          <w:szCs w:val="22"/>
        </w:rPr>
        <w:t xml:space="preserve">Teniendo en cuenta la emisión del Instrumento Comercial Marco para </w:t>
      </w:r>
      <w:r>
        <w:rPr>
          <w:rStyle w:val="Fuentedeprrafopredeter1"/>
          <w:rFonts w:cs="Arial"/>
          <w:i/>
          <w:iCs/>
          <w:szCs w:val="22"/>
        </w:rPr>
        <w:t xml:space="preserve">“seleccionar a los proveedores para la suscripción de un Instrumento Comercial Marco para obras, que sean ejecutadas de acuerdo con la necesidad a satisfacer de la Entidad o de sus clientes”, </w:t>
      </w:r>
      <w:r>
        <w:rPr>
          <w:rStyle w:val="Fuentedeprrafopredeter1"/>
          <w:rFonts w:cs="Arial"/>
          <w:szCs w:val="22"/>
        </w:rPr>
        <w:t xml:space="preserve">se reitera la importancia del cumplimiento de cada uno de los lineamientos incluidos en este Instrumento y los documentos de planeación para cada Orden de Trabajo, entre los cuales se resaltan los siguientes: </w:t>
      </w:r>
    </w:p>
    <w:p w:rsidR="00C3247E" w:rsidRDefault="00C3247E">
      <w:pPr>
        <w:spacing w:after="0"/>
        <w:jc w:val="both"/>
        <w:rPr>
          <w:rFonts w:cs="Arial"/>
          <w:szCs w:val="22"/>
        </w:rPr>
      </w:pPr>
    </w:p>
    <w:p w:rsidR="00C3247E" w:rsidRDefault="006D5139">
      <w:pPr>
        <w:pStyle w:val="Prrafodelista1"/>
        <w:numPr>
          <w:ilvl w:val="0"/>
          <w:numId w:val="17"/>
        </w:numPr>
        <w:spacing w:after="0"/>
        <w:jc w:val="center"/>
        <w:rPr>
          <w:rFonts w:cs="Arial"/>
          <w:b/>
          <w:bCs/>
          <w:color w:val="auto"/>
        </w:rPr>
      </w:pPr>
      <w:r>
        <w:rPr>
          <w:rFonts w:cs="Arial"/>
          <w:b/>
          <w:bCs/>
          <w:color w:val="auto"/>
        </w:rPr>
        <w:t>DEFINICIONES</w:t>
      </w:r>
    </w:p>
    <w:p w:rsidR="00C3247E" w:rsidRDefault="00C3247E">
      <w:pPr>
        <w:spacing w:after="0"/>
        <w:jc w:val="both"/>
        <w:rPr>
          <w:rFonts w:cs="Arial"/>
        </w:rPr>
      </w:pPr>
    </w:p>
    <w:p w:rsidR="00C3247E" w:rsidRDefault="006D5139">
      <w:pPr>
        <w:pStyle w:val="Prrafodelista1"/>
        <w:numPr>
          <w:ilvl w:val="1"/>
          <w:numId w:val="17"/>
        </w:numPr>
        <w:spacing w:after="0"/>
        <w:jc w:val="both"/>
      </w:pPr>
      <w:r>
        <w:rPr>
          <w:rStyle w:val="Fuentedeprrafopredeter1"/>
          <w:rFonts w:cs="Arial"/>
          <w:b/>
          <w:bCs/>
        </w:rPr>
        <w:t>INSTRUMENTO COMERCIAL MARCO:</w:t>
      </w:r>
      <w:r>
        <w:rPr>
          <w:rStyle w:val="Fuentedeprrafopredeter1"/>
          <w:rFonts w:cs="Arial"/>
        </w:rPr>
        <w:t xml:space="preserve"> Acuerdo suscrito en cuantía determinable para contratar obras o servicios, por su reiterada utilización en la Entidad. Permite materializar acuerdos simultáneos con diferentes proveedores idóneos. </w:t>
      </w:r>
    </w:p>
    <w:p w:rsidR="00C3247E" w:rsidRDefault="00C3247E">
      <w:pPr>
        <w:spacing w:after="0"/>
        <w:jc w:val="both"/>
        <w:rPr>
          <w:rFonts w:cs="Arial"/>
        </w:rPr>
      </w:pPr>
    </w:p>
    <w:p w:rsidR="00C3247E" w:rsidRDefault="006D5139">
      <w:pPr>
        <w:spacing w:after="0"/>
        <w:jc w:val="both"/>
      </w:pPr>
      <w:r>
        <w:rPr>
          <w:rStyle w:val="Fuentedeprrafopredeter1"/>
          <w:rFonts w:cs="Arial"/>
          <w:noProof/>
        </w:rPr>
        <mc:AlternateContent>
          <mc:Choice Requires="wpg">
            <w:drawing>
              <wp:anchor distT="0" distB="0" distL="114300" distR="114300" simplePos="0" relativeHeight="251671552" behindDoc="1" locked="0" layoutInCell="1" allowOverlap="1">
                <wp:simplePos x="0" y="0"/>
                <wp:positionH relativeFrom="column">
                  <wp:posOffset>869594</wp:posOffset>
                </wp:positionH>
                <wp:positionV relativeFrom="paragraph">
                  <wp:posOffset>-349978</wp:posOffset>
                </wp:positionV>
                <wp:extent cx="5029922" cy="1865660"/>
                <wp:effectExtent l="381000" t="0" r="113578" b="20290"/>
                <wp:wrapNone/>
                <wp:docPr id="10" name="Diagrama 15"/>
                <wp:cNvGraphicFramePr/>
                <a:graphic xmlns:a="http://schemas.openxmlformats.org/drawingml/2006/main">
                  <a:graphicData uri="http://schemas.microsoft.com/office/word/2010/wordprocessingGroup">
                    <wpg:wgp>
                      <wpg:cNvGrpSpPr/>
                      <wpg:grpSpPr>
                        <a:xfrm>
                          <a:off x="0" y="0"/>
                          <a:ext cx="5485568" cy="1412574"/>
                          <a:chOff x="-357366" y="444097"/>
                          <a:chExt cx="5485568" cy="1412574"/>
                        </a:xfrm>
                      </wpg:grpSpPr>
                      <wps:wsp>
                        <wps:cNvPr id="11" name="Forma libre: forma 11"/>
                        <wps:cNvSpPr/>
                        <wps:spPr>
                          <a:xfrm rot="16200004">
                            <a:off x="7901" y="78831"/>
                            <a:ext cx="1056296" cy="1786829"/>
                          </a:xfrm>
                          <a:custGeom>
                            <a:avLst/>
                            <a:gdLst>
                              <a:gd name="f0" fmla="val 10800000"/>
                              <a:gd name="f1" fmla="val 5400000"/>
                              <a:gd name="f2" fmla="val 180"/>
                              <a:gd name="f3" fmla="val w"/>
                              <a:gd name="f4" fmla="val h"/>
                              <a:gd name="f5" fmla="val 0"/>
                              <a:gd name="f6" fmla="val 1786830"/>
                              <a:gd name="f7" fmla="val 1056295"/>
                              <a:gd name="f8" fmla="val 1697487"/>
                              <a:gd name="f9" fmla="val 1746830"/>
                              <a:gd name="f10" fmla="val 1786829"/>
                              <a:gd name="f11" fmla="val 13979"/>
                              <a:gd name="f12" fmla="val 31222"/>
                              <a:gd name="f13" fmla="val 1025073"/>
                              <a:gd name="f14" fmla="val 1042316"/>
                              <a:gd name="f15" fmla="val 89343"/>
                              <a:gd name="f16" fmla="val 40000"/>
                              <a:gd name="f17" fmla="val 1"/>
                              <a:gd name="f18" fmla="+- 0 0 -90"/>
                              <a:gd name="f19" fmla="*/ f3 1 1786830"/>
                              <a:gd name="f20" fmla="*/ f4 1 1056295"/>
                              <a:gd name="f21" fmla="+- f7 0 f5"/>
                              <a:gd name="f22" fmla="+- f6 0 f5"/>
                              <a:gd name="f23" fmla="*/ f18 f0 1"/>
                              <a:gd name="f24" fmla="*/ f22 1 1786830"/>
                              <a:gd name="f25" fmla="*/ f21 1 1056295"/>
                              <a:gd name="f26" fmla="*/ 0 f22 1"/>
                              <a:gd name="f27" fmla="*/ 52815 f21 1"/>
                              <a:gd name="f28" fmla="*/ 52815 f22 1"/>
                              <a:gd name="f29" fmla="*/ 0 f21 1"/>
                              <a:gd name="f30" fmla="*/ 1734015 f22 1"/>
                              <a:gd name="f31" fmla="*/ 1786830 f22 1"/>
                              <a:gd name="f32" fmla="*/ 1003480 f21 1"/>
                              <a:gd name="f33" fmla="*/ 1056295 f21 1"/>
                              <a:gd name="f34" fmla="*/ f23 1 f2"/>
                              <a:gd name="f35" fmla="*/ f26 1 1786830"/>
                              <a:gd name="f36" fmla="*/ f27 1 1056295"/>
                              <a:gd name="f37" fmla="*/ f28 1 1786830"/>
                              <a:gd name="f38" fmla="*/ f29 1 1056295"/>
                              <a:gd name="f39" fmla="*/ f30 1 1786830"/>
                              <a:gd name="f40" fmla="*/ f31 1 1786830"/>
                              <a:gd name="f41" fmla="*/ f32 1 1056295"/>
                              <a:gd name="f42" fmla="*/ f33 1 1056295"/>
                              <a:gd name="f43" fmla="*/ f5 1 f24"/>
                              <a:gd name="f44" fmla="*/ f6 1 f24"/>
                              <a:gd name="f45" fmla="*/ f5 1 f25"/>
                              <a:gd name="f46" fmla="*/ f7 1 f25"/>
                              <a:gd name="f47" fmla="+- f34 0 f1"/>
                              <a:gd name="f48" fmla="*/ f35 1 f24"/>
                              <a:gd name="f49" fmla="*/ f36 1 f25"/>
                              <a:gd name="f50" fmla="*/ f37 1 f24"/>
                              <a:gd name="f51" fmla="*/ f38 1 f25"/>
                              <a:gd name="f52" fmla="*/ f39 1 f24"/>
                              <a:gd name="f53" fmla="*/ f40 1 f24"/>
                              <a:gd name="f54" fmla="*/ f41 1 f25"/>
                              <a:gd name="f55" fmla="*/ f42 1 f25"/>
                              <a:gd name="f56" fmla="*/ f43 f19 1"/>
                              <a:gd name="f57" fmla="*/ f44 f19 1"/>
                              <a:gd name="f58" fmla="*/ f46 f20 1"/>
                              <a:gd name="f59" fmla="*/ f45 f20 1"/>
                              <a:gd name="f60" fmla="*/ f48 f19 1"/>
                              <a:gd name="f61" fmla="*/ f49 f20 1"/>
                              <a:gd name="f62" fmla="*/ f50 f19 1"/>
                              <a:gd name="f63" fmla="*/ f51 f20 1"/>
                              <a:gd name="f64" fmla="*/ f52 f19 1"/>
                              <a:gd name="f65" fmla="*/ f53 f19 1"/>
                              <a:gd name="f66" fmla="*/ f54 f20 1"/>
                              <a:gd name="f67" fmla="*/ f55 f20 1"/>
                            </a:gdLst>
                            <a:ahLst/>
                            <a:cxnLst>
                              <a:cxn ang="3cd4">
                                <a:pos x="hc" y="t"/>
                              </a:cxn>
                              <a:cxn ang="0">
                                <a:pos x="r" y="vc"/>
                              </a:cxn>
                              <a:cxn ang="cd4">
                                <a:pos x="hc" y="b"/>
                              </a:cxn>
                              <a:cxn ang="cd2">
                                <a:pos x="l" y="vc"/>
                              </a:cxn>
                              <a:cxn ang="f47">
                                <a:pos x="f60" y="f61"/>
                              </a:cxn>
                              <a:cxn ang="f47">
                                <a:pos x="f62" y="f63"/>
                              </a:cxn>
                              <a:cxn ang="f47">
                                <a:pos x="f64" y="f63"/>
                              </a:cxn>
                              <a:cxn ang="f47">
                                <a:pos x="f65" y="f61"/>
                              </a:cxn>
                              <a:cxn ang="f47">
                                <a:pos x="f65" y="f66"/>
                              </a:cxn>
                              <a:cxn ang="f47">
                                <a:pos x="f64" y="f67"/>
                              </a:cxn>
                              <a:cxn ang="f47">
                                <a:pos x="f62" y="f67"/>
                              </a:cxn>
                              <a:cxn ang="f47">
                                <a:pos x="f60" y="f66"/>
                              </a:cxn>
                              <a:cxn ang="f47">
                                <a:pos x="f60" y="f61"/>
                              </a:cxn>
                            </a:cxnLst>
                            <a:rect l="f56" t="f59" r="f57" b="f58"/>
                            <a:pathLst>
                              <a:path w="1786830" h="1056295">
                                <a:moveTo>
                                  <a:pt x="f8" y="f5"/>
                                </a:moveTo>
                                <a:cubicBezTo>
                                  <a:pt x="f9" y="f5"/>
                                  <a:pt x="f10" y="f11"/>
                                  <a:pt x="f10" y="f12"/>
                                </a:cubicBezTo>
                                <a:lnTo>
                                  <a:pt x="f10" y="f13"/>
                                </a:lnTo>
                                <a:cubicBezTo>
                                  <a:pt x="f10" y="f14"/>
                                  <a:pt x="f9" y="f7"/>
                                  <a:pt x="f8" y="f7"/>
                                </a:cubicBezTo>
                                <a:lnTo>
                                  <a:pt x="f15" y="f7"/>
                                </a:lnTo>
                                <a:cubicBezTo>
                                  <a:pt x="f16" y="f7"/>
                                  <a:pt x="f17" y="f14"/>
                                  <a:pt x="f17" y="f13"/>
                                </a:cubicBezTo>
                                <a:lnTo>
                                  <a:pt x="f17" y="f12"/>
                                </a:lnTo>
                                <a:cubicBezTo>
                                  <a:pt x="f17" y="f11"/>
                                  <a:pt x="f16" y="f5"/>
                                  <a:pt x="f15" y="f5"/>
                                </a:cubicBezTo>
                                <a:lnTo>
                                  <a:pt x="f8" y="f5"/>
                                </a:lnTo>
                                <a:close/>
                              </a:path>
                            </a:pathLst>
                          </a:custGeom>
                          <a:solidFill>
                            <a:srgbClr val="C00000"/>
                          </a:solidFill>
                          <a:ln w="12701" cap="flat">
                            <a:solidFill>
                              <a:srgbClr val="FFFFFF"/>
                            </a:solidFill>
                            <a:prstDash val="solid"/>
                            <a:miter/>
                          </a:ln>
                        </wps:spPr>
                        <wps:txbx>
                          <w:txbxContent>
                            <w:p w:rsidR="00C3247E" w:rsidRDefault="006D5139">
                              <w:pPr>
                                <w:spacing w:after="100" w:line="216" w:lineRule="auto"/>
                                <w:jc w:val="right"/>
                                <w:textAlignment w:val="auto"/>
                              </w:pPr>
                              <w:r>
                                <w:rPr>
                                  <w:rStyle w:val="Fuentedeprrafopredeter1"/>
                                  <w:rFonts w:ascii="Calibri" w:hAnsi="Calibri" w:cs="Calibri"/>
                                  <w:color w:val="FFFFFF"/>
                                  <w:kern w:val="3"/>
                                  <w:szCs w:val="22"/>
                                </w:rPr>
                                <w:t>Participantes</w:t>
                              </w:r>
                            </w:p>
                          </w:txbxContent>
                        </wps:txbx>
                        <wps:bodyPr vert="horz" wrap="square" lIns="190131" tIns="37719" rIns="48892" bIns="1429463" anchor="t" anchorCtr="0" compatLnSpc="0">
                          <a:noAutofit/>
                        </wps:bodyPr>
                      </wps:wsp>
                      <wps:wsp>
                        <wps:cNvPr id="12" name="Forma libre: forma 12"/>
                        <wps:cNvSpPr/>
                        <wps:spPr>
                          <a:xfrm>
                            <a:off x="0" y="444097"/>
                            <a:ext cx="1331183" cy="1056296"/>
                          </a:xfrm>
                          <a:custGeom>
                            <a:avLst/>
                            <a:gdLst>
                              <a:gd name="f0" fmla="val 10800000"/>
                              <a:gd name="f1" fmla="val 5400000"/>
                              <a:gd name="f2" fmla="val 180"/>
                              <a:gd name="f3" fmla="val w"/>
                              <a:gd name="f4" fmla="val h"/>
                              <a:gd name="f5" fmla="val 0"/>
                              <a:gd name="f6" fmla="val 1331188"/>
                              <a:gd name="f7" fmla="val 1056295"/>
                              <a:gd name="f8" fmla="+- 0 0 -90"/>
                              <a:gd name="f9" fmla="*/ f3 1 1331188"/>
                              <a:gd name="f10" fmla="*/ f4 1 1056295"/>
                              <a:gd name="f11" fmla="+- f7 0 f5"/>
                              <a:gd name="f12" fmla="+- f6 0 f5"/>
                              <a:gd name="f13" fmla="*/ f8 f0 1"/>
                              <a:gd name="f14" fmla="*/ f12 1 1331188"/>
                              <a:gd name="f15" fmla="*/ f11 1 1056295"/>
                              <a:gd name="f16" fmla="*/ 0 f12 1"/>
                              <a:gd name="f17" fmla="*/ 0 f11 1"/>
                              <a:gd name="f18" fmla="*/ 1331188 f12 1"/>
                              <a:gd name="f19" fmla="*/ 1056295 f11 1"/>
                              <a:gd name="f20" fmla="*/ f13 1 f2"/>
                              <a:gd name="f21" fmla="*/ f16 1 1331188"/>
                              <a:gd name="f22" fmla="*/ f17 1 1056295"/>
                              <a:gd name="f23" fmla="*/ f18 1 1331188"/>
                              <a:gd name="f24" fmla="*/ f19 1 105629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31188" h="1056295">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20" w:line="216" w:lineRule="auto"/>
                                <w:textAlignment w:val="auto"/>
                              </w:pPr>
                              <w:r>
                                <w:rPr>
                                  <w:rStyle w:val="Fuentedeprrafopredeter1"/>
                                  <w:rFonts w:ascii="Calibri" w:hAnsi="Calibri" w:cs="Calibri"/>
                                  <w:color w:val="FFFFFF"/>
                                  <w:kern w:val="3"/>
                                  <w:sz w:val="29"/>
                                  <w:szCs w:val="29"/>
                                </w:rPr>
                                <w:t>MÍNIMO 5 OFERENTES</w:t>
                              </w:r>
                            </w:p>
                          </w:txbxContent>
                        </wps:txbx>
                        <wps:bodyPr vert="horz" wrap="square" lIns="0" tIns="51435" rIns="0" bIns="0" anchor="t" anchorCtr="0" compatLnSpc="0">
                          <a:noAutofit/>
                        </wps:bodyPr>
                      </wps:wsp>
                      <wps:wsp>
                        <wps:cNvPr id="13" name="Forma libre: forma 13"/>
                        <wps:cNvSpPr/>
                        <wps:spPr>
                          <a:xfrm rot="16200004">
                            <a:off x="1890028" y="46068"/>
                            <a:ext cx="990770" cy="1786829"/>
                          </a:xfrm>
                          <a:custGeom>
                            <a:avLst/>
                            <a:gdLst>
                              <a:gd name="f0" fmla="val 10800000"/>
                              <a:gd name="f1" fmla="val 5400000"/>
                              <a:gd name="f2" fmla="val 180"/>
                              <a:gd name="f3" fmla="val w"/>
                              <a:gd name="f4" fmla="val h"/>
                              <a:gd name="f5" fmla="val 0"/>
                              <a:gd name="f6" fmla="val 1786830"/>
                              <a:gd name="f7" fmla="val 990768"/>
                              <a:gd name="f8" fmla="val 1697488"/>
                              <a:gd name="f9" fmla="val 1746829"/>
                              <a:gd name="f10" fmla="val 1786828"/>
                              <a:gd name="f11" fmla="val 12298"/>
                              <a:gd name="f12" fmla="val 27468"/>
                              <a:gd name="f13" fmla="val 963300"/>
                              <a:gd name="f14" fmla="val 978470"/>
                              <a:gd name="f15" fmla="val 89342"/>
                              <a:gd name="f16" fmla="val 40001"/>
                              <a:gd name="f17" fmla="val 2"/>
                              <a:gd name="f18" fmla="+- 0 0 -90"/>
                              <a:gd name="f19" fmla="*/ f3 1 1786830"/>
                              <a:gd name="f20" fmla="*/ f4 1 990768"/>
                              <a:gd name="f21" fmla="+- f7 0 f5"/>
                              <a:gd name="f22" fmla="+- f6 0 f5"/>
                              <a:gd name="f23" fmla="*/ f18 f0 1"/>
                              <a:gd name="f24" fmla="*/ f22 1 1786830"/>
                              <a:gd name="f25" fmla="*/ f21 1 990768"/>
                              <a:gd name="f26" fmla="*/ 0 f22 1"/>
                              <a:gd name="f27" fmla="*/ 49538 f21 1"/>
                              <a:gd name="f28" fmla="*/ 49538 f22 1"/>
                              <a:gd name="f29" fmla="*/ 0 f21 1"/>
                              <a:gd name="f30" fmla="*/ 1737292 f22 1"/>
                              <a:gd name="f31" fmla="*/ 1786830 f22 1"/>
                              <a:gd name="f32" fmla="*/ 941230 f21 1"/>
                              <a:gd name="f33" fmla="*/ 990768 f21 1"/>
                              <a:gd name="f34" fmla="*/ f23 1 f2"/>
                              <a:gd name="f35" fmla="*/ f26 1 1786830"/>
                              <a:gd name="f36" fmla="*/ f27 1 990768"/>
                              <a:gd name="f37" fmla="*/ f28 1 1786830"/>
                              <a:gd name="f38" fmla="*/ f29 1 990768"/>
                              <a:gd name="f39" fmla="*/ f30 1 1786830"/>
                              <a:gd name="f40" fmla="*/ f31 1 1786830"/>
                              <a:gd name="f41" fmla="*/ f32 1 990768"/>
                              <a:gd name="f42" fmla="*/ f33 1 990768"/>
                              <a:gd name="f43" fmla="*/ f5 1 f24"/>
                              <a:gd name="f44" fmla="*/ f6 1 f24"/>
                              <a:gd name="f45" fmla="*/ f5 1 f25"/>
                              <a:gd name="f46" fmla="*/ f7 1 f25"/>
                              <a:gd name="f47" fmla="+- f34 0 f1"/>
                              <a:gd name="f48" fmla="*/ f35 1 f24"/>
                              <a:gd name="f49" fmla="*/ f36 1 f25"/>
                              <a:gd name="f50" fmla="*/ f37 1 f24"/>
                              <a:gd name="f51" fmla="*/ f38 1 f25"/>
                              <a:gd name="f52" fmla="*/ f39 1 f24"/>
                              <a:gd name="f53" fmla="*/ f40 1 f24"/>
                              <a:gd name="f54" fmla="*/ f41 1 f25"/>
                              <a:gd name="f55" fmla="*/ f42 1 f25"/>
                              <a:gd name="f56" fmla="*/ f43 f19 1"/>
                              <a:gd name="f57" fmla="*/ f44 f19 1"/>
                              <a:gd name="f58" fmla="*/ f46 f20 1"/>
                              <a:gd name="f59" fmla="*/ f45 f20 1"/>
                              <a:gd name="f60" fmla="*/ f48 f19 1"/>
                              <a:gd name="f61" fmla="*/ f49 f20 1"/>
                              <a:gd name="f62" fmla="*/ f50 f19 1"/>
                              <a:gd name="f63" fmla="*/ f51 f20 1"/>
                              <a:gd name="f64" fmla="*/ f52 f19 1"/>
                              <a:gd name="f65" fmla="*/ f53 f19 1"/>
                              <a:gd name="f66" fmla="*/ f54 f20 1"/>
                              <a:gd name="f67" fmla="*/ f55 f20 1"/>
                            </a:gdLst>
                            <a:ahLst/>
                            <a:cxnLst>
                              <a:cxn ang="3cd4">
                                <a:pos x="hc" y="t"/>
                              </a:cxn>
                              <a:cxn ang="0">
                                <a:pos x="r" y="vc"/>
                              </a:cxn>
                              <a:cxn ang="cd4">
                                <a:pos x="hc" y="b"/>
                              </a:cxn>
                              <a:cxn ang="cd2">
                                <a:pos x="l" y="vc"/>
                              </a:cxn>
                              <a:cxn ang="f47">
                                <a:pos x="f60" y="f61"/>
                              </a:cxn>
                              <a:cxn ang="f47">
                                <a:pos x="f62" y="f63"/>
                              </a:cxn>
                              <a:cxn ang="f47">
                                <a:pos x="f64" y="f63"/>
                              </a:cxn>
                              <a:cxn ang="f47">
                                <a:pos x="f65" y="f61"/>
                              </a:cxn>
                              <a:cxn ang="f47">
                                <a:pos x="f65" y="f66"/>
                              </a:cxn>
                              <a:cxn ang="f47">
                                <a:pos x="f64" y="f67"/>
                              </a:cxn>
                              <a:cxn ang="f47">
                                <a:pos x="f62" y="f67"/>
                              </a:cxn>
                              <a:cxn ang="f47">
                                <a:pos x="f60" y="f66"/>
                              </a:cxn>
                              <a:cxn ang="f47">
                                <a:pos x="f60" y="f61"/>
                              </a:cxn>
                            </a:cxnLst>
                            <a:rect l="f56" t="f59" r="f57" b="f58"/>
                            <a:pathLst>
                              <a:path w="1786830" h="990768">
                                <a:moveTo>
                                  <a:pt x="f8" y="f5"/>
                                </a:moveTo>
                                <a:cubicBezTo>
                                  <a:pt x="f9" y="f5"/>
                                  <a:pt x="f10" y="f11"/>
                                  <a:pt x="f10" y="f12"/>
                                </a:cubicBezTo>
                                <a:lnTo>
                                  <a:pt x="f10" y="f13"/>
                                </a:lnTo>
                                <a:cubicBezTo>
                                  <a:pt x="f10" y="f14"/>
                                  <a:pt x="f9" y="f7"/>
                                  <a:pt x="f8" y="f7"/>
                                </a:cubicBezTo>
                                <a:lnTo>
                                  <a:pt x="f15" y="f7"/>
                                </a:lnTo>
                                <a:cubicBezTo>
                                  <a:pt x="f16" y="f7"/>
                                  <a:pt x="f17" y="f14"/>
                                  <a:pt x="f17" y="f13"/>
                                </a:cubicBezTo>
                                <a:lnTo>
                                  <a:pt x="f17" y="f12"/>
                                </a:lnTo>
                                <a:cubicBezTo>
                                  <a:pt x="f17" y="f11"/>
                                  <a:pt x="f16" y="f5"/>
                                  <a:pt x="f15" y="f5"/>
                                </a:cubicBezTo>
                                <a:lnTo>
                                  <a:pt x="f8" y="f5"/>
                                </a:lnTo>
                                <a:close/>
                              </a:path>
                            </a:pathLst>
                          </a:custGeom>
                          <a:solidFill>
                            <a:srgbClr val="ED7D31"/>
                          </a:solidFill>
                          <a:ln w="12701" cap="flat">
                            <a:solidFill>
                              <a:srgbClr val="FFFFFF"/>
                            </a:solidFill>
                            <a:prstDash val="solid"/>
                            <a:miter/>
                          </a:ln>
                        </wps:spPr>
                        <wps:txbx>
                          <w:txbxContent>
                            <w:p w:rsidR="00C3247E" w:rsidRDefault="006D5139">
                              <w:pPr>
                                <w:spacing w:after="100" w:line="216" w:lineRule="auto"/>
                                <w:jc w:val="right"/>
                                <w:textAlignment w:val="auto"/>
                              </w:pPr>
                              <w:r>
                                <w:rPr>
                                  <w:rStyle w:val="Fuentedeprrafopredeter1"/>
                                  <w:rFonts w:ascii="Calibri" w:hAnsi="Calibri" w:cs="Calibri"/>
                                  <w:color w:val="FFFFFF"/>
                                  <w:kern w:val="3"/>
                                  <w:szCs w:val="22"/>
                                </w:rPr>
                                <w:t>Instrumento resultante</w:t>
                              </w:r>
                            </w:p>
                          </w:txbxContent>
                        </wps:txbx>
                        <wps:bodyPr vert="horz" wrap="square" lIns="178335" tIns="37719" rIns="48892" bIns="1429463" anchor="t" anchorCtr="0" compatLnSpc="0">
                          <a:noAutofit/>
                        </wps:bodyPr>
                      </wps:wsp>
                      <wps:wsp>
                        <wps:cNvPr id="14" name="Forma libre: forma 14"/>
                        <wps:cNvSpPr/>
                        <wps:spPr>
                          <a:xfrm rot="5400013">
                            <a:off x="1333026" y="1565056"/>
                            <a:ext cx="315211" cy="268019"/>
                          </a:xfrm>
                          <a:custGeom>
                            <a:avLst/>
                            <a:gdLst>
                              <a:gd name="f0" fmla="val 10800000"/>
                              <a:gd name="f1" fmla="val 5400000"/>
                              <a:gd name="f2" fmla="val 180"/>
                              <a:gd name="f3" fmla="val w"/>
                              <a:gd name="f4" fmla="val h"/>
                              <a:gd name="f5" fmla="val 0"/>
                              <a:gd name="f6" fmla="val 2"/>
                              <a:gd name="f7" fmla="val 1"/>
                              <a:gd name="f8" fmla="+- 0 0 -270"/>
                              <a:gd name="f9" fmla="+- 0 0 -90"/>
                              <a:gd name="f10" fmla="*/ f3 1 2"/>
                              <a:gd name="f11" fmla="*/ f4 1 2"/>
                              <a:gd name="f12" fmla="+- f6 0 f5"/>
                              <a:gd name="f13" fmla="*/ f8 f0 1"/>
                              <a:gd name="f14" fmla="*/ f9 f0 1"/>
                              <a:gd name="f15" fmla="*/ f12 1 2"/>
                              <a:gd name="f16" fmla="*/ f12 1 4"/>
                              <a:gd name="f17" fmla="*/ f12 3 1"/>
                              <a:gd name="f18" fmla="*/ f13 1 f2"/>
                              <a:gd name="f19" fmla="*/ f14 1 f2"/>
                              <a:gd name="f20" fmla="+- f5 f15 0"/>
                              <a:gd name="f21" fmla="*/ f17 1 4"/>
                              <a:gd name="f22" fmla="*/ f16 1 f15"/>
                              <a:gd name="f23" fmla="*/ f6 1 f15"/>
                              <a:gd name="f24" fmla="+- f18 0 f1"/>
                              <a:gd name="f25" fmla="+- f19 0 f1"/>
                              <a:gd name="f26" fmla="*/ f20 1 f15"/>
                              <a:gd name="f27" fmla="*/ f21 1 f15"/>
                              <a:gd name="f28" fmla="*/ f22 f10 1"/>
                              <a:gd name="f29" fmla="*/ f23 f11 1"/>
                              <a:gd name="f30" fmla="*/ f27 f10 1"/>
                              <a:gd name="f31" fmla="*/ f26 f11 1"/>
                            </a:gdLst>
                            <a:ahLst/>
                            <a:cxnLst>
                              <a:cxn ang="3cd4">
                                <a:pos x="hc" y="t"/>
                              </a:cxn>
                              <a:cxn ang="0">
                                <a:pos x="r" y="vc"/>
                              </a:cxn>
                              <a:cxn ang="cd4">
                                <a:pos x="hc" y="b"/>
                              </a:cxn>
                              <a:cxn ang="cd2">
                                <a:pos x="l" y="vc"/>
                              </a:cxn>
                              <a:cxn ang="f24">
                                <a:pos x="f28" y="f31"/>
                              </a:cxn>
                              <a:cxn ang="f25">
                                <a:pos x="f30" y="f31"/>
                              </a:cxn>
                            </a:cxnLst>
                            <a:rect l="f28" t="f31" r="f30" b="f29"/>
                            <a:pathLst>
                              <a:path w="2" h="2">
                                <a:moveTo>
                                  <a:pt x="f5" y="f6"/>
                                </a:moveTo>
                                <a:lnTo>
                                  <a:pt x="f7" y="f5"/>
                                </a:lnTo>
                                <a:lnTo>
                                  <a:pt x="f6" y="f6"/>
                                </a:lnTo>
                                <a:close/>
                              </a:path>
                            </a:pathLst>
                          </a:custGeom>
                          <a:solidFill>
                            <a:srgbClr val="FFFFFF"/>
                          </a:solidFill>
                          <a:ln w="12701" cap="flat">
                            <a:solidFill>
                              <a:srgbClr val="4472C4"/>
                            </a:solidFill>
                            <a:prstDash val="solid"/>
                            <a:miter/>
                          </a:ln>
                        </wps:spPr>
                        <wps:bodyPr lIns="0" tIns="0" rIns="0" bIns="0"/>
                      </wps:wsp>
                      <wps:wsp>
                        <wps:cNvPr id="15" name="Forma libre: forma 15"/>
                        <wps:cNvSpPr/>
                        <wps:spPr>
                          <a:xfrm>
                            <a:off x="1849365" y="444097"/>
                            <a:ext cx="1331183" cy="990770"/>
                          </a:xfrm>
                          <a:custGeom>
                            <a:avLst/>
                            <a:gdLst>
                              <a:gd name="f0" fmla="val 10800000"/>
                              <a:gd name="f1" fmla="val 5400000"/>
                              <a:gd name="f2" fmla="val 180"/>
                              <a:gd name="f3" fmla="val w"/>
                              <a:gd name="f4" fmla="val h"/>
                              <a:gd name="f5" fmla="val 0"/>
                              <a:gd name="f6" fmla="val 1331188"/>
                              <a:gd name="f7" fmla="val 990768"/>
                              <a:gd name="f8" fmla="+- 0 0 -90"/>
                              <a:gd name="f9" fmla="*/ f3 1 1331188"/>
                              <a:gd name="f10" fmla="*/ f4 1 990768"/>
                              <a:gd name="f11" fmla="+- f7 0 f5"/>
                              <a:gd name="f12" fmla="+- f6 0 f5"/>
                              <a:gd name="f13" fmla="*/ f8 f0 1"/>
                              <a:gd name="f14" fmla="*/ f12 1 1331188"/>
                              <a:gd name="f15" fmla="*/ f11 1 990768"/>
                              <a:gd name="f16" fmla="*/ 0 f12 1"/>
                              <a:gd name="f17" fmla="*/ 0 f11 1"/>
                              <a:gd name="f18" fmla="*/ 1331188 f12 1"/>
                              <a:gd name="f19" fmla="*/ 990768 f11 1"/>
                              <a:gd name="f20" fmla="*/ f13 1 f2"/>
                              <a:gd name="f21" fmla="*/ f16 1 1331188"/>
                              <a:gd name="f22" fmla="*/ f17 1 990768"/>
                              <a:gd name="f23" fmla="*/ f18 1 1331188"/>
                              <a:gd name="f24" fmla="*/ f19 1 99076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31188" h="990768">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20" w:line="216" w:lineRule="auto"/>
                                <w:textAlignment w:val="auto"/>
                              </w:pPr>
                              <w:r>
                                <w:rPr>
                                  <w:rStyle w:val="Fuentedeprrafopredeter1"/>
                                  <w:rFonts w:ascii="Calibri" w:hAnsi="Calibri" w:cs="Calibri"/>
                                  <w:color w:val="FFFFFF"/>
                                  <w:kern w:val="3"/>
                                  <w:sz w:val="29"/>
                                  <w:szCs w:val="29"/>
                                </w:rPr>
                                <w:t>ÓRDENES DE TRABAJO</w:t>
                              </w:r>
                            </w:p>
                          </w:txbxContent>
                        </wps:txbx>
                        <wps:bodyPr vert="horz" wrap="square" lIns="0" tIns="51435" rIns="0" bIns="0" anchor="t" anchorCtr="0" compatLnSpc="0">
                          <a:noAutofit/>
                        </wps:bodyPr>
                      </wps:wsp>
                      <wps:wsp>
                        <wps:cNvPr id="16" name="Forma libre: forma 16"/>
                        <wps:cNvSpPr/>
                        <wps:spPr>
                          <a:xfrm rot="16200004">
                            <a:off x="3785470" y="0"/>
                            <a:ext cx="898635" cy="1786829"/>
                          </a:xfrm>
                          <a:custGeom>
                            <a:avLst/>
                            <a:gdLst>
                              <a:gd name="f0" fmla="val 10800000"/>
                              <a:gd name="f1" fmla="val 5400000"/>
                              <a:gd name="f2" fmla="val 180"/>
                              <a:gd name="f3" fmla="val w"/>
                              <a:gd name="f4" fmla="val h"/>
                              <a:gd name="f5" fmla="val 0"/>
                              <a:gd name="f6" fmla="val 1786830"/>
                              <a:gd name="f7" fmla="val 898632"/>
                              <a:gd name="f8" fmla="val 1697486"/>
                              <a:gd name="f9" fmla="val 1746828"/>
                              <a:gd name="f10" fmla="val 1786828"/>
                              <a:gd name="f11" fmla="val 10117"/>
                              <a:gd name="f12" fmla="val 22597"/>
                              <a:gd name="f13" fmla="val 876035"/>
                              <a:gd name="f14" fmla="val 888515"/>
                              <a:gd name="f15" fmla="val 89344"/>
                              <a:gd name="f16" fmla="val 40002"/>
                              <a:gd name="f17" fmla="val 2"/>
                              <a:gd name="f18" fmla="+- 0 0 -90"/>
                              <a:gd name="f19" fmla="*/ f3 1 1786830"/>
                              <a:gd name="f20" fmla="*/ f4 1 898632"/>
                              <a:gd name="f21" fmla="+- f7 0 f5"/>
                              <a:gd name="f22" fmla="+- f6 0 f5"/>
                              <a:gd name="f23" fmla="*/ f18 f0 1"/>
                              <a:gd name="f24" fmla="*/ f22 1 1786830"/>
                              <a:gd name="f25" fmla="*/ f21 1 898632"/>
                              <a:gd name="f26" fmla="*/ 0 f22 1"/>
                              <a:gd name="f27" fmla="*/ 44932 f21 1"/>
                              <a:gd name="f28" fmla="*/ 44932 f22 1"/>
                              <a:gd name="f29" fmla="*/ 0 f21 1"/>
                              <a:gd name="f30" fmla="*/ 1741898 f22 1"/>
                              <a:gd name="f31" fmla="*/ 1786830 f22 1"/>
                              <a:gd name="f32" fmla="*/ 853700 f21 1"/>
                              <a:gd name="f33" fmla="*/ 898632 f21 1"/>
                              <a:gd name="f34" fmla="*/ f23 1 f2"/>
                              <a:gd name="f35" fmla="*/ f26 1 1786830"/>
                              <a:gd name="f36" fmla="*/ f27 1 898632"/>
                              <a:gd name="f37" fmla="*/ f28 1 1786830"/>
                              <a:gd name="f38" fmla="*/ f29 1 898632"/>
                              <a:gd name="f39" fmla="*/ f30 1 1786830"/>
                              <a:gd name="f40" fmla="*/ f31 1 1786830"/>
                              <a:gd name="f41" fmla="*/ f32 1 898632"/>
                              <a:gd name="f42" fmla="*/ f33 1 898632"/>
                              <a:gd name="f43" fmla="*/ f5 1 f24"/>
                              <a:gd name="f44" fmla="*/ f6 1 f24"/>
                              <a:gd name="f45" fmla="*/ f5 1 f25"/>
                              <a:gd name="f46" fmla="*/ f7 1 f25"/>
                              <a:gd name="f47" fmla="+- f34 0 f1"/>
                              <a:gd name="f48" fmla="*/ f35 1 f24"/>
                              <a:gd name="f49" fmla="*/ f36 1 f25"/>
                              <a:gd name="f50" fmla="*/ f37 1 f24"/>
                              <a:gd name="f51" fmla="*/ f38 1 f25"/>
                              <a:gd name="f52" fmla="*/ f39 1 f24"/>
                              <a:gd name="f53" fmla="*/ f40 1 f24"/>
                              <a:gd name="f54" fmla="*/ f41 1 f25"/>
                              <a:gd name="f55" fmla="*/ f42 1 f25"/>
                              <a:gd name="f56" fmla="*/ f43 f19 1"/>
                              <a:gd name="f57" fmla="*/ f44 f19 1"/>
                              <a:gd name="f58" fmla="*/ f46 f20 1"/>
                              <a:gd name="f59" fmla="*/ f45 f20 1"/>
                              <a:gd name="f60" fmla="*/ f48 f19 1"/>
                              <a:gd name="f61" fmla="*/ f49 f20 1"/>
                              <a:gd name="f62" fmla="*/ f50 f19 1"/>
                              <a:gd name="f63" fmla="*/ f51 f20 1"/>
                              <a:gd name="f64" fmla="*/ f52 f19 1"/>
                              <a:gd name="f65" fmla="*/ f53 f19 1"/>
                              <a:gd name="f66" fmla="*/ f54 f20 1"/>
                              <a:gd name="f67" fmla="*/ f55 f20 1"/>
                            </a:gdLst>
                            <a:ahLst/>
                            <a:cxnLst>
                              <a:cxn ang="3cd4">
                                <a:pos x="hc" y="t"/>
                              </a:cxn>
                              <a:cxn ang="0">
                                <a:pos x="r" y="vc"/>
                              </a:cxn>
                              <a:cxn ang="cd4">
                                <a:pos x="hc" y="b"/>
                              </a:cxn>
                              <a:cxn ang="cd2">
                                <a:pos x="l" y="vc"/>
                              </a:cxn>
                              <a:cxn ang="f47">
                                <a:pos x="f60" y="f61"/>
                              </a:cxn>
                              <a:cxn ang="f47">
                                <a:pos x="f62" y="f63"/>
                              </a:cxn>
                              <a:cxn ang="f47">
                                <a:pos x="f64" y="f63"/>
                              </a:cxn>
                              <a:cxn ang="f47">
                                <a:pos x="f65" y="f61"/>
                              </a:cxn>
                              <a:cxn ang="f47">
                                <a:pos x="f65" y="f66"/>
                              </a:cxn>
                              <a:cxn ang="f47">
                                <a:pos x="f64" y="f67"/>
                              </a:cxn>
                              <a:cxn ang="f47">
                                <a:pos x="f62" y="f67"/>
                              </a:cxn>
                              <a:cxn ang="f47">
                                <a:pos x="f60" y="f66"/>
                              </a:cxn>
                              <a:cxn ang="f47">
                                <a:pos x="f60" y="f61"/>
                              </a:cxn>
                            </a:cxnLst>
                            <a:rect l="f56" t="f59" r="f57" b="f58"/>
                            <a:pathLst>
                              <a:path w="1786830" h="898632">
                                <a:moveTo>
                                  <a:pt x="f8" y="f5"/>
                                </a:moveTo>
                                <a:cubicBezTo>
                                  <a:pt x="f9" y="f5"/>
                                  <a:pt x="f10" y="f11"/>
                                  <a:pt x="f10" y="f12"/>
                                </a:cubicBezTo>
                                <a:lnTo>
                                  <a:pt x="f10" y="f13"/>
                                </a:lnTo>
                                <a:cubicBezTo>
                                  <a:pt x="f10" y="f14"/>
                                  <a:pt x="f9" y="f7"/>
                                  <a:pt x="f8" y="f7"/>
                                </a:cubicBezTo>
                                <a:lnTo>
                                  <a:pt x="f15" y="f7"/>
                                </a:lnTo>
                                <a:cubicBezTo>
                                  <a:pt x="f16" y="f7"/>
                                  <a:pt x="f17" y="f14"/>
                                  <a:pt x="f17" y="f13"/>
                                </a:cubicBezTo>
                                <a:lnTo>
                                  <a:pt x="f17" y="f12"/>
                                </a:lnTo>
                                <a:cubicBezTo>
                                  <a:pt x="f17" y="f11"/>
                                  <a:pt x="f16" y="f5"/>
                                  <a:pt x="f15" y="f5"/>
                                </a:cubicBezTo>
                                <a:lnTo>
                                  <a:pt x="f8" y="f5"/>
                                </a:lnTo>
                                <a:close/>
                              </a:path>
                            </a:pathLst>
                          </a:custGeom>
                          <a:solidFill>
                            <a:srgbClr val="4472C4"/>
                          </a:solidFill>
                          <a:ln w="12701" cap="flat">
                            <a:solidFill>
                              <a:srgbClr val="002060"/>
                            </a:solidFill>
                            <a:prstDash val="solid"/>
                            <a:miter/>
                          </a:ln>
                        </wps:spPr>
                        <wps:txbx>
                          <w:txbxContent>
                            <w:p w:rsidR="00C3247E" w:rsidRDefault="006D5139">
                              <w:pPr>
                                <w:spacing w:after="100" w:line="216" w:lineRule="auto"/>
                                <w:jc w:val="right"/>
                                <w:textAlignment w:val="auto"/>
                              </w:pPr>
                              <w:r>
                                <w:rPr>
                                  <w:rStyle w:val="Fuentedeprrafopredeter1"/>
                                  <w:rFonts w:ascii="Calibri" w:hAnsi="Calibri" w:cs="Calibri"/>
                                  <w:color w:val="FFFFFF"/>
                                  <w:kern w:val="3"/>
                                  <w:szCs w:val="22"/>
                                </w:rPr>
                                <w:t>Ventaja</w:t>
                              </w:r>
                            </w:p>
                          </w:txbxContent>
                        </wps:txbx>
                        <wps:bodyPr vert="horz" wrap="square" lIns="161757" tIns="37719" rIns="48892" bIns="1429463" anchor="t" anchorCtr="0" compatLnSpc="0">
                          <a:noAutofit/>
                        </wps:bodyPr>
                      </wps:wsp>
                      <wps:wsp>
                        <wps:cNvPr id="17" name="Forma libre: forma 17"/>
                        <wps:cNvSpPr/>
                        <wps:spPr>
                          <a:xfrm rot="5400013">
                            <a:off x="3192678" y="1470388"/>
                            <a:ext cx="315211" cy="268019"/>
                          </a:xfrm>
                          <a:custGeom>
                            <a:avLst/>
                            <a:gdLst>
                              <a:gd name="f0" fmla="val 10800000"/>
                              <a:gd name="f1" fmla="val 5400000"/>
                              <a:gd name="f2" fmla="val 180"/>
                              <a:gd name="f3" fmla="val w"/>
                              <a:gd name="f4" fmla="val h"/>
                              <a:gd name="f5" fmla="val 0"/>
                              <a:gd name="f6" fmla="val 2"/>
                              <a:gd name="f7" fmla="val 1"/>
                              <a:gd name="f8" fmla="+- 0 0 -270"/>
                              <a:gd name="f9" fmla="+- 0 0 -90"/>
                              <a:gd name="f10" fmla="*/ f3 1 2"/>
                              <a:gd name="f11" fmla="*/ f4 1 2"/>
                              <a:gd name="f12" fmla="+- f6 0 f5"/>
                              <a:gd name="f13" fmla="*/ f8 f0 1"/>
                              <a:gd name="f14" fmla="*/ f9 f0 1"/>
                              <a:gd name="f15" fmla="*/ f12 1 2"/>
                              <a:gd name="f16" fmla="*/ f12 1 4"/>
                              <a:gd name="f17" fmla="*/ f12 3 1"/>
                              <a:gd name="f18" fmla="*/ f13 1 f2"/>
                              <a:gd name="f19" fmla="*/ f14 1 f2"/>
                              <a:gd name="f20" fmla="+- f5 f15 0"/>
                              <a:gd name="f21" fmla="*/ f17 1 4"/>
                              <a:gd name="f22" fmla="*/ f16 1 f15"/>
                              <a:gd name="f23" fmla="*/ f6 1 f15"/>
                              <a:gd name="f24" fmla="+- f18 0 f1"/>
                              <a:gd name="f25" fmla="+- f19 0 f1"/>
                              <a:gd name="f26" fmla="*/ f20 1 f15"/>
                              <a:gd name="f27" fmla="*/ f21 1 f15"/>
                              <a:gd name="f28" fmla="*/ f22 f10 1"/>
                              <a:gd name="f29" fmla="*/ f23 f11 1"/>
                              <a:gd name="f30" fmla="*/ f27 f10 1"/>
                              <a:gd name="f31" fmla="*/ f26 f11 1"/>
                            </a:gdLst>
                            <a:ahLst/>
                            <a:cxnLst>
                              <a:cxn ang="3cd4">
                                <a:pos x="hc" y="t"/>
                              </a:cxn>
                              <a:cxn ang="0">
                                <a:pos x="r" y="vc"/>
                              </a:cxn>
                              <a:cxn ang="cd4">
                                <a:pos x="hc" y="b"/>
                              </a:cxn>
                              <a:cxn ang="cd2">
                                <a:pos x="l" y="vc"/>
                              </a:cxn>
                              <a:cxn ang="f24">
                                <a:pos x="f28" y="f31"/>
                              </a:cxn>
                              <a:cxn ang="f25">
                                <a:pos x="f30" y="f31"/>
                              </a:cxn>
                            </a:cxnLst>
                            <a:rect l="f28" t="f31" r="f30" b="f29"/>
                            <a:pathLst>
                              <a:path w="2" h="2">
                                <a:moveTo>
                                  <a:pt x="f5" y="f6"/>
                                </a:moveTo>
                                <a:lnTo>
                                  <a:pt x="f7" y="f5"/>
                                </a:lnTo>
                                <a:lnTo>
                                  <a:pt x="f6" y="f6"/>
                                </a:lnTo>
                                <a:close/>
                              </a:path>
                            </a:pathLst>
                          </a:custGeom>
                          <a:solidFill>
                            <a:srgbClr val="FFFFFF"/>
                          </a:solidFill>
                          <a:ln w="12701" cap="flat">
                            <a:solidFill>
                              <a:srgbClr val="4472C4"/>
                            </a:solidFill>
                            <a:prstDash val="solid"/>
                            <a:miter/>
                          </a:ln>
                        </wps:spPr>
                        <wps:bodyPr lIns="0" tIns="0" rIns="0" bIns="0"/>
                      </wps:wsp>
                      <wps:wsp>
                        <wps:cNvPr id="18" name="Forma libre: forma 18"/>
                        <wps:cNvSpPr/>
                        <wps:spPr>
                          <a:xfrm>
                            <a:off x="3698739" y="444097"/>
                            <a:ext cx="1331183" cy="898635"/>
                          </a:xfrm>
                          <a:custGeom>
                            <a:avLst/>
                            <a:gdLst>
                              <a:gd name="f0" fmla="val 10800000"/>
                              <a:gd name="f1" fmla="val 5400000"/>
                              <a:gd name="f2" fmla="val 180"/>
                              <a:gd name="f3" fmla="val w"/>
                              <a:gd name="f4" fmla="val h"/>
                              <a:gd name="f5" fmla="val 0"/>
                              <a:gd name="f6" fmla="val 1331188"/>
                              <a:gd name="f7" fmla="val 898632"/>
                              <a:gd name="f8" fmla="+- 0 0 -90"/>
                              <a:gd name="f9" fmla="*/ f3 1 1331188"/>
                              <a:gd name="f10" fmla="*/ f4 1 898632"/>
                              <a:gd name="f11" fmla="+- f7 0 f5"/>
                              <a:gd name="f12" fmla="+- f6 0 f5"/>
                              <a:gd name="f13" fmla="*/ f8 f0 1"/>
                              <a:gd name="f14" fmla="*/ f12 1 1331188"/>
                              <a:gd name="f15" fmla="*/ f11 1 898632"/>
                              <a:gd name="f16" fmla="*/ 0 f12 1"/>
                              <a:gd name="f17" fmla="*/ 0 f11 1"/>
                              <a:gd name="f18" fmla="*/ 1331188 f12 1"/>
                              <a:gd name="f19" fmla="*/ 898632 f11 1"/>
                              <a:gd name="f20" fmla="*/ f13 1 f2"/>
                              <a:gd name="f21" fmla="*/ f16 1 1331188"/>
                              <a:gd name="f22" fmla="*/ f17 1 898632"/>
                              <a:gd name="f23" fmla="*/ f18 1 1331188"/>
                              <a:gd name="f24" fmla="*/ f19 1 89863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31188" h="898632">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20" w:line="216" w:lineRule="auto"/>
                                <w:textAlignment w:val="auto"/>
                              </w:pPr>
                              <w:r>
                                <w:rPr>
                                  <w:rStyle w:val="Fuentedeprrafopredeter1"/>
                                  <w:rFonts w:ascii="Calibri" w:hAnsi="Calibri" w:cs="Calibri"/>
                                  <w:color w:val="FFFFFF"/>
                                  <w:kern w:val="3"/>
                                  <w:sz w:val="29"/>
                                  <w:szCs w:val="29"/>
                                </w:rPr>
                                <w:t>NEGOCIACIONES SIMULTÁNEAS</w:t>
                              </w:r>
                            </w:p>
                          </w:txbxContent>
                        </wps:txbx>
                        <wps:bodyPr vert="horz" wrap="square" lIns="0" tIns="51435" rIns="0" bIns="0" anchor="t" anchorCtr="0" compatLnSpc="0">
                          <a:noAutofit/>
                        </wps:bodyPr>
                      </wps:wsp>
                    </wpg:wgp>
                  </a:graphicData>
                </a:graphic>
              </wp:anchor>
            </w:drawing>
          </mc:Choice>
          <mc:Fallback>
            <w:pict>
              <v:group id="Diagrama 15" o:spid="_x0000_s1026" style="position:absolute;left:0;text-align:left;margin-left:68.45pt;margin-top:-27.55pt;width:396.05pt;height:146.9pt;z-index:-251644928" coordorigin="-3573,4440" coordsize="5485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">
                <v:shape id="Forma libre: forma 11" o:spid="_x0000_s1027" style="position:absolute;left:79;top:788;width:10563;height:17867;rotation:-5898236fd;visibility:visible;mso-wrap-style:square;v-text-anchor:top" coordsize="1786830,1056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" adj="-11796480,,5400" path="m1697487,v49343,,89342,13979,89342,31222l1786829,1025073v,17243,-39999,31222,-89342,31222l89343,1056295c40000,1056295,1,1042316,1,1025073l1,31222c1,13979,40000,,89343,l1697487,xe" fillcolor="#c00000" strokecolor="white" strokeweight=".35281mm">
                  <v:stroke joinstyle="miter"/>
                  <v:formulas/>
                  <v:path arrowok="t" o:connecttype="custom" o:connectlocs="528148,0;1056296,893415;528148,1786829;0,893415;0,89342;31222,0;1025074,0;1056296,89342;1056296,1697487;1025074,1786829;31222,1786829;0,1697487;0,89342" o:connectangles="270,0,90,180,0,0,0,0,0,0,0,0,0" textboxrect="0,0,1786830,1056295"/>
                  <v:textbox inset="5.28142mm,2.97pt,1.3581mm,39.70731mm">
                    <w:txbxContent>
                      <w:p w:rsidR="00C3247E" w:rsidRDefault="006D5139">
                        <w:pPr>
                          <w:spacing w:after="100" w:line="216" w:lineRule="auto"/>
                          <w:jc w:val="right"/>
                          <w:textAlignment w:val="auto"/>
                        </w:pPr>
                        <w:r>
                          <w:rPr>
                            <w:rStyle w:val="Fuentedeprrafopredeter"/>
                            <w:rFonts w:ascii="Calibri" w:hAnsi="Calibri" w:cs="Calibri"/>
                            <w:color w:val="FFFFFF"/>
                            <w:kern w:val="3"/>
                            <w:szCs w:val="22"/>
                          </w:rPr>
                          <w:t>Participantes</w:t>
                        </w:r>
                      </w:p>
                    </w:txbxContent>
                  </v:textbox>
                </v:shape>
                <v:shape id="Forma libre: forma 12" o:spid="_x0000_s1028" style="position:absolute;top:4440;width:13311;height:10563;visibility:visible;mso-wrap-style:square;v-text-anchor:top" coordsize="1331188,1056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" adj="-11796480,,5400" path="m,l1331188,r,1056295l,1056295,,xe" filled="f" stroked="f">
                  <v:stroke joinstyle="miter"/>
                  <v:formulas/>
                  <v:path arrowok="t" o:connecttype="custom" o:connectlocs="665592,0;1331183,528148;665592,1056296;0,528148;0,0;1331183,0;1331183,1056296;0,1056296;0,0" o:connectangles="270,0,90,180,0,0,0,0,0" textboxrect="0,0,1331188,1056295"/>
                  <v:textbox inset="0,4.05pt,0,0">
                    <w:txbxContent>
                      <w:p w:rsidR="00C3247E" w:rsidRDefault="006D5139">
                        <w:pPr>
                          <w:spacing w:after="120" w:line="216" w:lineRule="auto"/>
                          <w:textAlignment w:val="auto"/>
                        </w:pPr>
                        <w:r>
                          <w:rPr>
                            <w:rStyle w:val="Fuentedeprrafopredeter"/>
                            <w:rFonts w:ascii="Calibri" w:hAnsi="Calibri" w:cs="Calibri"/>
                            <w:color w:val="FFFFFF"/>
                            <w:kern w:val="3"/>
                            <w:sz w:val="29"/>
                            <w:szCs w:val="29"/>
                          </w:rPr>
                          <w:t>MÍNIMO 5 OFERENTES</w:t>
                        </w:r>
                      </w:p>
                    </w:txbxContent>
                  </v:textbox>
                </v:shape>
                <v:shape id="Forma libre: forma 13" o:spid="_x0000_s1029" style="position:absolute;left:18900;top:459;width:9908;height:17869;rotation:-5898236fd;visibility:visible;mso-wrap-style:square;v-text-anchor:top" coordsize="1786830,990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" adj="-11796480,,5400" path="m1697488,v49341,,89340,12298,89340,27468l1786828,963300v,15170,-39999,27468,-89340,27468l89342,990768c40001,990768,2,978470,2,963300l2,27468c2,12298,40001,,89342,l1697488,xe" fillcolor="#ed7d31" strokecolor="white" strokeweight=".35281mm">
                  <v:stroke joinstyle="miter"/>
                  <v:formulas/>
                  <v:path arrowok="t" o:connecttype="custom" o:connectlocs="495385,0;990770,893415;495385,1786829;0,893415;0,89341;27468,0;963302,0;990770,89341;990770,1697488;963302,1786829;27468,1786829;0,1697488;0,89341" o:connectangles="270,0,90,180,0,0,0,0,0,0,0,0,0" textboxrect="0,0,1786830,990768"/>
                  <v:textbox inset="4.95375mm,2.97pt,1.3581mm,39.70731mm">
                    <w:txbxContent>
                      <w:p w:rsidR="00C3247E" w:rsidRDefault="006D5139">
                        <w:pPr>
                          <w:spacing w:after="100" w:line="216" w:lineRule="auto"/>
                          <w:jc w:val="right"/>
                          <w:textAlignment w:val="auto"/>
                        </w:pPr>
                        <w:r>
                          <w:rPr>
                            <w:rStyle w:val="Fuentedeprrafopredeter"/>
                            <w:rFonts w:ascii="Calibri" w:hAnsi="Calibri" w:cs="Calibri"/>
                            <w:color w:val="FFFFFF"/>
                            <w:kern w:val="3"/>
                            <w:szCs w:val="22"/>
                          </w:rPr>
                          <w:t>Instrumento resultante</w:t>
                        </w:r>
                      </w:p>
                    </w:txbxContent>
                  </v:textbox>
                </v:shape>
                <v:shape id="Forma libre: forma 14" o:spid="_x0000_s1030" style="position:absolute;left:13330;top:15650;width:3152;height:2680;rotation:5898254fd;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" path="m,2l1,,2,2,,2xe" strokecolor="#4472c4" strokeweight=".35281mm">
                  <v:stroke joinstyle="miter"/>
                  <v:path arrowok="t" o:connecttype="custom" o:connectlocs="157606,0;315211,134010;157606,268019;0,134010;78803,134010;236408,134010" o:connectangles="270,0,90,180,180,0" textboxrect="1,1,1,2"/>
                </v:shape>
                <v:shape id="Forma libre: forma 15" o:spid="_x0000_s1031" style="position:absolute;left:18493;top:4440;width:13312;height:9908;visibility:visible;mso-wrap-style:square;v-text-anchor:top" coordsize="1331188,990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" adj="-11796480,,5400" path="m,l1331188,r,990768l,990768,,xe" filled="f" stroked="f">
                  <v:stroke joinstyle="miter"/>
                  <v:formulas/>
                  <v:path arrowok="t" o:connecttype="custom" o:connectlocs="665592,0;1331183,495385;665592,990770;0,495385;0,0;1331183,0;1331183,990770;0,990770;0,0" o:connectangles="270,0,90,180,0,0,0,0,0" textboxrect="0,0,1331188,990768"/>
                  <v:textbox inset="0,4.05pt,0,0">
                    <w:txbxContent>
                      <w:p w:rsidR="00C3247E" w:rsidRDefault="006D5139">
                        <w:pPr>
                          <w:spacing w:after="120" w:line="216" w:lineRule="auto"/>
                          <w:textAlignment w:val="auto"/>
                        </w:pPr>
                        <w:r>
                          <w:rPr>
                            <w:rStyle w:val="Fuentedeprrafopredeter"/>
                            <w:rFonts w:ascii="Calibri" w:hAnsi="Calibri" w:cs="Calibri"/>
                            <w:color w:val="FFFFFF"/>
                            <w:kern w:val="3"/>
                            <w:sz w:val="29"/>
                            <w:szCs w:val="29"/>
                          </w:rPr>
                          <w:t>ÓRDENES DE TRABAJO</w:t>
                        </w:r>
                      </w:p>
                    </w:txbxContent>
                  </v:textbox>
                </v:shape>
                <v:shape id="Forma libre: forma 16" o:spid="_x0000_s1032" style="position:absolute;left:37854;top:-1;width:8987;height:17869;rotation:-5898236fd;visibility:visible;mso-wrap-style:square;v-text-anchor:top" coordsize="1786830,898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" adj="-11796480,,5400" path="m1697486,v49342,,89342,10117,89342,22597l1786828,876035v,12480,-40000,22597,-89342,22597l89344,898632c40002,898632,2,888515,2,876035l2,22597c2,10117,40002,,89344,l1697486,xe" fillcolor="#4472c4" strokecolor="#002060" strokeweight=".35281mm">
                  <v:stroke joinstyle="miter"/>
                  <v:formulas/>
                  <v:path arrowok="t" o:connecttype="custom" o:connectlocs="449318,0;898635,893415;449318,1786829;0,893415;0,89342;22597,0;876038,0;898635,89342;898635,1697487;876038,1786829;22597,1786829;0,1697487;0,89342" o:connectangles="270,0,90,180,0,0,0,0,0,0,0,0,0" textboxrect="0,0,1786830,898632"/>
                  <v:textbox inset="4.49325mm,2.97pt,1.3581mm,39.70731mm">
                    <w:txbxContent>
                      <w:p w:rsidR="00C3247E" w:rsidRDefault="006D5139">
                        <w:pPr>
                          <w:spacing w:after="100" w:line="216" w:lineRule="auto"/>
                          <w:jc w:val="right"/>
                          <w:textAlignment w:val="auto"/>
                        </w:pPr>
                        <w:r>
                          <w:rPr>
                            <w:rStyle w:val="Fuentedeprrafopredeter"/>
                            <w:rFonts w:ascii="Calibri" w:hAnsi="Calibri" w:cs="Calibri"/>
                            <w:color w:val="FFFFFF"/>
                            <w:kern w:val="3"/>
                            <w:szCs w:val="22"/>
                          </w:rPr>
                          <w:t>Ventaja</w:t>
                        </w:r>
                      </w:p>
                    </w:txbxContent>
                  </v:textbox>
                </v:shape>
                <v:shape id="Forma libre: forma 17" o:spid="_x0000_s1033" style="position:absolute;left:31925;top:14704;width:3153;height:2680;rotation:5898254fd;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" path="m,2l1,,2,2,,2xe" strokecolor="#4472c4" strokeweight=".35281mm">
                  <v:stroke joinstyle="miter"/>
                  <v:path arrowok="t" o:connecttype="custom" o:connectlocs="157606,0;315211,134010;157606,268019;0,134010;78803,134010;236408,134010" o:connectangles="270,0,90,180,180,0" textboxrect="1,1,1,2"/>
                </v:shape>
                <v:shape id="Forma libre: forma 18" o:spid="_x0000_s1034" style="position:absolute;left:36987;top:4440;width:13312;height:8987;visibility:visible;mso-wrap-style:square;v-text-anchor:top" coordsize="1331188,898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" adj="-11796480,,5400" path="m,l1331188,r,898632l,898632,,xe" filled="f" stroked="f">
                  <v:stroke joinstyle="miter"/>
                  <v:formulas/>
                  <v:path arrowok="t" o:connecttype="custom" o:connectlocs="665592,0;1331183,449318;665592,898635;0,449318;0,0;1331183,0;1331183,898635;0,898635;0,0" o:connectangles="270,0,90,180,0,0,0,0,0" textboxrect="0,0,1331188,898632"/>
                  <v:textbox inset="0,4.05pt,0,0">
                    <w:txbxContent>
                      <w:p w:rsidR="00C3247E" w:rsidRDefault="006D5139">
                        <w:pPr>
                          <w:spacing w:after="120" w:line="216" w:lineRule="auto"/>
                          <w:textAlignment w:val="auto"/>
                        </w:pPr>
                        <w:r>
                          <w:rPr>
                            <w:rStyle w:val="Fuentedeprrafopredeter"/>
                            <w:rFonts w:ascii="Calibri" w:hAnsi="Calibri" w:cs="Calibri"/>
                            <w:color w:val="FFFFFF"/>
                            <w:kern w:val="3"/>
                            <w:sz w:val="29"/>
                            <w:szCs w:val="29"/>
                          </w:rPr>
                          <w:t>NEGOCIACIONES SIMULTÁNEAS</w:t>
                        </w:r>
                      </w:p>
                    </w:txbxContent>
                  </v:textbox>
                </v:shape>
              </v:group>
            </w:pict>
          </mc:Fallback>
        </mc:AlternateContent>
      </w:r>
    </w:p>
    <w:p w:rsidR="00C3247E" w:rsidRDefault="00C3247E">
      <w:pPr>
        <w:spacing w:after="0"/>
        <w:jc w:val="both"/>
        <w:rPr>
          <w:rFonts w:cs="Arial"/>
        </w:rPr>
      </w:pPr>
    </w:p>
    <w:p w:rsidR="00C3247E" w:rsidRDefault="00C3247E">
      <w:pPr>
        <w:spacing w:after="0"/>
        <w:jc w:val="both"/>
        <w:rPr>
          <w:rFonts w:cs="Arial"/>
        </w:rPr>
      </w:pPr>
    </w:p>
    <w:p w:rsidR="00C3247E" w:rsidRDefault="00C3247E">
      <w:pPr>
        <w:spacing w:after="0"/>
        <w:jc w:val="both"/>
        <w:rPr>
          <w:rFonts w:cs="Arial"/>
        </w:rPr>
      </w:pPr>
    </w:p>
    <w:p w:rsidR="00C3247E" w:rsidRDefault="00C3247E">
      <w:pPr>
        <w:spacing w:after="0"/>
        <w:jc w:val="both"/>
        <w:rPr>
          <w:rFonts w:cs="Arial"/>
        </w:rPr>
      </w:pPr>
    </w:p>
    <w:p w:rsidR="00C3247E" w:rsidRDefault="00C3247E">
      <w:pPr>
        <w:spacing w:after="0"/>
        <w:jc w:val="both"/>
        <w:rPr>
          <w:rFonts w:cs="Arial"/>
        </w:rPr>
      </w:pPr>
    </w:p>
    <w:p w:rsidR="00C3247E" w:rsidRDefault="00C3247E">
      <w:pPr>
        <w:spacing w:after="0"/>
        <w:jc w:val="both"/>
        <w:rPr>
          <w:rFonts w:cs="Arial"/>
        </w:rPr>
      </w:pPr>
    </w:p>
    <w:p w:rsidR="00C3247E" w:rsidRDefault="00C3247E">
      <w:pPr>
        <w:spacing w:after="0"/>
        <w:jc w:val="both"/>
        <w:rPr>
          <w:rFonts w:cs="Arial"/>
        </w:rPr>
      </w:pPr>
    </w:p>
    <w:p w:rsidR="00C3247E" w:rsidRDefault="006D5139">
      <w:pPr>
        <w:spacing w:after="0"/>
        <w:jc w:val="both"/>
      </w:pPr>
      <w:r>
        <w:rPr>
          <w:noProof/>
        </w:rPr>
        <mc:AlternateContent>
          <mc:Choice Requires="wps">
            <w:drawing>
              <wp:anchor distT="0" distB="0" distL="114300" distR="114300" simplePos="0" relativeHeight="251663360" behindDoc="0" locked="0" layoutInCell="1" allowOverlap="1">
                <wp:simplePos x="0" y="0"/>
                <wp:positionH relativeFrom="margin">
                  <wp:posOffset>113028</wp:posOffset>
                </wp:positionH>
                <wp:positionV relativeFrom="paragraph">
                  <wp:posOffset>163723</wp:posOffset>
                </wp:positionV>
                <wp:extent cx="1828800" cy="1828800"/>
                <wp:effectExtent l="0" t="0" r="0" b="0"/>
                <wp:wrapNone/>
                <wp:docPr id="19" name="Cuadro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prstDash/>
                        </a:ln>
                      </wps:spPr>
                      <wps:txbx>
                        <w:txbxContent>
                          <w:p w:rsidR="00C3247E" w:rsidRDefault="006D5139">
                            <w:pPr>
                              <w:pStyle w:val="Prrafodelista1"/>
                              <w:numPr>
                                <w:ilvl w:val="0"/>
                                <w:numId w:val="18"/>
                              </w:numPr>
                              <w:spacing w:after="0"/>
                              <w:jc w:val="center"/>
                              <w:rPr>
                                <w:rFonts w:cs="Arial"/>
                                <w:color w:val="000000"/>
                                <w:sz w:val="36"/>
                                <w:szCs w:val="36"/>
                                <w14:shadow w14:blurRad="38036" w14:dist="18745" w14:dir="2700000" w14:sx="100000" w14:sy="100000" w14:kx="0" w14:ky="0" w14:algn="b">
                                  <w14:srgbClr w14:val="000000"/>
                                </w14:shadow>
                              </w:rPr>
                            </w:pPr>
                            <w:r>
                              <w:rPr>
                                <w:rFonts w:cs="Arial"/>
                                <w:color w:val="000000"/>
                                <w:sz w:val="36"/>
                                <w:szCs w:val="36"/>
                                <w14:shadow w14:blurRad="38036" w14:dist="18745" w14:dir="2700000" w14:sx="100000" w14:sy="100000" w14:kx="0" w14:ky="0" w14:algn="b">
                                  <w14:srgbClr w14:val="000000"/>
                                </w14:shadow>
                              </w:rPr>
                              <w:t>ICM   =        10 ÓRDENES DE TRABAJO SIMULTÁNEAS</w:t>
                            </w:r>
                          </w:p>
                        </w:txbxContent>
                      </wps:txbx>
                      <wps:bodyPr vert="horz" wrap="none" lIns="91440" tIns="45720" rIns="91440" bIns="4572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Cuadro de texto 16" o:spid="_x0000_s1035" type="#_x0000_t202" style="position:absolute;left:0;text-align:left;margin-left:8.9pt;margin-top:12.9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" filled="f" stroked="f">
                <v:textbox style="mso-fit-shape-to-text:t">
                  <w:txbxContent>
                    <w:p w:rsidR="00C3247E" w:rsidRDefault="006D5139">
                      <w:pPr>
                        <w:pStyle w:val="Prrafodelista"/>
                        <w:numPr>
                          <w:ilvl w:val="0"/>
                          <w:numId w:val="18"/>
                        </w:numPr>
                        <w:spacing w:after="0"/>
                        <w:jc w:val="center"/>
                        <w:rPr>
                          <w:rFonts w:cs="Arial"/>
                          <w:color w:val="000000"/>
                          <w:sz w:val="36"/>
                          <w:szCs w:val="36"/>
                          <w14:shadow w14:blurRad="38036" w14:dist="18745" w14:dir="2700000" w14:sx="100000" w14:sy="100000" w14:kx="0" w14:ky="0" w14:algn="b">
                            <w14:srgbClr w14:val="000000"/>
                          </w14:shadow>
                        </w:rPr>
                      </w:pPr>
                      <w:r>
                        <w:rPr>
                          <w:rFonts w:cs="Arial"/>
                          <w:color w:val="000000"/>
                          <w:sz w:val="36"/>
                          <w:szCs w:val="36"/>
                          <w14:shadow w14:blurRad="38036" w14:dist="18745" w14:dir="2700000" w14:sx="100000" w14:sy="100000" w14:kx="0" w14:ky="0" w14:algn="b">
                            <w14:srgbClr w14:val="000000"/>
                          </w14:shadow>
                        </w:rPr>
                        <w:t xml:space="preserve">ICM   =        10 </w:t>
                      </w:r>
                      <w:r>
                        <w:rPr>
                          <w:rFonts w:cs="Arial"/>
                          <w:color w:val="000000"/>
                          <w:sz w:val="36"/>
                          <w:szCs w:val="36"/>
                          <w14:shadow w14:blurRad="38036" w14:dist="18745" w14:dir="2700000" w14:sx="100000" w14:sy="100000" w14:kx="0" w14:ky="0" w14:algn="b">
                            <w14:srgbClr w14:val="000000"/>
                          </w14:shadow>
                        </w:rPr>
                        <w:t>ÓRDENES DE TRABAJO SIMULTÁNEAS</w:t>
                      </w:r>
                    </w:p>
                  </w:txbxContent>
                </v:textbox>
                <w10:wrap anchorx="margin"/>
              </v:shape>
            </w:pict>
          </mc:Fallback>
        </mc:AlternateContent>
      </w:r>
    </w:p>
    <w:p w:rsidR="00C3247E" w:rsidRDefault="00C3247E">
      <w:pPr>
        <w:pStyle w:val="Prrafodelista1"/>
        <w:spacing w:after="0"/>
        <w:jc w:val="both"/>
        <w:rPr>
          <w:rFonts w:cs="Arial"/>
          <w:color w:val="auto"/>
        </w:rPr>
      </w:pPr>
    </w:p>
    <w:p w:rsidR="00C3247E" w:rsidRDefault="00C3247E">
      <w:pPr>
        <w:pStyle w:val="Prrafodelista1"/>
        <w:spacing w:after="0"/>
        <w:jc w:val="both"/>
        <w:rPr>
          <w:rFonts w:cs="Arial"/>
          <w:color w:val="auto"/>
        </w:rPr>
      </w:pPr>
    </w:p>
    <w:p w:rsidR="00C3247E" w:rsidRDefault="00C3247E">
      <w:pPr>
        <w:pStyle w:val="Prrafodelista1"/>
        <w:spacing w:after="0"/>
        <w:jc w:val="both"/>
        <w:rPr>
          <w:rFonts w:cs="Arial"/>
          <w:color w:val="auto"/>
        </w:rPr>
      </w:pPr>
    </w:p>
    <w:p w:rsidR="00C3247E" w:rsidRDefault="006D5139">
      <w:pPr>
        <w:pStyle w:val="Prrafodelista1"/>
        <w:numPr>
          <w:ilvl w:val="1"/>
          <w:numId w:val="17"/>
        </w:numPr>
        <w:spacing w:after="0"/>
        <w:jc w:val="both"/>
      </w:pPr>
      <w:r>
        <w:rPr>
          <w:rStyle w:val="Fuentedeprrafopredeter1"/>
          <w:rFonts w:ascii="Arial" w:hAnsi="Arial" w:cs="Arial"/>
          <w:b/>
          <w:bCs/>
          <w:color w:val="auto"/>
          <w:sz w:val="22"/>
        </w:rPr>
        <w:t>ÓRDEN DE TRABAJO</w:t>
      </w:r>
      <w:r>
        <w:rPr>
          <w:rStyle w:val="Fuentedeprrafopredeter1"/>
          <w:rFonts w:ascii="Arial" w:hAnsi="Arial" w:cs="Arial"/>
          <w:color w:val="auto"/>
          <w:sz w:val="22"/>
        </w:rPr>
        <w:t xml:space="preserve">: Contrato o documento suscrito con los diferentes oferentes dentro de un Instrumento Comercial Marco, de acuerdo con las necesidades demandadas por la Entidad. </w:t>
      </w:r>
    </w:p>
    <w:p w:rsidR="00C3247E" w:rsidRDefault="00C3247E">
      <w:pPr>
        <w:pStyle w:val="Prrafodelista1"/>
        <w:spacing w:after="0"/>
        <w:ind w:left="1440"/>
        <w:jc w:val="both"/>
        <w:rPr>
          <w:rFonts w:ascii="Arial" w:hAnsi="Arial" w:cs="Arial"/>
          <w:b/>
          <w:bCs/>
          <w:color w:val="auto"/>
          <w:sz w:val="22"/>
        </w:rPr>
      </w:pPr>
    </w:p>
    <w:p w:rsidR="00C3247E" w:rsidRDefault="006D5139">
      <w:pPr>
        <w:pStyle w:val="Prrafodelista1"/>
        <w:numPr>
          <w:ilvl w:val="1"/>
          <w:numId w:val="17"/>
        </w:numPr>
        <w:spacing w:after="0"/>
        <w:jc w:val="both"/>
      </w:pPr>
      <w:r>
        <w:rPr>
          <w:rStyle w:val="Fuentedeprrafopredeter1"/>
          <w:rFonts w:ascii="Arial" w:hAnsi="Arial" w:cs="Arial"/>
          <w:b/>
          <w:bCs/>
          <w:color w:val="auto"/>
          <w:sz w:val="22"/>
        </w:rPr>
        <w:t>ALCANCE A LA SUPERVISIÓN:</w:t>
      </w:r>
      <w:r>
        <w:rPr>
          <w:rStyle w:val="Fuentedeprrafopredeter1"/>
          <w:rFonts w:ascii="Arial" w:hAnsi="Arial" w:cs="Arial"/>
          <w:color w:val="auto"/>
          <w:sz w:val="22"/>
        </w:rPr>
        <w:t xml:space="preserve"> Incluye el seguimiento técnico, administrativo, financiero, contable y jurídico que debe hacer la Entidad, en cabeza del funcionario asignado, para verificar el cumplimiento del objeto contratado. </w:t>
      </w:r>
    </w:p>
    <w:p w:rsidR="00C3247E" w:rsidRDefault="00C3247E">
      <w:pPr>
        <w:pStyle w:val="Prrafodelista1"/>
        <w:rPr>
          <w:rFonts w:ascii="Arial" w:hAnsi="Arial" w:cs="Arial"/>
          <w:color w:val="auto"/>
          <w:sz w:val="22"/>
        </w:rPr>
      </w:pPr>
    </w:p>
    <w:p w:rsidR="00C3247E" w:rsidRDefault="006D5139">
      <w:pPr>
        <w:pStyle w:val="Prrafodelista1"/>
        <w:numPr>
          <w:ilvl w:val="1"/>
          <w:numId w:val="17"/>
        </w:numPr>
        <w:spacing w:after="0"/>
        <w:jc w:val="both"/>
      </w:pPr>
      <w:r>
        <w:rPr>
          <w:rStyle w:val="Fuentedeprrafopredeter1"/>
          <w:rFonts w:ascii="Arial" w:hAnsi="Arial" w:cs="Arial"/>
          <w:b/>
          <w:bCs/>
          <w:color w:val="auto"/>
          <w:sz w:val="22"/>
        </w:rPr>
        <w:t>ALCANCE APOYO A LA SUPERVISIÓN:</w:t>
      </w:r>
      <w:r>
        <w:rPr>
          <w:rStyle w:val="Fuentedeprrafopredeter1"/>
          <w:rFonts w:ascii="Arial" w:hAnsi="Arial" w:cs="Arial"/>
          <w:color w:val="auto"/>
          <w:sz w:val="22"/>
        </w:rPr>
        <w:t xml:space="preserve"> Esta puede asignarse a contratistas de la Entidad para apoyar a la supervisión en la vigilancia y control sobre el contrato. </w:t>
      </w:r>
    </w:p>
    <w:p w:rsidR="00C3247E" w:rsidRDefault="00C3247E">
      <w:pPr>
        <w:spacing w:after="0"/>
        <w:jc w:val="both"/>
        <w:rPr>
          <w:rFonts w:cs="Arial"/>
          <w:szCs w:val="22"/>
        </w:rPr>
      </w:pPr>
    </w:p>
    <w:p w:rsidR="00C3247E" w:rsidRDefault="006D5139">
      <w:pPr>
        <w:pStyle w:val="Prrafodelista1"/>
        <w:numPr>
          <w:ilvl w:val="0"/>
          <w:numId w:val="17"/>
        </w:numPr>
        <w:spacing w:after="0"/>
        <w:jc w:val="center"/>
        <w:rPr>
          <w:rFonts w:ascii="Arial" w:hAnsi="Arial" w:cs="Arial"/>
          <w:b/>
          <w:bCs/>
          <w:sz w:val="22"/>
        </w:rPr>
      </w:pPr>
      <w:r>
        <w:rPr>
          <w:rFonts w:ascii="Arial" w:hAnsi="Arial" w:cs="Arial"/>
          <w:b/>
          <w:bCs/>
          <w:sz w:val="22"/>
        </w:rPr>
        <w:t>CONSIDERACIONES SOBRE EL INSTRUMENTO MARCO Y ÓRDENES DE TRABAJO:</w:t>
      </w:r>
    </w:p>
    <w:p w:rsidR="00C3247E" w:rsidRDefault="00C3247E">
      <w:pPr>
        <w:spacing w:after="0"/>
        <w:jc w:val="center"/>
        <w:rPr>
          <w:rFonts w:cs="Arial"/>
          <w:b/>
          <w:bCs/>
          <w:i/>
          <w:iCs/>
          <w:szCs w:val="22"/>
        </w:rPr>
      </w:pPr>
    </w:p>
    <w:p w:rsidR="00C3247E" w:rsidRDefault="006D5139">
      <w:pPr>
        <w:pStyle w:val="Prrafodelista1"/>
        <w:numPr>
          <w:ilvl w:val="1"/>
          <w:numId w:val="17"/>
        </w:numPr>
        <w:spacing w:after="0"/>
        <w:jc w:val="both"/>
      </w:pPr>
      <w:r>
        <w:rPr>
          <w:rStyle w:val="Fuentedeprrafopredeter1"/>
          <w:rFonts w:cs="Arial"/>
          <w:noProof/>
        </w:rPr>
        <mc:AlternateContent>
          <mc:Choice Requires="wpg">
            <w:drawing>
              <wp:anchor distT="0" distB="0" distL="114300" distR="114300" simplePos="0" relativeHeight="251664384" behindDoc="1" locked="0" layoutInCell="1" allowOverlap="1">
                <wp:simplePos x="0" y="0"/>
                <wp:positionH relativeFrom="column">
                  <wp:posOffset>565154</wp:posOffset>
                </wp:positionH>
                <wp:positionV relativeFrom="paragraph">
                  <wp:posOffset>45089</wp:posOffset>
                </wp:positionV>
                <wp:extent cx="5486400" cy="3200400"/>
                <wp:effectExtent l="0" t="0" r="0" b="0"/>
                <wp:wrapNone/>
                <wp:docPr id="20" name="Diagrama 17"/>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s:wsp>
                        <wps:cNvPr id="21" name="Forma libre: forma 21"/>
                        <wps:cNvSpPr/>
                        <wps:spPr>
                          <a:xfrm>
                            <a:off x="0" y="960120"/>
                            <a:ext cx="5486400" cy="1280160"/>
                          </a:xfrm>
                          <a:custGeom>
                            <a:avLst/>
                            <a:gdLst>
                              <a:gd name="f0" fmla="val 10800000"/>
                              <a:gd name="f1" fmla="val 5400000"/>
                              <a:gd name="f2" fmla="val 180"/>
                              <a:gd name="f3" fmla="val w"/>
                              <a:gd name="f4" fmla="val h"/>
                              <a:gd name="f5" fmla="val ss"/>
                              <a:gd name="f6" fmla="val 0"/>
                              <a:gd name="f7" fmla="val 50000"/>
                              <a:gd name="f8" fmla="+- 0 0 -360"/>
                              <a:gd name="f9" fmla="+- 0 0 -270"/>
                              <a:gd name="f10" fmla="+- 0 0 -180"/>
                              <a:gd name="f11" fmla="abs f3"/>
                              <a:gd name="f12" fmla="abs f4"/>
                              <a:gd name="f13" fmla="abs f5"/>
                              <a:gd name="f14" fmla="*/ f8 f0 1"/>
                              <a:gd name="f15" fmla="*/ f9 f0 1"/>
                              <a:gd name="f16" fmla="*/ f10 f0 1"/>
                              <a:gd name="f17" fmla="?: f11 f3 1"/>
                              <a:gd name="f18" fmla="?: f12 f4 1"/>
                              <a:gd name="f19" fmla="?: f13 f5 1"/>
                              <a:gd name="f20" fmla="*/ f14 1 f2"/>
                              <a:gd name="f21" fmla="*/ f15 1 f2"/>
                              <a:gd name="f22" fmla="*/ f16 1 f2"/>
                              <a:gd name="f23" fmla="*/ f17 1 21600"/>
                              <a:gd name="f24" fmla="*/ f18 1 21600"/>
                              <a:gd name="f25" fmla="*/ 21600 f17 1"/>
                              <a:gd name="f26" fmla="*/ 21600 f18 1"/>
                              <a:gd name="f27" fmla="+- f20 0 f1"/>
                              <a:gd name="f28" fmla="+- f21 0 f1"/>
                              <a:gd name="f29" fmla="+- f22 0 f1"/>
                              <a:gd name="f30" fmla="min f24 f23"/>
                              <a:gd name="f31" fmla="*/ f25 1 f19"/>
                              <a:gd name="f32" fmla="*/ f26 1 f19"/>
                              <a:gd name="f33" fmla="val f31"/>
                              <a:gd name="f34" fmla="val f32"/>
                              <a:gd name="f35" fmla="*/ f6 f30 1"/>
                              <a:gd name="f36" fmla="+- f34 0 f6"/>
                              <a:gd name="f37" fmla="+- f33 0 f6"/>
                              <a:gd name="f38" fmla="*/ f33 f30 1"/>
                              <a:gd name="f39" fmla="*/ f34 f30 1"/>
                              <a:gd name="f40" fmla="*/ f36 1 2"/>
                              <a:gd name="f41" fmla="min f37 f36"/>
                              <a:gd name="f42" fmla="*/ f36 f7 1"/>
                              <a:gd name="f43" fmla="+- f6 f40 0"/>
                              <a:gd name="f44" fmla="*/ f41 f7 1"/>
                              <a:gd name="f45" fmla="*/ f42 1 200000"/>
                              <a:gd name="f46" fmla="*/ f44 1 100000"/>
                              <a:gd name="f47" fmla="+- f43 0 f45"/>
                              <a:gd name="f48" fmla="+- f43 f45 0"/>
                              <a:gd name="f49" fmla="*/ f43 f30 1"/>
                              <a:gd name="f50" fmla="+- f33 0 f46"/>
                              <a:gd name="f51" fmla="*/ f45 f46 1"/>
                              <a:gd name="f52" fmla="*/ f47 f30 1"/>
                              <a:gd name="f53" fmla="*/ f48 f30 1"/>
                              <a:gd name="f54" fmla="*/ f51 1 f40"/>
                              <a:gd name="f55" fmla="*/ f50 f30 1"/>
                              <a:gd name="f56" fmla="+- f33 0 f54"/>
                              <a:gd name="f57" fmla="*/ f54 f30 1"/>
                              <a:gd name="f58" fmla="*/ f56 f30 1"/>
                            </a:gdLst>
                            <a:ahLst/>
                            <a:cxnLst>
                              <a:cxn ang="3cd4">
                                <a:pos x="hc" y="t"/>
                              </a:cxn>
                              <a:cxn ang="0">
                                <a:pos x="r" y="vc"/>
                              </a:cxn>
                              <a:cxn ang="cd4">
                                <a:pos x="hc" y="b"/>
                              </a:cxn>
                              <a:cxn ang="cd2">
                                <a:pos x="l" y="vc"/>
                              </a:cxn>
                              <a:cxn ang="f27">
                                <a:pos x="f55" y="f35"/>
                              </a:cxn>
                              <a:cxn ang="f28">
                                <a:pos x="f57" y="f49"/>
                              </a:cxn>
                              <a:cxn ang="f29">
                                <a:pos x="f55" y="f39"/>
                              </a:cxn>
                            </a:cxnLst>
                            <a:rect l="f57" t="f52" r="f58" b="f53"/>
                            <a:pathLst>
                              <a:path>
                                <a:moveTo>
                                  <a:pt x="f35" y="f52"/>
                                </a:moveTo>
                                <a:lnTo>
                                  <a:pt x="f55" y="f52"/>
                                </a:lnTo>
                                <a:lnTo>
                                  <a:pt x="f55" y="f35"/>
                                </a:lnTo>
                                <a:lnTo>
                                  <a:pt x="f38" y="f49"/>
                                </a:lnTo>
                                <a:lnTo>
                                  <a:pt x="f55" y="f39"/>
                                </a:lnTo>
                                <a:lnTo>
                                  <a:pt x="f55" y="f53"/>
                                </a:lnTo>
                                <a:lnTo>
                                  <a:pt x="f35" y="f53"/>
                                </a:lnTo>
                                <a:lnTo>
                                  <a:pt x="f57" y="f49"/>
                                </a:lnTo>
                                <a:close/>
                              </a:path>
                            </a:pathLst>
                          </a:custGeom>
                          <a:solidFill>
                            <a:srgbClr val="002060"/>
                          </a:solidFill>
                          <a:ln cap="flat">
                            <a:noFill/>
                            <a:prstDash val="solid"/>
                          </a:ln>
                        </wps:spPr>
                        <wps:bodyPr lIns="0" tIns="0" rIns="0" bIns="0"/>
                      </wps:wsp>
                      <wps:wsp>
                        <wps:cNvPr id="22" name="Forma libre: forma 22"/>
                        <wps:cNvSpPr/>
                        <wps:spPr>
                          <a:xfrm>
                            <a:off x="2468" y="0"/>
                            <a:ext cx="1188628" cy="1280160"/>
                          </a:xfrm>
                          <a:custGeom>
                            <a:avLst/>
                            <a:gdLst>
                              <a:gd name="f0" fmla="val 10800000"/>
                              <a:gd name="f1" fmla="val 5400000"/>
                              <a:gd name="f2" fmla="val 180"/>
                              <a:gd name="f3" fmla="val w"/>
                              <a:gd name="f4" fmla="val h"/>
                              <a:gd name="f5" fmla="val 0"/>
                              <a:gd name="f6" fmla="val 1188630"/>
                              <a:gd name="f7" fmla="val 1280160"/>
                              <a:gd name="f8" fmla="+- 0 0 -90"/>
                              <a:gd name="f9" fmla="*/ f3 1 1188630"/>
                              <a:gd name="f10" fmla="*/ f4 1 1280160"/>
                              <a:gd name="f11" fmla="+- f7 0 f5"/>
                              <a:gd name="f12" fmla="+- f6 0 f5"/>
                              <a:gd name="f13" fmla="*/ f8 f0 1"/>
                              <a:gd name="f14" fmla="*/ f12 1 1188630"/>
                              <a:gd name="f15" fmla="*/ f11 1 1280160"/>
                              <a:gd name="f16" fmla="*/ 0 f12 1"/>
                              <a:gd name="f17" fmla="*/ 0 f11 1"/>
                              <a:gd name="f18" fmla="*/ 1188630 f12 1"/>
                              <a:gd name="f19" fmla="*/ 1280160 f11 1"/>
                              <a:gd name="f20" fmla="*/ f13 1 f2"/>
                              <a:gd name="f21" fmla="*/ f16 1 1188630"/>
                              <a:gd name="f22" fmla="*/ f17 1 1280160"/>
                              <a:gd name="f23" fmla="*/ f18 1 1188630"/>
                              <a:gd name="f24" fmla="*/ f19 1 12801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8630" h="1280160">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center"/>
                                <w:textAlignment w:val="auto"/>
                              </w:pPr>
                              <w:r>
                                <w:rPr>
                                  <w:rStyle w:val="Fuentedeprrafopredeter1"/>
                                  <w:rFonts w:ascii="Calibri" w:hAnsi="Calibri" w:cs="Calibri"/>
                                  <w:color w:val="000000"/>
                                  <w:kern w:val="3"/>
                                  <w:sz w:val="26"/>
                                  <w:szCs w:val="26"/>
                                </w:rPr>
                                <w:t>O. TRABAJO = CONTRATO DE OBRA</w:t>
                              </w:r>
                            </w:p>
                          </w:txbxContent>
                        </wps:txbx>
                        <wps:bodyPr vert="horz" wrap="square" lIns="92454" tIns="92454" rIns="92454" bIns="92454" anchor="b" anchorCtr="1" compatLnSpc="0">
                          <a:noAutofit/>
                        </wps:bodyPr>
                      </wps:wsp>
                      <wps:wsp>
                        <wps:cNvPr id="23" name="Forma libre: forma 23"/>
                        <wps:cNvSpPr/>
                        <wps:spPr>
                          <a:xfrm>
                            <a:off x="436763" y="1440180"/>
                            <a:ext cx="320040" cy="32004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FFFFFF"/>
                            </a:solidFill>
                            <a:prstDash val="solid"/>
                            <a:miter/>
                          </a:ln>
                        </wps:spPr>
                        <wps:bodyPr lIns="0" tIns="0" rIns="0" bIns="0"/>
                      </wps:wsp>
                      <wps:wsp>
                        <wps:cNvPr id="24" name="Forma libre: forma 24"/>
                        <wps:cNvSpPr/>
                        <wps:spPr>
                          <a:xfrm>
                            <a:off x="1250533" y="1920240"/>
                            <a:ext cx="1188628" cy="1280160"/>
                          </a:xfrm>
                          <a:custGeom>
                            <a:avLst/>
                            <a:gdLst>
                              <a:gd name="f0" fmla="val 10800000"/>
                              <a:gd name="f1" fmla="val 5400000"/>
                              <a:gd name="f2" fmla="val 180"/>
                              <a:gd name="f3" fmla="val w"/>
                              <a:gd name="f4" fmla="val h"/>
                              <a:gd name="f5" fmla="val 0"/>
                              <a:gd name="f6" fmla="val 1188630"/>
                              <a:gd name="f7" fmla="val 1280160"/>
                              <a:gd name="f8" fmla="+- 0 0 -90"/>
                              <a:gd name="f9" fmla="*/ f3 1 1188630"/>
                              <a:gd name="f10" fmla="*/ f4 1 1280160"/>
                              <a:gd name="f11" fmla="+- f7 0 f5"/>
                              <a:gd name="f12" fmla="+- f6 0 f5"/>
                              <a:gd name="f13" fmla="*/ f8 f0 1"/>
                              <a:gd name="f14" fmla="*/ f12 1 1188630"/>
                              <a:gd name="f15" fmla="*/ f11 1 1280160"/>
                              <a:gd name="f16" fmla="*/ 0 f12 1"/>
                              <a:gd name="f17" fmla="*/ 0 f11 1"/>
                              <a:gd name="f18" fmla="*/ 1188630 f12 1"/>
                              <a:gd name="f19" fmla="*/ 1280160 f11 1"/>
                              <a:gd name="f20" fmla="*/ f13 1 f2"/>
                              <a:gd name="f21" fmla="*/ f16 1 1188630"/>
                              <a:gd name="f22" fmla="*/ f17 1 1280160"/>
                              <a:gd name="f23" fmla="*/ f18 1 1188630"/>
                              <a:gd name="f24" fmla="*/ f19 1 12801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8630" h="1280160">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center"/>
                                <w:textAlignment w:val="auto"/>
                              </w:pPr>
                              <w:r>
                                <w:rPr>
                                  <w:rStyle w:val="Fuentedeprrafopredeter1"/>
                                  <w:rFonts w:ascii="Calibri" w:hAnsi="Calibri" w:cs="Calibri"/>
                                  <w:color w:val="000000"/>
                                  <w:kern w:val="3"/>
                                  <w:sz w:val="26"/>
                                  <w:szCs w:val="26"/>
                                </w:rPr>
                                <w:t>PERMISOS, LICENCIAS (PMT, ambientales)</w:t>
                              </w:r>
                            </w:p>
                          </w:txbxContent>
                        </wps:txbx>
                        <wps:bodyPr vert="horz" wrap="square" lIns="92454" tIns="92454" rIns="92454" bIns="92454" anchor="t" anchorCtr="1" compatLnSpc="0">
                          <a:noAutofit/>
                        </wps:bodyPr>
                      </wps:wsp>
                      <wps:wsp>
                        <wps:cNvPr id="25" name="Forma libre: forma 25"/>
                        <wps:cNvSpPr/>
                        <wps:spPr>
                          <a:xfrm>
                            <a:off x="1684827" y="1440180"/>
                            <a:ext cx="320040" cy="32004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FFFFFF"/>
                            </a:solidFill>
                            <a:prstDash val="solid"/>
                            <a:miter/>
                          </a:ln>
                        </wps:spPr>
                        <wps:bodyPr lIns="0" tIns="0" rIns="0" bIns="0"/>
                      </wps:wsp>
                      <wps:wsp>
                        <wps:cNvPr id="26" name="Forma libre: forma 26"/>
                        <wps:cNvSpPr/>
                        <wps:spPr>
                          <a:xfrm>
                            <a:off x="2498588" y="0"/>
                            <a:ext cx="1188628" cy="1280160"/>
                          </a:xfrm>
                          <a:custGeom>
                            <a:avLst/>
                            <a:gdLst>
                              <a:gd name="f0" fmla="val 10800000"/>
                              <a:gd name="f1" fmla="val 5400000"/>
                              <a:gd name="f2" fmla="val 180"/>
                              <a:gd name="f3" fmla="val w"/>
                              <a:gd name="f4" fmla="val h"/>
                              <a:gd name="f5" fmla="val 0"/>
                              <a:gd name="f6" fmla="val 1188630"/>
                              <a:gd name="f7" fmla="val 1280160"/>
                              <a:gd name="f8" fmla="+- 0 0 -90"/>
                              <a:gd name="f9" fmla="*/ f3 1 1188630"/>
                              <a:gd name="f10" fmla="*/ f4 1 1280160"/>
                              <a:gd name="f11" fmla="+- f7 0 f5"/>
                              <a:gd name="f12" fmla="+- f6 0 f5"/>
                              <a:gd name="f13" fmla="*/ f8 f0 1"/>
                              <a:gd name="f14" fmla="*/ f12 1 1188630"/>
                              <a:gd name="f15" fmla="*/ f11 1 1280160"/>
                              <a:gd name="f16" fmla="*/ 0 f12 1"/>
                              <a:gd name="f17" fmla="*/ 0 f11 1"/>
                              <a:gd name="f18" fmla="*/ 1188630 f12 1"/>
                              <a:gd name="f19" fmla="*/ 1280160 f11 1"/>
                              <a:gd name="f20" fmla="*/ f13 1 f2"/>
                              <a:gd name="f21" fmla="*/ f16 1 1188630"/>
                              <a:gd name="f22" fmla="*/ f17 1 1280160"/>
                              <a:gd name="f23" fmla="*/ f18 1 1188630"/>
                              <a:gd name="f24" fmla="*/ f19 1 12801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8630" h="1280160">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center"/>
                                <w:textAlignment w:val="auto"/>
                              </w:pPr>
                              <w:r>
                                <w:rPr>
                                  <w:rStyle w:val="Fuentedeprrafopredeter1"/>
                                  <w:rFonts w:ascii="Calibri" w:hAnsi="Calibri" w:cs="Calibri"/>
                                  <w:color w:val="000000"/>
                                  <w:kern w:val="3"/>
                                  <w:sz w:val="26"/>
                                  <w:szCs w:val="26"/>
                                </w:rPr>
                                <w:t>Revisión requisitos contractuales.</w:t>
                              </w:r>
                            </w:p>
                          </w:txbxContent>
                        </wps:txbx>
                        <wps:bodyPr vert="horz" wrap="square" lIns="92454" tIns="92454" rIns="92454" bIns="92454" anchor="b" anchorCtr="1" compatLnSpc="0">
                          <a:noAutofit/>
                        </wps:bodyPr>
                      </wps:wsp>
                      <wps:wsp>
                        <wps:cNvPr id="27" name="Forma libre: forma 27"/>
                        <wps:cNvSpPr/>
                        <wps:spPr>
                          <a:xfrm>
                            <a:off x="2932883" y="1440180"/>
                            <a:ext cx="320040" cy="32004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FFFFFF"/>
                            </a:solidFill>
                            <a:prstDash val="solid"/>
                            <a:miter/>
                          </a:ln>
                        </wps:spPr>
                        <wps:bodyPr lIns="0" tIns="0" rIns="0" bIns="0"/>
                      </wps:wsp>
                      <wps:wsp>
                        <wps:cNvPr id="28" name="Forma libre: forma 28"/>
                        <wps:cNvSpPr/>
                        <wps:spPr>
                          <a:xfrm>
                            <a:off x="3746653" y="1920240"/>
                            <a:ext cx="1188628" cy="1280160"/>
                          </a:xfrm>
                          <a:custGeom>
                            <a:avLst/>
                            <a:gdLst>
                              <a:gd name="f0" fmla="val 10800000"/>
                              <a:gd name="f1" fmla="val 5400000"/>
                              <a:gd name="f2" fmla="val 180"/>
                              <a:gd name="f3" fmla="val w"/>
                              <a:gd name="f4" fmla="val h"/>
                              <a:gd name="f5" fmla="val 0"/>
                              <a:gd name="f6" fmla="val 1188630"/>
                              <a:gd name="f7" fmla="val 1280160"/>
                              <a:gd name="f8" fmla="+- 0 0 -90"/>
                              <a:gd name="f9" fmla="*/ f3 1 1188630"/>
                              <a:gd name="f10" fmla="*/ f4 1 1280160"/>
                              <a:gd name="f11" fmla="+- f7 0 f5"/>
                              <a:gd name="f12" fmla="+- f6 0 f5"/>
                              <a:gd name="f13" fmla="*/ f8 f0 1"/>
                              <a:gd name="f14" fmla="*/ f12 1 1188630"/>
                              <a:gd name="f15" fmla="*/ f11 1 1280160"/>
                              <a:gd name="f16" fmla="*/ 0 f12 1"/>
                              <a:gd name="f17" fmla="*/ 0 f11 1"/>
                              <a:gd name="f18" fmla="*/ 1188630 f12 1"/>
                              <a:gd name="f19" fmla="*/ 1280160 f11 1"/>
                              <a:gd name="f20" fmla="*/ f13 1 f2"/>
                              <a:gd name="f21" fmla="*/ f16 1 1188630"/>
                              <a:gd name="f22" fmla="*/ f17 1 1280160"/>
                              <a:gd name="f23" fmla="*/ f18 1 1188630"/>
                              <a:gd name="f24" fmla="*/ f19 1 12801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8630" h="1280160">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center"/>
                                <w:textAlignment w:val="auto"/>
                              </w:pPr>
                              <w:r>
                                <w:rPr>
                                  <w:rStyle w:val="Fuentedeprrafopredeter1"/>
                                  <w:rFonts w:ascii="Calibri" w:hAnsi="Calibri" w:cs="Calibri"/>
                                  <w:color w:val="000000"/>
                                  <w:kern w:val="3"/>
                                  <w:sz w:val="26"/>
                                  <w:szCs w:val="26"/>
                                </w:rPr>
                                <w:t>EJECUCIÓN</w:t>
                              </w:r>
                            </w:p>
                          </w:txbxContent>
                        </wps:txbx>
                        <wps:bodyPr vert="horz" wrap="square" lIns="92454" tIns="92454" rIns="92454" bIns="92454" anchor="t" anchorCtr="1" compatLnSpc="0">
                          <a:noAutofit/>
                        </wps:bodyPr>
                      </wps:wsp>
                      <wps:wsp>
                        <wps:cNvPr id="29" name="Forma libre: forma 29"/>
                        <wps:cNvSpPr/>
                        <wps:spPr>
                          <a:xfrm>
                            <a:off x="4180947" y="1440180"/>
                            <a:ext cx="320040" cy="32004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FFFFFF"/>
                            </a:solidFill>
                            <a:prstDash val="solid"/>
                            <a:miter/>
                          </a:ln>
                        </wps:spPr>
                        <wps:bodyPr lIns="0" tIns="0" rIns="0" bIns="0"/>
                      </wps:wsp>
                    </wpg:wgp>
                  </a:graphicData>
                </a:graphic>
              </wp:anchor>
            </w:drawing>
          </mc:Choice>
          <mc:Fallback>
            <w:pict>
              <v:group id="Diagrama 17" o:spid="_x0000_s1036" style="position:absolute;left:0;text-align:left;margin-left:44.5pt;margin-top:3.55pt;width:6in;height:252pt;z-index:-251652096"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">
                <v:shape id="Forma libre: forma 21" o:spid="_x0000_s1037" style="position:absolute;top:9601;width:54864;height:12801;visibility:visible;mso-wrap-style:square;v-text-anchor:top" coordsize="548640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" path="m,320040r4846320,l4846320,r640080,640080l4846320,1280160r,-320040l,960120,320040,640080,,320040xe" fillcolor="#002060" stroked="f">
                  <v:path arrowok="t" o:connecttype="custom" o:connectlocs="2743200,0;5486400,640080;2743200,1280160;0,640080;4846320,0;320040,640080;4846320,1280160" o:connectangles="270,0,90,180,270,180,90" textboxrect="320040,320040,5166360,960120"/>
                </v:shape>
                <v:shape id="Forma libre: forma 22" o:spid="_x0000_s1038" style="position:absolute;left:24;width:11886;height:12801;visibility:visible;mso-wrap-style:square;v-text-anchor:bottom-center" coordsize="1188630,128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" adj="-11796480,,5400" path="m,l1188630,r,1280160l,1280160,,xe" filled="f" stroked="f">
                  <v:stroke joinstyle="miter"/>
                  <v:formulas/>
                  <v:path arrowok="t" o:connecttype="custom" o:connectlocs="594314,0;1188628,640080;594314,1280160;0,640080;0,0;1188628,0;1188628,1280160;0,1280160;0,0" o:connectangles="270,0,90,180,0,0,0,0,0" textboxrect="0,0,1188630,1280160"/>
                  <v:textbox inset="2.56817mm,2.56817mm,2.56817mm,2.56817mm">
                    <w:txbxContent>
                      <w:p w:rsidR="00C3247E" w:rsidRDefault="006D5139">
                        <w:pPr>
                          <w:spacing w:after="100" w:line="216" w:lineRule="auto"/>
                          <w:jc w:val="center"/>
                          <w:textAlignment w:val="auto"/>
                        </w:pPr>
                        <w:r>
                          <w:rPr>
                            <w:rStyle w:val="Fuentedeprrafopredeter"/>
                            <w:rFonts w:ascii="Calibri" w:hAnsi="Calibri" w:cs="Calibri"/>
                            <w:color w:val="000000"/>
                            <w:kern w:val="3"/>
                            <w:sz w:val="26"/>
                            <w:szCs w:val="26"/>
                          </w:rPr>
                          <w:t>O. TRABAJO = CONTRATO DE OBRA</w:t>
                        </w:r>
                      </w:p>
                    </w:txbxContent>
                  </v:textbox>
                </v:shape>
                <v:shape id="Forma libre: forma 23" o:spid="_x0000_s1039" style="position:absolute;left:4367;top:14401;width:3201;height:3201;visibility:visible;mso-wrap-style:square;v-text-anchor:top" coordsize="32004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" path="m,160020at,,320040,320040,,160020,,160020xe" fillcolor="#4472c4" strokecolor="white" strokeweight=".35281mm">
                  <v:stroke joinstyle="miter"/>
                  <v:path arrowok="t" o:connecttype="custom" o:connectlocs="160020,0;320040,160020;160020,320040;0,160020;46869,46869;46869,273171;273171,273171;273171,46869" o:connectangles="270,0,90,180,270,90,90,270" textboxrect="46869,46869,273171,273171"/>
                </v:shape>
                <v:shape id="Forma libre: forma 24" o:spid="_x0000_s1040" style="position:absolute;left:12505;top:19202;width:11886;height:12802;visibility:visible;mso-wrap-style:square;v-text-anchor:top-center" coordsize="1188630,128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" adj="-11796480,,5400" path="m,l1188630,r,1280160l,1280160,,xe" filled="f" stroked="f">
                  <v:stroke joinstyle="miter"/>
                  <v:formulas/>
                  <v:path arrowok="t" o:connecttype="custom" o:connectlocs="594314,0;1188628,640080;594314,1280160;0,640080;0,0;1188628,0;1188628,1280160;0,1280160;0,0" o:connectangles="270,0,90,180,0,0,0,0,0" textboxrect="0,0,1188630,1280160"/>
                  <v:textbox inset="2.56817mm,2.56817mm,2.56817mm,2.56817mm">
                    <w:txbxContent>
                      <w:p w:rsidR="00C3247E" w:rsidRDefault="006D5139">
                        <w:pPr>
                          <w:spacing w:after="100" w:line="216" w:lineRule="auto"/>
                          <w:jc w:val="center"/>
                          <w:textAlignment w:val="auto"/>
                        </w:pPr>
                        <w:r>
                          <w:rPr>
                            <w:rStyle w:val="Fuentedeprrafopredeter"/>
                            <w:rFonts w:ascii="Calibri" w:hAnsi="Calibri" w:cs="Calibri"/>
                            <w:color w:val="000000"/>
                            <w:kern w:val="3"/>
                            <w:sz w:val="26"/>
                            <w:szCs w:val="26"/>
                          </w:rPr>
                          <w:t>PERMISOS, LICENCIAS (PMT, ambientales)</w:t>
                        </w:r>
                      </w:p>
                    </w:txbxContent>
                  </v:textbox>
                </v:shape>
                <v:shape id="Forma libre: forma 25" o:spid="_x0000_s1041" style="position:absolute;left:16848;top:14401;width:3200;height:3201;visibility:visible;mso-wrap-style:square;v-text-anchor:top" coordsize="32004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" path="m,160020at,,320040,320040,,160020,,160020xe" fillcolor="#4472c4" strokecolor="white" strokeweight=".35281mm">
                  <v:stroke joinstyle="miter"/>
                  <v:path arrowok="t" o:connecttype="custom" o:connectlocs="160020,0;320040,160020;160020,320040;0,160020;46869,46869;46869,273171;273171,273171;273171,46869" o:connectangles="270,0,90,180,270,90,90,270" textboxrect="46869,46869,273171,273171"/>
                </v:shape>
                <v:shape id="Forma libre: forma 26" o:spid="_x0000_s1042" style="position:absolute;left:24985;width:11887;height:12801;visibility:visible;mso-wrap-style:square;v-text-anchor:bottom-center" coordsize="1188630,128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" adj="-11796480,,5400" path="m,l1188630,r,1280160l,1280160,,xe" filled="f" stroked="f">
                  <v:stroke joinstyle="miter"/>
                  <v:formulas/>
                  <v:path arrowok="t" o:connecttype="custom" o:connectlocs="594314,0;1188628,640080;594314,1280160;0,640080;0,0;1188628,0;1188628,1280160;0,1280160;0,0" o:connectangles="270,0,90,180,0,0,0,0,0" textboxrect="0,0,1188630,1280160"/>
                  <v:textbox inset="2.56817mm,2.56817mm,2.56817mm,2.56817mm">
                    <w:txbxContent>
                      <w:p w:rsidR="00C3247E" w:rsidRDefault="006D5139">
                        <w:pPr>
                          <w:spacing w:after="100" w:line="216" w:lineRule="auto"/>
                          <w:jc w:val="center"/>
                          <w:textAlignment w:val="auto"/>
                        </w:pPr>
                        <w:r>
                          <w:rPr>
                            <w:rStyle w:val="Fuentedeprrafopredeter"/>
                            <w:rFonts w:ascii="Calibri" w:hAnsi="Calibri" w:cs="Calibri"/>
                            <w:color w:val="000000"/>
                            <w:kern w:val="3"/>
                            <w:sz w:val="26"/>
                            <w:szCs w:val="26"/>
                          </w:rPr>
                          <w:t xml:space="preserve">Revisión </w:t>
                        </w:r>
                        <w:r>
                          <w:rPr>
                            <w:rStyle w:val="Fuentedeprrafopredeter"/>
                            <w:rFonts w:ascii="Calibri" w:hAnsi="Calibri" w:cs="Calibri"/>
                            <w:color w:val="000000"/>
                            <w:kern w:val="3"/>
                            <w:sz w:val="26"/>
                            <w:szCs w:val="26"/>
                          </w:rPr>
                          <w:t>requisitos contractuales.</w:t>
                        </w:r>
                      </w:p>
                    </w:txbxContent>
                  </v:textbox>
                </v:shape>
                <v:shape id="Forma libre: forma 27" o:spid="_x0000_s1043" style="position:absolute;left:29328;top:14401;width:3201;height:3201;visibility:visible;mso-wrap-style:square;v-text-anchor:top" coordsize="32004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" path="m,160020at,,320040,320040,,160020,,160020xe" fillcolor="#4472c4" strokecolor="white" strokeweight=".35281mm">
                  <v:stroke joinstyle="miter"/>
                  <v:path arrowok="t" o:connecttype="custom" o:connectlocs="160020,0;320040,160020;160020,320040;0,160020;46869,46869;46869,273171;273171,273171;273171,46869" o:connectangles="270,0,90,180,270,90,90,270" textboxrect="46869,46869,273171,273171"/>
                </v:shape>
                <v:shape id="Forma libre: forma 28" o:spid="_x0000_s1044" style="position:absolute;left:37466;top:19202;width:11886;height:12802;visibility:visible;mso-wrap-style:square;v-text-anchor:top-center" coordsize="1188630,128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" adj="-11796480,,5400" path="m,l1188630,r,1280160l,1280160,,xe" filled="f" stroked="f">
                  <v:stroke joinstyle="miter"/>
                  <v:formulas/>
                  <v:path arrowok="t" o:connecttype="custom" o:connectlocs="594314,0;1188628,640080;594314,1280160;0,640080;0,0;1188628,0;1188628,1280160;0,1280160;0,0" o:connectangles="270,0,90,180,0,0,0,0,0" textboxrect="0,0,1188630,1280160"/>
                  <v:textbox inset="2.56817mm,2.56817mm,2.56817mm,2.56817mm">
                    <w:txbxContent>
                      <w:p w:rsidR="00C3247E" w:rsidRDefault="006D5139">
                        <w:pPr>
                          <w:spacing w:after="100" w:line="216" w:lineRule="auto"/>
                          <w:jc w:val="center"/>
                          <w:textAlignment w:val="auto"/>
                        </w:pPr>
                        <w:r>
                          <w:rPr>
                            <w:rStyle w:val="Fuentedeprrafopredeter"/>
                            <w:rFonts w:ascii="Calibri" w:hAnsi="Calibri" w:cs="Calibri"/>
                            <w:color w:val="000000"/>
                            <w:kern w:val="3"/>
                            <w:sz w:val="26"/>
                            <w:szCs w:val="26"/>
                          </w:rPr>
                          <w:t>EJECUCIÓN</w:t>
                        </w:r>
                      </w:p>
                    </w:txbxContent>
                  </v:textbox>
                </v:shape>
                <v:shape id="Forma libre: forma 29" o:spid="_x0000_s1045" style="position:absolute;left:41809;top:14401;width:3200;height:3201;visibility:visible;mso-wrap-style:square;v-text-anchor:top" coordsize="32004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" path="m,160020at,,320040,320040,,160020,,160020xe" fillcolor="#4472c4" strokecolor="white" strokeweight=".35281mm">
                  <v:stroke joinstyle="miter"/>
                  <v:path arrowok="t" o:connecttype="custom" o:connectlocs="160020,0;320040,160020;160020,320040;0,160020;46869,46869;46869,273171;273171,273171;273171,46869" o:connectangles="270,0,90,180,270,90,90,270" textboxrect="46869,46869,273171,273171"/>
                </v:shape>
              </v:group>
            </w:pict>
          </mc:Fallback>
        </mc:AlternateContent>
      </w:r>
      <w:r>
        <w:rPr>
          <w:rStyle w:val="Fuentedeprrafopredeter1"/>
          <w:rFonts w:ascii="Arial" w:hAnsi="Arial" w:cs="Arial"/>
          <w:b/>
          <w:bCs/>
          <w:sz w:val="22"/>
        </w:rPr>
        <w:t>CONTRATO DE OBRA:</w:t>
      </w:r>
      <w:r>
        <w:rPr>
          <w:rStyle w:val="Fuentedeprrafopredeter1"/>
          <w:rFonts w:ascii="Arial" w:hAnsi="Arial" w:cs="Arial"/>
          <w:sz w:val="22"/>
        </w:rPr>
        <w:t xml:space="preserve"> </w:t>
      </w:r>
      <w:r>
        <w:rPr>
          <w:rStyle w:val="Fuentedeprrafopredeter1"/>
          <w:rFonts w:ascii="Arial" w:hAnsi="Arial" w:cs="Arial"/>
          <w:color w:val="auto"/>
          <w:sz w:val="22"/>
        </w:rPr>
        <w:t xml:space="preserve">Del instrumento comercial se desprenderán órdenes de trabajo con los diferentes contratistas que hagan parte del mismo, aquéllas corresponderán a </w:t>
      </w:r>
      <w:r>
        <w:rPr>
          <w:rStyle w:val="Fuentedeprrafopredeter1"/>
          <w:rFonts w:ascii="Arial" w:hAnsi="Arial" w:cs="Arial"/>
          <w:b/>
          <w:bCs/>
          <w:color w:val="auto"/>
          <w:sz w:val="22"/>
        </w:rPr>
        <w:t xml:space="preserve">contratos de OBRA. </w:t>
      </w: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ascii="Arial" w:hAnsi="Arial" w:cs="Arial"/>
          <w:sz w:val="22"/>
        </w:rPr>
      </w:pPr>
    </w:p>
    <w:p w:rsidR="00C3247E" w:rsidRDefault="00C3247E">
      <w:pPr>
        <w:pStyle w:val="Prrafodelista1"/>
        <w:spacing w:after="0"/>
        <w:ind w:left="1440"/>
        <w:jc w:val="both"/>
        <w:rPr>
          <w:rFonts w:cs="Arial"/>
        </w:rPr>
      </w:pPr>
    </w:p>
    <w:p w:rsidR="00C3247E" w:rsidRDefault="00C3247E">
      <w:pPr>
        <w:pStyle w:val="Prrafodelista1"/>
        <w:spacing w:after="0"/>
        <w:ind w:left="1440"/>
        <w:jc w:val="both"/>
        <w:rPr>
          <w:rFonts w:ascii="Arial" w:hAnsi="Arial" w:cs="Arial"/>
          <w:color w:val="auto"/>
          <w:sz w:val="22"/>
        </w:rPr>
      </w:pPr>
    </w:p>
    <w:p w:rsidR="00C3247E" w:rsidRDefault="006D5139">
      <w:pPr>
        <w:pStyle w:val="Prrafodelista1"/>
        <w:numPr>
          <w:ilvl w:val="1"/>
          <w:numId w:val="17"/>
        </w:numPr>
        <w:spacing w:after="0"/>
        <w:jc w:val="both"/>
      </w:pPr>
      <w:r>
        <w:rPr>
          <w:rStyle w:val="Fuentedeprrafopredeter1"/>
          <w:rFonts w:ascii="Arial" w:hAnsi="Arial" w:cs="Arial"/>
          <w:b/>
          <w:bCs/>
          <w:color w:val="auto"/>
          <w:sz w:val="22"/>
        </w:rPr>
        <w:t xml:space="preserve">VIGENCIA INSTRUMENTO COMERCIAL Y ÓRDENES TRABAJO: </w:t>
      </w:r>
    </w:p>
    <w:p w:rsidR="00C3247E" w:rsidRDefault="00C3247E">
      <w:pPr>
        <w:pStyle w:val="Prrafodelista1"/>
        <w:spacing w:after="0"/>
        <w:ind w:left="1440"/>
        <w:jc w:val="both"/>
        <w:rPr>
          <w:rFonts w:ascii="Arial" w:hAnsi="Arial" w:cs="Arial"/>
          <w:b/>
          <w:bCs/>
          <w:color w:val="auto"/>
          <w:sz w:val="22"/>
        </w:rPr>
      </w:pPr>
    </w:p>
    <w:p w:rsidR="00C3247E" w:rsidRDefault="00C3247E">
      <w:pPr>
        <w:pStyle w:val="Prrafodelista1"/>
        <w:spacing w:after="0"/>
        <w:ind w:left="1440"/>
        <w:jc w:val="both"/>
        <w:rPr>
          <w:rFonts w:ascii="Arial" w:hAnsi="Arial" w:cs="Arial"/>
          <w:b/>
          <w:bCs/>
          <w:color w:val="auto"/>
          <w:sz w:val="22"/>
        </w:rPr>
      </w:pPr>
    </w:p>
    <w:p w:rsidR="00C3247E" w:rsidRDefault="006D5139">
      <w:pPr>
        <w:pStyle w:val="Prrafodelista1"/>
        <w:spacing w:after="0"/>
        <w:ind w:left="1440"/>
        <w:jc w:val="both"/>
        <w:rPr>
          <w:rFonts w:ascii="Arial" w:hAnsi="Arial" w:cs="Arial"/>
          <w:color w:val="auto"/>
          <w:sz w:val="22"/>
        </w:rPr>
      </w:pPr>
      <w:r>
        <w:rPr>
          <w:rFonts w:ascii="Arial" w:hAnsi="Arial" w:cs="Arial"/>
          <w:color w:val="auto"/>
          <w:sz w:val="22"/>
        </w:rPr>
        <w:t xml:space="preserve">Hasta el 11 de abril de 2022, o por el término que se prorrogue el Contrato Interadministrativo No. 219143 suscrito con la ANSV. </w:t>
      </w:r>
    </w:p>
    <w:p w:rsidR="00C3247E" w:rsidRDefault="006D5139">
      <w:pPr>
        <w:pStyle w:val="Prrafodelista1"/>
        <w:jc w:val="both"/>
      </w:pPr>
      <w:r>
        <w:rPr>
          <w:rStyle w:val="Fuentedeprrafopredeter1"/>
          <w:rFonts w:ascii="Arial" w:hAnsi="Arial" w:cs="Arial"/>
          <w:b/>
          <w:bCs/>
          <w:noProof/>
          <w:color w:val="auto"/>
          <w:sz w:val="22"/>
        </w:rPr>
        <mc:AlternateContent>
          <mc:Choice Requires="wpg">
            <w:drawing>
              <wp:anchor distT="0" distB="0" distL="114300" distR="114300" simplePos="0" relativeHeight="251670528" behindDoc="1" locked="0" layoutInCell="1" allowOverlap="1">
                <wp:simplePos x="0" y="0"/>
                <wp:positionH relativeFrom="column">
                  <wp:posOffset>137903</wp:posOffset>
                </wp:positionH>
                <wp:positionV relativeFrom="paragraph">
                  <wp:posOffset>220239</wp:posOffset>
                </wp:positionV>
                <wp:extent cx="3939433" cy="1607920"/>
                <wp:effectExtent l="0" t="0" r="22967" b="11330"/>
                <wp:wrapNone/>
                <wp:docPr id="30" name="Diagrama 19"/>
                <wp:cNvGraphicFramePr/>
                <a:graphic xmlns:a="http://schemas.openxmlformats.org/drawingml/2006/main">
                  <a:graphicData uri="http://schemas.microsoft.com/office/word/2010/wordprocessingGroup">
                    <wpg:wgp>
                      <wpg:cNvGrpSpPr/>
                      <wpg:grpSpPr>
                        <a:xfrm>
                          <a:off x="0" y="0"/>
                          <a:ext cx="3939538" cy="1607815"/>
                          <a:chOff x="-105" y="105"/>
                          <a:chExt cx="3939538" cy="1607815"/>
                        </a:xfrm>
                      </wpg:grpSpPr>
                      <wps:wsp>
                        <wps:cNvPr id="31" name="Forma libre: forma 31"/>
                        <wps:cNvSpPr/>
                        <wps:spPr>
                          <a:xfrm rot="13766663">
                            <a:off x="0" y="0"/>
                            <a:ext cx="1540297" cy="1540507"/>
                          </a:xfrm>
                          <a:custGeom>
                            <a:avLst/>
                            <a:gdLst>
                              <a:gd name="f0" fmla="val 10800000"/>
                              <a:gd name="f1" fmla="val 5400000"/>
                              <a:gd name="f2" fmla="val 180"/>
                              <a:gd name="f3" fmla="val w"/>
                              <a:gd name="f4" fmla="val h"/>
                              <a:gd name="f5" fmla="val 0"/>
                              <a:gd name="f6" fmla="val 1540438"/>
                              <a:gd name="f7" fmla="val 1540672"/>
                              <a:gd name="f8" fmla="+- 0 0 15094326"/>
                              <a:gd name="f9" fmla="val 107985"/>
                              <a:gd name="f10" fmla="val 770336"/>
                              <a:gd name="f11" fmla="val 662234"/>
                              <a:gd name="f12" fmla="val 662351"/>
                              <a:gd name="f13" fmla="val 15450388"/>
                              <a:gd name="f14" fmla="val 906196"/>
                              <a:gd name="f15" fmla="val 1520499"/>
                              <a:gd name="f16" fmla="val 729526"/>
                              <a:gd name="f17" fmla="val 1346682"/>
                              <a:gd name="f18" fmla="val 933319"/>
                              <a:gd name="f19" fmla="val 1136346"/>
                              <a:gd name="f20" fmla="val 926125"/>
                              <a:gd name="f21" fmla="val 1238245"/>
                              <a:gd name="f22" fmla="val 493094"/>
                              <a:gd name="f23" fmla="val 493211"/>
                              <a:gd name="f24" fmla="val 4294326"/>
                              <a:gd name="f25" fmla="+- 0 0 -180"/>
                              <a:gd name="f26" fmla="+- 0 0 -184"/>
                              <a:gd name="f27" fmla="+- 0 0 -274"/>
                              <a:gd name="f28" fmla="+- 0 0 -364"/>
                              <a:gd name="f29" fmla="*/ f3 1 1540438"/>
                              <a:gd name="f30" fmla="*/ f4 1 1540672"/>
                              <a:gd name="f31" fmla="+- f7 0 f5"/>
                              <a:gd name="f32" fmla="+- f6 0 f5"/>
                              <a:gd name="f33" fmla="*/ f25 f0 1"/>
                              <a:gd name="f34" fmla="*/ f26 f0 1"/>
                              <a:gd name="f35" fmla="*/ f27 f0 1"/>
                              <a:gd name="f36" fmla="*/ f28 f0 1"/>
                              <a:gd name="f37" fmla="*/ f32 1 1540438"/>
                              <a:gd name="f38" fmla="*/ f31 1 1540672"/>
                              <a:gd name="f39" fmla="*/ f33 1 f2"/>
                              <a:gd name="f40" fmla="*/ f34 1 f2"/>
                              <a:gd name="f41" fmla="*/ f35 1 f2"/>
                              <a:gd name="f42" fmla="*/ f36 1 f2"/>
                              <a:gd name="f43" fmla="*/ 192555 1 f37"/>
                              <a:gd name="f44" fmla="*/ 770336 1 f38"/>
                              <a:gd name="f45" fmla="*/ 906196 1 f37"/>
                              <a:gd name="f46" fmla="*/ 1520499 1 f38"/>
                              <a:gd name="f47" fmla="*/ 729526 1 f37"/>
                              <a:gd name="f48" fmla="*/ 1346682 1 f38"/>
                              <a:gd name="f49" fmla="*/ 933319 1 f37"/>
                              <a:gd name="f50" fmla="*/ 1136346 1 f38"/>
                              <a:gd name="f51" fmla="*/ 301949 1 f37"/>
                              <a:gd name="f52" fmla="*/ 1238489 1 f37"/>
                              <a:gd name="f53" fmla="*/ 301983 1 f38"/>
                              <a:gd name="f54" fmla="*/ 1238689 1 f38"/>
                              <a:gd name="f55" fmla="+- f39 0 f1"/>
                              <a:gd name="f56" fmla="+- f40 0 f1"/>
                              <a:gd name="f57" fmla="+- f41 0 f1"/>
                              <a:gd name="f58" fmla="+- f42 0 f1"/>
                              <a:gd name="f59" fmla="*/ f51 f29 1"/>
                              <a:gd name="f60" fmla="*/ f52 f29 1"/>
                              <a:gd name="f61" fmla="*/ f54 f30 1"/>
                              <a:gd name="f62" fmla="*/ f53 f30 1"/>
                              <a:gd name="f63" fmla="*/ f43 f29 1"/>
                              <a:gd name="f64" fmla="*/ f44 f30 1"/>
                              <a:gd name="f65" fmla="*/ f45 f29 1"/>
                              <a:gd name="f66" fmla="*/ f46 f30 1"/>
                              <a:gd name="f67" fmla="*/ f47 f29 1"/>
                              <a:gd name="f68" fmla="*/ f48 f30 1"/>
                              <a:gd name="f69" fmla="*/ f49 f29 1"/>
                              <a:gd name="f70" fmla="*/ f50 f30 1"/>
                            </a:gdLst>
                            <a:ahLst/>
                            <a:cxnLst>
                              <a:cxn ang="3cd4">
                                <a:pos x="hc" y="t"/>
                              </a:cxn>
                              <a:cxn ang="0">
                                <a:pos x="r" y="vc"/>
                              </a:cxn>
                              <a:cxn ang="cd4">
                                <a:pos x="hc" y="b"/>
                              </a:cxn>
                              <a:cxn ang="cd2">
                                <a:pos x="l" y="vc"/>
                              </a:cxn>
                              <a:cxn ang="f55">
                                <a:pos x="f63" y="f64"/>
                              </a:cxn>
                              <a:cxn ang="f56">
                                <a:pos x="f65" y="f66"/>
                              </a:cxn>
                              <a:cxn ang="f57">
                                <a:pos x="f67" y="f68"/>
                              </a:cxn>
                              <a:cxn ang="f58">
                                <a:pos x="f69" y="f70"/>
                              </a:cxn>
                            </a:cxnLst>
                            <a:rect l="f59" t="f62" r="f60" b="f61"/>
                            <a:pathLst>
                              <a:path w="1540438" h="1540672">
                                <a:moveTo>
                                  <a:pt x="f9" y="f10"/>
                                </a:moveTo>
                                <a:arcTo wR="f11" hR="f12" stAng="f0" swAng="f13"/>
                                <a:lnTo>
                                  <a:pt x="f14" y="f15"/>
                                </a:lnTo>
                                <a:lnTo>
                                  <a:pt x="f16" y="f17"/>
                                </a:lnTo>
                                <a:lnTo>
                                  <a:pt x="f18" y="f19"/>
                                </a:lnTo>
                                <a:lnTo>
                                  <a:pt x="f20" y="f21"/>
                                </a:lnTo>
                                <a:arcTo wR="f22" hR="f23" stAng="f24" swAng="f8"/>
                                <a:close/>
                              </a:path>
                            </a:pathLst>
                          </a:custGeom>
                          <a:solidFill>
                            <a:srgbClr val="C00000"/>
                          </a:solidFill>
                          <a:ln w="12701" cap="flat">
                            <a:solidFill>
                              <a:srgbClr val="FFFFFF"/>
                            </a:solidFill>
                            <a:prstDash val="solid"/>
                            <a:miter/>
                          </a:ln>
                        </wps:spPr>
                        <wps:bodyPr lIns="0" tIns="0" rIns="0" bIns="0"/>
                      </wps:wsp>
                      <wps:wsp>
                        <wps:cNvPr id="32" name="Forma libre: forma 32"/>
                        <wps:cNvSpPr/>
                        <wps:spPr>
                          <a:xfrm>
                            <a:off x="308936" y="426433"/>
                            <a:ext cx="855896" cy="791230"/>
                          </a:xfrm>
                          <a:custGeom>
                            <a:avLst/>
                            <a:gdLst>
                              <a:gd name="f0" fmla="val 10800000"/>
                              <a:gd name="f1" fmla="val 5400000"/>
                              <a:gd name="f2" fmla="val 180"/>
                              <a:gd name="f3" fmla="val w"/>
                              <a:gd name="f4" fmla="val h"/>
                              <a:gd name="f5" fmla="val 0"/>
                              <a:gd name="f6" fmla="val 855991"/>
                              <a:gd name="f7" fmla="val 427893"/>
                              <a:gd name="f8" fmla="+- 0 0 -90"/>
                              <a:gd name="f9" fmla="*/ f3 1 855991"/>
                              <a:gd name="f10" fmla="*/ f4 1 427893"/>
                              <a:gd name="f11" fmla="+- f7 0 f5"/>
                              <a:gd name="f12" fmla="+- f6 0 f5"/>
                              <a:gd name="f13" fmla="*/ f8 f0 1"/>
                              <a:gd name="f14" fmla="*/ f12 1 855991"/>
                              <a:gd name="f15" fmla="*/ f11 1 427893"/>
                              <a:gd name="f16" fmla="*/ 0 f12 1"/>
                              <a:gd name="f17" fmla="*/ 0 f11 1"/>
                              <a:gd name="f18" fmla="*/ 855991 f12 1"/>
                              <a:gd name="f19" fmla="*/ 427893 f11 1"/>
                              <a:gd name="f20" fmla="*/ f13 1 f2"/>
                              <a:gd name="f21" fmla="*/ f16 1 855991"/>
                              <a:gd name="f22" fmla="*/ f17 1 427893"/>
                              <a:gd name="f23" fmla="*/ f18 1 855991"/>
                              <a:gd name="f24" fmla="*/ f19 1 42789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855991" h="427893">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jc w:val="center"/>
                                <w:textAlignment w:val="auto"/>
                              </w:pPr>
                              <w:r>
                                <w:rPr>
                                  <w:rStyle w:val="Fuentedeprrafopredeter1"/>
                                  <w:rFonts w:ascii="Calibri" w:hAnsi="Calibri" w:cs="Calibri"/>
                                  <w:color w:val="000000"/>
                                  <w:kern w:val="3"/>
                                  <w:sz w:val="20"/>
                                  <w:szCs w:val="20"/>
                                </w:rPr>
                                <w:t xml:space="preserve">Convenio </w:t>
                              </w:r>
                              <w:proofErr w:type="spellStart"/>
                              <w:r>
                                <w:rPr>
                                  <w:rStyle w:val="Fuentedeprrafopredeter1"/>
                                  <w:rFonts w:ascii="Calibri" w:hAnsi="Calibri" w:cs="Calibri"/>
                                  <w:color w:val="000000"/>
                                  <w:kern w:val="3"/>
                                  <w:sz w:val="20"/>
                                  <w:szCs w:val="20"/>
                                </w:rPr>
                                <w:t>Interad</w:t>
                              </w:r>
                              <w:proofErr w:type="spellEnd"/>
                              <w:r>
                                <w:rPr>
                                  <w:rStyle w:val="Fuentedeprrafopredeter1"/>
                                  <w:rFonts w:ascii="Calibri" w:hAnsi="Calibri" w:cs="Calibri"/>
                                  <w:color w:val="000000"/>
                                  <w:kern w:val="3"/>
                                  <w:sz w:val="20"/>
                                  <w:szCs w:val="20"/>
                                </w:rPr>
                                <w:t>. 21143 ANSV 11/abr/22</w:t>
                              </w:r>
                            </w:p>
                            <w:p w:rsidR="00C3247E" w:rsidRDefault="006D5139">
                              <w:pPr>
                                <w:spacing w:after="80" w:line="216" w:lineRule="auto"/>
                                <w:jc w:val="center"/>
                                <w:textAlignment w:val="auto"/>
                              </w:pPr>
                              <w:r>
                                <w:rPr>
                                  <w:rStyle w:val="Fuentedeprrafopredeter1"/>
                                  <w:rFonts w:ascii="Calibri" w:hAnsi="Calibri" w:cs="Calibri"/>
                                  <w:color w:val="000000"/>
                                  <w:kern w:val="3"/>
                                  <w:sz w:val="20"/>
                                  <w:szCs w:val="20"/>
                                </w:rPr>
                                <w:t>Es prorrogable</w:t>
                              </w:r>
                            </w:p>
                          </w:txbxContent>
                        </wps:txbx>
                        <wps:bodyPr vert="horz" wrap="square" lIns="6345" tIns="6345" rIns="6345" bIns="6345" anchor="ctr" anchorCtr="1" compatLnSpc="0">
                          <a:noAutofit/>
                        </wps:bodyPr>
                      </wps:wsp>
                      <wps:wsp>
                        <wps:cNvPr id="33" name="Forma libre: forma 33"/>
                        <wps:cNvSpPr/>
                        <wps:spPr>
                          <a:xfrm>
                            <a:off x="1333256" y="18108"/>
                            <a:ext cx="1540270" cy="1540535"/>
                          </a:xfrm>
                          <a:custGeom>
                            <a:avLst/>
                            <a:gdLst>
                              <a:gd name="f0" fmla="val 10800000"/>
                              <a:gd name="f1" fmla="val 5400000"/>
                              <a:gd name="f2" fmla="val 180"/>
                              <a:gd name="f3" fmla="val w"/>
                              <a:gd name="f4" fmla="val h"/>
                              <a:gd name="f5" fmla="val 0"/>
                              <a:gd name="f6" fmla="val 1540438"/>
                              <a:gd name="f7" fmla="val 1540672"/>
                              <a:gd name="f8" fmla="val 18900000"/>
                              <a:gd name="f9" fmla="+- 0 0 12394326"/>
                              <a:gd name="f10" fmla="val 1238531"/>
                              <a:gd name="f11" fmla="val 302024"/>
                              <a:gd name="f12" fmla="val 1118931"/>
                              <a:gd name="f13" fmla="val 421624"/>
                              <a:gd name="f14" fmla="val 493094"/>
                              <a:gd name="f15" fmla="val 493211"/>
                              <a:gd name="f16" fmla="val 607119"/>
                              <a:gd name="f17" fmla="val 1136346"/>
                              <a:gd name="f18" fmla="val 810912"/>
                              <a:gd name="f19" fmla="val 1346682"/>
                              <a:gd name="f20" fmla="val 634242"/>
                              <a:gd name="f21" fmla="val 1520499"/>
                              <a:gd name="f22" fmla="val 626934"/>
                              <a:gd name="f23" fmla="val 1416998"/>
                              <a:gd name="f24" fmla="val 662234"/>
                              <a:gd name="f25" fmla="val 662351"/>
                              <a:gd name="f26" fmla="val 6149612"/>
                              <a:gd name="f27" fmla="val 12750388"/>
                              <a:gd name="f28" fmla="+- 0 0 -495"/>
                              <a:gd name="f29" fmla="+- 0 0 -175"/>
                              <a:gd name="f30" fmla="+- 0 0 -85"/>
                              <a:gd name="f31" fmla="+- 0 0 -355"/>
                              <a:gd name="f32" fmla="*/ f3 1 1540438"/>
                              <a:gd name="f33" fmla="*/ f4 1 1540672"/>
                              <a:gd name="f34" fmla="+- f7 0 f5"/>
                              <a:gd name="f35" fmla="+- f6 0 f5"/>
                              <a:gd name="f36" fmla="*/ f28 f0 1"/>
                              <a:gd name="f37" fmla="*/ f29 f0 1"/>
                              <a:gd name="f38" fmla="*/ f30 f0 1"/>
                              <a:gd name="f39" fmla="*/ f31 f0 1"/>
                              <a:gd name="f40" fmla="*/ f35 1 1540438"/>
                              <a:gd name="f41" fmla="*/ f34 1 1540672"/>
                              <a:gd name="f42" fmla="*/ f36 1 f2"/>
                              <a:gd name="f43" fmla="*/ f37 1 f2"/>
                              <a:gd name="f44" fmla="*/ f38 1 f2"/>
                              <a:gd name="f45" fmla="*/ f39 1 f2"/>
                              <a:gd name="f46" fmla="*/ 1178731 1 f40"/>
                              <a:gd name="f47" fmla="*/ 361824 1 f41"/>
                              <a:gd name="f48" fmla="*/ 634242 1 f40"/>
                              <a:gd name="f49" fmla="*/ 1520499 1 f41"/>
                              <a:gd name="f50" fmla="*/ 810912 1 f40"/>
                              <a:gd name="f51" fmla="*/ 1346682 1 f41"/>
                              <a:gd name="f52" fmla="*/ 607119 1 f40"/>
                              <a:gd name="f53" fmla="*/ 1136346 1 f41"/>
                              <a:gd name="f54" fmla="*/ 301949 1 f40"/>
                              <a:gd name="f55" fmla="*/ 1238489 1 f40"/>
                              <a:gd name="f56" fmla="*/ 301983 1 f41"/>
                              <a:gd name="f57" fmla="*/ 1238689 1 f41"/>
                              <a:gd name="f58" fmla="+- f42 0 f1"/>
                              <a:gd name="f59" fmla="+- f43 0 f1"/>
                              <a:gd name="f60" fmla="+- f44 0 f1"/>
                              <a:gd name="f61" fmla="+- f45 0 f1"/>
                              <a:gd name="f62" fmla="*/ f54 f32 1"/>
                              <a:gd name="f63" fmla="*/ f55 f32 1"/>
                              <a:gd name="f64" fmla="*/ f57 f33 1"/>
                              <a:gd name="f65" fmla="*/ f56 f33 1"/>
                              <a:gd name="f66" fmla="*/ f46 f32 1"/>
                              <a:gd name="f67" fmla="*/ f47 f33 1"/>
                              <a:gd name="f68" fmla="*/ f48 f32 1"/>
                              <a:gd name="f69" fmla="*/ f49 f33 1"/>
                              <a:gd name="f70" fmla="*/ f50 f32 1"/>
                              <a:gd name="f71" fmla="*/ f51 f33 1"/>
                              <a:gd name="f72" fmla="*/ f52 f32 1"/>
                              <a:gd name="f73" fmla="*/ f53 f33 1"/>
                            </a:gdLst>
                            <a:ahLst/>
                            <a:cxnLst>
                              <a:cxn ang="3cd4">
                                <a:pos x="hc" y="t"/>
                              </a:cxn>
                              <a:cxn ang="0">
                                <a:pos x="r" y="vc"/>
                              </a:cxn>
                              <a:cxn ang="cd4">
                                <a:pos x="hc" y="b"/>
                              </a:cxn>
                              <a:cxn ang="cd2">
                                <a:pos x="l" y="vc"/>
                              </a:cxn>
                              <a:cxn ang="f58">
                                <a:pos x="f66" y="f67"/>
                              </a:cxn>
                              <a:cxn ang="f59">
                                <a:pos x="f68" y="f69"/>
                              </a:cxn>
                              <a:cxn ang="f60">
                                <a:pos x="f70" y="f71"/>
                              </a:cxn>
                              <a:cxn ang="f61">
                                <a:pos x="f72" y="f73"/>
                              </a:cxn>
                            </a:cxnLst>
                            <a:rect l="f62" t="f65" r="f63" b="f64"/>
                            <a:pathLst>
                              <a:path w="1540438" h="1540672">
                                <a:moveTo>
                                  <a:pt x="f10" y="f11"/>
                                </a:moveTo>
                                <a:lnTo>
                                  <a:pt x="f12" y="f13"/>
                                </a:lnTo>
                                <a:arcTo wR="f14" hR="f15" stAng="f8" swAng="f9"/>
                                <a:lnTo>
                                  <a:pt x="f16" y="f17"/>
                                </a:lnTo>
                                <a:lnTo>
                                  <a:pt x="f18" y="f19"/>
                                </a:lnTo>
                                <a:lnTo>
                                  <a:pt x="f20" y="f21"/>
                                </a:lnTo>
                                <a:lnTo>
                                  <a:pt x="f22" y="f23"/>
                                </a:lnTo>
                                <a:arcTo wR="f24" hR="f25" stAng="f26" swAng="f27"/>
                                <a:close/>
                              </a:path>
                            </a:pathLst>
                          </a:custGeom>
                          <a:solidFill>
                            <a:srgbClr val="ED7D31"/>
                          </a:solidFill>
                          <a:ln w="12701" cap="flat">
                            <a:solidFill>
                              <a:srgbClr val="FFFFFF"/>
                            </a:solidFill>
                            <a:prstDash val="solid"/>
                            <a:miter/>
                          </a:ln>
                        </wps:spPr>
                        <wps:bodyPr lIns="0" tIns="0" rIns="0" bIns="0"/>
                      </wps:wsp>
                      <wps:wsp>
                        <wps:cNvPr id="34" name="Forma libre: forma 34"/>
                        <wps:cNvSpPr/>
                        <wps:spPr>
                          <a:xfrm>
                            <a:off x="1531416" y="341284"/>
                            <a:ext cx="1279053" cy="872502"/>
                          </a:xfrm>
                          <a:custGeom>
                            <a:avLst/>
                            <a:gdLst>
                              <a:gd name="f0" fmla="val 10800000"/>
                              <a:gd name="f1" fmla="val 5400000"/>
                              <a:gd name="f2" fmla="val 180"/>
                              <a:gd name="f3" fmla="val w"/>
                              <a:gd name="f4" fmla="val h"/>
                              <a:gd name="f5" fmla="val 0"/>
                              <a:gd name="f6" fmla="val 1279194"/>
                              <a:gd name="f7" fmla="val 872573"/>
                              <a:gd name="f8" fmla="+- 0 0 -90"/>
                              <a:gd name="f9" fmla="*/ f3 1 1279194"/>
                              <a:gd name="f10" fmla="*/ f4 1 872573"/>
                              <a:gd name="f11" fmla="+- f7 0 f5"/>
                              <a:gd name="f12" fmla="+- f6 0 f5"/>
                              <a:gd name="f13" fmla="*/ f8 f0 1"/>
                              <a:gd name="f14" fmla="*/ f12 1 1279194"/>
                              <a:gd name="f15" fmla="*/ f11 1 872573"/>
                              <a:gd name="f16" fmla="*/ 0 f12 1"/>
                              <a:gd name="f17" fmla="*/ 0 f11 1"/>
                              <a:gd name="f18" fmla="*/ 1279194 f12 1"/>
                              <a:gd name="f19" fmla="*/ 872573 f11 1"/>
                              <a:gd name="f20" fmla="*/ f13 1 f2"/>
                              <a:gd name="f21" fmla="*/ f16 1 1279194"/>
                              <a:gd name="f22" fmla="*/ f17 1 872573"/>
                              <a:gd name="f23" fmla="*/ f18 1 1279194"/>
                              <a:gd name="f24" fmla="*/ f19 1 87257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279194" h="872573">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jc w:val="center"/>
                                <w:textAlignment w:val="auto"/>
                              </w:pPr>
                              <w:r>
                                <w:rPr>
                                  <w:rStyle w:val="Fuentedeprrafopredeter1"/>
                                  <w:rFonts w:ascii="Calibri" w:hAnsi="Calibri" w:cs="Calibri"/>
                                  <w:color w:val="000000"/>
                                  <w:kern w:val="3"/>
                                  <w:sz w:val="20"/>
                                  <w:szCs w:val="20"/>
                                </w:rPr>
                                <w:t>INST. COMERCIAL MARCO 11/abr/22</w:t>
                              </w:r>
                            </w:p>
                            <w:p w:rsidR="00C3247E" w:rsidRDefault="006D5139">
                              <w:pPr>
                                <w:spacing w:after="80" w:line="216" w:lineRule="auto"/>
                                <w:jc w:val="center"/>
                                <w:textAlignment w:val="auto"/>
                              </w:pPr>
                              <w:r>
                                <w:rPr>
                                  <w:rStyle w:val="Fuentedeprrafopredeter1"/>
                                  <w:rFonts w:ascii="Calibri" w:hAnsi="Calibri" w:cs="Calibri"/>
                                  <w:color w:val="000000"/>
                                  <w:kern w:val="3"/>
                                  <w:sz w:val="20"/>
                                  <w:szCs w:val="20"/>
                                </w:rPr>
                                <w:t>Es prorrogable</w:t>
                              </w:r>
                            </w:p>
                          </w:txbxContent>
                        </wps:txbx>
                        <wps:bodyPr vert="horz" wrap="square" lIns="6345" tIns="6345" rIns="6345" bIns="6345" anchor="ctr" anchorCtr="1" compatLnSpc="0">
                          <a:noAutofit/>
                        </wps:bodyPr>
                      </wps:wsp>
                      <wps:wsp>
                        <wps:cNvPr id="35" name="Forma libre: forma 35"/>
                        <wps:cNvSpPr/>
                        <wps:spPr>
                          <a:xfrm>
                            <a:off x="2616096" y="284034"/>
                            <a:ext cx="1323337" cy="1323886"/>
                          </a:xfrm>
                          <a:custGeom>
                            <a:avLst/>
                            <a:gdLst>
                              <a:gd name="f0" fmla="val 10800000"/>
                              <a:gd name="f1" fmla="val 5400000"/>
                              <a:gd name="f2" fmla="val 16200000"/>
                              <a:gd name="f3" fmla="val 180"/>
                              <a:gd name="f4" fmla="val w"/>
                              <a:gd name="f5" fmla="val h"/>
                              <a:gd name="f6" fmla="val ss"/>
                              <a:gd name="f7" fmla="val 0"/>
                              <a:gd name="f8" fmla="*/ 5419351 1 1725033"/>
                              <a:gd name="f9" fmla="+- 0 0 1"/>
                              <a:gd name="f10" fmla="val 135"/>
                              <a:gd name="f11" fmla="val 90"/>
                              <a:gd name="f12" fmla="val 12740"/>
                              <a:gd name="f13" fmla="+- 0 0 -225"/>
                              <a:gd name="f14" fmla="+- 0 0 -360"/>
                              <a:gd name="f15" fmla="+- 0 0 -292"/>
                              <a:gd name="f16" fmla="abs f4"/>
                              <a:gd name="f17" fmla="abs f5"/>
                              <a:gd name="f18" fmla="abs f6"/>
                              <a:gd name="f19" fmla="+- 0 0 f10"/>
                              <a:gd name="f20" fmla="+- 0 0 f11"/>
                              <a:gd name="f21" fmla="*/ f13 f0 1"/>
                              <a:gd name="f22" fmla="*/ f14 f0 1"/>
                              <a:gd name="f23" fmla="*/ f15 f0 1"/>
                              <a:gd name="f24" fmla="?: f16 f4 1"/>
                              <a:gd name="f25" fmla="?: f17 f5 1"/>
                              <a:gd name="f26" fmla="?: f18 f6 1"/>
                              <a:gd name="f27" fmla="*/ f19 f0 1"/>
                              <a:gd name="f28" fmla="*/ f20 f0 1"/>
                              <a:gd name="f29" fmla="*/ f21 1 f3"/>
                              <a:gd name="f30" fmla="*/ f22 1 f3"/>
                              <a:gd name="f31" fmla="*/ f23 1 f3"/>
                              <a:gd name="f32" fmla="*/ f24 1 21600"/>
                              <a:gd name="f33" fmla="*/ f25 1 21600"/>
                              <a:gd name="f34" fmla="*/ 21600 f24 1"/>
                              <a:gd name="f35" fmla="*/ 21600 f25 1"/>
                              <a:gd name="f36" fmla="*/ f27 1 f3"/>
                              <a:gd name="f37" fmla="*/ f28 1 f3"/>
                              <a:gd name="f38" fmla="+- f29 0 f1"/>
                              <a:gd name="f39" fmla="+- f30 0 f1"/>
                              <a:gd name="f40" fmla="+- f31 0 f1"/>
                              <a:gd name="f41" fmla="min f33 f32"/>
                              <a:gd name="f42" fmla="*/ f34 1 f26"/>
                              <a:gd name="f43" fmla="*/ f35 1 f26"/>
                              <a:gd name="f44" fmla="+- f36 0 f1"/>
                              <a:gd name="f45" fmla="+- f37 0 f1"/>
                              <a:gd name="f46" fmla="val f42"/>
                              <a:gd name="f47" fmla="val f43"/>
                              <a:gd name="f48" fmla="+- 0 0 f44"/>
                              <a:gd name="f49" fmla="+- 0 0 f45"/>
                              <a:gd name="f50" fmla="+- f47 0 f7"/>
                              <a:gd name="f51" fmla="+- f46 0 f7"/>
                              <a:gd name="f52" fmla="+- f49 0 f48"/>
                              <a:gd name="f53" fmla="+- f48 f1 0"/>
                              <a:gd name="f54" fmla="+- f49 f1 0"/>
                              <a:gd name="f55" fmla="+- 21600000 0 f48"/>
                              <a:gd name="f56" fmla="+- f1 0 f48"/>
                              <a:gd name="f57" fmla="+- 27000000 0 f48"/>
                              <a:gd name="f58" fmla="+- f0 0 f48"/>
                              <a:gd name="f59" fmla="+- 32400000 0 f48"/>
                              <a:gd name="f60" fmla="+- f2 0 f48"/>
                              <a:gd name="f61" fmla="+- 37800000 0 f48"/>
                              <a:gd name="f62" fmla="*/ f50 1 2"/>
                              <a:gd name="f63" fmla="*/ f51 1 2"/>
                              <a:gd name="f64" fmla="min f51 f50"/>
                              <a:gd name="f65" fmla="+- f52 21600000 0"/>
                              <a:gd name="f66" fmla="?: f56 f56 f57"/>
                              <a:gd name="f67" fmla="?: f58 f58 f59"/>
                              <a:gd name="f68" fmla="?: f60 f60 f61"/>
                              <a:gd name="f69" fmla="*/ f53 f8 1"/>
                              <a:gd name="f70" fmla="*/ f54 f8 1"/>
                              <a:gd name="f71" fmla="+- f7 f62 0"/>
                              <a:gd name="f72" fmla="+- f7 f63 0"/>
                              <a:gd name="f73" fmla="*/ f64 f12 1"/>
                              <a:gd name="f74" fmla="?: f52 f52 f65"/>
                              <a:gd name="f75" fmla="*/ f69 1 f0"/>
                              <a:gd name="f76" fmla="*/ f70 1 f0"/>
                              <a:gd name="f77" fmla="*/ f63 f41 1"/>
                              <a:gd name="f78" fmla="*/ f62 f41 1"/>
                              <a:gd name="f79" fmla="*/ f73 1 100000"/>
                              <a:gd name="f80" fmla="+- 0 0 f74"/>
                              <a:gd name="f81" fmla="+- f74 0 f55"/>
                              <a:gd name="f82" fmla="+- f74 0 f66"/>
                              <a:gd name="f83" fmla="+- f74 0 f67"/>
                              <a:gd name="f84" fmla="+- f74 0 f68"/>
                              <a:gd name="f85" fmla="+- 0 0 f75"/>
                              <a:gd name="f86" fmla="+- 0 0 f76"/>
                              <a:gd name="f87" fmla="*/ f72 f41 1"/>
                              <a:gd name="f88" fmla="*/ f71 f41 1"/>
                              <a:gd name="f89" fmla="+- f63 0 f79"/>
                              <a:gd name="f90" fmla="+- f62 0 f79"/>
                              <a:gd name="f91" fmla="+- 0 0 f85"/>
                              <a:gd name="f92" fmla="+- 0 0 f86"/>
                              <a:gd name="f93" fmla="*/ f91 f0 1"/>
                              <a:gd name="f94" fmla="*/ f92 f0 1"/>
                              <a:gd name="f95" fmla="*/ f89 f41 1"/>
                              <a:gd name="f96" fmla="*/ f90 f41 1"/>
                              <a:gd name="f97" fmla="*/ f93 1 f8"/>
                              <a:gd name="f98" fmla="*/ f94 1 f8"/>
                              <a:gd name="f99" fmla="+- f97 0 f1"/>
                              <a:gd name="f100" fmla="+- f98 0 f1"/>
                              <a:gd name="f101" fmla="sin 1 f99"/>
                              <a:gd name="f102" fmla="cos 1 f99"/>
                              <a:gd name="f103" fmla="sin 1 f100"/>
                              <a:gd name="f104" fmla="cos 1 f100"/>
                              <a:gd name="f105" fmla="+- 0 0 f101"/>
                              <a:gd name="f106" fmla="+- 0 0 f102"/>
                              <a:gd name="f107" fmla="+- 0 0 f103"/>
                              <a:gd name="f108" fmla="+- 0 0 f104"/>
                              <a:gd name="f109" fmla="+- 0 0 f105"/>
                              <a:gd name="f110" fmla="+- 0 0 f106"/>
                              <a:gd name="f111" fmla="+- 0 0 f107"/>
                              <a:gd name="f112" fmla="+- 0 0 f108"/>
                              <a:gd name="f113" fmla="val f109"/>
                              <a:gd name="f114" fmla="val f110"/>
                              <a:gd name="f115" fmla="val f111"/>
                              <a:gd name="f116" fmla="val f112"/>
                              <a:gd name="f117" fmla="*/ f113 f63 1"/>
                              <a:gd name="f118" fmla="*/ f114 f62 1"/>
                              <a:gd name="f119" fmla="*/ f115 f63 1"/>
                              <a:gd name="f120" fmla="*/ f116 f62 1"/>
                              <a:gd name="f121" fmla="*/ f115 f89 1"/>
                              <a:gd name="f122" fmla="*/ f116 f90 1"/>
                              <a:gd name="f123" fmla="*/ f113 f89 1"/>
                              <a:gd name="f124" fmla="*/ f114 f90 1"/>
                              <a:gd name="f125" fmla="+- 0 0 f118"/>
                              <a:gd name="f126" fmla="+- 0 0 f117"/>
                              <a:gd name="f127" fmla="+- 0 0 f120"/>
                              <a:gd name="f128" fmla="+- 0 0 f119"/>
                              <a:gd name="f129" fmla="+- 0 0 f122"/>
                              <a:gd name="f130" fmla="+- 0 0 f121"/>
                              <a:gd name="f131" fmla="+- 0 0 f124"/>
                              <a:gd name="f132" fmla="+- 0 0 f123"/>
                              <a:gd name="f133" fmla="+- 0 0 f125"/>
                              <a:gd name="f134" fmla="+- 0 0 f126"/>
                              <a:gd name="f135" fmla="+- 0 0 f127"/>
                              <a:gd name="f136" fmla="+- 0 0 f128"/>
                              <a:gd name="f137" fmla="+- 0 0 f129"/>
                              <a:gd name="f138" fmla="+- 0 0 f130"/>
                              <a:gd name="f139" fmla="+- 0 0 f131"/>
                              <a:gd name="f140" fmla="+- 0 0 f132"/>
                              <a:gd name="f141" fmla="at2 f133 f134"/>
                              <a:gd name="f142" fmla="at2 f135 f136"/>
                              <a:gd name="f143" fmla="at2 f137 f138"/>
                              <a:gd name="f144" fmla="at2 f139 f140"/>
                              <a:gd name="f145" fmla="+- f141 f1 0"/>
                              <a:gd name="f146" fmla="+- f142 f1 0"/>
                              <a:gd name="f147" fmla="+- f143 f1 0"/>
                              <a:gd name="f148" fmla="+- f144 f1 0"/>
                              <a:gd name="f149" fmla="*/ f145 f8 1"/>
                              <a:gd name="f150" fmla="*/ f146 f8 1"/>
                              <a:gd name="f151" fmla="*/ f147 f8 1"/>
                              <a:gd name="f152" fmla="*/ f148 f8 1"/>
                              <a:gd name="f153" fmla="*/ f149 1 f0"/>
                              <a:gd name="f154" fmla="*/ f150 1 f0"/>
                              <a:gd name="f155" fmla="*/ f151 1 f0"/>
                              <a:gd name="f156" fmla="*/ f152 1 f0"/>
                              <a:gd name="f157" fmla="+- 0 0 f153"/>
                              <a:gd name="f158" fmla="+- 0 0 f154"/>
                              <a:gd name="f159" fmla="+- 0 0 f155"/>
                              <a:gd name="f160" fmla="+- 0 0 f156"/>
                              <a:gd name="f161" fmla="val f157"/>
                              <a:gd name="f162" fmla="val f158"/>
                              <a:gd name="f163" fmla="val f159"/>
                              <a:gd name="f164" fmla="val f160"/>
                              <a:gd name="f165" fmla="+- 0 0 f161"/>
                              <a:gd name="f166" fmla="+- 0 0 f162"/>
                              <a:gd name="f167" fmla="+- 0 0 f163"/>
                              <a:gd name="f168" fmla="+- 0 0 f164"/>
                              <a:gd name="f169" fmla="*/ f165 f0 1"/>
                              <a:gd name="f170" fmla="*/ f166 f0 1"/>
                              <a:gd name="f171" fmla="*/ f167 f0 1"/>
                              <a:gd name="f172" fmla="*/ f168 f0 1"/>
                              <a:gd name="f173" fmla="*/ f169 1 f8"/>
                              <a:gd name="f174" fmla="*/ f170 1 f8"/>
                              <a:gd name="f175" fmla="*/ f171 1 f8"/>
                              <a:gd name="f176" fmla="*/ f172 1 f8"/>
                              <a:gd name="f177" fmla="+- f173 0 f1"/>
                              <a:gd name="f178" fmla="+- f174 0 f1"/>
                              <a:gd name="f179" fmla="+- f175 0 f1"/>
                              <a:gd name="f180" fmla="+- f176 0 f1"/>
                              <a:gd name="f181" fmla="+- f177 f1 0"/>
                              <a:gd name="f182" fmla="+- f178 f1 0"/>
                              <a:gd name="f183" fmla="+- f179 f1 0"/>
                              <a:gd name="f184" fmla="+- f180 f1 0"/>
                              <a:gd name="f185" fmla="*/ f181 f8 1"/>
                              <a:gd name="f186" fmla="*/ f182 f8 1"/>
                              <a:gd name="f187" fmla="*/ f183 f8 1"/>
                              <a:gd name="f188" fmla="*/ f184 f8 1"/>
                              <a:gd name="f189" fmla="*/ f185 1 f0"/>
                              <a:gd name="f190" fmla="*/ f186 1 f0"/>
                              <a:gd name="f191" fmla="*/ f187 1 f0"/>
                              <a:gd name="f192" fmla="*/ f188 1 f0"/>
                              <a:gd name="f193" fmla="+- 0 0 f189"/>
                              <a:gd name="f194" fmla="+- 0 0 f190"/>
                              <a:gd name="f195" fmla="+- 0 0 f191"/>
                              <a:gd name="f196" fmla="+- 0 0 f192"/>
                              <a:gd name="f197" fmla="+- 0 0 f193"/>
                              <a:gd name="f198" fmla="+- 0 0 f194"/>
                              <a:gd name="f199" fmla="+- 0 0 f195"/>
                              <a:gd name="f200" fmla="+- 0 0 f196"/>
                              <a:gd name="f201" fmla="*/ f197 f0 1"/>
                              <a:gd name="f202" fmla="*/ f198 f0 1"/>
                              <a:gd name="f203" fmla="*/ f199 f0 1"/>
                              <a:gd name="f204" fmla="*/ f200 f0 1"/>
                              <a:gd name="f205" fmla="*/ f201 1 f8"/>
                              <a:gd name="f206" fmla="*/ f202 1 f8"/>
                              <a:gd name="f207" fmla="*/ f203 1 f8"/>
                              <a:gd name="f208" fmla="*/ f204 1 f8"/>
                              <a:gd name="f209" fmla="+- f205 0 f1"/>
                              <a:gd name="f210" fmla="+- f206 0 f1"/>
                              <a:gd name="f211" fmla="+- f207 0 f1"/>
                              <a:gd name="f212" fmla="+- f208 0 f1"/>
                              <a:gd name="f213" fmla="cos 1 f209"/>
                              <a:gd name="f214" fmla="sin 1 f209"/>
                              <a:gd name="f215" fmla="cos 1 f210"/>
                              <a:gd name="f216" fmla="sin 1 f210"/>
                              <a:gd name="f217" fmla="cos 1 f211"/>
                              <a:gd name="f218" fmla="sin 1 f211"/>
                              <a:gd name="f219" fmla="cos 1 f212"/>
                              <a:gd name="f220" fmla="sin 1 f212"/>
                              <a:gd name="f221" fmla="+- 0 0 f213"/>
                              <a:gd name="f222" fmla="+- 0 0 f214"/>
                              <a:gd name="f223" fmla="+- 0 0 f215"/>
                              <a:gd name="f224" fmla="+- 0 0 f216"/>
                              <a:gd name="f225" fmla="+- 0 0 f217"/>
                              <a:gd name="f226" fmla="+- 0 0 f218"/>
                              <a:gd name="f227" fmla="+- 0 0 f219"/>
                              <a:gd name="f228" fmla="+- 0 0 f220"/>
                              <a:gd name="f229" fmla="+- 0 0 f221"/>
                              <a:gd name="f230" fmla="+- 0 0 f222"/>
                              <a:gd name="f231" fmla="+- 0 0 f223"/>
                              <a:gd name="f232" fmla="+- 0 0 f224"/>
                              <a:gd name="f233" fmla="+- 0 0 f225"/>
                              <a:gd name="f234" fmla="+- 0 0 f226"/>
                              <a:gd name="f235" fmla="+- 0 0 f227"/>
                              <a:gd name="f236" fmla="+- 0 0 f228"/>
                              <a:gd name="f237" fmla="val f229"/>
                              <a:gd name="f238" fmla="val f230"/>
                              <a:gd name="f239" fmla="val f231"/>
                              <a:gd name="f240" fmla="val f232"/>
                              <a:gd name="f241" fmla="val f233"/>
                              <a:gd name="f242" fmla="val f234"/>
                              <a:gd name="f243" fmla="val f235"/>
                              <a:gd name="f244" fmla="val f236"/>
                              <a:gd name="f245" fmla="+- 0 0 f237"/>
                              <a:gd name="f246" fmla="+- 0 0 f238"/>
                              <a:gd name="f247" fmla="+- 0 0 f239"/>
                              <a:gd name="f248" fmla="+- 0 0 f240"/>
                              <a:gd name="f249" fmla="+- 0 0 f241"/>
                              <a:gd name="f250" fmla="+- 0 0 f242"/>
                              <a:gd name="f251" fmla="+- 0 0 f243"/>
                              <a:gd name="f252" fmla="+- 0 0 f244"/>
                              <a:gd name="f253" fmla="*/ f9 f245 1"/>
                              <a:gd name="f254" fmla="*/ f9 f246 1"/>
                              <a:gd name="f255" fmla="*/ f9 f247 1"/>
                              <a:gd name="f256" fmla="*/ f9 f248 1"/>
                              <a:gd name="f257" fmla="*/ f9 f249 1"/>
                              <a:gd name="f258" fmla="*/ f9 f250 1"/>
                              <a:gd name="f259" fmla="*/ f9 f251 1"/>
                              <a:gd name="f260" fmla="*/ f9 f252 1"/>
                              <a:gd name="f261" fmla="*/ f253 f63 1"/>
                              <a:gd name="f262" fmla="*/ f254 f62 1"/>
                              <a:gd name="f263" fmla="*/ f255 f63 1"/>
                              <a:gd name="f264" fmla="*/ f256 f62 1"/>
                              <a:gd name="f265" fmla="*/ f257 f89 1"/>
                              <a:gd name="f266" fmla="*/ f258 f90 1"/>
                              <a:gd name="f267" fmla="*/ f259 f89 1"/>
                              <a:gd name="f268" fmla="*/ f260 f90 1"/>
                              <a:gd name="f269" fmla="+- f72 f261 0"/>
                              <a:gd name="f270" fmla="+- f71 f262 0"/>
                              <a:gd name="f271" fmla="+- f72 f263 0"/>
                              <a:gd name="f272" fmla="+- f71 f264 0"/>
                              <a:gd name="f273" fmla="+- f72 f265 0"/>
                              <a:gd name="f274" fmla="+- f71 f266 0"/>
                              <a:gd name="f275" fmla="+- f72 f267 0"/>
                              <a:gd name="f276" fmla="+- f71 f268 0"/>
                              <a:gd name="f277" fmla="max f269 f273"/>
                              <a:gd name="f278" fmla="max f271 f275"/>
                              <a:gd name="f279" fmla="max f270 f274"/>
                              <a:gd name="f280" fmla="max f272 f276"/>
                              <a:gd name="f281" fmla="min f269 f273"/>
                              <a:gd name="f282" fmla="min f271 f275"/>
                              <a:gd name="f283" fmla="min f270 f274"/>
                              <a:gd name="f284" fmla="min f272 f276"/>
                              <a:gd name="f285" fmla="+- f269 f275 0"/>
                              <a:gd name="f286" fmla="+- f270 f276 0"/>
                              <a:gd name="f287" fmla="+- f271 f273 0"/>
                              <a:gd name="f288" fmla="+- f272 f274 0"/>
                              <a:gd name="f289" fmla="*/ f269 f41 1"/>
                              <a:gd name="f290" fmla="*/ f270 f41 1"/>
                              <a:gd name="f291" fmla="*/ f273 f41 1"/>
                              <a:gd name="f292" fmla="*/ f274 f41 1"/>
                              <a:gd name="f293" fmla="max f277 f278"/>
                              <a:gd name="f294" fmla="max f279 f280"/>
                              <a:gd name="f295" fmla="min f281 f282"/>
                              <a:gd name="f296" fmla="min f283 f284"/>
                              <a:gd name="f297" fmla="*/ f285 1 2"/>
                              <a:gd name="f298" fmla="*/ f286 1 2"/>
                              <a:gd name="f299" fmla="*/ f287 1 2"/>
                              <a:gd name="f300" fmla="*/ f288 1 2"/>
                              <a:gd name="f301" fmla="?: f81 f46 f293"/>
                              <a:gd name="f302" fmla="?: f82 f47 f294"/>
                              <a:gd name="f303" fmla="?: f83 f7 f295"/>
                              <a:gd name="f304" fmla="?: f84 f7 f296"/>
                              <a:gd name="f305" fmla="*/ f297 f41 1"/>
                              <a:gd name="f306" fmla="*/ f298 f41 1"/>
                              <a:gd name="f307" fmla="*/ f299 f41 1"/>
                              <a:gd name="f308" fmla="*/ f300 f41 1"/>
                              <a:gd name="f309" fmla="*/ f303 f41 1"/>
                              <a:gd name="f310" fmla="*/ f304 f41 1"/>
                              <a:gd name="f311" fmla="*/ f301 f41 1"/>
                              <a:gd name="f312" fmla="*/ f302 f41 1"/>
                            </a:gdLst>
                            <a:ahLst/>
                            <a:cxnLst>
                              <a:cxn ang="3cd4">
                                <a:pos x="hc" y="t"/>
                              </a:cxn>
                              <a:cxn ang="0">
                                <a:pos x="r" y="vc"/>
                              </a:cxn>
                              <a:cxn ang="cd4">
                                <a:pos x="hc" y="b"/>
                              </a:cxn>
                              <a:cxn ang="cd2">
                                <a:pos x="l" y="vc"/>
                              </a:cxn>
                              <a:cxn ang="f38">
                                <a:pos x="f305" y="f306"/>
                              </a:cxn>
                              <a:cxn ang="f39">
                                <a:pos x="f307" y="f308"/>
                              </a:cxn>
                              <a:cxn ang="f40">
                                <a:pos x="f87" y="f88"/>
                              </a:cxn>
                            </a:cxnLst>
                            <a:rect l="f309" t="f310" r="f311" b="f312"/>
                            <a:pathLst>
                              <a:path>
                                <a:moveTo>
                                  <a:pt x="f289" y="f290"/>
                                </a:moveTo>
                                <a:arcTo wR="f77" hR="f78" stAng="f48" swAng="f74"/>
                                <a:lnTo>
                                  <a:pt x="f291" y="f292"/>
                                </a:lnTo>
                                <a:arcTo wR="f95" hR="f96" stAng="f49" swAng="f80"/>
                                <a:close/>
                              </a:path>
                            </a:pathLst>
                          </a:custGeom>
                          <a:solidFill>
                            <a:srgbClr val="00B0F0"/>
                          </a:solidFill>
                          <a:ln w="12701" cap="flat">
                            <a:solidFill>
                              <a:srgbClr val="FFFFFF"/>
                            </a:solidFill>
                            <a:prstDash val="solid"/>
                            <a:miter/>
                          </a:ln>
                        </wps:spPr>
                        <wps:bodyPr lIns="0" tIns="0" rIns="0" bIns="0"/>
                      </wps:wsp>
                      <wps:wsp>
                        <wps:cNvPr id="36" name="Forma libre: forma 36"/>
                        <wps:cNvSpPr/>
                        <wps:spPr>
                          <a:xfrm>
                            <a:off x="2864501" y="596576"/>
                            <a:ext cx="855896" cy="756080"/>
                          </a:xfrm>
                          <a:custGeom>
                            <a:avLst/>
                            <a:gdLst>
                              <a:gd name="f0" fmla="val 10800000"/>
                              <a:gd name="f1" fmla="val 5400000"/>
                              <a:gd name="f2" fmla="val 180"/>
                              <a:gd name="f3" fmla="val w"/>
                              <a:gd name="f4" fmla="val h"/>
                              <a:gd name="f5" fmla="val 0"/>
                              <a:gd name="f6" fmla="val 855991"/>
                              <a:gd name="f7" fmla="val 427893"/>
                              <a:gd name="f8" fmla="+- 0 0 -90"/>
                              <a:gd name="f9" fmla="*/ f3 1 855991"/>
                              <a:gd name="f10" fmla="*/ f4 1 427893"/>
                              <a:gd name="f11" fmla="+- f7 0 f5"/>
                              <a:gd name="f12" fmla="+- f6 0 f5"/>
                              <a:gd name="f13" fmla="*/ f8 f0 1"/>
                              <a:gd name="f14" fmla="*/ f12 1 855991"/>
                              <a:gd name="f15" fmla="*/ f11 1 427893"/>
                              <a:gd name="f16" fmla="*/ 0 f12 1"/>
                              <a:gd name="f17" fmla="*/ 0 f11 1"/>
                              <a:gd name="f18" fmla="*/ 855991 f12 1"/>
                              <a:gd name="f19" fmla="*/ 427893 f11 1"/>
                              <a:gd name="f20" fmla="*/ f13 1 f2"/>
                              <a:gd name="f21" fmla="*/ f16 1 855991"/>
                              <a:gd name="f22" fmla="*/ f17 1 427893"/>
                              <a:gd name="f23" fmla="*/ f18 1 855991"/>
                              <a:gd name="f24" fmla="*/ f19 1 42789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855991" h="427893">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jc w:val="center"/>
                                <w:textAlignment w:val="auto"/>
                              </w:pPr>
                              <w:r>
                                <w:rPr>
                                  <w:rStyle w:val="Fuentedeprrafopredeter1"/>
                                  <w:rFonts w:ascii="Calibri" w:hAnsi="Calibri" w:cs="Calibri"/>
                                  <w:color w:val="000000"/>
                                  <w:kern w:val="3"/>
                                  <w:sz w:val="20"/>
                                  <w:szCs w:val="20"/>
                                </w:rPr>
                                <w:t xml:space="preserve">ORDEN DE TRABAJO </w:t>
                              </w:r>
                            </w:p>
                            <w:p w:rsidR="00C3247E" w:rsidRDefault="006D5139">
                              <w:pPr>
                                <w:spacing w:after="80" w:line="216" w:lineRule="auto"/>
                                <w:jc w:val="center"/>
                                <w:textAlignment w:val="auto"/>
                              </w:pPr>
                              <w:r>
                                <w:rPr>
                                  <w:rStyle w:val="Fuentedeprrafopredeter1"/>
                                  <w:rFonts w:ascii="Calibri" w:hAnsi="Calibri" w:cs="Calibri"/>
                                  <w:color w:val="000000"/>
                                  <w:kern w:val="3"/>
                                  <w:sz w:val="20"/>
                                  <w:szCs w:val="20"/>
                                </w:rPr>
                                <w:t xml:space="preserve">Por el término del Convenio ANSV. </w:t>
                              </w:r>
                            </w:p>
                          </w:txbxContent>
                        </wps:txbx>
                        <wps:bodyPr vert="horz" wrap="square" lIns="6345" tIns="6345" rIns="6345" bIns="6345" anchor="ctr" anchorCtr="1" compatLnSpc="0">
                          <a:noAutofit/>
                        </wps:bodyPr>
                      </wps:wsp>
                    </wpg:wgp>
                  </a:graphicData>
                </a:graphic>
              </wp:anchor>
            </w:drawing>
          </mc:Choice>
          <mc:Fallback>
            <w:pict>
              <v:group id="Diagrama 19" o:spid="_x0000_s1046" style="position:absolute;left:0;text-align:left;margin-left:10.85pt;margin-top:17.35pt;width:310.2pt;height:126.6pt;z-index:-251645952" coordorigin="-1,1" coordsize="39395,1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">
                <v:shape id="Forma libre: forma 31" o:spid="_x0000_s1047" style="position:absolute;width:15403;height:15405;rotation:-8556093fd;visibility:visible;mso-wrap-style:square;v-text-anchor:top" coordsize="1540438,15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" path="m107985,770336wa107985,107985,1432453,1432687,107985,770336,913504,1416997l906196,1520499,729526,1346682,933319,1136346r-7194,101899at277125,277125,1263313,1263547,926125,1238245,277125,770336l107985,770336xe" fillcolor="#c00000" strokecolor="white" strokeweight=".35281mm">
                  <v:stroke joinstyle="miter"/>
                  <v:path arrowok="t" o:connecttype="custom" o:connectlocs="770149,0;1540297,770254;770149,1540507;0,770254;192537,770254;906113,1520336;729459,1346538;933234,1136224" o:connectangles="270,0,90,180,90,90,180,270" textboxrect="301949,301983,1238489,1238689"/>
                </v:shape>
                <v:shape id="Forma libre: forma 32" o:spid="_x0000_s1048" style="position:absolute;left:3089;top:4264;width:8559;height:7912;visibility:visible;mso-wrap-style:square;v-text-anchor:middle-center" coordsize="855991,427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" adj="-11796480,,5400" path="m,l855991,r,427893l,427893,,xe" filled="f" stroked="f">
                  <v:stroke joinstyle="miter"/>
                  <v:formulas/>
                  <v:path arrowok="t" o:connecttype="custom" o:connectlocs="427948,0;855896,395615;427948,791230;0,395615;0,0;855896,0;855896,791230;0,791230;0,0" o:connectangles="270,0,90,180,0,0,0,0,0" textboxrect="0,0,855991,427893"/>
                  <v:textbox inset=".17625mm,.17625mm,.17625mm,.17625mm">
                    <w:txbxContent>
                      <w:p w:rsidR="00C3247E" w:rsidRDefault="006D5139">
                        <w:pPr>
                          <w:spacing w:after="80" w:line="216" w:lineRule="auto"/>
                          <w:jc w:val="center"/>
                          <w:textAlignment w:val="auto"/>
                        </w:pPr>
                        <w:r>
                          <w:rPr>
                            <w:rStyle w:val="Fuentedeprrafopredeter"/>
                            <w:rFonts w:ascii="Calibri" w:hAnsi="Calibri" w:cs="Calibri"/>
                            <w:color w:val="000000"/>
                            <w:kern w:val="3"/>
                            <w:sz w:val="20"/>
                            <w:szCs w:val="20"/>
                          </w:rPr>
                          <w:t>Convenio Interad. 21143 ANSV 11/abr/22</w:t>
                        </w:r>
                      </w:p>
                      <w:p w:rsidR="00C3247E" w:rsidRDefault="006D5139">
                        <w:pPr>
                          <w:spacing w:after="80" w:line="216" w:lineRule="auto"/>
                          <w:jc w:val="center"/>
                          <w:textAlignment w:val="auto"/>
                        </w:pPr>
                        <w:r>
                          <w:rPr>
                            <w:rStyle w:val="Fuentedeprrafopredeter"/>
                            <w:rFonts w:ascii="Calibri" w:hAnsi="Calibri" w:cs="Calibri"/>
                            <w:color w:val="000000"/>
                            <w:kern w:val="3"/>
                            <w:sz w:val="20"/>
                            <w:szCs w:val="20"/>
                          </w:rPr>
                          <w:t>Es prorrogable</w:t>
                        </w:r>
                      </w:p>
                    </w:txbxContent>
                  </v:textbox>
                </v:shape>
                <v:shape id="Forma libre: forma 33" o:spid="_x0000_s1049" style="position:absolute;left:13332;top:181;width:15403;height:15405;visibility:visible;mso-wrap-style:square;v-text-anchor:top" coordsize="1540438,15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" path="m1238531,302024l1118931,421624at277126,277124,1263314,1263546,1118931,421624,614314,1238245l607119,1136346r203793,210336l634242,1520499r-7308,-103501wa107985,107986,1432453,1432688,626934,1416998,1238530,302025l1238531,302024xe" fillcolor="#ed7d31" strokecolor="white" strokeweight=".35281mm">
                  <v:stroke joinstyle="miter"/>
                  <v:path arrowok="t" o:connecttype="custom" o:connectlocs="770135,0;1540270,770268;770135,1540535;0,770268;1178602,361792;634173,1520364;810824,1346562;607053,1136245" o:connectangles="270,0,90,180,90,90,360,270" textboxrect="301949,301983,1238489,1238689"/>
                </v:shape>
                <v:shape id="Forma libre: forma 34" o:spid="_x0000_s1050" style="position:absolute;left:15314;top:3412;width:12790;height:8725;visibility:visible;mso-wrap-style:square;v-text-anchor:middle-center" coordsize="1279194,8725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" adj="-11796480,,5400" path="m,l1279194,r,872573l,872573,,xe" filled="f" stroked="f">
                  <v:stroke joinstyle="miter"/>
                  <v:formulas/>
                  <v:path arrowok="t" o:connecttype="custom" o:connectlocs="639527,0;1279053,436251;639527,872502;0,436251;0,0;1279053,0;1279053,872502;0,872502;0,0" o:connectangles="270,0,90,180,0,0,0,0,0" textboxrect="0,0,1279194,872573"/>
                  <v:textbox inset=".17625mm,.17625mm,.17625mm,.17625mm">
                    <w:txbxContent>
                      <w:p w:rsidR="00C3247E" w:rsidRDefault="006D5139">
                        <w:pPr>
                          <w:spacing w:after="80" w:line="216" w:lineRule="auto"/>
                          <w:jc w:val="center"/>
                          <w:textAlignment w:val="auto"/>
                        </w:pPr>
                        <w:r>
                          <w:rPr>
                            <w:rStyle w:val="Fuentedeprrafopredeter"/>
                            <w:rFonts w:ascii="Calibri" w:hAnsi="Calibri" w:cs="Calibri"/>
                            <w:color w:val="000000"/>
                            <w:kern w:val="3"/>
                            <w:sz w:val="20"/>
                            <w:szCs w:val="20"/>
                          </w:rPr>
                          <w:t>INST. COMERCIAL MARCO 1</w:t>
                        </w:r>
                        <w:r>
                          <w:rPr>
                            <w:rStyle w:val="Fuentedeprrafopredeter"/>
                            <w:rFonts w:ascii="Calibri" w:hAnsi="Calibri" w:cs="Calibri"/>
                            <w:color w:val="000000"/>
                            <w:kern w:val="3"/>
                            <w:sz w:val="20"/>
                            <w:szCs w:val="20"/>
                          </w:rPr>
                          <w:t>1/abr/22</w:t>
                        </w:r>
                      </w:p>
                      <w:p w:rsidR="00C3247E" w:rsidRDefault="006D5139">
                        <w:pPr>
                          <w:spacing w:after="80" w:line="216" w:lineRule="auto"/>
                          <w:jc w:val="center"/>
                          <w:textAlignment w:val="auto"/>
                        </w:pPr>
                        <w:r>
                          <w:rPr>
                            <w:rStyle w:val="Fuentedeprrafopredeter"/>
                            <w:rFonts w:ascii="Calibri" w:hAnsi="Calibri" w:cs="Calibri"/>
                            <w:color w:val="000000"/>
                            <w:kern w:val="3"/>
                            <w:sz w:val="20"/>
                            <w:szCs w:val="20"/>
                          </w:rPr>
                          <w:t>Es prorrogable</w:t>
                        </w:r>
                      </w:p>
                    </w:txbxContent>
                  </v:textbox>
                </v:shape>
                <v:shape id="Forma libre: forma 35" o:spid="_x0000_s1051" style="position:absolute;left:26160;top:2840;width:13234;height:13239;visibility:visible;mso-wrap-style:square;v-text-anchor:top" coordsize="1323337,132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" path="m193701,193976wa-1,,1323337,1323886,193701,193976,-1,661943l168593,661943at168593,168593,1154743,1155293,168593,661943,312914,313189l193701,193976xe" fillcolor="#00b0f0" strokecolor="white" strokeweight=".35281mm">
                  <v:stroke joinstyle="miter"/>
                  <v:path arrowok="t" o:connecttype="custom" o:connectlocs="661669,0;1323337,661943;661669,1323886;0,661943;253308,253582;84297,661943;661669,661943" o:connectangles="270,0,90,180,180,270,180" textboxrect="0,0,1323337,1323886"/>
                </v:shape>
                <v:shape id="Forma libre: forma 36" o:spid="_x0000_s1052" style="position:absolute;left:28645;top:5965;width:8558;height:7561;visibility:visible;mso-wrap-style:square;v-text-anchor:middle-center" coordsize="855991,427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" adj="-11796480,,5400" path="m,l855991,r,427893l,427893,,xe" filled="f" stroked="f">
                  <v:stroke joinstyle="miter"/>
                  <v:formulas/>
                  <v:path arrowok="t" o:connecttype="custom" o:connectlocs="427948,0;855896,378040;427948,756080;0,378040;0,0;855896,0;855896,756080;0,756080;0,0" o:connectangles="270,0,90,180,0,0,0,0,0" textboxrect="0,0,855991,427893"/>
                  <v:textbox inset=".17625mm,.17625mm,.17625mm,.17625mm">
                    <w:txbxContent>
                      <w:p w:rsidR="00C3247E" w:rsidRDefault="006D5139">
                        <w:pPr>
                          <w:spacing w:after="80" w:line="216" w:lineRule="auto"/>
                          <w:jc w:val="center"/>
                          <w:textAlignment w:val="auto"/>
                        </w:pPr>
                        <w:r>
                          <w:rPr>
                            <w:rStyle w:val="Fuentedeprrafopredeter"/>
                            <w:rFonts w:ascii="Calibri" w:hAnsi="Calibri" w:cs="Calibri"/>
                            <w:color w:val="000000"/>
                            <w:kern w:val="3"/>
                            <w:sz w:val="20"/>
                            <w:szCs w:val="20"/>
                          </w:rPr>
                          <w:t xml:space="preserve">ORDEN DE TRABAJO </w:t>
                        </w:r>
                      </w:p>
                      <w:p w:rsidR="00C3247E" w:rsidRDefault="006D5139">
                        <w:pPr>
                          <w:spacing w:after="80" w:line="216" w:lineRule="auto"/>
                          <w:jc w:val="center"/>
                          <w:textAlignment w:val="auto"/>
                        </w:pPr>
                        <w:r>
                          <w:rPr>
                            <w:rStyle w:val="Fuentedeprrafopredeter"/>
                            <w:rFonts w:ascii="Calibri" w:hAnsi="Calibri" w:cs="Calibri"/>
                            <w:color w:val="000000"/>
                            <w:kern w:val="3"/>
                            <w:sz w:val="20"/>
                            <w:szCs w:val="20"/>
                          </w:rPr>
                          <w:t xml:space="preserve">Por el término del Convenio ANSV. </w:t>
                        </w:r>
                      </w:p>
                    </w:txbxContent>
                  </v:textbox>
                </v:shape>
              </v:group>
            </w:pict>
          </mc:Fallback>
        </mc:AlternateContent>
      </w:r>
    </w:p>
    <w:p w:rsidR="00C3247E" w:rsidRDefault="00C3247E">
      <w:pPr>
        <w:pStyle w:val="Prrafodelista1"/>
        <w:jc w:val="both"/>
      </w:pPr>
    </w:p>
    <w:p w:rsidR="00C3247E" w:rsidRDefault="00C3247E">
      <w:pPr>
        <w:pStyle w:val="Prrafodelista1"/>
        <w:jc w:val="both"/>
        <w:rPr>
          <w:rFonts w:ascii="Arial" w:hAnsi="Arial" w:cs="Arial"/>
          <w:color w:val="auto"/>
          <w:sz w:val="22"/>
        </w:rPr>
      </w:pPr>
    </w:p>
    <w:p w:rsidR="00C3247E" w:rsidRDefault="00C3247E">
      <w:pPr>
        <w:pStyle w:val="Prrafodelista1"/>
        <w:jc w:val="both"/>
        <w:rPr>
          <w:rFonts w:ascii="Arial" w:hAnsi="Arial" w:cs="Arial"/>
          <w:color w:val="auto"/>
          <w:sz w:val="22"/>
        </w:rPr>
      </w:pPr>
    </w:p>
    <w:p w:rsidR="00C3247E" w:rsidRDefault="006D5139">
      <w:pPr>
        <w:pStyle w:val="Prrafodelista1"/>
        <w:jc w:val="both"/>
      </w:pPr>
      <w:r>
        <w:rPr>
          <w:rStyle w:val="Fuentedeprrafopredeter1"/>
          <w:rFonts w:ascii="Arial" w:hAnsi="Arial" w:cs="Arial"/>
          <w:b/>
          <w:bCs/>
          <w:noProof/>
          <w:color w:val="auto"/>
          <w:sz w:val="22"/>
        </w:rPr>
        <mc:AlternateContent>
          <mc:Choice Requires="wps">
            <w:drawing>
              <wp:anchor distT="0" distB="0" distL="114300" distR="114300" simplePos="0" relativeHeight="251668480" behindDoc="0" locked="0" layoutInCell="1" allowOverlap="1">
                <wp:simplePos x="0" y="0"/>
                <wp:positionH relativeFrom="margin">
                  <wp:posOffset>4189030</wp:posOffset>
                </wp:positionH>
                <wp:positionV relativeFrom="paragraph">
                  <wp:posOffset>9354</wp:posOffset>
                </wp:positionV>
                <wp:extent cx="2222504" cy="1403988"/>
                <wp:effectExtent l="0" t="0" r="25396" b="24762"/>
                <wp:wrapNone/>
                <wp:docPr id="37" name="Cuadro de texto 2"/>
                <wp:cNvGraphicFramePr/>
                <a:graphic xmlns:a="http://schemas.openxmlformats.org/drawingml/2006/main">
                  <a:graphicData uri="http://schemas.microsoft.com/office/word/2010/wordprocessingShape">
                    <wps:wsp>
                      <wps:cNvSpPr txBox="1"/>
                      <wps:spPr>
                        <a:xfrm>
                          <a:off x="0" y="0"/>
                          <a:ext cx="2222504" cy="1403988"/>
                        </a:xfrm>
                        <a:prstGeom prst="rect">
                          <a:avLst/>
                        </a:prstGeom>
                        <a:solidFill>
                          <a:srgbClr val="002060"/>
                        </a:solidFill>
                        <a:ln w="9528">
                          <a:solidFill>
                            <a:srgbClr val="000000"/>
                          </a:solidFill>
                          <a:prstDash val="solid"/>
                        </a:ln>
                      </wps:spPr>
                      <wps:txbx>
                        <w:txbxContent>
                          <w:p w:rsidR="00C3247E" w:rsidRDefault="006D5139">
                            <w:pPr>
                              <w:shd w:val="clear" w:color="auto" w:fill="002060"/>
                              <w:rPr>
                                <w:sz w:val="20"/>
                                <w:szCs w:val="28"/>
                              </w:rPr>
                            </w:pPr>
                            <w:r>
                              <w:rPr>
                                <w:sz w:val="20"/>
                                <w:szCs w:val="28"/>
                              </w:rPr>
                              <w:t>Puede superar término del Instrumento comercial (pero se debe suscribir en su vigencia).</w:t>
                            </w:r>
                          </w:p>
                          <w:p w:rsidR="00C3247E" w:rsidRDefault="006D5139">
                            <w:pPr>
                              <w:shd w:val="clear" w:color="auto" w:fill="002060"/>
                              <w:rPr>
                                <w:sz w:val="20"/>
                                <w:szCs w:val="28"/>
                              </w:rPr>
                            </w:pPr>
                            <w:r>
                              <w:rPr>
                                <w:sz w:val="20"/>
                                <w:szCs w:val="28"/>
                              </w:rPr>
                              <w:t xml:space="preserve">Es prorrogable su plazo. </w:t>
                            </w:r>
                          </w:p>
                        </w:txbxContent>
                      </wps:txbx>
                      <wps:bodyPr vert="horz" wrap="square" lIns="91440" tIns="45720" rIns="91440" bIns="45720" anchor="t" anchorCtr="0" compatLnSpc="0">
                        <a:spAutoFit/>
                      </wps:bodyPr>
                    </wps:wsp>
                  </a:graphicData>
                </a:graphic>
              </wp:anchor>
            </w:drawing>
          </mc:Choice>
          <mc:Fallback>
            <w:pict>
              <v:shape id="Cuadro de texto 2" o:spid="_x0000_s1053" type="#_x0000_t202" style="position:absolute;left:0;text-align:left;margin-left:329.85pt;margin-top:.75pt;width:175pt;height:110.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" fillcolor="#002060" strokeweight=".26467mm">
                <v:textbox style="mso-fit-shape-to-text:t">
                  <w:txbxContent>
                    <w:p w:rsidR="00C3247E" w:rsidRDefault="006D5139">
                      <w:pPr>
                        <w:shd w:val="clear" w:color="auto" w:fill="002060"/>
                        <w:rPr>
                          <w:sz w:val="20"/>
                          <w:szCs w:val="28"/>
                        </w:rPr>
                      </w:pPr>
                      <w:r>
                        <w:rPr>
                          <w:sz w:val="20"/>
                          <w:szCs w:val="28"/>
                        </w:rPr>
                        <w:t>Puede superar término del Instrumento comercial (pero se debe suscribir en su vigencia).</w:t>
                      </w:r>
                    </w:p>
                    <w:p w:rsidR="00C3247E" w:rsidRDefault="006D5139">
                      <w:pPr>
                        <w:shd w:val="clear" w:color="auto" w:fill="002060"/>
                        <w:rPr>
                          <w:sz w:val="20"/>
                          <w:szCs w:val="28"/>
                        </w:rPr>
                      </w:pPr>
                      <w:r>
                        <w:rPr>
                          <w:sz w:val="20"/>
                          <w:szCs w:val="28"/>
                        </w:rPr>
                        <w:t xml:space="preserve">Es prorrogable su plazo. </w:t>
                      </w:r>
                    </w:p>
                  </w:txbxContent>
                </v:textbox>
                <w10:wrap anchorx="margin"/>
              </v:shape>
            </w:pict>
          </mc:Fallback>
        </mc:AlternateContent>
      </w:r>
    </w:p>
    <w:p w:rsidR="00C3247E" w:rsidRDefault="006D5139">
      <w:pPr>
        <w:pStyle w:val="Prrafodelista1"/>
        <w:jc w:val="both"/>
      </w:pPr>
      <w:r>
        <w:rPr>
          <w:rStyle w:val="Fuentedeprrafopredeter1"/>
          <w:rFonts w:ascii="Arial" w:hAnsi="Arial" w:cs="Arial"/>
          <w:noProof/>
          <w:color w:val="auto"/>
          <w:sz w:val="22"/>
        </w:rPr>
        <mc:AlternateContent>
          <mc:Choice Requires="wps">
            <w:drawing>
              <wp:anchor distT="0" distB="0" distL="114300" distR="114300" simplePos="0" relativeHeight="251672576" behindDoc="0" locked="0" layoutInCell="1" allowOverlap="1">
                <wp:simplePos x="0" y="0"/>
                <wp:positionH relativeFrom="column">
                  <wp:posOffset>3776507</wp:posOffset>
                </wp:positionH>
                <wp:positionV relativeFrom="paragraph">
                  <wp:posOffset>68435</wp:posOffset>
                </wp:positionV>
                <wp:extent cx="362587" cy="346713"/>
                <wp:effectExtent l="38100" t="19050" r="0" b="15237"/>
                <wp:wrapNone/>
                <wp:docPr id="38" name="Flecha: a la derecha 20"/>
                <wp:cNvGraphicFramePr/>
                <a:graphic xmlns:a="http://schemas.openxmlformats.org/drawingml/2006/main">
                  <a:graphicData uri="http://schemas.microsoft.com/office/word/2010/wordprocessingShape">
                    <wps:wsp>
                      <wps:cNvSpPr/>
                      <wps:spPr>
                        <a:xfrm rot="1130709">
                          <a:off x="0" y="0"/>
                          <a:ext cx="362587" cy="346713"/>
                        </a:xfrm>
                        <a:custGeom>
                          <a:avLst>
                            <a:gd name="f0" fmla="val 11273"/>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C00000"/>
                        </a:solidFill>
                        <a:ln w="12701" cap="flat">
                          <a:solidFill>
                            <a:srgbClr val="2F528F"/>
                          </a:solidFill>
                          <a:prstDash val="solid"/>
                          <a:miter/>
                        </a:ln>
                      </wps:spPr>
                      <wps:bodyPr lIns="0" tIns="0" rIns="0" bIns="0"/>
                    </wps:wsp>
                  </a:graphicData>
                </a:graphic>
              </wp:anchor>
            </w:drawing>
          </mc:Choice>
          <mc:Fallback>
            <w:pict>
              <v:shape w14:anchorId="230A2C07" id="Flecha: a la derecha 20" o:spid="_x0000_s1026" style="position:absolute;margin-left:297.35pt;margin-top:5.4pt;width:28.55pt;height:27.3pt;rotation:1235036fd;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" path="m,5400r11273,l11273,,21600,10800,11273,21600r,-5400l,16200,,5400xe" fillcolor="#c00000" strokecolor="#2f528f" strokeweight=".35281mm">
                <v:stroke joinstyle="miter"/>
                <v:path arrowok="t" o:connecttype="custom" o:connectlocs="181294,0;362587,173357;181294,346713;0,173357;189233,0;189233,346713" o:connectangles="270,0,90,180,270,90" textboxrect="0,5400,16436,16200"/>
              </v:shape>
            </w:pict>
          </mc:Fallback>
        </mc:AlternateContent>
      </w:r>
    </w:p>
    <w:p w:rsidR="00C3247E" w:rsidRDefault="00C3247E">
      <w:pPr>
        <w:pStyle w:val="Prrafodelista1"/>
        <w:jc w:val="both"/>
        <w:rPr>
          <w:rFonts w:ascii="Arial" w:hAnsi="Arial" w:cs="Arial"/>
          <w:color w:val="auto"/>
          <w:sz w:val="22"/>
        </w:rPr>
      </w:pPr>
    </w:p>
    <w:p w:rsidR="00C3247E" w:rsidRDefault="006D5139">
      <w:pPr>
        <w:pStyle w:val="Prrafodelista1"/>
        <w:numPr>
          <w:ilvl w:val="0"/>
          <w:numId w:val="17"/>
        </w:numPr>
        <w:spacing w:after="0"/>
        <w:jc w:val="both"/>
      </w:pPr>
      <w:r>
        <w:rPr>
          <w:rStyle w:val="Fuentedeprrafopredeter1"/>
          <w:rFonts w:ascii="Arial" w:hAnsi="Arial" w:cs="Arial"/>
          <w:b/>
          <w:bCs/>
          <w:color w:val="auto"/>
          <w:sz w:val="22"/>
        </w:rPr>
        <w:t xml:space="preserve">CONDICIONES PARA LA SELECCIÓN DE CONTRATISTAS – ÓRDENES DE TRABAJO: </w:t>
      </w:r>
      <w:r>
        <w:rPr>
          <w:rStyle w:val="Fuentedeprrafopredeter1"/>
          <w:rFonts w:ascii="Arial" w:hAnsi="Arial" w:cs="Arial"/>
          <w:color w:val="auto"/>
          <w:sz w:val="22"/>
        </w:rPr>
        <w:t xml:space="preserve">Las condiciones para cada orden de trabajo serán las señaladas en el documento de planeación elaborado y publicado para cada una de ellas. La ruta a seguir una vez se reciba solicitud de apertura del proceso será la establecida en las páginas 34 y 35 del Instrumento Comercial Marco.  </w:t>
      </w:r>
    </w:p>
    <w:p w:rsidR="00C3247E" w:rsidRDefault="006D5139">
      <w:pPr>
        <w:shd w:val="clear" w:color="auto" w:fill="FFFFFF"/>
        <w:suppressAutoHyphens w:val="0"/>
        <w:spacing w:after="0"/>
        <w:textAlignment w:val="auto"/>
        <w:rPr>
          <w:rFonts w:cs="Arial"/>
          <w:szCs w:val="22"/>
        </w:rPr>
      </w:pPr>
      <w:r>
        <w:rPr>
          <w:rFonts w:cs="Arial"/>
          <w:szCs w:val="22"/>
        </w:rPr>
        <w:t> </w:t>
      </w:r>
    </w:p>
    <w:p w:rsidR="00C3247E" w:rsidRDefault="006D5139">
      <w:pPr>
        <w:pStyle w:val="Prrafodelista1"/>
        <w:numPr>
          <w:ilvl w:val="0"/>
          <w:numId w:val="17"/>
        </w:numPr>
        <w:shd w:val="clear" w:color="auto" w:fill="FFFFFF"/>
        <w:suppressAutoHyphens w:val="0"/>
        <w:spacing w:after="0"/>
      </w:pPr>
      <w:r>
        <w:rPr>
          <w:rStyle w:val="Fuentedeprrafopredeter1"/>
          <w:rFonts w:ascii="Arial" w:hAnsi="Arial" w:cs="Arial"/>
          <w:b/>
          <w:bCs/>
          <w:color w:val="auto"/>
          <w:sz w:val="22"/>
        </w:rPr>
        <w:t xml:space="preserve">ACTIVIDADES PRINCIPALES DE LA SUPERVISIÓN: </w:t>
      </w:r>
    </w:p>
    <w:p w:rsidR="00C3247E" w:rsidRDefault="00C3247E">
      <w:pPr>
        <w:shd w:val="clear" w:color="auto" w:fill="FFFFFF"/>
        <w:suppressAutoHyphens w:val="0"/>
        <w:spacing w:after="0"/>
        <w:rPr>
          <w:rFonts w:cs="Arial"/>
          <w:szCs w:val="22"/>
        </w:rPr>
      </w:pPr>
    </w:p>
    <w:p w:rsidR="00C3247E" w:rsidRDefault="006D5139">
      <w:pPr>
        <w:pStyle w:val="Prrafodelista1"/>
        <w:numPr>
          <w:ilvl w:val="1"/>
          <w:numId w:val="17"/>
        </w:numPr>
        <w:shd w:val="clear" w:color="auto" w:fill="FFFFFF"/>
        <w:suppressAutoHyphens w:val="0"/>
        <w:spacing w:after="0"/>
        <w:jc w:val="both"/>
        <w:rPr>
          <w:rFonts w:ascii="Arial" w:hAnsi="Arial" w:cs="Arial"/>
          <w:b/>
          <w:bCs/>
          <w:color w:val="auto"/>
          <w:sz w:val="22"/>
        </w:rPr>
      </w:pPr>
      <w:r>
        <w:rPr>
          <w:rFonts w:ascii="Arial" w:hAnsi="Arial" w:cs="Arial"/>
          <w:b/>
          <w:bCs/>
          <w:color w:val="auto"/>
          <w:sz w:val="22"/>
        </w:rPr>
        <w:t xml:space="preserve">SUPERVISIÓN DEL INSTRUMENTO </w:t>
      </w:r>
    </w:p>
    <w:p w:rsidR="00C3247E" w:rsidRDefault="00C3247E">
      <w:pPr>
        <w:shd w:val="clear" w:color="auto" w:fill="FFFFFF"/>
        <w:suppressAutoHyphens w:val="0"/>
        <w:spacing w:after="0"/>
        <w:jc w:val="both"/>
        <w:rPr>
          <w:rFonts w:cs="Arial"/>
          <w:b/>
          <w:bCs/>
        </w:rPr>
      </w:pPr>
    </w:p>
    <w:p w:rsidR="00C3247E" w:rsidRDefault="006D5139">
      <w:pPr>
        <w:shd w:val="clear" w:color="auto" w:fill="FFFFFF"/>
        <w:suppressAutoHyphens w:val="0"/>
        <w:spacing w:after="0"/>
        <w:jc w:val="both"/>
      </w:pPr>
      <w:r>
        <w:rPr>
          <w:rStyle w:val="Fuentedeprrafopredeter1"/>
          <w:rFonts w:cs="Arial"/>
          <w:b/>
          <w:bCs/>
          <w:noProof/>
        </w:rPr>
        <mc:AlternateContent>
          <mc:Choice Requires="wpg">
            <w:drawing>
              <wp:inline distT="0" distB="0" distL="0" distR="0">
                <wp:extent cx="6425763" cy="3197272"/>
                <wp:effectExtent l="0" t="0" r="13137" b="3128"/>
                <wp:docPr id="39" name="Diagrama 21"/>
                <wp:cNvGraphicFramePr/>
                <a:graphic xmlns:a="http://schemas.openxmlformats.org/drawingml/2006/main">
                  <a:graphicData uri="http://schemas.microsoft.com/office/word/2010/wordprocessingGroup">
                    <wpg:wgp>
                      <wpg:cNvGrpSpPr/>
                      <wpg:grpSpPr>
                        <a:xfrm>
                          <a:off x="0" y="0"/>
                          <a:ext cx="6425763" cy="3197272"/>
                          <a:chOff x="0" y="0"/>
                          <a:chExt cx="6425763" cy="3197272"/>
                        </a:xfrm>
                      </wpg:grpSpPr>
                      <wps:wsp>
                        <wps:cNvPr id="40" name="Forma libre: forma 40"/>
                        <wps:cNvSpPr/>
                        <wps:spPr>
                          <a:xfrm>
                            <a:off x="0" y="0"/>
                            <a:ext cx="6425763"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4472C4"/>
                            </a:solidFill>
                            <a:prstDash val="solid"/>
                            <a:miter/>
                          </a:ln>
                        </wps:spPr>
                        <wps:bodyPr lIns="0" tIns="0" rIns="0" bIns="0"/>
                      </wps:wsp>
                      <wps:wsp>
                        <wps:cNvPr id="41" name="Forma libre: forma 41"/>
                        <wps:cNvSpPr/>
                        <wps:spPr>
                          <a:xfrm>
                            <a:off x="0" y="0"/>
                            <a:ext cx="1285152" cy="3197272"/>
                          </a:xfrm>
                          <a:custGeom>
                            <a:avLst/>
                            <a:gdLst>
                              <a:gd name="f0" fmla="val 10800000"/>
                              <a:gd name="f1" fmla="val 5400000"/>
                              <a:gd name="f2" fmla="val 180"/>
                              <a:gd name="f3" fmla="val w"/>
                              <a:gd name="f4" fmla="val h"/>
                              <a:gd name="f5" fmla="val 0"/>
                              <a:gd name="f6" fmla="val 1285152"/>
                              <a:gd name="f7" fmla="val 3197274"/>
                              <a:gd name="f8" fmla="+- 0 0 -90"/>
                              <a:gd name="f9" fmla="*/ f3 1 1285152"/>
                              <a:gd name="f10" fmla="*/ f4 1 3197274"/>
                              <a:gd name="f11" fmla="+- f7 0 f5"/>
                              <a:gd name="f12" fmla="+- f6 0 f5"/>
                              <a:gd name="f13" fmla="*/ f8 f0 1"/>
                              <a:gd name="f14" fmla="*/ f12 1 1285152"/>
                              <a:gd name="f15" fmla="*/ f11 1 3197274"/>
                              <a:gd name="f16" fmla="*/ 0 f12 1"/>
                              <a:gd name="f17" fmla="*/ 0 f11 1"/>
                              <a:gd name="f18" fmla="*/ 1285152 f12 1"/>
                              <a:gd name="f19" fmla="*/ 3197274 f11 1"/>
                              <a:gd name="f20" fmla="*/ f13 1 f2"/>
                              <a:gd name="f21" fmla="*/ f16 1 1285152"/>
                              <a:gd name="f22" fmla="*/ f17 1 3197274"/>
                              <a:gd name="f23" fmla="*/ f18 1 1285152"/>
                              <a:gd name="f24" fmla="*/ f19 1 31972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285152" h="3197274">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20" w:line="216" w:lineRule="auto"/>
                                <w:textAlignment w:val="auto"/>
                              </w:pPr>
                              <w:r>
                                <w:rPr>
                                  <w:rStyle w:val="Fuentedeprrafopredeter1"/>
                                  <w:rFonts w:ascii="Calibri" w:hAnsi="Calibri" w:cs="Calibri"/>
                                  <w:color w:val="000000"/>
                                  <w:kern w:val="3"/>
                                  <w:sz w:val="27"/>
                                  <w:szCs w:val="27"/>
                                </w:rPr>
                                <w:t xml:space="preserve">OBLIGACIONES ESPECIALES SUPERVISIÓN INSTRUMENTO MARCO (Subgerencia de Operaciones, grupo de procesos de selección: </w:t>
                              </w:r>
                            </w:p>
                          </w:txbxContent>
                        </wps:txbx>
                        <wps:bodyPr vert="horz" wrap="square" lIns="53336" tIns="53336" rIns="53336" bIns="53336" anchor="t" anchorCtr="0" compatLnSpc="0">
                          <a:noAutofit/>
                        </wps:bodyPr>
                      </wps:wsp>
                      <wps:wsp>
                        <wps:cNvPr id="42" name="Forma libre: forma 42"/>
                        <wps:cNvSpPr/>
                        <wps:spPr>
                          <a:xfrm>
                            <a:off x="1381539" y="16815"/>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Recibe las solicitudes de necesidad</w:t>
                              </w:r>
                              <w:r>
                                <w:rPr>
                                  <w:rStyle w:val="Fuentedeprrafopredeter1"/>
                                  <w:rFonts w:ascii="Calibri" w:hAnsi="Calibri" w:cs="Calibri"/>
                                  <w:color w:val="000000"/>
                                  <w:kern w:val="3"/>
                                  <w:sz w:val="20"/>
                                  <w:szCs w:val="20"/>
                                </w:rPr>
                                <w:t xml:space="preserve"> por parte de la Gerencia Integral del Contrato Interadministrativo No. 219143. </w:t>
                              </w:r>
                            </w:p>
                          </w:txbxContent>
                        </wps:txbx>
                        <wps:bodyPr vert="horz" wrap="square" lIns="38103" tIns="38103" rIns="38103" bIns="38103" anchor="t" anchorCtr="0" compatLnSpc="0">
                          <a:noAutofit/>
                        </wps:bodyPr>
                      </wps:wsp>
                      <wps:wsp>
                        <wps:cNvPr id="43" name="Forma libre: forma 43"/>
                        <wps:cNvSpPr/>
                        <wps:spPr>
                          <a:xfrm>
                            <a:off x="1285152" y="353251"/>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44" name="Forma libre: forma 44"/>
                        <wps:cNvSpPr/>
                        <wps:spPr>
                          <a:xfrm>
                            <a:off x="1381539" y="370075"/>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Remite las solicitudes de oferta </w:t>
                              </w:r>
                              <w:r>
                                <w:rPr>
                                  <w:rStyle w:val="Fuentedeprrafopredeter1"/>
                                  <w:rFonts w:ascii="Calibri" w:hAnsi="Calibri" w:cs="Calibri"/>
                                  <w:color w:val="000000"/>
                                  <w:kern w:val="3"/>
                                  <w:sz w:val="20"/>
                                  <w:szCs w:val="20"/>
                                </w:rPr>
                                <w:t>a los seleccionados que suscriban el Instrumento Comercial Marco.</w:t>
                              </w:r>
                            </w:p>
                          </w:txbxContent>
                        </wps:txbx>
                        <wps:bodyPr vert="horz" wrap="square" lIns="38103" tIns="38103" rIns="38103" bIns="38103" anchor="t" anchorCtr="0" compatLnSpc="0">
                          <a:noAutofit/>
                        </wps:bodyPr>
                      </wps:wsp>
                      <wps:wsp>
                        <wps:cNvPr id="45" name="Forma libre: forma 45"/>
                        <wps:cNvSpPr/>
                        <wps:spPr>
                          <a:xfrm>
                            <a:off x="1285152" y="706502"/>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46" name="Forma libre: forma 46"/>
                        <wps:cNvSpPr/>
                        <wps:spPr>
                          <a:xfrm>
                            <a:off x="1381539" y="723326"/>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Selecciona al oferente </w:t>
                              </w:r>
                              <w:r>
                                <w:rPr>
                                  <w:rStyle w:val="Fuentedeprrafopredeter1"/>
                                  <w:rFonts w:ascii="Calibri" w:hAnsi="Calibri" w:cs="Calibri"/>
                                  <w:color w:val="000000"/>
                                  <w:kern w:val="3"/>
                                  <w:sz w:val="20"/>
                                  <w:szCs w:val="20"/>
                                </w:rPr>
                                <w:t xml:space="preserve">que presente la oferta que más convenga a la Entidad de acuerdo con lo establecido en el documento de planeación para cada orden de trabajo. </w:t>
                              </w:r>
                            </w:p>
                          </w:txbxContent>
                        </wps:txbx>
                        <wps:bodyPr vert="horz" wrap="square" lIns="38103" tIns="38103" rIns="38103" bIns="38103" anchor="t" anchorCtr="0" compatLnSpc="0">
                          <a:noAutofit/>
                        </wps:bodyPr>
                      </wps:wsp>
                      <wps:wsp>
                        <wps:cNvPr id="47" name="Forma libre: forma 47"/>
                        <wps:cNvSpPr/>
                        <wps:spPr>
                          <a:xfrm>
                            <a:off x="1285152" y="1059762"/>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48" name="Forma libre: forma 48"/>
                        <wps:cNvSpPr/>
                        <wps:spPr>
                          <a:xfrm>
                            <a:off x="1381539" y="1076577"/>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Verifica el cupo residual </w:t>
                              </w:r>
                              <w:r>
                                <w:rPr>
                                  <w:rStyle w:val="Fuentedeprrafopredeter1"/>
                                  <w:rFonts w:ascii="Calibri" w:hAnsi="Calibri" w:cs="Calibri"/>
                                  <w:color w:val="000000"/>
                                  <w:kern w:val="3"/>
                                  <w:sz w:val="20"/>
                                  <w:szCs w:val="20"/>
                                </w:rPr>
                                <w:t xml:space="preserve">de la garantía de seriedad de la oferta. </w:t>
                              </w:r>
                            </w:p>
                          </w:txbxContent>
                        </wps:txbx>
                        <wps:bodyPr vert="horz" wrap="square" lIns="38103" tIns="38103" rIns="38103" bIns="38103" anchor="t" anchorCtr="0" compatLnSpc="0">
                          <a:noAutofit/>
                        </wps:bodyPr>
                      </wps:wsp>
                      <wps:wsp>
                        <wps:cNvPr id="49" name="Forma libre: forma 49"/>
                        <wps:cNvSpPr/>
                        <wps:spPr>
                          <a:xfrm>
                            <a:off x="1285152" y="1413013"/>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50" name="Forma libre: forma 50"/>
                        <wps:cNvSpPr/>
                        <wps:spPr>
                          <a:xfrm>
                            <a:off x="1381539" y="1429838"/>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Verifica el plazo </w:t>
                              </w:r>
                              <w:r>
                                <w:rPr>
                                  <w:rStyle w:val="Fuentedeprrafopredeter1"/>
                                  <w:rFonts w:ascii="Calibri" w:hAnsi="Calibri" w:cs="Calibri"/>
                                  <w:color w:val="000000"/>
                                  <w:kern w:val="3"/>
                                  <w:sz w:val="20"/>
                                  <w:szCs w:val="20"/>
                                </w:rPr>
                                <w:t xml:space="preserve">tanto del Instrumento Comercial Marco, como de cada Orden de Trabajo. </w:t>
                              </w:r>
                            </w:p>
                          </w:txbxContent>
                        </wps:txbx>
                        <wps:bodyPr vert="horz" wrap="square" lIns="38103" tIns="38103" rIns="38103" bIns="38103" anchor="t" anchorCtr="0" compatLnSpc="0">
                          <a:noAutofit/>
                        </wps:bodyPr>
                      </wps:wsp>
                      <wps:wsp>
                        <wps:cNvPr id="51" name="Forma libre: forma 51"/>
                        <wps:cNvSpPr/>
                        <wps:spPr>
                          <a:xfrm>
                            <a:off x="1285152" y="1766264"/>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52" name="Forma libre: forma 52"/>
                        <wps:cNvSpPr/>
                        <wps:spPr>
                          <a:xfrm>
                            <a:off x="1381539" y="1783089"/>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Verifica el indicador de concentración </w:t>
                              </w:r>
                              <w:r>
                                <w:rPr>
                                  <w:rStyle w:val="Fuentedeprrafopredeter1"/>
                                  <w:rFonts w:ascii="Calibri" w:hAnsi="Calibri" w:cs="Calibri"/>
                                  <w:color w:val="000000"/>
                                  <w:kern w:val="3"/>
                                  <w:sz w:val="20"/>
                                  <w:szCs w:val="20"/>
                                </w:rPr>
                                <w:t xml:space="preserve">de los contratos de la Entidad para la suscripción de las órdenes de trabajo. </w:t>
                              </w:r>
                            </w:p>
                          </w:txbxContent>
                        </wps:txbx>
                        <wps:bodyPr vert="horz" wrap="square" lIns="38103" tIns="38103" rIns="38103" bIns="38103" anchor="t" anchorCtr="0" compatLnSpc="0">
                          <a:noAutofit/>
                        </wps:bodyPr>
                      </wps:wsp>
                      <wps:wsp>
                        <wps:cNvPr id="53" name="Forma libre: forma 53"/>
                        <wps:cNvSpPr/>
                        <wps:spPr>
                          <a:xfrm>
                            <a:off x="1285152" y="2119524"/>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54" name="Forma libre: forma 54"/>
                        <wps:cNvSpPr/>
                        <wps:spPr>
                          <a:xfrm>
                            <a:off x="1381539" y="2136340"/>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Verifica capacidad residual </w:t>
                              </w:r>
                              <w:r>
                                <w:rPr>
                                  <w:rStyle w:val="Fuentedeprrafopredeter1"/>
                                  <w:rFonts w:ascii="Calibri" w:hAnsi="Calibri" w:cs="Calibri"/>
                                  <w:color w:val="000000"/>
                                  <w:kern w:val="3"/>
                                  <w:sz w:val="20"/>
                                  <w:szCs w:val="20"/>
                                </w:rPr>
                                <w:t xml:space="preserve">de los seleccionados previo al proceso de selección de las órdenes de trabajo. </w:t>
                              </w:r>
                            </w:p>
                          </w:txbxContent>
                        </wps:txbx>
                        <wps:bodyPr vert="horz" wrap="square" lIns="38103" tIns="38103" rIns="38103" bIns="38103" anchor="t" anchorCtr="0" compatLnSpc="0">
                          <a:noAutofit/>
                        </wps:bodyPr>
                      </wps:wsp>
                      <wps:wsp>
                        <wps:cNvPr id="55" name="Forma libre: forma 55"/>
                        <wps:cNvSpPr/>
                        <wps:spPr>
                          <a:xfrm>
                            <a:off x="1285152" y="2472775"/>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56" name="Forma libre: forma 56"/>
                        <wps:cNvSpPr/>
                        <wps:spPr>
                          <a:xfrm>
                            <a:off x="1381539" y="2489591"/>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Verificar cumplimiento incorporación componente nacional </w:t>
                              </w:r>
                              <w:r>
                                <w:rPr>
                                  <w:rStyle w:val="Fuentedeprrafopredeter1"/>
                                  <w:rFonts w:ascii="Calibri" w:hAnsi="Calibri" w:cs="Calibri"/>
                                  <w:color w:val="000000"/>
                                  <w:kern w:val="3"/>
                                  <w:sz w:val="20"/>
                                  <w:szCs w:val="20"/>
                                </w:rPr>
                                <w:t xml:space="preserve">de acuerdo con lo ofertado (durante toda la ejecución de la Orden de Trabajo). </w:t>
                              </w:r>
                            </w:p>
                          </w:txbxContent>
                        </wps:txbx>
                        <wps:bodyPr vert="horz" wrap="square" lIns="38103" tIns="38103" rIns="38103" bIns="38103" anchor="t" anchorCtr="0" compatLnSpc="0">
                          <a:noAutofit/>
                        </wps:bodyPr>
                      </wps:wsp>
                      <wps:wsp>
                        <wps:cNvPr id="57" name="Forma libre: forma 57"/>
                        <wps:cNvSpPr/>
                        <wps:spPr>
                          <a:xfrm>
                            <a:off x="1285152" y="2826026"/>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s:wsp>
                        <wps:cNvPr id="58" name="Forma libre: forma 58"/>
                        <wps:cNvSpPr/>
                        <wps:spPr>
                          <a:xfrm>
                            <a:off x="1381539" y="2842851"/>
                            <a:ext cx="5044223" cy="336435"/>
                          </a:xfrm>
                          <a:custGeom>
                            <a:avLst/>
                            <a:gdLst>
                              <a:gd name="f0" fmla="val 10800000"/>
                              <a:gd name="f1" fmla="val 5400000"/>
                              <a:gd name="f2" fmla="val 180"/>
                              <a:gd name="f3" fmla="val w"/>
                              <a:gd name="f4" fmla="val h"/>
                              <a:gd name="f5" fmla="val 0"/>
                              <a:gd name="f6" fmla="val 5044223"/>
                              <a:gd name="f7" fmla="val 336431"/>
                              <a:gd name="f8" fmla="+- 0 0 -90"/>
                              <a:gd name="f9" fmla="*/ f3 1 5044223"/>
                              <a:gd name="f10" fmla="*/ f4 1 336431"/>
                              <a:gd name="f11" fmla="+- f7 0 f5"/>
                              <a:gd name="f12" fmla="+- f6 0 f5"/>
                              <a:gd name="f13" fmla="*/ f8 f0 1"/>
                              <a:gd name="f14" fmla="*/ f12 1 5044223"/>
                              <a:gd name="f15" fmla="*/ f11 1 336431"/>
                              <a:gd name="f16" fmla="*/ 0 f12 1"/>
                              <a:gd name="f17" fmla="*/ 0 f11 1"/>
                              <a:gd name="f18" fmla="*/ 5044223 f12 1"/>
                              <a:gd name="f19" fmla="*/ 336431 f11 1"/>
                              <a:gd name="f20" fmla="*/ f13 1 f2"/>
                              <a:gd name="f21" fmla="*/ f16 1 5044223"/>
                              <a:gd name="f22" fmla="*/ f17 1 336431"/>
                              <a:gd name="f23" fmla="*/ f18 1 5044223"/>
                              <a:gd name="f24" fmla="*/ f19 1 3364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044223" h="336431">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80" w:line="216" w:lineRule="auto"/>
                                <w:textAlignment w:val="auto"/>
                              </w:pPr>
                              <w:r>
                                <w:rPr>
                                  <w:rStyle w:val="Fuentedeprrafopredeter1"/>
                                  <w:rFonts w:ascii="Calibri" w:hAnsi="Calibri" w:cs="Calibri"/>
                                  <w:b/>
                                  <w:bCs/>
                                  <w:color w:val="000000"/>
                                  <w:kern w:val="3"/>
                                  <w:sz w:val="20"/>
                                  <w:szCs w:val="20"/>
                                </w:rPr>
                                <w:t xml:space="preserve">Verificar el trámite de Anticipo </w:t>
                              </w:r>
                              <w:r>
                                <w:rPr>
                                  <w:rStyle w:val="Fuentedeprrafopredeter1"/>
                                  <w:rFonts w:ascii="Calibri" w:hAnsi="Calibri" w:cs="Calibri"/>
                                  <w:color w:val="000000"/>
                                  <w:kern w:val="3"/>
                                  <w:sz w:val="20"/>
                                  <w:szCs w:val="20"/>
                                </w:rPr>
                                <w:t xml:space="preserve">en caso de ser pactado. </w:t>
                              </w:r>
                            </w:p>
                          </w:txbxContent>
                        </wps:txbx>
                        <wps:bodyPr vert="horz" wrap="square" lIns="38103" tIns="38103" rIns="38103" bIns="38103" anchor="t" anchorCtr="0" compatLnSpc="0">
                          <a:noAutofit/>
                        </wps:bodyPr>
                      </wps:wsp>
                      <wps:wsp>
                        <wps:cNvPr id="59" name="Forma libre: forma 59"/>
                        <wps:cNvSpPr/>
                        <wps:spPr>
                          <a:xfrm>
                            <a:off x="1285152" y="3179277"/>
                            <a:ext cx="514061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12701" cap="flat">
                            <a:solidFill>
                              <a:srgbClr val="C0C9E4"/>
                            </a:solidFill>
                            <a:prstDash val="solid"/>
                            <a:miter/>
                          </a:ln>
                        </wps:spPr>
                        <wps:bodyPr lIns="0" tIns="0" rIns="0" bIns="0"/>
                      </wps:wsp>
                    </wpg:wgp>
                  </a:graphicData>
                </a:graphic>
              </wp:inline>
            </w:drawing>
          </mc:Choice>
          <mc:Fallback>
            <w:pict>
              <v:group id="Diagrama 21" o:spid="_x0000_s1054" style="width:505.95pt;height:251.75pt;mso-position-horizontal-relative:char;mso-position-vertical-relative:line" coordsize="64257,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">
                <v:shape id="Forma libre: forma 40" o:spid="_x0000_s1055" style="position:absolute;width:64257;height:0;visibility:visible;mso-wrap-style:square;v-text-anchor:top" coordsize="6425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" path="m,l6425763,1e" filled="f" strokecolor="#4472c4" strokeweight=".35281mm">
                  <v:stroke joinstyle="miter"/>
                  <v:path arrowok="t" o:connecttype="custom" o:connectlocs="3212882,0;6425763,1;3212882,1;0,1;0,0;6425763,1" o:connectangles="270,0,90,180,90,270" textboxrect="0,0,6425763,0"/>
                </v:shape>
                <v:shape id="Forma libre: forma 41" o:spid="_x0000_s1056" style="position:absolute;width:12851;height:31972;visibility:visible;mso-wrap-style:square;v-text-anchor:top" coordsize="1285152,3197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" adj="-11796480,,5400" path="m,l1285152,r,3197274l,3197274,,xe" filled="f" stroked="f">
                  <v:stroke joinstyle="miter"/>
                  <v:formulas/>
                  <v:path arrowok="t" o:connecttype="custom" o:connectlocs="642576,0;1285152,1598636;642576,3197272;0,1598636;0,0;1285152,0;1285152,3197272;0,3197272;0,0" o:connectangles="270,0,90,180,0,0,0,0,0" textboxrect="0,0,1285152,3197274"/>
                  <v:textbox inset="1.48156mm,1.48156mm,1.48156mm,1.48156mm">
                    <w:txbxContent>
                      <w:p w:rsidR="00C3247E" w:rsidRDefault="006D5139">
                        <w:pPr>
                          <w:spacing w:after="120" w:line="216" w:lineRule="auto"/>
                          <w:textAlignment w:val="auto"/>
                        </w:pPr>
                        <w:r>
                          <w:rPr>
                            <w:rStyle w:val="Fuentedeprrafopredeter"/>
                            <w:rFonts w:ascii="Calibri" w:hAnsi="Calibri" w:cs="Calibri"/>
                            <w:color w:val="000000"/>
                            <w:kern w:val="3"/>
                            <w:sz w:val="27"/>
                            <w:szCs w:val="27"/>
                          </w:rPr>
                          <w:t xml:space="preserve">OBLIGACIONES ESPECIALES SUPERVISIÓN INSTRUMENTO MARCO (Subgerencia de Operaciones, grupo de procesos de </w:t>
                        </w:r>
                        <w:r>
                          <w:rPr>
                            <w:rStyle w:val="Fuentedeprrafopredeter"/>
                            <w:rFonts w:ascii="Calibri" w:hAnsi="Calibri" w:cs="Calibri"/>
                            <w:color w:val="000000"/>
                            <w:kern w:val="3"/>
                            <w:sz w:val="27"/>
                            <w:szCs w:val="27"/>
                          </w:rPr>
                          <w:t xml:space="preserve">selección: </w:t>
                        </w:r>
                      </w:p>
                    </w:txbxContent>
                  </v:textbox>
                </v:shape>
                <v:shape id="Forma libre: forma 42" o:spid="_x0000_s1057" style="position:absolute;left:13815;top:168;width:50442;height:3364;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Recibe las solicitudes de necesidad</w:t>
                        </w:r>
                        <w:r>
                          <w:rPr>
                            <w:rStyle w:val="Fuentedeprrafopredeter"/>
                            <w:rFonts w:ascii="Calibri" w:hAnsi="Calibri" w:cs="Calibri"/>
                            <w:color w:val="000000"/>
                            <w:kern w:val="3"/>
                            <w:sz w:val="20"/>
                            <w:szCs w:val="20"/>
                          </w:rPr>
                          <w:t xml:space="preserve"> por parte de la Gerencia Integral del Contrato Interadministrativo No. 219143. </w:t>
                        </w:r>
                      </w:p>
                    </w:txbxContent>
                  </v:textbox>
                </v:shape>
                <v:shape id="Forma libre: forma 43" o:spid="_x0000_s1058" style="position:absolute;left:12851;top:3532;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" path="m,l5140610,1e" filled="f" strokecolor="#c0c9e4" strokeweight=".35281mm">
                  <v:stroke joinstyle="miter"/>
                  <v:path arrowok="t" o:connecttype="custom" o:connectlocs="2570305,0;5140610,1;2570305,1;0,1;0,0;5140610,1" o:connectangles="270,0,90,180,90,270" textboxrect="0,0,5140610,0"/>
                </v:shape>
                <v:shape id="Forma libre: forma 44" o:spid="_x0000_s1059" style="position:absolute;left:13815;top:3700;width:50442;height:3365;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Remite las solicitudes de oferta </w:t>
                        </w:r>
                        <w:r>
                          <w:rPr>
                            <w:rStyle w:val="Fuentedeprrafopredeter"/>
                            <w:rFonts w:ascii="Calibri" w:hAnsi="Calibri" w:cs="Calibri"/>
                            <w:color w:val="000000"/>
                            <w:kern w:val="3"/>
                            <w:sz w:val="20"/>
                            <w:szCs w:val="20"/>
                          </w:rPr>
                          <w:t>a los seleccionados que suscriban el Instrumento Comercial Marco.</w:t>
                        </w:r>
                      </w:p>
                    </w:txbxContent>
                  </v:textbox>
                </v:shape>
                <v:shape id="Forma libre: forma 45" o:spid="_x0000_s1060" style="position:absolute;left:12851;top:7065;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" path="m,l5140610,1e" filled="f" strokecolor="#c0c9e4" strokeweight=".35281mm">
                  <v:stroke joinstyle="miter"/>
                  <v:path arrowok="t" o:connecttype="custom" o:connectlocs="2570305,0;5140610,1;2570305,1;0,1;0,0;5140610,1" o:connectangles="270,0,90,180,90,270" textboxrect="0,0,5140610,0"/>
                </v:shape>
                <v:shape id="Forma libre: forma 46" o:spid="_x0000_s1061" style="position:absolute;left:13815;top:7233;width:50442;height:3364;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Selecciona al </w:t>
                        </w:r>
                        <w:r>
                          <w:rPr>
                            <w:rStyle w:val="Fuentedeprrafopredeter"/>
                            <w:rFonts w:ascii="Calibri" w:hAnsi="Calibri" w:cs="Calibri"/>
                            <w:b/>
                            <w:bCs/>
                            <w:color w:val="000000"/>
                            <w:kern w:val="3"/>
                            <w:sz w:val="20"/>
                            <w:szCs w:val="20"/>
                          </w:rPr>
                          <w:t xml:space="preserve">oferente </w:t>
                        </w:r>
                        <w:r>
                          <w:rPr>
                            <w:rStyle w:val="Fuentedeprrafopredeter"/>
                            <w:rFonts w:ascii="Calibri" w:hAnsi="Calibri" w:cs="Calibri"/>
                            <w:color w:val="000000"/>
                            <w:kern w:val="3"/>
                            <w:sz w:val="20"/>
                            <w:szCs w:val="20"/>
                          </w:rPr>
                          <w:t xml:space="preserve">que presente la oferta que más convenga a la Entidad de acuerdo con lo establecido en el documento de planeación para cada orden de trabajo. </w:t>
                        </w:r>
                      </w:p>
                    </w:txbxContent>
                  </v:textbox>
                </v:shape>
                <v:shape id="Forma libre: forma 47" o:spid="_x0000_s1062" style="position:absolute;left:12851;top:10597;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" path="m,l5140610,1e" filled="f" strokecolor="#c0c9e4" strokeweight=".35281mm">
                  <v:stroke joinstyle="miter"/>
                  <v:path arrowok="t" o:connecttype="custom" o:connectlocs="2570305,0;5140610,1;2570305,1;0,1;0,0;5140610,1" o:connectangles="270,0,90,180,90,270" textboxrect="0,0,5140610,0"/>
                </v:shape>
                <v:shape id="Forma libre: forma 48" o:spid="_x0000_s1063" style="position:absolute;left:13815;top:10765;width:50442;height:3365;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Verifica el cupo residual </w:t>
                        </w:r>
                        <w:r>
                          <w:rPr>
                            <w:rStyle w:val="Fuentedeprrafopredeter"/>
                            <w:rFonts w:ascii="Calibri" w:hAnsi="Calibri" w:cs="Calibri"/>
                            <w:color w:val="000000"/>
                            <w:kern w:val="3"/>
                            <w:sz w:val="20"/>
                            <w:szCs w:val="20"/>
                          </w:rPr>
                          <w:t xml:space="preserve">de la garantía de seriedad de la oferta. </w:t>
                        </w:r>
                      </w:p>
                    </w:txbxContent>
                  </v:textbox>
                </v:shape>
                <v:shape id="Forma libre: forma 49" o:spid="_x0000_s1064" style="position:absolute;left:12851;top:14130;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" path="m,l5140610,1e" filled="f" strokecolor="#c0c9e4" strokeweight=".35281mm">
                  <v:stroke joinstyle="miter"/>
                  <v:path arrowok="t" o:connecttype="custom" o:connectlocs="2570305,0;5140610,1;2570305,1;0,1;0,0;5140610,1" o:connectangles="270,0,90,180,90,270" textboxrect="0,0,5140610,0"/>
                </v:shape>
                <v:shape id="Forma libre: forma 50" o:spid="_x0000_s1065" style="position:absolute;left:13815;top:14298;width:50442;height:3364;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Verifica el plazo </w:t>
                        </w:r>
                        <w:r>
                          <w:rPr>
                            <w:rStyle w:val="Fuentedeprrafopredeter"/>
                            <w:rFonts w:ascii="Calibri" w:hAnsi="Calibri" w:cs="Calibri"/>
                            <w:color w:val="000000"/>
                            <w:kern w:val="3"/>
                            <w:sz w:val="20"/>
                            <w:szCs w:val="20"/>
                          </w:rPr>
                          <w:t>tanto del Instr</w:t>
                        </w:r>
                        <w:r>
                          <w:rPr>
                            <w:rStyle w:val="Fuentedeprrafopredeter"/>
                            <w:rFonts w:ascii="Calibri" w:hAnsi="Calibri" w:cs="Calibri"/>
                            <w:color w:val="000000"/>
                            <w:kern w:val="3"/>
                            <w:sz w:val="20"/>
                            <w:szCs w:val="20"/>
                          </w:rPr>
                          <w:t xml:space="preserve">umento Comercial Marco, como de cada Orden de Trabajo. </w:t>
                        </w:r>
                      </w:p>
                    </w:txbxContent>
                  </v:textbox>
                </v:shape>
                <v:shape id="Forma libre: forma 51" o:spid="_x0000_s1066" style="position:absolute;left:12851;top:17662;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" path="m,l5140610,1e" filled="f" strokecolor="#c0c9e4" strokeweight=".35281mm">
                  <v:stroke joinstyle="miter"/>
                  <v:path arrowok="t" o:connecttype="custom" o:connectlocs="2570305,0;5140610,1;2570305,1;0,1;0,0;5140610,1" o:connectangles="270,0,90,180,90,270" textboxrect="0,0,5140610,0"/>
                </v:shape>
                <v:shape id="Forma libre: forma 52" o:spid="_x0000_s1067" style="position:absolute;left:13815;top:17830;width:50442;height:3365;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Verifica el indicador de concentración </w:t>
                        </w:r>
                        <w:r>
                          <w:rPr>
                            <w:rStyle w:val="Fuentedeprrafopredeter"/>
                            <w:rFonts w:ascii="Calibri" w:hAnsi="Calibri" w:cs="Calibri"/>
                            <w:color w:val="000000"/>
                            <w:kern w:val="3"/>
                            <w:sz w:val="20"/>
                            <w:szCs w:val="20"/>
                          </w:rPr>
                          <w:t xml:space="preserve">de los contratos de la Entidad para la suscripción de las órdenes de trabajo. </w:t>
                        </w:r>
                      </w:p>
                    </w:txbxContent>
                  </v:textbox>
                </v:shape>
                <v:shape id="Forma libre: forma 53" o:spid="_x0000_s1068" style="position:absolute;left:12851;top:21195;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" path="m,l5140610,1e" filled="f" strokecolor="#c0c9e4" strokeweight=".35281mm">
                  <v:stroke joinstyle="miter"/>
                  <v:path arrowok="t" o:connecttype="custom" o:connectlocs="2570305,0;5140610,1;2570305,1;0,1;0,0;5140610,1" o:connectangles="270,0,90,180,90,270" textboxrect="0,0,5140610,0"/>
                </v:shape>
                <v:shape id="Forma libre: forma 54" o:spid="_x0000_s1069" style="position:absolute;left:13815;top:21363;width:50442;height:3364;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Verifica capacidad residual </w:t>
                        </w:r>
                        <w:r>
                          <w:rPr>
                            <w:rStyle w:val="Fuentedeprrafopredeter"/>
                            <w:rFonts w:ascii="Calibri" w:hAnsi="Calibri" w:cs="Calibri"/>
                            <w:color w:val="000000"/>
                            <w:kern w:val="3"/>
                            <w:sz w:val="20"/>
                            <w:szCs w:val="20"/>
                          </w:rPr>
                          <w:t xml:space="preserve">de los seleccionados previo al proceso de </w:t>
                        </w:r>
                        <w:r>
                          <w:rPr>
                            <w:rStyle w:val="Fuentedeprrafopredeter"/>
                            <w:rFonts w:ascii="Calibri" w:hAnsi="Calibri" w:cs="Calibri"/>
                            <w:color w:val="000000"/>
                            <w:kern w:val="3"/>
                            <w:sz w:val="20"/>
                            <w:szCs w:val="20"/>
                          </w:rPr>
                          <w:t xml:space="preserve">selección de las órdenes de trabajo. </w:t>
                        </w:r>
                      </w:p>
                    </w:txbxContent>
                  </v:textbox>
                </v:shape>
                <v:shape id="Forma libre: forma 55" o:spid="_x0000_s1070" style="position:absolute;left:12851;top:24727;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" path="m,l5140610,1e" filled="f" strokecolor="#c0c9e4" strokeweight=".35281mm">
                  <v:stroke joinstyle="miter"/>
                  <v:path arrowok="t" o:connecttype="custom" o:connectlocs="2570305,0;5140610,1;2570305,1;0,1;0,0;5140610,1" o:connectangles="270,0,90,180,90,270" textboxrect="0,0,5140610,0"/>
                </v:shape>
                <v:shape id="Forma libre: forma 56" o:spid="_x0000_s1071" style="position:absolute;left:13815;top:24895;width:50442;height:3365;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Verificar cumplimiento incorporación componente nacional </w:t>
                        </w:r>
                        <w:r>
                          <w:rPr>
                            <w:rStyle w:val="Fuentedeprrafopredeter"/>
                            <w:rFonts w:ascii="Calibri" w:hAnsi="Calibri" w:cs="Calibri"/>
                            <w:color w:val="000000"/>
                            <w:kern w:val="3"/>
                            <w:sz w:val="20"/>
                            <w:szCs w:val="20"/>
                          </w:rPr>
                          <w:t xml:space="preserve">de acuerdo con lo ofertado (durante toda la ejecución de la Orden de Trabajo). </w:t>
                        </w:r>
                      </w:p>
                    </w:txbxContent>
                  </v:textbox>
                </v:shape>
                <v:shape id="Forma libre: forma 57" o:spid="_x0000_s1072" style="position:absolute;left:12851;top:28260;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" path="m,l5140610,1e" filled="f" strokecolor="#c0c9e4" strokeweight=".35281mm">
                  <v:stroke joinstyle="miter"/>
                  <v:path arrowok="t" o:connecttype="custom" o:connectlocs="2570305,0;5140610,1;2570305,1;0,1;0,0;5140610,1" o:connectangles="270,0,90,180,90,270" textboxrect="0,0,5140610,0"/>
                </v:shape>
                <v:shape id="Forma libre: forma 58" o:spid="_x0000_s1073" style="position:absolute;left:13815;top:28428;width:50442;height:3364;visibility:visible;mso-wrap-style:square;v-text-anchor:top" coordsize="5044223,33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" adj="-11796480,,5400" path="m,l5044223,r,336431l,336431,,xe" filled="f" stroked="f">
                  <v:stroke joinstyle="miter"/>
                  <v:formulas/>
                  <v:path arrowok="t" o:connecttype="custom" o:connectlocs="2522112,0;5044223,168218;2522112,336435;0,168218;0,0;5044223,0;5044223,336435;0,336435;0,0" o:connectangles="270,0,90,180,0,0,0,0,0" textboxrect="0,0,5044223,336431"/>
                  <v:textbox inset="1.0584mm,1.0584mm,1.0584mm,1.0584mm">
                    <w:txbxContent>
                      <w:p w:rsidR="00C3247E" w:rsidRDefault="006D5139">
                        <w:pPr>
                          <w:spacing w:after="80" w:line="216" w:lineRule="auto"/>
                          <w:textAlignment w:val="auto"/>
                        </w:pPr>
                        <w:r>
                          <w:rPr>
                            <w:rStyle w:val="Fuentedeprrafopredeter"/>
                            <w:rFonts w:ascii="Calibri" w:hAnsi="Calibri" w:cs="Calibri"/>
                            <w:b/>
                            <w:bCs/>
                            <w:color w:val="000000"/>
                            <w:kern w:val="3"/>
                            <w:sz w:val="20"/>
                            <w:szCs w:val="20"/>
                          </w:rPr>
                          <w:t xml:space="preserve">Verificar el trámite de Anticipo </w:t>
                        </w:r>
                        <w:r>
                          <w:rPr>
                            <w:rStyle w:val="Fuentedeprrafopredeter"/>
                            <w:rFonts w:ascii="Calibri" w:hAnsi="Calibri" w:cs="Calibri"/>
                            <w:color w:val="000000"/>
                            <w:kern w:val="3"/>
                            <w:sz w:val="20"/>
                            <w:szCs w:val="20"/>
                          </w:rPr>
                          <w:t xml:space="preserve">en caso de ser pactado. </w:t>
                        </w:r>
                      </w:p>
                    </w:txbxContent>
                  </v:textbox>
                </v:shape>
                <v:shape id="Forma libre: forma 59" o:spid="_x0000_s1074" style="position:absolute;left:12851;top:31792;width:51406;height:0;visibility:visible;mso-wrap-style:square;v-text-anchor:top" coordsize="5140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" path="m,l5140610,1e" filled="f" strokecolor="#c0c9e4" strokeweight=".35281mm">
                  <v:stroke joinstyle="miter"/>
                  <v:path arrowok="t" o:connecttype="custom" o:connectlocs="2570305,0;5140610,1;2570305,1;0,1;0,0;5140610,1" o:connectangles="270,0,90,180,90,270" textboxrect="0,0,5140610,0"/>
                </v:shape>
                <w10:anchorlock/>
              </v:group>
            </w:pict>
          </mc:Fallback>
        </mc:AlternateContent>
      </w:r>
    </w:p>
    <w:p w:rsidR="00C3247E" w:rsidRDefault="00C3247E">
      <w:pPr>
        <w:pStyle w:val="Prrafodelista1"/>
        <w:shd w:val="clear" w:color="auto" w:fill="FFFFFF"/>
        <w:suppressAutoHyphens w:val="0"/>
        <w:spacing w:after="0"/>
        <w:ind w:left="1080"/>
        <w:jc w:val="both"/>
        <w:rPr>
          <w:rFonts w:ascii="Arial" w:hAnsi="Arial" w:cs="Arial"/>
          <w:b/>
          <w:bCs/>
          <w:color w:val="auto"/>
          <w:sz w:val="22"/>
        </w:rPr>
      </w:pPr>
    </w:p>
    <w:p w:rsidR="00C3247E" w:rsidRDefault="006D5139">
      <w:pPr>
        <w:pStyle w:val="Prrafodelista1"/>
        <w:numPr>
          <w:ilvl w:val="1"/>
          <w:numId w:val="17"/>
        </w:numPr>
        <w:shd w:val="clear" w:color="auto" w:fill="FFFFFF"/>
        <w:suppressAutoHyphens w:val="0"/>
        <w:spacing w:after="0"/>
      </w:pPr>
      <w:r>
        <w:rPr>
          <w:rStyle w:val="Fuentedeprrafopredeter1"/>
          <w:rFonts w:ascii="Arial" w:hAnsi="Arial" w:cs="Arial"/>
          <w:b/>
          <w:bCs/>
          <w:color w:val="auto"/>
          <w:sz w:val="22"/>
        </w:rPr>
        <w:t>SUPERVISIÓN ÓRDENES DE TRABAJO (sección de desarrollo de proyectos</w:t>
      </w:r>
      <w:r>
        <w:rPr>
          <w:rStyle w:val="Fuentedeprrafopredeter1"/>
          <w:rFonts w:ascii="Arial" w:hAnsi="Arial" w:cs="Arial"/>
          <w:i/>
          <w:iCs/>
          <w:color w:val="auto"/>
          <w:sz w:val="22"/>
        </w:rPr>
        <w:t>)</w:t>
      </w:r>
      <w:r>
        <w:rPr>
          <w:rStyle w:val="Fuentedeprrafopredeter1"/>
          <w:rFonts w:ascii="Arial" w:hAnsi="Arial" w:cs="Arial"/>
          <w:b/>
          <w:bCs/>
          <w:color w:val="auto"/>
          <w:sz w:val="22"/>
        </w:rPr>
        <w:t>:</w:t>
      </w:r>
      <w:r>
        <w:rPr>
          <w:rStyle w:val="Fuentedeprrafopredeter1"/>
          <w:rFonts w:ascii="Arial" w:hAnsi="Arial" w:cs="Arial"/>
          <w:color w:val="auto"/>
          <w:sz w:val="22"/>
        </w:rPr>
        <w:t xml:space="preserve"> </w:t>
      </w:r>
    </w:p>
    <w:p w:rsidR="00C3247E" w:rsidRDefault="006D5139">
      <w:pPr>
        <w:shd w:val="clear" w:color="auto" w:fill="FFFFFF"/>
        <w:suppressAutoHyphens w:val="0"/>
        <w:spacing w:after="0"/>
      </w:pPr>
      <w:r>
        <w:rPr>
          <w:rStyle w:val="Fuentedeprrafopredeter1"/>
          <w:rFonts w:cs="Arial"/>
          <w:noProof/>
        </w:rPr>
        <mc:AlternateContent>
          <mc:Choice Requires="wpg">
            <w:drawing>
              <wp:inline distT="0" distB="0" distL="0" distR="0">
                <wp:extent cx="7104622" cy="2209802"/>
                <wp:effectExtent l="0" t="0" r="20078" b="19048"/>
                <wp:docPr id="60" name="Diagrama 25"/>
                <wp:cNvGraphicFramePr/>
                <a:graphic xmlns:a="http://schemas.openxmlformats.org/drawingml/2006/main">
                  <a:graphicData uri="http://schemas.microsoft.com/office/word/2010/wordprocessingGroup">
                    <wpg:wgp>
                      <wpg:cNvGrpSpPr/>
                      <wpg:grpSpPr>
                        <a:xfrm>
                          <a:off x="0" y="0"/>
                          <a:ext cx="6360794" cy="2209802"/>
                          <a:chOff x="743828" y="0"/>
                          <a:chExt cx="6360794" cy="2209802"/>
                        </a:xfrm>
                      </wpg:grpSpPr>
                      <wps:wsp>
                        <wps:cNvPr id="61" name="Forma libre: forma 61"/>
                        <wps:cNvSpPr/>
                        <wps:spPr>
                          <a:xfrm rot="16200004">
                            <a:off x="0" y="968907"/>
                            <a:ext cx="1971940" cy="484284"/>
                          </a:xfrm>
                          <a:custGeom>
                            <a:avLst/>
                            <a:gdLst>
                              <a:gd name="f0" fmla="val 10800000"/>
                              <a:gd name="f1" fmla="val 5400000"/>
                              <a:gd name="f2" fmla="val 180"/>
                              <a:gd name="f3" fmla="val w"/>
                              <a:gd name="f4" fmla="val h"/>
                              <a:gd name="f5" fmla="val 0"/>
                              <a:gd name="f6" fmla="val 1702674"/>
                              <a:gd name="f7" fmla="val 481977"/>
                              <a:gd name="f8" fmla="+- 0 0 -90"/>
                              <a:gd name="f9" fmla="*/ f3 1 1702674"/>
                              <a:gd name="f10" fmla="*/ f4 1 481977"/>
                              <a:gd name="f11" fmla="+- f7 0 f5"/>
                              <a:gd name="f12" fmla="+- f6 0 f5"/>
                              <a:gd name="f13" fmla="*/ f8 f0 1"/>
                              <a:gd name="f14" fmla="*/ f12 1 1702674"/>
                              <a:gd name="f15" fmla="*/ f11 1 481977"/>
                              <a:gd name="f16" fmla="*/ 0 f12 1"/>
                              <a:gd name="f17" fmla="*/ 0 f11 1"/>
                              <a:gd name="f18" fmla="*/ 1702674 f12 1"/>
                              <a:gd name="f19" fmla="*/ 481977 f11 1"/>
                              <a:gd name="f20" fmla="*/ f13 1 f2"/>
                              <a:gd name="f21" fmla="*/ f16 1 1702674"/>
                              <a:gd name="f22" fmla="*/ f17 1 481977"/>
                              <a:gd name="f23" fmla="*/ f18 1 1702674"/>
                              <a:gd name="f24" fmla="*/ f19 1 481977"/>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702674" h="481977">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right"/>
                                <w:textAlignment w:val="auto"/>
                              </w:pPr>
                              <w:r>
                                <w:rPr>
                                  <w:rStyle w:val="Fuentedeprrafopredeter1"/>
                                  <w:rFonts w:ascii="Calibri" w:hAnsi="Calibri" w:cs="Calibri"/>
                                  <w:color w:val="000000"/>
                                  <w:kern w:val="3"/>
                                  <w:szCs w:val="22"/>
                                </w:rPr>
                                <w:t>GENERALES DE SEGUIMIENTO</w:t>
                              </w:r>
                            </w:p>
                          </w:txbxContent>
                        </wps:txbx>
                        <wps:bodyPr vert="horz" wrap="square" lIns="0" tIns="0" rIns="247774" bIns="0" anchor="t" anchorCtr="0" compatLnSpc="0">
                          <a:noAutofit/>
                        </wps:bodyPr>
                      </wps:wsp>
                      <wps:wsp>
                        <wps:cNvPr id="62" name="Forma libre: forma 62"/>
                        <wps:cNvSpPr/>
                        <wps:spPr>
                          <a:xfrm>
                            <a:off x="1731599" y="9528"/>
                            <a:ext cx="5373023" cy="2200274"/>
                          </a:xfrm>
                          <a:custGeom>
                            <a:avLst/>
                            <a:gdLst>
                              <a:gd name="f0" fmla="val 10800000"/>
                              <a:gd name="f1" fmla="val 5400000"/>
                              <a:gd name="f2" fmla="val 180"/>
                              <a:gd name="f3" fmla="val w"/>
                              <a:gd name="f4" fmla="val h"/>
                              <a:gd name="f5" fmla="val 0"/>
                              <a:gd name="f6" fmla="val 5347472"/>
                              <a:gd name="f7" fmla="val 1646788"/>
                              <a:gd name="f8" fmla="+- 0 0 -90"/>
                              <a:gd name="f9" fmla="*/ f3 1 5347472"/>
                              <a:gd name="f10" fmla="*/ f4 1 1646788"/>
                              <a:gd name="f11" fmla="+- f7 0 f5"/>
                              <a:gd name="f12" fmla="+- f6 0 f5"/>
                              <a:gd name="f13" fmla="*/ f8 f0 1"/>
                              <a:gd name="f14" fmla="*/ f12 1 5347472"/>
                              <a:gd name="f15" fmla="*/ f11 1 1646788"/>
                              <a:gd name="f16" fmla="*/ 0 f12 1"/>
                              <a:gd name="f17" fmla="*/ 0 f11 1"/>
                              <a:gd name="f18" fmla="*/ 5347472 f12 1"/>
                              <a:gd name="f19" fmla="*/ 1646788 f11 1"/>
                              <a:gd name="f20" fmla="*/ f13 1 f2"/>
                              <a:gd name="f21" fmla="*/ f16 1 5347472"/>
                              <a:gd name="f22" fmla="*/ f17 1 1646788"/>
                              <a:gd name="f23" fmla="*/ f18 1 5347472"/>
                              <a:gd name="f24" fmla="*/ f19 1 164678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347472" h="1646788">
                                <a:moveTo>
                                  <a:pt x="f5" y="f5"/>
                                </a:moveTo>
                                <a:lnTo>
                                  <a:pt x="f6" y="f5"/>
                                </a:lnTo>
                                <a:lnTo>
                                  <a:pt x="f6" y="f7"/>
                                </a:lnTo>
                                <a:lnTo>
                                  <a:pt x="f5" y="f7"/>
                                </a:lnTo>
                                <a:lnTo>
                                  <a:pt x="f5" y="f5"/>
                                </a:lnTo>
                                <a:close/>
                              </a:path>
                            </a:pathLst>
                          </a:custGeom>
                          <a:solidFill>
                            <a:srgbClr val="002060"/>
                          </a:solidFill>
                          <a:ln w="12701" cap="flat">
                            <a:solidFill>
                              <a:srgbClr val="FFFFFF"/>
                            </a:solidFill>
                            <a:prstDash val="solid"/>
                            <a:miter/>
                          </a:ln>
                        </wps:spPr>
                        <wps:txbx>
                          <w:txbxContent>
                            <w:p w:rsidR="00C3247E" w:rsidRDefault="006D5139">
                              <w:pPr>
                                <w:pStyle w:val="Prrafodelista1"/>
                                <w:numPr>
                                  <w:ilvl w:val="0"/>
                                  <w:numId w:val="19"/>
                                </w:numPr>
                                <w:spacing w:after="0"/>
                                <w:ind w:left="142" w:hanging="142"/>
                                <w:jc w:val="both"/>
                                <w:rPr>
                                  <w:rFonts w:cs="Calibri"/>
                                  <w:color w:val="FFFFFF"/>
                                  <w:kern w:val="3"/>
                                  <w:sz w:val="20"/>
                                  <w:szCs w:val="20"/>
                                </w:rPr>
                              </w:pPr>
                              <w:r>
                                <w:rPr>
                                  <w:rFonts w:cs="Calibri"/>
                                  <w:color w:val="FFFFFF"/>
                                  <w:kern w:val="3"/>
                                  <w:sz w:val="20"/>
                                  <w:szCs w:val="20"/>
                                </w:rPr>
                                <w:t xml:space="preserve">Dejar todo por escrito. </w:t>
                              </w:r>
                            </w:p>
                            <w:p w:rsidR="00C3247E" w:rsidRDefault="006D5139">
                              <w:pPr>
                                <w:numPr>
                                  <w:ilvl w:val="1"/>
                                  <w:numId w:val="20"/>
                                </w:numPr>
                                <w:spacing w:after="0"/>
                                <w:jc w:val="both"/>
                                <w:textAlignment w:val="auto"/>
                              </w:pPr>
                              <w:r>
                                <w:rPr>
                                  <w:rStyle w:val="Fuentedeprrafopredeter1"/>
                                  <w:rFonts w:ascii="Calibri" w:hAnsi="Calibri" w:cs="Calibri"/>
                                  <w:color w:val="FFFFFF"/>
                                  <w:kern w:val="3"/>
                                  <w:sz w:val="20"/>
                                  <w:szCs w:val="20"/>
                                </w:rPr>
                                <w:t>Se deben observar</w:t>
                              </w:r>
                              <w:r>
                                <w:rPr>
                                  <w:rStyle w:val="Fuentedeprrafopredeter1"/>
                                  <w:rFonts w:cs="Calibri"/>
                                  <w:color w:val="FFFFFF"/>
                                  <w:kern w:val="3"/>
                                  <w:sz w:val="20"/>
                                  <w:szCs w:val="20"/>
                                </w:rPr>
                                <w:t xml:space="preserve"> lineamientos del Manual de Supervisión y Manual de Contratación. </w:t>
                              </w:r>
                            </w:p>
                            <w:p w:rsidR="00C3247E" w:rsidRDefault="006D5139">
                              <w:pPr>
                                <w:numPr>
                                  <w:ilvl w:val="1"/>
                                  <w:numId w:val="21"/>
                                </w:numPr>
                                <w:spacing w:after="0"/>
                                <w:jc w:val="both"/>
                                <w:textAlignment w:val="auto"/>
                              </w:pPr>
                              <w:r>
                                <w:rPr>
                                  <w:rStyle w:val="Fuentedeprrafopredeter1"/>
                                  <w:rFonts w:ascii="Calibri" w:hAnsi="Calibri" w:cs="Calibri"/>
                                  <w:color w:val="FFFFFF"/>
                                  <w:kern w:val="3"/>
                                  <w:sz w:val="20"/>
                                  <w:szCs w:val="20"/>
                                </w:rPr>
                                <w:t xml:space="preserve">Revise la Guía de Supervisión de Colombia Compra Eficiente (Buena Práctica). </w:t>
                              </w:r>
                            </w:p>
                            <w:p w:rsidR="00C3247E" w:rsidRDefault="006D5139">
                              <w:pPr>
                                <w:numPr>
                                  <w:ilvl w:val="1"/>
                                  <w:numId w:val="22"/>
                                </w:numPr>
                                <w:spacing w:after="0"/>
                                <w:jc w:val="both"/>
                                <w:textAlignment w:val="auto"/>
                              </w:pPr>
                              <w:r>
                                <w:rPr>
                                  <w:rStyle w:val="Fuentedeprrafopredeter1"/>
                                  <w:rFonts w:ascii="Calibri" w:hAnsi="Calibri" w:cs="Calibri"/>
                                  <w:color w:val="FFFFFF"/>
                                  <w:kern w:val="3"/>
                                  <w:sz w:val="20"/>
                                  <w:szCs w:val="20"/>
                                </w:rPr>
                                <w:t xml:space="preserve">Revise al detalle el Instrumento Marco y los instrumentos de Planeación de cada Orden de Trabajo. </w:t>
                              </w:r>
                            </w:p>
                            <w:p w:rsidR="00C3247E" w:rsidRDefault="006D5139">
                              <w:pPr>
                                <w:numPr>
                                  <w:ilvl w:val="1"/>
                                  <w:numId w:val="20"/>
                                </w:numPr>
                                <w:spacing w:after="0"/>
                                <w:jc w:val="both"/>
                                <w:textAlignment w:val="auto"/>
                              </w:pPr>
                              <w:r>
                                <w:rPr>
                                  <w:rStyle w:val="Fuentedeprrafopredeter1"/>
                                  <w:rFonts w:ascii="Calibri" w:hAnsi="Calibri" w:cs="Calibri"/>
                                  <w:color w:val="FFFFFF"/>
                                  <w:kern w:val="3"/>
                                  <w:sz w:val="20"/>
                                  <w:szCs w:val="20"/>
                                </w:rPr>
                                <w:t xml:space="preserve">Revise lo establecido en cada Orden de Trabajo (obligaciones, rutas, lineamientos). </w:t>
                              </w:r>
                            </w:p>
                            <w:p w:rsidR="00C3247E" w:rsidRDefault="006D5139">
                              <w:pPr>
                                <w:numPr>
                                  <w:ilvl w:val="1"/>
                                  <w:numId w:val="23"/>
                                </w:numPr>
                                <w:spacing w:after="0"/>
                                <w:jc w:val="both"/>
                                <w:textAlignment w:val="auto"/>
                              </w:pPr>
                              <w:r>
                                <w:rPr>
                                  <w:rStyle w:val="Fuentedeprrafopredeter1"/>
                                  <w:rFonts w:ascii="Calibri" w:hAnsi="Calibri" w:cs="Calibri"/>
                                  <w:color w:val="FFFFFF"/>
                                  <w:kern w:val="3"/>
                                  <w:sz w:val="20"/>
                                  <w:szCs w:val="20"/>
                                </w:rPr>
                                <w:t xml:space="preserve">Revise las condiciones de cada negocio. </w:t>
                              </w:r>
                            </w:p>
                            <w:p w:rsidR="00C3247E" w:rsidRDefault="006D5139">
                              <w:pPr>
                                <w:numPr>
                                  <w:ilvl w:val="1"/>
                                  <w:numId w:val="24"/>
                                </w:numPr>
                                <w:spacing w:after="0"/>
                                <w:jc w:val="both"/>
                                <w:textAlignment w:val="auto"/>
                              </w:pPr>
                              <w:r>
                                <w:rPr>
                                  <w:rStyle w:val="Fuentedeprrafopredeter1"/>
                                  <w:rFonts w:ascii="Calibri" w:hAnsi="Calibri" w:cs="Calibri"/>
                                  <w:color w:val="FFFFFF"/>
                                  <w:kern w:val="3"/>
                                  <w:sz w:val="20"/>
                                  <w:szCs w:val="20"/>
                                </w:rPr>
                                <w:t>Si se tiene interventoría, debe hacer cumplir su rol de verificación</w:t>
                              </w:r>
                              <w:r>
                                <w:rPr>
                                  <w:rStyle w:val="Fuentedeprrafopredeter1"/>
                                  <w:rFonts w:ascii="Calibri" w:hAnsi="Calibri" w:cs="Calibri"/>
                                  <w:color w:val="FFFFFF"/>
                                  <w:kern w:val="3"/>
                                  <w:sz w:val="18"/>
                                  <w:szCs w:val="18"/>
                                </w:rPr>
                                <w:t xml:space="preserve">. </w:t>
                              </w:r>
                            </w:p>
                            <w:p w:rsidR="00C3247E" w:rsidRDefault="006D5139">
                              <w:pPr>
                                <w:numPr>
                                  <w:ilvl w:val="1"/>
                                  <w:numId w:val="24"/>
                                </w:numPr>
                                <w:spacing w:after="0"/>
                                <w:jc w:val="both"/>
                                <w:textAlignment w:val="auto"/>
                              </w:pPr>
                              <w:r>
                                <w:rPr>
                                  <w:rStyle w:val="Fuentedeprrafopredeter1"/>
                                  <w:rFonts w:ascii="Calibri" w:hAnsi="Calibri" w:cs="Calibri"/>
                                  <w:color w:val="FFFFFF"/>
                                  <w:kern w:val="3"/>
                                  <w:sz w:val="20"/>
                                  <w:szCs w:val="20"/>
                                </w:rPr>
                                <w:t>Informar de manera detallada cualquier situación de incumplimiento que afecta la ejecución de la Orden de Trabajo.</w:t>
                              </w:r>
                            </w:p>
                          </w:txbxContent>
                        </wps:txbx>
                        <wps:bodyPr vert="horz" wrap="square" lIns="78236" tIns="247774" rIns="78236" bIns="78236" anchor="t" anchorCtr="0" compatLnSpc="0">
                          <a:noAutofit/>
                        </wps:bodyPr>
                      </wps:wsp>
                      <wps:wsp>
                        <wps:cNvPr id="63" name="Rectángulo 63" descr="Investigación"/>
                        <wps:cNvSpPr/>
                        <wps:spPr>
                          <a:xfrm>
                            <a:off x="1092314" y="0"/>
                            <a:ext cx="657663" cy="675769"/>
                          </a:xfrm>
                          <a:prstGeom prst="rect">
                            <a:avLst/>
                          </a:prstGeom>
                          <a:blipFill>
                            <a:blip>
                              <a:alphaModFix/>
                            </a:blip>
                            <a:stretch>
                              <a:fillRect/>
                            </a:stretch>
                          </a:blipFill>
                          <a:ln w="12701" cap="flat">
                            <a:solidFill>
                              <a:srgbClr val="FFFFFF"/>
                            </a:solidFill>
                            <a:prstDash val="solid"/>
                            <a:miter/>
                          </a:ln>
                        </wps:spPr>
                        <wps:bodyPr lIns="0" tIns="0" rIns="0" bIns="0"/>
                      </wps:wsp>
                    </wpg:wgp>
                  </a:graphicData>
                </a:graphic>
              </wp:inline>
            </w:drawing>
          </mc:Choice>
          <mc:Fallback>
            <w:pict>
              <v:group id="Diagrama 25" o:spid="_x0000_s1075" style="width:559.4pt;height:174pt;mso-position-horizontal-relative:char;mso-position-vertical-relative:line" coordorigin="7438" coordsize="63607,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">
                <v:shape id="Forma libre: forma 61" o:spid="_x0000_s1076" style="position:absolute;top:9688;width:19720;height:4843;rotation:-5898236fd;visibility:visible;mso-wrap-style:square;v-text-anchor:top" coordsize="1702674,4819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" adj="-11796480,,5400" path="m,l1702674,r,481977l,481977,,xe" filled="f" stroked="f">
                  <v:stroke joinstyle="miter"/>
                  <v:formulas/>
                  <v:path arrowok="t" o:connecttype="custom" o:connectlocs="985970,0;1971940,242142;985970,484284;0,242142;0,0;1971940,0;1971940,484284;0,484284;0,0" o:connectangles="270,0,90,180,0,0,0,0,0" textboxrect="0,0,1702674,481977"/>
                  <v:textbox inset="0,0,6.88261mm,0">
                    <w:txbxContent>
                      <w:p w:rsidR="00C3247E" w:rsidRDefault="006D5139">
                        <w:pPr>
                          <w:spacing w:after="100" w:line="216" w:lineRule="auto"/>
                          <w:jc w:val="right"/>
                          <w:textAlignment w:val="auto"/>
                        </w:pPr>
                        <w:r>
                          <w:rPr>
                            <w:rStyle w:val="Fuentedeprrafopredeter"/>
                            <w:rFonts w:ascii="Calibri" w:hAnsi="Calibri" w:cs="Calibri"/>
                            <w:color w:val="000000"/>
                            <w:kern w:val="3"/>
                            <w:szCs w:val="22"/>
                          </w:rPr>
                          <w:t>GENERALES DE SEGUIMIENTO</w:t>
                        </w:r>
                      </w:p>
                    </w:txbxContent>
                  </v:textbox>
                </v:shape>
                <v:shape id="Forma libre: forma 62" o:spid="_x0000_s1077" style="position:absolute;left:17315;top:95;width:53731;height:22003;visibility:visible;mso-wrap-style:square;v-text-anchor:top" coordsize="5347472,164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" adj="-11796480,,5400" path="m,l5347472,r,1646788l,1646788,,xe" fillcolor="#002060" strokecolor="white" strokeweight=".35281mm">
                  <v:stroke joinstyle="miter"/>
                  <v:formulas/>
                  <v:path arrowok="t" o:connecttype="custom" o:connectlocs="2686512,0;5373023,1100137;2686512,2200274;0,1100137;0,0;5373023,0;5373023,2200274;0,2200274;0,0" o:connectangles="270,0,90,180,0,0,0,0,0" textboxrect="0,0,5347472,1646788"/>
                  <v:textbox inset="2.17322mm,6.88261mm,2.17322mm,2.17322mm">
                    <w:txbxContent>
                      <w:p w:rsidR="00C3247E" w:rsidRDefault="006D5139">
                        <w:pPr>
                          <w:pStyle w:val="Prrafodelista"/>
                          <w:numPr>
                            <w:ilvl w:val="0"/>
                            <w:numId w:val="19"/>
                          </w:numPr>
                          <w:spacing w:after="0"/>
                          <w:ind w:left="142" w:hanging="142"/>
                          <w:jc w:val="both"/>
                          <w:rPr>
                            <w:rFonts w:cs="Calibri"/>
                            <w:color w:val="FFFFFF"/>
                            <w:kern w:val="3"/>
                            <w:sz w:val="20"/>
                            <w:szCs w:val="20"/>
                          </w:rPr>
                        </w:pPr>
                        <w:r>
                          <w:rPr>
                            <w:rFonts w:cs="Calibri"/>
                            <w:color w:val="FFFFFF"/>
                            <w:kern w:val="3"/>
                            <w:sz w:val="20"/>
                            <w:szCs w:val="20"/>
                          </w:rPr>
                          <w:t xml:space="preserve">Dejar todo por escrito. </w:t>
                        </w:r>
                      </w:p>
                      <w:p w:rsidR="00C3247E" w:rsidRDefault="006D5139">
                        <w:pPr>
                          <w:numPr>
                            <w:ilvl w:val="1"/>
                            <w:numId w:val="20"/>
                          </w:numPr>
                          <w:spacing w:after="0"/>
                          <w:jc w:val="both"/>
                          <w:textAlignment w:val="auto"/>
                        </w:pPr>
                        <w:r>
                          <w:rPr>
                            <w:rStyle w:val="Fuentedeprrafopredeter"/>
                            <w:rFonts w:ascii="Calibri" w:hAnsi="Calibri" w:cs="Calibri"/>
                            <w:color w:val="FFFFFF"/>
                            <w:kern w:val="3"/>
                            <w:sz w:val="20"/>
                            <w:szCs w:val="20"/>
                          </w:rPr>
                          <w:t>Se deben observar</w:t>
                        </w:r>
                        <w:r>
                          <w:rPr>
                            <w:rStyle w:val="Fuentedeprrafopredeter"/>
                            <w:rFonts w:cs="Calibri"/>
                            <w:color w:val="FFFFFF"/>
                            <w:kern w:val="3"/>
                            <w:sz w:val="20"/>
                            <w:szCs w:val="20"/>
                          </w:rPr>
                          <w:t xml:space="preserve"> lineamientos del Manual de Supervisión y Manual de Contratación. </w:t>
                        </w:r>
                      </w:p>
                      <w:p w:rsidR="00C3247E" w:rsidRDefault="006D5139">
                        <w:pPr>
                          <w:numPr>
                            <w:ilvl w:val="1"/>
                            <w:numId w:val="21"/>
                          </w:numPr>
                          <w:spacing w:after="0"/>
                          <w:jc w:val="both"/>
                          <w:textAlignment w:val="auto"/>
                        </w:pPr>
                        <w:r>
                          <w:rPr>
                            <w:rStyle w:val="Fuentedeprrafopredeter"/>
                            <w:rFonts w:ascii="Calibri" w:hAnsi="Calibri" w:cs="Calibri"/>
                            <w:color w:val="FFFFFF"/>
                            <w:kern w:val="3"/>
                            <w:sz w:val="20"/>
                            <w:szCs w:val="20"/>
                          </w:rPr>
                          <w:t xml:space="preserve">Revise la Guía de Supervisión de Colombia Compra </w:t>
                        </w:r>
                        <w:r>
                          <w:rPr>
                            <w:rStyle w:val="Fuentedeprrafopredeter"/>
                            <w:rFonts w:ascii="Calibri" w:hAnsi="Calibri" w:cs="Calibri"/>
                            <w:color w:val="FFFFFF"/>
                            <w:kern w:val="3"/>
                            <w:sz w:val="20"/>
                            <w:szCs w:val="20"/>
                          </w:rPr>
                          <w:t xml:space="preserve">Eficiente (Buena Práctica). </w:t>
                        </w:r>
                      </w:p>
                      <w:p w:rsidR="00C3247E" w:rsidRDefault="006D5139">
                        <w:pPr>
                          <w:numPr>
                            <w:ilvl w:val="1"/>
                            <w:numId w:val="22"/>
                          </w:numPr>
                          <w:spacing w:after="0"/>
                          <w:jc w:val="both"/>
                          <w:textAlignment w:val="auto"/>
                        </w:pPr>
                        <w:r>
                          <w:rPr>
                            <w:rStyle w:val="Fuentedeprrafopredeter"/>
                            <w:rFonts w:ascii="Calibri" w:hAnsi="Calibri" w:cs="Calibri"/>
                            <w:color w:val="FFFFFF"/>
                            <w:kern w:val="3"/>
                            <w:sz w:val="20"/>
                            <w:szCs w:val="20"/>
                          </w:rPr>
                          <w:t xml:space="preserve">Revise al detalle el Instrumento Marco y los instrumentos de Planeación de cada Orden de Trabajo. </w:t>
                        </w:r>
                      </w:p>
                      <w:p w:rsidR="00C3247E" w:rsidRDefault="006D5139">
                        <w:pPr>
                          <w:numPr>
                            <w:ilvl w:val="1"/>
                            <w:numId w:val="20"/>
                          </w:numPr>
                          <w:spacing w:after="0"/>
                          <w:jc w:val="both"/>
                          <w:textAlignment w:val="auto"/>
                        </w:pPr>
                        <w:r>
                          <w:rPr>
                            <w:rStyle w:val="Fuentedeprrafopredeter"/>
                            <w:rFonts w:ascii="Calibri" w:hAnsi="Calibri" w:cs="Calibri"/>
                            <w:color w:val="FFFFFF"/>
                            <w:kern w:val="3"/>
                            <w:sz w:val="20"/>
                            <w:szCs w:val="20"/>
                          </w:rPr>
                          <w:t xml:space="preserve">Revise lo establecido en cada Orden de Trabajo (obligaciones, rutas, lineamientos). </w:t>
                        </w:r>
                      </w:p>
                      <w:p w:rsidR="00C3247E" w:rsidRDefault="006D5139">
                        <w:pPr>
                          <w:numPr>
                            <w:ilvl w:val="1"/>
                            <w:numId w:val="23"/>
                          </w:numPr>
                          <w:spacing w:after="0"/>
                          <w:jc w:val="both"/>
                          <w:textAlignment w:val="auto"/>
                        </w:pPr>
                        <w:r>
                          <w:rPr>
                            <w:rStyle w:val="Fuentedeprrafopredeter"/>
                            <w:rFonts w:ascii="Calibri" w:hAnsi="Calibri" w:cs="Calibri"/>
                            <w:color w:val="FFFFFF"/>
                            <w:kern w:val="3"/>
                            <w:sz w:val="20"/>
                            <w:szCs w:val="20"/>
                          </w:rPr>
                          <w:t xml:space="preserve">Revise las condiciones de cada negocio. </w:t>
                        </w:r>
                      </w:p>
                      <w:p w:rsidR="00C3247E" w:rsidRDefault="006D5139">
                        <w:pPr>
                          <w:numPr>
                            <w:ilvl w:val="1"/>
                            <w:numId w:val="24"/>
                          </w:numPr>
                          <w:spacing w:after="0"/>
                          <w:jc w:val="both"/>
                          <w:textAlignment w:val="auto"/>
                        </w:pPr>
                        <w:r>
                          <w:rPr>
                            <w:rStyle w:val="Fuentedeprrafopredeter"/>
                            <w:rFonts w:ascii="Calibri" w:hAnsi="Calibri" w:cs="Calibri"/>
                            <w:color w:val="FFFFFF"/>
                            <w:kern w:val="3"/>
                            <w:sz w:val="20"/>
                            <w:szCs w:val="20"/>
                          </w:rPr>
                          <w:t>Si</w:t>
                        </w:r>
                        <w:r>
                          <w:rPr>
                            <w:rStyle w:val="Fuentedeprrafopredeter"/>
                            <w:rFonts w:ascii="Calibri" w:hAnsi="Calibri" w:cs="Calibri"/>
                            <w:color w:val="FFFFFF"/>
                            <w:kern w:val="3"/>
                            <w:sz w:val="20"/>
                            <w:szCs w:val="20"/>
                          </w:rPr>
                          <w:t xml:space="preserve"> se tiene interventoría, debe hacer cumplir su rol de verificación</w:t>
                        </w:r>
                        <w:r>
                          <w:rPr>
                            <w:rStyle w:val="Fuentedeprrafopredeter"/>
                            <w:rFonts w:ascii="Calibri" w:hAnsi="Calibri" w:cs="Calibri"/>
                            <w:color w:val="FFFFFF"/>
                            <w:kern w:val="3"/>
                            <w:sz w:val="18"/>
                            <w:szCs w:val="18"/>
                          </w:rPr>
                          <w:t xml:space="preserve">. </w:t>
                        </w:r>
                      </w:p>
                      <w:p w:rsidR="00C3247E" w:rsidRDefault="006D5139">
                        <w:pPr>
                          <w:numPr>
                            <w:ilvl w:val="1"/>
                            <w:numId w:val="24"/>
                          </w:numPr>
                          <w:spacing w:after="0"/>
                          <w:jc w:val="both"/>
                          <w:textAlignment w:val="auto"/>
                        </w:pPr>
                        <w:r>
                          <w:rPr>
                            <w:rStyle w:val="Fuentedeprrafopredeter"/>
                            <w:rFonts w:ascii="Calibri" w:hAnsi="Calibri" w:cs="Calibri"/>
                            <w:color w:val="FFFFFF"/>
                            <w:kern w:val="3"/>
                            <w:sz w:val="20"/>
                            <w:szCs w:val="20"/>
                          </w:rPr>
                          <w:t>Informar de manera detallada cualquier situación de incumplimiento que afecta la ejecución de la Orden de Trabajo.</w:t>
                        </w:r>
                      </w:p>
                    </w:txbxContent>
                  </v:textbox>
                </v:shape>
                <v:rect id="Rectángulo 63" o:spid="_x0000_s1078" alt="Investigación" style="position:absolute;left:10923;width:657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" strokecolor="white" strokeweight=".35281mm">
                  <v:fill recolor="t" rotate="t" type="frame"/>
                  <v:textbox inset="0,0,0,0"/>
                </v:rect>
                <w10:anchorlock/>
              </v:group>
            </w:pict>
          </mc:Fallback>
        </mc:AlternateContent>
      </w:r>
    </w:p>
    <w:p w:rsidR="00C3247E" w:rsidRDefault="00C3247E">
      <w:pPr>
        <w:shd w:val="clear" w:color="auto" w:fill="FFFFFF"/>
        <w:suppressAutoHyphens w:val="0"/>
        <w:spacing w:after="0"/>
        <w:rPr>
          <w:rFonts w:cs="Arial"/>
        </w:rPr>
      </w:pPr>
    </w:p>
    <w:p w:rsidR="00C3247E" w:rsidRDefault="00C3247E">
      <w:pPr>
        <w:shd w:val="clear" w:color="auto" w:fill="FFFFFF"/>
        <w:suppressAutoHyphens w:val="0"/>
        <w:spacing w:after="0"/>
        <w:rPr>
          <w:rFonts w:cs="Arial"/>
        </w:rPr>
      </w:pPr>
    </w:p>
    <w:p w:rsidR="00C3247E" w:rsidRDefault="00C3247E">
      <w:pPr>
        <w:shd w:val="clear" w:color="auto" w:fill="FFFFFF"/>
        <w:suppressAutoHyphens w:val="0"/>
        <w:spacing w:after="0"/>
        <w:rPr>
          <w:rFonts w:cs="Arial"/>
        </w:rPr>
      </w:pPr>
    </w:p>
    <w:p w:rsidR="00C3247E" w:rsidRDefault="006D5139">
      <w:pPr>
        <w:pStyle w:val="Prrafodelista1"/>
        <w:numPr>
          <w:ilvl w:val="2"/>
          <w:numId w:val="17"/>
        </w:numPr>
        <w:shd w:val="clear" w:color="auto" w:fill="FFFFFF"/>
        <w:suppressAutoHyphens w:val="0"/>
        <w:spacing w:after="0"/>
        <w:jc w:val="center"/>
        <w:rPr>
          <w:rFonts w:cs="Arial"/>
          <w:b/>
          <w:bCs/>
        </w:rPr>
      </w:pPr>
      <w:r>
        <w:rPr>
          <w:rFonts w:cs="Arial"/>
          <w:b/>
          <w:bCs/>
        </w:rPr>
        <w:t>LAS PROPIAS DEL DOCUMENTO DE PLANEACIÓN Y ORDEN DE TRABAJO</w:t>
      </w:r>
    </w:p>
    <w:p w:rsidR="00C3247E" w:rsidRDefault="00C3247E">
      <w:pPr>
        <w:shd w:val="clear" w:color="auto" w:fill="FFFFFF"/>
        <w:suppressAutoHyphens w:val="0"/>
        <w:spacing w:after="0"/>
        <w:rPr>
          <w:rFonts w:cs="Arial"/>
        </w:rPr>
      </w:pPr>
    </w:p>
    <w:p w:rsidR="00C3247E" w:rsidRDefault="006D5139">
      <w:pPr>
        <w:shd w:val="clear" w:color="auto" w:fill="FFFFFF"/>
        <w:suppressAutoHyphens w:val="0"/>
        <w:spacing w:after="0"/>
      </w:pPr>
      <w:r>
        <w:rPr>
          <w:rStyle w:val="Fuentedeprrafopredeter1"/>
          <w:rFonts w:cs="Arial"/>
          <w:b/>
          <w:bCs/>
          <w:noProof/>
        </w:rPr>
        <mc:AlternateContent>
          <mc:Choice Requires="wpg">
            <w:drawing>
              <wp:inline distT="0" distB="0" distL="0" distR="0">
                <wp:extent cx="6371776" cy="2999926"/>
                <wp:effectExtent l="0" t="0" r="9974" b="9974"/>
                <wp:docPr id="64" name="Diagrama 27"/>
                <wp:cNvGraphicFramePr/>
                <a:graphic xmlns:a="http://schemas.openxmlformats.org/drawingml/2006/main">
                  <a:graphicData uri="http://schemas.microsoft.com/office/word/2010/wordprocessingGroup">
                    <wpg:wgp>
                      <wpg:cNvGrpSpPr/>
                      <wpg:grpSpPr>
                        <a:xfrm>
                          <a:off x="0" y="0"/>
                          <a:ext cx="6371776" cy="2999926"/>
                          <a:chOff x="0" y="0"/>
                          <a:chExt cx="6371776" cy="2999926"/>
                        </a:xfrm>
                      </wpg:grpSpPr>
                      <wps:wsp>
                        <wps:cNvPr id="65" name="Forma libre: forma 65"/>
                        <wps:cNvSpPr/>
                        <wps:spPr>
                          <a:xfrm>
                            <a:off x="104461" y="0"/>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C0000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color w:val="FFFFFF"/>
                                  <w:kern w:val="3"/>
                                  <w:sz w:val="20"/>
                                  <w:szCs w:val="20"/>
                                </w:rPr>
                                <w:t xml:space="preserve">OBLIGACIONES GENERALES SEGUIMIENTO ÓRDENES DE TRABAJO (Sección de desarrollo de Proyectos) </w:t>
                              </w:r>
                            </w:p>
                          </w:txbxContent>
                        </wps:txbx>
                        <wps:bodyPr vert="horz" wrap="square" lIns="38103" tIns="38103" rIns="38103" bIns="38103" anchor="ctr" anchorCtr="1" compatLnSpc="0">
                          <a:noAutofit/>
                        </wps:bodyPr>
                      </wps:wsp>
                      <wps:wsp>
                        <wps:cNvPr id="66" name="Forma libre: forma 66"/>
                        <wps:cNvSpPr/>
                        <wps:spPr>
                          <a:xfrm>
                            <a:off x="1681005" y="0"/>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ED7D31"/>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FFFFFF"/>
                                  <w:kern w:val="3"/>
                                  <w:sz w:val="20"/>
                                  <w:szCs w:val="20"/>
                                </w:rPr>
                                <w:t xml:space="preserve">Seguimiento Anexo Técnico </w:t>
                              </w:r>
                              <w:r>
                                <w:rPr>
                                  <w:rStyle w:val="Fuentedeprrafopredeter1"/>
                                  <w:rFonts w:ascii="Calibri" w:hAnsi="Calibri" w:cs="Calibri"/>
                                  <w:color w:val="FFFFFF"/>
                                  <w:kern w:val="3"/>
                                  <w:sz w:val="20"/>
                                  <w:szCs w:val="20"/>
                                </w:rPr>
                                <w:t>de cada orden, y sus apéndices.</w:t>
                              </w:r>
                            </w:p>
                          </w:txbxContent>
                        </wps:txbx>
                        <wps:bodyPr vert="horz" wrap="square" lIns="38103" tIns="38103" rIns="38103" bIns="38103" anchor="ctr" anchorCtr="1" compatLnSpc="0">
                          <a:noAutofit/>
                        </wps:bodyPr>
                      </wps:wsp>
                      <wps:wsp>
                        <wps:cNvPr id="67" name="Forma libre: forma 67"/>
                        <wps:cNvSpPr/>
                        <wps:spPr>
                          <a:xfrm>
                            <a:off x="3257540" y="0"/>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ED7D31"/>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FFFFFF"/>
                                  <w:kern w:val="3"/>
                                  <w:sz w:val="20"/>
                                  <w:szCs w:val="20"/>
                                </w:rPr>
                                <w:t xml:space="preserve">Seguimiento obligaciones </w:t>
                              </w:r>
                              <w:r>
                                <w:rPr>
                                  <w:rStyle w:val="Fuentedeprrafopredeter1"/>
                                  <w:rFonts w:ascii="Calibri" w:hAnsi="Calibri" w:cs="Calibri"/>
                                  <w:color w:val="FFFFFF"/>
                                  <w:kern w:val="3"/>
                                  <w:sz w:val="20"/>
                                  <w:szCs w:val="20"/>
                                </w:rPr>
                                <w:t xml:space="preserve">establecidas en documento de planeación de cada orden de trabajo. </w:t>
                              </w:r>
                            </w:p>
                          </w:txbxContent>
                        </wps:txbx>
                        <wps:bodyPr vert="horz" wrap="square" lIns="38103" tIns="38103" rIns="38103" bIns="38103" anchor="ctr" anchorCtr="1" compatLnSpc="0">
                          <a:noAutofit/>
                        </wps:bodyPr>
                      </wps:wsp>
                      <wps:wsp>
                        <wps:cNvPr id="68" name="Forma libre: forma 68"/>
                        <wps:cNvSpPr/>
                        <wps:spPr>
                          <a:xfrm>
                            <a:off x="4834085" y="0"/>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ED7D31"/>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FFFFFF"/>
                                  <w:kern w:val="3"/>
                                  <w:sz w:val="20"/>
                                  <w:szCs w:val="20"/>
                                </w:rPr>
                                <w:t xml:space="preserve">Seguimiento obligaciones generales página </w:t>
                              </w:r>
                              <w:r>
                                <w:rPr>
                                  <w:rStyle w:val="Fuentedeprrafopredeter1"/>
                                  <w:rFonts w:ascii="Calibri" w:hAnsi="Calibri" w:cs="Calibri"/>
                                  <w:color w:val="FFFFFF"/>
                                  <w:kern w:val="3"/>
                                  <w:sz w:val="20"/>
                                  <w:szCs w:val="20"/>
                                </w:rPr>
                                <w:t>21 a 23 Instrumento Marco</w:t>
                              </w:r>
                              <w:r>
                                <w:rPr>
                                  <w:rStyle w:val="Fuentedeprrafopredeter1"/>
                                  <w:rFonts w:ascii="Calibri" w:hAnsi="Calibri" w:cs="Calibri"/>
                                  <w:b/>
                                  <w:bCs/>
                                  <w:color w:val="FFFFFF"/>
                                  <w:kern w:val="3"/>
                                  <w:sz w:val="20"/>
                                  <w:szCs w:val="20"/>
                                </w:rPr>
                                <w:t xml:space="preserve">. </w:t>
                              </w:r>
                            </w:p>
                          </w:txbxContent>
                        </wps:txbx>
                        <wps:bodyPr vert="horz" wrap="square" lIns="38103" tIns="38103" rIns="38103" bIns="38103" anchor="ctr" anchorCtr="1" compatLnSpc="0">
                          <a:noAutofit/>
                        </wps:bodyPr>
                      </wps:wsp>
                      <wps:wsp>
                        <wps:cNvPr id="69" name="Forma libre: forma 69"/>
                        <wps:cNvSpPr/>
                        <wps:spPr>
                          <a:xfrm>
                            <a:off x="0" y="1069994"/>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00B0F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000000"/>
                                  <w:kern w:val="3"/>
                                  <w:sz w:val="20"/>
                                  <w:szCs w:val="20"/>
                                </w:rPr>
                                <w:t>Seguimiento ANS, Acuerdos Niveles de Servicio</w:t>
                              </w:r>
                            </w:p>
                          </w:txbxContent>
                        </wps:txbx>
                        <wps:bodyPr vert="horz" wrap="square" lIns="38103" tIns="38103" rIns="38103" bIns="38103" anchor="ctr" anchorCtr="1" compatLnSpc="0">
                          <a:noAutofit/>
                        </wps:bodyPr>
                      </wps:wsp>
                      <wps:wsp>
                        <wps:cNvPr id="70" name="Forma libre: forma 70"/>
                        <wps:cNvSpPr/>
                        <wps:spPr>
                          <a:xfrm>
                            <a:off x="1576535" y="1069994"/>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00B0F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000000"/>
                                  <w:kern w:val="3"/>
                                  <w:sz w:val="20"/>
                                  <w:szCs w:val="20"/>
                                </w:rPr>
                                <w:t>Revisión pago tributo</w:t>
                              </w:r>
                              <w:r>
                                <w:rPr>
                                  <w:rStyle w:val="Fuentedeprrafopredeter1"/>
                                  <w:rFonts w:ascii="Calibri" w:hAnsi="Calibri" w:cs="Calibri"/>
                                  <w:color w:val="000000"/>
                                  <w:kern w:val="3"/>
                                  <w:sz w:val="20"/>
                                  <w:szCs w:val="20"/>
                                </w:rPr>
                                <w:t xml:space="preserve">s. (en consideración a municipio, departamento, norma aplicable). </w:t>
                              </w:r>
                            </w:p>
                          </w:txbxContent>
                        </wps:txbx>
                        <wps:bodyPr vert="horz" wrap="square" lIns="38103" tIns="38103" rIns="38103" bIns="38103" anchor="ctr" anchorCtr="1" compatLnSpc="0">
                          <a:noAutofit/>
                        </wps:bodyPr>
                      </wps:wsp>
                      <wps:wsp>
                        <wps:cNvPr id="71" name="Forma libre: forma 71"/>
                        <wps:cNvSpPr/>
                        <wps:spPr>
                          <a:xfrm>
                            <a:off x="3153079" y="1003252"/>
                            <a:ext cx="1642152" cy="993422"/>
                          </a:xfrm>
                          <a:custGeom>
                            <a:avLst/>
                            <a:gdLst>
                              <a:gd name="f0" fmla="val 10800000"/>
                              <a:gd name="f1" fmla="val 5400000"/>
                              <a:gd name="f2" fmla="val 180"/>
                              <a:gd name="f3" fmla="val w"/>
                              <a:gd name="f4" fmla="val h"/>
                              <a:gd name="f5" fmla="val 0"/>
                              <a:gd name="f6" fmla="val 1642153"/>
                              <a:gd name="f7" fmla="val 993426"/>
                              <a:gd name="f8" fmla="+- 0 0 -90"/>
                              <a:gd name="f9" fmla="*/ f3 1 1642153"/>
                              <a:gd name="f10" fmla="*/ f4 1 993426"/>
                              <a:gd name="f11" fmla="+- f7 0 f5"/>
                              <a:gd name="f12" fmla="+- f6 0 f5"/>
                              <a:gd name="f13" fmla="*/ f8 f0 1"/>
                              <a:gd name="f14" fmla="*/ f12 1 1642153"/>
                              <a:gd name="f15" fmla="*/ f11 1 993426"/>
                              <a:gd name="f16" fmla="*/ 0 f12 1"/>
                              <a:gd name="f17" fmla="*/ 0 f11 1"/>
                              <a:gd name="f18" fmla="*/ 1642153 f12 1"/>
                              <a:gd name="f19" fmla="*/ 993426 f11 1"/>
                              <a:gd name="f20" fmla="*/ f13 1 f2"/>
                              <a:gd name="f21" fmla="*/ f16 1 1642153"/>
                              <a:gd name="f22" fmla="*/ f17 1 993426"/>
                              <a:gd name="f23" fmla="*/ f18 1 1642153"/>
                              <a:gd name="f24" fmla="*/ f19 1 9934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642153" h="993426">
                                <a:moveTo>
                                  <a:pt x="f5" y="f5"/>
                                </a:moveTo>
                                <a:lnTo>
                                  <a:pt x="f6" y="f5"/>
                                </a:lnTo>
                                <a:lnTo>
                                  <a:pt x="f6" y="f7"/>
                                </a:lnTo>
                                <a:lnTo>
                                  <a:pt x="f5" y="f7"/>
                                </a:lnTo>
                                <a:lnTo>
                                  <a:pt x="f5" y="f5"/>
                                </a:lnTo>
                                <a:close/>
                              </a:path>
                            </a:pathLst>
                          </a:custGeom>
                          <a:solidFill>
                            <a:srgbClr val="00B0F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000000"/>
                                  <w:kern w:val="3"/>
                                  <w:sz w:val="20"/>
                                  <w:szCs w:val="20"/>
                                </w:rPr>
                                <w:t xml:space="preserve">Pagos: </w:t>
                              </w:r>
                              <w:r>
                                <w:rPr>
                                  <w:rStyle w:val="Fuentedeprrafopredeter1"/>
                                  <w:rFonts w:ascii="Calibri" w:hAnsi="Calibri" w:cs="Calibri"/>
                                  <w:color w:val="000000"/>
                                  <w:kern w:val="3"/>
                                  <w:sz w:val="20"/>
                                  <w:szCs w:val="20"/>
                                </w:rPr>
                                <w:t xml:space="preserve">tanto en cumplimiento de requisitos como forma para el mismo. debe tenerse en cuenta que se trata de precios unitarios sin fórmula de reajuste.  </w:t>
                              </w:r>
                            </w:p>
                          </w:txbxContent>
                        </wps:txbx>
                        <wps:bodyPr vert="horz" wrap="square" lIns="38103" tIns="38103" rIns="38103" bIns="38103" anchor="ctr" anchorCtr="1" compatLnSpc="0">
                          <a:noAutofit/>
                        </wps:bodyPr>
                      </wps:wsp>
                      <wps:wsp>
                        <wps:cNvPr id="72" name="Forma libre: forma 72"/>
                        <wps:cNvSpPr/>
                        <wps:spPr>
                          <a:xfrm>
                            <a:off x="4938555" y="1069994"/>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00B0F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000000"/>
                                  <w:kern w:val="3"/>
                                  <w:sz w:val="20"/>
                                  <w:szCs w:val="20"/>
                                </w:rPr>
                                <w:t xml:space="preserve">El CONTRATISTA </w:t>
                              </w:r>
                              <w:r>
                                <w:rPr>
                                  <w:rStyle w:val="Fuentedeprrafopredeter1"/>
                                  <w:rFonts w:ascii="Calibri" w:hAnsi="Calibri" w:cs="Calibri"/>
                                  <w:color w:val="000000"/>
                                  <w:kern w:val="3"/>
                                  <w:sz w:val="20"/>
                                  <w:szCs w:val="20"/>
                                </w:rPr>
                                <w:t>no podrá superar en su ejecución el presupuesto asignado por la Entidad</w:t>
                              </w:r>
                            </w:p>
                          </w:txbxContent>
                        </wps:txbx>
                        <wps:bodyPr vert="horz" wrap="square" lIns="38103" tIns="38103" rIns="38103" bIns="38103" anchor="ctr" anchorCtr="1" compatLnSpc="0">
                          <a:noAutofit/>
                        </wps:bodyPr>
                      </wps:wsp>
                      <wps:wsp>
                        <wps:cNvPr id="73" name="Forma libre: forma 73"/>
                        <wps:cNvSpPr/>
                        <wps:spPr>
                          <a:xfrm>
                            <a:off x="723692" y="2139997"/>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00206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FFFFFF"/>
                                  <w:kern w:val="3"/>
                                  <w:sz w:val="20"/>
                                  <w:szCs w:val="20"/>
                                </w:rPr>
                                <w:t>Revisión Cumplimiento Cláusulas especiales</w:t>
                              </w:r>
                              <w:r>
                                <w:rPr>
                                  <w:rStyle w:val="Fuentedeprrafopredeter1"/>
                                  <w:rFonts w:ascii="Calibri" w:hAnsi="Calibri" w:cs="Calibri"/>
                                  <w:color w:val="FFFFFF"/>
                                  <w:kern w:val="3"/>
                                  <w:sz w:val="20"/>
                                  <w:szCs w:val="20"/>
                                </w:rPr>
                                <w:t xml:space="preserve">: Revisar si se incluyeron en cada orden. </w:t>
                              </w:r>
                            </w:p>
                          </w:txbxContent>
                        </wps:txbx>
                        <wps:bodyPr vert="horz" wrap="square" lIns="38103" tIns="38103" rIns="38103" bIns="38103" anchor="ctr" anchorCtr="1" compatLnSpc="0">
                          <a:noAutofit/>
                        </wps:bodyPr>
                      </wps:wsp>
                      <wps:wsp>
                        <wps:cNvPr id="74" name="Forma libre: forma 74"/>
                        <wps:cNvSpPr/>
                        <wps:spPr>
                          <a:xfrm>
                            <a:off x="2300237" y="2139997"/>
                            <a:ext cx="1433221" cy="859929"/>
                          </a:xfrm>
                          <a:custGeom>
                            <a:avLst/>
                            <a:gdLst>
                              <a:gd name="f0" fmla="val 10800000"/>
                              <a:gd name="f1" fmla="val 5400000"/>
                              <a:gd name="f2" fmla="val 180"/>
                              <a:gd name="f3" fmla="val w"/>
                              <a:gd name="f4" fmla="val h"/>
                              <a:gd name="f5" fmla="val 0"/>
                              <a:gd name="f6" fmla="val 1433218"/>
                              <a:gd name="f7" fmla="val 859931"/>
                              <a:gd name="f8" fmla="+- 0 0 -90"/>
                              <a:gd name="f9" fmla="*/ f3 1 1433218"/>
                              <a:gd name="f10" fmla="*/ f4 1 859931"/>
                              <a:gd name="f11" fmla="+- f7 0 f5"/>
                              <a:gd name="f12" fmla="+- f6 0 f5"/>
                              <a:gd name="f13" fmla="*/ f8 f0 1"/>
                              <a:gd name="f14" fmla="*/ f12 1 1433218"/>
                              <a:gd name="f15" fmla="*/ f11 1 859931"/>
                              <a:gd name="f16" fmla="*/ 0 f12 1"/>
                              <a:gd name="f17" fmla="*/ 0 f11 1"/>
                              <a:gd name="f18" fmla="*/ 1433218 f12 1"/>
                              <a:gd name="f19" fmla="*/ 859931 f11 1"/>
                              <a:gd name="f20" fmla="*/ f13 1 f2"/>
                              <a:gd name="f21" fmla="*/ f16 1 1433218"/>
                              <a:gd name="f22" fmla="*/ f17 1 859931"/>
                              <a:gd name="f23" fmla="*/ f18 1 1433218"/>
                              <a:gd name="f24" fmla="*/ f19 1 8599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3218" h="859931">
                                <a:moveTo>
                                  <a:pt x="f5" y="f5"/>
                                </a:moveTo>
                                <a:lnTo>
                                  <a:pt x="f6" y="f5"/>
                                </a:lnTo>
                                <a:lnTo>
                                  <a:pt x="f6" y="f7"/>
                                </a:lnTo>
                                <a:lnTo>
                                  <a:pt x="f5" y="f7"/>
                                </a:lnTo>
                                <a:lnTo>
                                  <a:pt x="f5" y="f5"/>
                                </a:lnTo>
                                <a:close/>
                              </a:path>
                            </a:pathLst>
                          </a:custGeom>
                          <a:solidFill>
                            <a:srgbClr val="00206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FFFFFF"/>
                                  <w:kern w:val="3"/>
                                  <w:sz w:val="20"/>
                                  <w:szCs w:val="20"/>
                                </w:rPr>
                                <w:t xml:space="preserve">Seguimiento Matriz de Riesgos </w:t>
                              </w:r>
                              <w:r>
                                <w:rPr>
                                  <w:rStyle w:val="Fuentedeprrafopredeter1"/>
                                  <w:rFonts w:ascii="Calibri" w:hAnsi="Calibri" w:cs="Calibri"/>
                                  <w:color w:val="FFFFFF"/>
                                  <w:kern w:val="3"/>
                                  <w:sz w:val="20"/>
                                  <w:szCs w:val="20"/>
                                </w:rPr>
                                <w:t xml:space="preserve">de cada Orden de Servicio e ICM. </w:t>
                              </w:r>
                            </w:p>
                          </w:txbxContent>
                        </wps:txbx>
                        <wps:bodyPr vert="horz" wrap="square" lIns="38103" tIns="38103" rIns="38103" bIns="38103" anchor="ctr" anchorCtr="1" compatLnSpc="0">
                          <a:noAutofit/>
                        </wps:bodyPr>
                      </wps:wsp>
                      <wps:wsp>
                        <wps:cNvPr id="75" name="Forma libre: forma 75"/>
                        <wps:cNvSpPr/>
                        <wps:spPr>
                          <a:xfrm>
                            <a:off x="3876662" y="2146398"/>
                            <a:ext cx="1924062" cy="846862"/>
                          </a:xfrm>
                          <a:custGeom>
                            <a:avLst/>
                            <a:gdLst>
                              <a:gd name="f0" fmla="val 10800000"/>
                              <a:gd name="f1" fmla="val 5400000"/>
                              <a:gd name="f2" fmla="val 180"/>
                              <a:gd name="f3" fmla="val w"/>
                              <a:gd name="f4" fmla="val h"/>
                              <a:gd name="f5" fmla="val 0"/>
                              <a:gd name="f6" fmla="val 1771300"/>
                              <a:gd name="f7" fmla="val 846860"/>
                              <a:gd name="f8" fmla="+- 0 0 -90"/>
                              <a:gd name="f9" fmla="*/ f3 1 1771300"/>
                              <a:gd name="f10" fmla="*/ f4 1 846860"/>
                              <a:gd name="f11" fmla="+- f7 0 f5"/>
                              <a:gd name="f12" fmla="+- f6 0 f5"/>
                              <a:gd name="f13" fmla="*/ f8 f0 1"/>
                              <a:gd name="f14" fmla="*/ f12 1 1771300"/>
                              <a:gd name="f15" fmla="*/ f11 1 846860"/>
                              <a:gd name="f16" fmla="*/ 0 f12 1"/>
                              <a:gd name="f17" fmla="*/ 0 f11 1"/>
                              <a:gd name="f18" fmla="*/ 1771300 f12 1"/>
                              <a:gd name="f19" fmla="*/ 846860 f11 1"/>
                              <a:gd name="f20" fmla="*/ f13 1 f2"/>
                              <a:gd name="f21" fmla="*/ f16 1 1771300"/>
                              <a:gd name="f22" fmla="*/ f17 1 846860"/>
                              <a:gd name="f23" fmla="*/ f18 1 1771300"/>
                              <a:gd name="f24" fmla="*/ f19 1 8468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771300" h="846860">
                                <a:moveTo>
                                  <a:pt x="f5" y="f5"/>
                                </a:moveTo>
                                <a:lnTo>
                                  <a:pt x="f6" y="f5"/>
                                </a:lnTo>
                                <a:lnTo>
                                  <a:pt x="f6" y="f7"/>
                                </a:lnTo>
                                <a:lnTo>
                                  <a:pt x="f5" y="f7"/>
                                </a:lnTo>
                                <a:lnTo>
                                  <a:pt x="f5" y="f5"/>
                                </a:lnTo>
                                <a:close/>
                              </a:path>
                            </a:pathLst>
                          </a:custGeom>
                          <a:solidFill>
                            <a:srgbClr val="002060"/>
                          </a:solidFill>
                          <a:ln w="12701" cap="flat">
                            <a:solidFill>
                              <a:srgbClr val="FFFFFF"/>
                            </a:solidFill>
                            <a:prstDash val="solid"/>
                            <a:miter/>
                          </a:ln>
                        </wps:spPr>
                        <wps:txbx>
                          <w:txbxContent>
                            <w:p w:rsidR="00C3247E" w:rsidRDefault="006D5139">
                              <w:pPr>
                                <w:spacing w:after="80" w:line="216" w:lineRule="auto"/>
                                <w:jc w:val="center"/>
                                <w:textAlignment w:val="auto"/>
                              </w:pPr>
                              <w:r>
                                <w:rPr>
                                  <w:rStyle w:val="Fuentedeprrafopredeter1"/>
                                  <w:rFonts w:ascii="Calibri" w:hAnsi="Calibri" w:cs="Calibri"/>
                                  <w:b/>
                                  <w:bCs/>
                                  <w:color w:val="FFFFFF"/>
                                  <w:kern w:val="3"/>
                                  <w:sz w:val="20"/>
                                  <w:szCs w:val="20"/>
                                </w:rPr>
                                <w:t xml:space="preserve">Aplicar Guía para Combatir la Colusión de la Superintendencia de </w:t>
                              </w:r>
                              <w:proofErr w:type="spellStart"/>
                              <w:r>
                                <w:rPr>
                                  <w:rStyle w:val="Fuentedeprrafopredeter1"/>
                                  <w:rFonts w:ascii="Calibri" w:hAnsi="Calibri" w:cs="Calibri"/>
                                  <w:b/>
                                  <w:bCs/>
                                  <w:color w:val="FFFFFF"/>
                                  <w:kern w:val="3"/>
                                  <w:sz w:val="20"/>
                                  <w:szCs w:val="20"/>
                                </w:rPr>
                                <w:t>Ind</w:t>
                              </w:r>
                              <w:proofErr w:type="spellEnd"/>
                              <w:r>
                                <w:rPr>
                                  <w:rStyle w:val="Fuentedeprrafopredeter1"/>
                                  <w:rFonts w:ascii="Calibri" w:hAnsi="Calibri" w:cs="Calibri"/>
                                  <w:b/>
                                  <w:bCs/>
                                  <w:color w:val="FFFFFF"/>
                                  <w:kern w:val="3"/>
                                  <w:sz w:val="20"/>
                                  <w:szCs w:val="20"/>
                                </w:rPr>
                                <w:t>. y Co.</w:t>
                              </w:r>
                              <w:r>
                                <w:rPr>
                                  <w:rStyle w:val="Fuentedeprrafopredeter1"/>
                                  <w:rFonts w:ascii="Calibri" w:hAnsi="Calibri" w:cs="Calibri"/>
                                  <w:color w:val="FFFFFF"/>
                                  <w:kern w:val="3"/>
                                  <w:sz w:val="20"/>
                                  <w:szCs w:val="20"/>
                                </w:rPr>
                                <w:t xml:space="preserve"> cómo identificar colusión entre oferentes, señales, penalidades y procedimiento. </w:t>
                              </w:r>
                            </w:p>
                          </w:txbxContent>
                        </wps:txbx>
                        <wps:bodyPr vert="horz" wrap="square" lIns="38103" tIns="38103" rIns="38103" bIns="38103" anchor="ctr" anchorCtr="1" compatLnSpc="0">
                          <a:noAutofit/>
                        </wps:bodyPr>
                      </wps:wsp>
                    </wpg:wgp>
                  </a:graphicData>
                </a:graphic>
              </wp:inline>
            </w:drawing>
          </mc:Choice>
          <mc:Fallback>
            <w:pict>
              <v:group id="Diagrama 27" o:spid="_x0000_s1079" style="width:501.7pt;height:236.2pt;mso-position-horizontal-relative:char;mso-position-vertical-relative:line" coordsize="63717,2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">
                <v:shape id="Forma libre: forma 65" o:spid="_x0000_s1080" style="position:absolute;left:1044;width:14332;height:8599;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" adj="-11796480,,5400" path="m,l1433218,r,859931l,859931,,xe" fillcolor="#c00000"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color w:val="FFFFFF"/>
                            <w:kern w:val="3"/>
                            <w:sz w:val="20"/>
                            <w:szCs w:val="20"/>
                          </w:rPr>
                          <w:t>OBLIG</w:t>
                        </w:r>
                        <w:r>
                          <w:rPr>
                            <w:rStyle w:val="Fuentedeprrafopredeter"/>
                            <w:rFonts w:ascii="Calibri" w:hAnsi="Calibri" w:cs="Calibri"/>
                            <w:color w:val="FFFFFF"/>
                            <w:kern w:val="3"/>
                            <w:sz w:val="20"/>
                            <w:szCs w:val="20"/>
                          </w:rPr>
                          <w:t xml:space="preserve">ACIONES GENERALES SEGUIMIENTO ÓRDENES DE TRABAJO (Sección de desarrollo de Proyectos) </w:t>
                        </w:r>
                      </w:p>
                    </w:txbxContent>
                  </v:textbox>
                </v:shape>
                <v:shape id="Forma libre: forma 66" o:spid="_x0000_s1081" style="position:absolute;left:16810;width:14332;height:8599;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" adj="-11796480,,5400" path="m,l1433218,r,859931l,859931,,xe" fillcolor="#ed7d31"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FFFFFF"/>
                            <w:kern w:val="3"/>
                            <w:sz w:val="20"/>
                            <w:szCs w:val="20"/>
                          </w:rPr>
                          <w:t xml:space="preserve">Seguimiento Anexo Técnico </w:t>
                        </w:r>
                        <w:r>
                          <w:rPr>
                            <w:rStyle w:val="Fuentedeprrafopredeter"/>
                            <w:rFonts w:ascii="Calibri" w:hAnsi="Calibri" w:cs="Calibri"/>
                            <w:color w:val="FFFFFF"/>
                            <w:kern w:val="3"/>
                            <w:sz w:val="20"/>
                            <w:szCs w:val="20"/>
                          </w:rPr>
                          <w:t>de cada orden, y sus apéndices.</w:t>
                        </w:r>
                      </w:p>
                    </w:txbxContent>
                  </v:textbox>
                </v:shape>
                <v:shape id="Forma libre: forma 67" o:spid="_x0000_s1082" style="position:absolute;left:32575;width:14332;height:8599;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" adj="-11796480,,5400" path="m,l1433218,r,859931l,859931,,xe" fillcolor="#ed7d31"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FFFFFF"/>
                            <w:kern w:val="3"/>
                            <w:sz w:val="20"/>
                            <w:szCs w:val="20"/>
                          </w:rPr>
                          <w:t xml:space="preserve">Seguimiento obligaciones </w:t>
                        </w:r>
                        <w:r>
                          <w:rPr>
                            <w:rStyle w:val="Fuentedeprrafopredeter"/>
                            <w:rFonts w:ascii="Calibri" w:hAnsi="Calibri" w:cs="Calibri"/>
                            <w:color w:val="FFFFFF"/>
                            <w:kern w:val="3"/>
                            <w:sz w:val="20"/>
                            <w:szCs w:val="20"/>
                          </w:rPr>
                          <w:t xml:space="preserve">establecidas en documento de planeación de cada orden de trabajo. </w:t>
                        </w:r>
                      </w:p>
                    </w:txbxContent>
                  </v:textbox>
                </v:shape>
                <v:shape id="Forma libre: forma 68" o:spid="_x0000_s1083" style="position:absolute;left:48340;width:14333;height:8599;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" adj="-11796480,,5400" path="m,l1433218,r,859931l,859931,,xe" fillcolor="#ed7d31"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FFFFFF"/>
                            <w:kern w:val="3"/>
                            <w:sz w:val="20"/>
                            <w:szCs w:val="20"/>
                          </w:rPr>
                          <w:t xml:space="preserve">Seguimiento obligaciones generales página </w:t>
                        </w:r>
                        <w:r>
                          <w:rPr>
                            <w:rStyle w:val="Fuentedeprrafopredeter"/>
                            <w:rFonts w:ascii="Calibri" w:hAnsi="Calibri" w:cs="Calibri"/>
                            <w:color w:val="FFFFFF"/>
                            <w:kern w:val="3"/>
                            <w:sz w:val="20"/>
                            <w:szCs w:val="20"/>
                          </w:rPr>
                          <w:t>21 a 23 Instrumento Marco</w:t>
                        </w:r>
                        <w:r>
                          <w:rPr>
                            <w:rStyle w:val="Fuentedeprrafopredeter"/>
                            <w:rFonts w:ascii="Calibri" w:hAnsi="Calibri" w:cs="Calibri"/>
                            <w:b/>
                            <w:bCs/>
                            <w:color w:val="FFFFFF"/>
                            <w:kern w:val="3"/>
                            <w:sz w:val="20"/>
                            <w:szCs w:val="20"/>
                          </w:rPr>
                          <w:t xml:space="preserve">. </w:t>
                        </w:r>
                      </w:p>
                    </w:txbxContent>
                  </v:textbox>
                </v:shape>
                <v:shape id="Forma libre: forma 69" o:spid="_x0000_s1084" style="position:absolute;top:10699;width:14332;height:8600;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" adj="-11796480,,5400" path="m,l1433218,r,859931l,859931,,xe" fillcolor="#00b0f0"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000000"/>
                            <w:kern w:val="3"/>
                            <w:sz w:val="20"/>
                            <w:szCs w:val="20"/>
                          </w:rPr>
                          <w:t>Seguimiento ANS, Acuerdos Niveles de Servicio</w:t>
                        </w:r>
                      </w:p>
                    </w:txbxContent>
                  </v:textbox>
                </v:shape>
                <v:shape id="Forma libre: forma 70" o:spid="_x0000_s1085" style="position:absolute;left:15765;top:10699;width:14332;height:8600;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" adj="-11796480,,5400" path="m,l1433218,r,859931l,859931,,xe" fillcolor="#00b0f0"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000000"/>
                            <w:kern w:val="3"/>
                            <w:sz w:val="20"/>
                            <w:szCs w:val="20"/>
                          </w:rPr>
                          <w:t>Revisión pago tributo</w:t>
                        </w:r>
                        <w:r>
                          <w:rPr>
                            <w:rStyle w:val="Fuentedeprrafopredeter"/>
                            <w:rFonts w:ascii="Calibri" w:hAnsi="Calibri" w:cs="Calibri"/>
                            <w:color w:val="000000"/>
                            <w:kern w:val="3"/>
                            <w:sz w:val="20"/>
                            <w:szCs w:val="20"/>
                          </w:rPr>
                          <w:t xml:space="preserve">s. (en consideración a municipio, departamento, norma aplicable). </w:t>
                        </w:r>
                      </w:p>
                    </w:txbxContent>
                  </v:textbox>
                </v:shape>
                <v:shape id="Forma libre: forma 71" o:spid="_x0000_s1086" style="position:absolute;left:31530;top:10032;width:16422;height:9934;visibility:visible;mso-wrap-style:square;v-text-anchor:middle-center" coordsize="1642153,9934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" adj="-11796480,,5400" path="m,l1642153,r,993426l,993426,,xe" fillcolor="#00b0f0" strokecolor="white" strokeweight=".35281mm">
                  <v:stroke joinstyle="miter"/>
                  <v:formulas/>
                  <v:path arrowok="t" o:connecttype="custom" o:connectlocs="821076,0;1642152,496711;821076,993422;0,496711;0,0;1642152,0;1642152,993422;0,993422;0,0" o:connectangles="270,0,90,180,0,0,0,0,0" textboxrect="0,0,1642153,993426"/>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000000"/>
                            <w:kern w:val="3"/>
                            <w:sz w:val="20"/>
                            <w:szCs w:val="20"/>
                          </w:rPr>
                          <w:t xml:space="preserve">Pagos: </w:t>
                        </w:r>
                        <w:r>
                          <w:rPr>
                            <w:rStyle w:val="Fuentedeprrafopredeter"/>
                            <w:rFonts w:ascii="Calibri" w:hAnsi="Calibri" w:cs="Calibri"/>
                            <w:color w:val="000000"/>
                            <w:kern w:val="3"/>
                            <w:sz w:val="20"/>
                            <w:szCs w:val="20"/>
                          </w:rPr>
                          <w:t>tanto en cumplimiento de re</w:t>
                        </w:r>
                        <w:r>
                          <w:rPr>
                            <w:rStyle w:val="Fuentedeprrafopredeter"/>
                            <w:rFonts w:ascii="Calibri" w:hAnsi="Calibri" w:cs="Calibri"/>
                            <w:color w:val="000000"/>
                            <w:kern w:val="3"/>
                            <w:sz w:val="20"/>
                            <w:szCs w:val="20"/>
                          </w:rPr>
                          <w:t xml:space="preserve">quisitos como forma para el mismo. debe tenerse en cuenta que se trata de precios unitarios sin fórmula de reajuste.  </w:t>
                        </w:r>
                      </w:p>
                    </w:txbxContent>
                  </v:textbox>
                </v:shape>
                <v:shape id="Forma libre: forma 72" o:spid="_x0000_s1087" style="position:absolute;left:49385;top:10699;width:14332;height:8600;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" adj="-11796480,,5400" path="m,l1433218,r,859931l,859931,,xe" fillcolor="#00b0f0"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000000"/>
                            <w:kern w:val="3"/>
                            <w:sz w:val="20"/>
                            <w:szCs w:val="20"/>
                          </w:rPr>
                          <w:t xml:space="preserve">El CONTRATISTA </w:t>
                        </w:r>
                        <w:r>
                          <w:rPr>
                            <w:rStyle w:val="Fuentedeprrafopredeter"/>
                            <w:rFonts w:ascii="Calibri" w:hAnsi="Calibri" w:cs="Calibri"/>
                            <w:color w:val="000000"/>
                            <w:kern w:val="3"/>
                            <w:sz w:val="20"/>
                            <w:szCs w:val="20"/>
                          </w:rPr>
                          <w:t>no podrá superar en su ejecución el presupuesto asignado por la Entidad</w:t>
                        </w:r>
                      </w:p>
                    </w:txbxContent>
                  </v:textbox>
                </v:shape>
                <v:shape id="Forma libre: forma 73" o:spid="_x0000_s1088" style="position:absolute;left:7236;top:21399;width:14333;height:8600;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" adj="-11796480,,5400" path="m,l1433218,r,859931l,859931,,xe" fillcolor="#002060"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FFFFFF"/>
                            <w:kern w:val="3"/>
                            <w:sz w:val="20"/>
                            <w:szCs w:val="20"/>
                          </w:rPr>
                          <w:t>Revisión Cumplimiento Cláusulas especiales</w:t>
                        </w:r>
                        <w:r>
                          <w:rPr>
                            <w:rStyle w:val="Fuentedeprrafopredeter"/>
                            <w:rFonts w:ascii="Calibri" w:hAnsi="Calibri" w:cs="Calibri"/>
                            <w:color w:val="FFFFFF"/>
                            <w:kern w:val="3"/>
                            <w:sz w:val="20"/>
                            <w:szCs w:val="20"/>
                          </w:rPr>
                          <w:t>: Re</w:t>
                        </w:r>
                        <w:r>
                          <w:rPr>
                            <w:rStyle w:val="Fuentedeprrafopredeter"/>
                            <w:rFonts w:ascii="Calibri" w:hAnsi="Calibri" w:cs="Calibri"/>
                            <w:color w:val="FFFFFF"/>
                            <w:kern w:val="3"/>
                            <w:sz w:val="20"/>
                            <w:szCs w:val="20"/>
                          </w:rPr>
                          <w:t xml:space="preserve">visar si se incluyeron en cada orden. </w:t>
                        </w:r>
                      </w:p>
                    </w:txbxContent>
                  </v:textbox>
                </v:shape>
                <v:shape id="Forma libre: forma 74" o:spid="_x0000_s1089" style="position:absolute;left:23002;top:21399;width:14332;height:8600;visibility:visible;mso-wrap-style:square;v-text-anchor:middle-center" coordsize="1433218,859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" adj="-11796480,,5400" path="m,l1433218,r,859931l,859931,,xe" fillcolor="#002060" strokecolor="white" strokeweight=".35281mm">
                  <v:stroke joinstyle="miter"/>
                  <v:formulas/>
                  <v:path arrowok="t" o:connecttype="custom" o:connectlocs="716611,0;1433221,429965;716611,859929;0,429965;0,0;1433221,0;1433221,859929;0,859929;0,0" o:connectangles="270,0,90,180,0,0,0,0,0" textboxrect="0,0,1433218,859931"/>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FFFFFF"/>
                            <w:kern w:val="3"/>
                            <w:sz w:val="20"/>
                            <w:szCs w:val="20"/>
                          </w:rPr>
                          <w:t xml:space="preserve">Seguimiento Matriz de Riesgos </w:t>
                        </w:r>
                        <w:r>
                          <w:rPr>
                            <w:rStyle w:val="Fuentedeprrafopredeter"/>
                            <w:rFonts w:ascii="Calibri" w:hAnsi="Calibri" w:cs="Calibri"/>
                            <w:color w:val="FFFFFF"/>
                            <w:kern w:val="3"/>
                            <w:sz w:val="20"/>
                            <w:szCs w:val="20"/>
                          </w:rPr>
                          <w:t xml:space="preserve">de cada Orden de Servicio e ICM. </w:t>
                        </w:r>
                      </w:p>
                    </w:txbxContent>
                  </v:textbox>
                </v:shape>
                <v:shape id="Forma libre: forma 75" o:spid="_x0000_s1090" style="position:absolute;left:38766;top:21463;width:19241;height:8469;visibility:visible;mso-wrap-style:square;v-text-anchor:middle-center" coordsize="1771300,846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" adj="-11796480,,5400" path="m,l1771300,r,846860l,846860,,xe" fillcolor="#002060" strokecolor="white" strokeweight=".35281mm">
                  <v:stroke joinstyle="miter"/>
                  <v:formulas/>
                  <v:path arrowok="t" o:connecttype="custom" o:connectlocs="962031,0;1924062,423431;962031,846862;0,423431;0,0;1924062,0;1924062,846862;0,846862;0,0" o:connectangles="270,0,90,180,0,0,0,0,0" textboxrect="0,0,1771300,846860"/>
                  <v:textbox inset="1.0584mm,1.0584mm,1.0584mm,1.0584mm">
                    <w:txbxContent>
                      <w:p w:rsidR="00C3247E" w:rsidRDefault="006D5139">
                        <w:pPr>
                          <w:spacing w:after="80" w:line="216" w:lineRule="auto"/>
                          <w:jc w:val="center"/>
                          <w:textAlignment w:val="auto"/>
                        </w:pPr>
                        <w:r>
                          <w:rPr>
                            <w:rStyle w:val="Fuentedeprrafopredeter"/>
                            <w:rFonts w:ascii="Calibri" w:hAnsi="Calibri" w:cs="Calibri"/>
                            <w:b/>
                            <w:bCs/>
                            <w:color w:val="FFFFFF"/>
                            <w:kern w:val="3"/>
                            <w:sz w:val="20"/>
                            <w:szCs w:val="20"/>
                          </w:rPr>
                          <w:t>Aplicar Guía para Combatir la Colusión de la Superintendencia de Ind. y Co.</w:t>
                        </w:r>
                        <w:r>
                          <w:rPr>
                            <w:rStyle w:val="Fuentedeprrafopredeter"/>
                            <w:rFonts w:ascii="Calibri" w:hAnsi="Calibri" w:cs="Calibri"/>
                            <w:color w:val="FFFFFF"/>
                            <w:kern w:val="3"/>
                            <w:sz w:val="20"/>
                            <w:szCs w:val="20"/>
                          </w:rPr>
                          <w:t xml:space="preserve"> cómo identificar colusión entre oferentes, señales, penalidades y procedi</w:t>
                        </w:r>
                        <w:r>
                          <w:rPr>
                            <w:rStyle w:val="Fuentedeprrafopredeter"/>
                            <w:rFonts w:ascii="Calibri" w:hAnsi="Calibri" w:cs="Calibri"/>
                            <w:color w:val="FFFFFF"/>
                            <w:kern w:val="3"/>
                            <w:sz w:val="20"/>
                            <w:szCs w:val="20"/>
                          </w:rPr>
                          <w:t xml:space="preserve">miento. </w:t>
                        </w:r>
                      </w:p>
                    </w:txbxContent>
                  </v:textbox>
                </v:shape>
                <w10:anchorlock/>
              </v:group>
            </w:pict>
          </mc:Fallback>
        </mc:AlternateContent>
      </w:r>
    </w:p>
    <w:p w:rsidR="00C3247E" w:rsidRDefault="00C3247E">
      <w:pPr>
        <w:shd w:val="clear" w:color="auto" w:fill="FFFFFF"/>
        <w:suppressAutoHyphens w:val="0"/>
        <w:spacing w:after="0"/>
      </w:pPr>
    </w:p>
    <w:p w:rsidR="00C3247E" w:rsidRDefault="00C3247E">
      <w:pPr>
        <w:shd w:val="clear" w:color="auto" w:fill="FFFFFF"/>
        <w:suppressAutoHyphens w:val="0"/>
        <w:spacing w:after="0"/>
      </w:pPr>
    </w:p>
    <w:p w:rsidR="00C3247E" w:rsidRDefault="006D5139">
      <w:pPr>
        <w:shd w:val="clear" w:color="auto" w:fill="FFFFFF"/>
        <w:suppressAutoHyphens w:val="0"/>
        <w:spacing w:after="0" w:line="235" w:lineRule="atLeast"/>
        <w:jc w:val="both"/>
        <w:textAlignment w:val="auto"/>
      </w:pPr>
      <w:r>
        <w:rPr>
          <w:rStyle w:val="Fuentedeprrafopredeter1"/>
          <w:rFonts w:ascii="inherit" w:eastAsia="Times New Roman" w:hAnsi="inherit" w:cs="Calibri"/>
          <w:color w:val="000000"/>
          <w:sz w:val="24"/>
          <w:szCs w:val="24"/>
          <w:lang w:eastAsia="es-CO"/>
        </w:rPr>
        <w:t>Velar por el cumplimiento del ANEXO TÉCNICO PARA ÓRDENES DE TRABAJO de Obra y sus respetivos Apéndices: </w:t>
      </w:r>
    </w:p>
    <w:p w:rsidR="00C3247E" w:rsidRDefault="006D5139">
      <w:pPr>
        <w:shd w:val="clear" w:color="auto" w:fill="FFFFFF"/>
        <w:suppressAutoHyphens w:val="0"/>
        <w:spacing w:after="0" w:line="253" w:lineRule="atLeast"/>
        <w:ind w:left="720"/>
        <w:jc w:val="both"/>
        <w:textAlignment w:val="auto"/>
      </w:pPr>
      <w:r>
        <w:rPr>
          <w:rStyle w:val="Fuentedeprrafopredeter1"/>
          <w:rFonts w:ascii="inherit" w:eastAsia="Times New Roman" w:hAnsi="inherit" w:cs="Calibri"/>
          <w:color w:val="000000"/>
          <w:sz w:val="24"/>
          <w:szCs w:val="24"/>
          <w:lang w:eastAsia="es-CO"/>
        </w:rPr>
        <w:t> </w:t>
      </w:r>
    </w:p>
    <w:p w:rsidR="00C3247E" w:rsidRDefault="006D5139">
      <w:pPr>
        <w:shd w:val="clear" w:color="auto" w:fill="FFFFFF"/>
        <w:suppressAutoHyphens w:val="0"/>
        <w:spacing w:after="0" w:line="253" w:lineRule="atLeast"/>
        <w:jc w:val="both"/>
        <w:textAlignment w:val="auto"/>
      </w:pPr>
      <w:r>
        <w:rPr>
          <w:rStyle w:val="Fuentedeprrafopredeter1"/>
          <w:rFonts w:ascii="inherit" w:eastAsia="Times New Roman" w:hAnsi="inherit" w:cs="Calibri"/>
          <w:color w:val="000000"/>
          <w:sz w:val="24"/>
          <w:szCs w:val="24"/>
          <w:lang w:eastAsia="es-CO"/>
        </w:rPr>
        <w:t>Apéndice A: Corresponde a las “Especificaciones técnicas para la ejecución de medidas de seguridad vial”, el cual detalla las normas, método constructivo, especificaciones generales y particulares de los elementos a implementar y/o suministrar.  </w:t>
      </w:r>
    </w:p>
    <w:p w:rsidR="00C3247E" w:rsidRDefault="006D5139">
      <w:pPr>
        <w:shd w:val="clear" w:color="auto" w:fill="FFFFFF"/>
        <w:suppressAutoHyphens w:val="0"/>
        <w:spacing w:after="0" w:line="253" w:lineRule="atLeast"/>
        <w:ind w:left="720"/>
        <w:jc w:val="both"/>
        <w:textAlignment w:val="auto"/>
      </w:pPr>
      <w:r>
        <w:rPr>
          <w:rStyle w:val="Fuentedeprrafopredeter1"/>
          <w:rFonts w:ascii="inherit" w:eastAsia="Times New Roman" w:hAnsi="inherit" w:cs="Calibri"/>
          <w:color w:val="000000"/>
          <w:sz w:val="24"/>
          <w:szCs w:val="24"/>
          <w:lang w:eastAsia="es-CO"/>
        </w:rPr>
        <w:t> </w:t>
      </w:r>
    </w:p>
    <w:p w:rsidR="00C3247E" w:rsidRDefault="006D5139">
      <w:pPr>
        <w:shd w:val="clear" w:color="auto" w:fill="FFFFFF"/>
        <w:suppressAutoHyphens w:val="0"/>
        <w:spacing w:after="0" w:line="253" w:lineRule="atLeast"/>
        <w:jc w:val="both"/>
        <w:textAlignment w:val="auto"/>
      </w:pPr>
      <w:r>
        <w:rPr>
          <w:rStyle w:val="Fuentedeprrafopredeter1"/>
          <w:rFonts w:ascii="inherit" w:eastAsia="Times New Roman" w:hAnsi="inherit" w:cs="Calibri"/>
          <w:color w:val="000000"/>
          <w:sz w:val="24"/>
          <w:szCs w:val="24"/>
          <w:lang w:eastAsia="es-CO"/>
        </w:rPr>
        <w:t>Apéndice B: En este documento se presentan las “Especificaciones del componente social y de comunicaciones”. </w:t>
      </w:r>
    </w:p>
    <w:p w:rsidR="00C3247E" w:rsidRDefault="006D5139">
      <w:pPr>
        <w:shd w:val="clear" w:color="auto" w:fill="FFFFFF"/>
        <w:suppressAutoHyphens w:val="0"/>
        <w:spacing w:after="0" w:line="253" w:lineRule="atLeast"/>
        <w:ind w:left="720"/>
        <w:jc w:val="both"/>
        <w:textAlignment w:val="auto"/>
      </w:pPr>
      <w:r>
        <w:rPr>
          <w:rStyle w:val="Fuentedeprrafopredeter1"/>
          <w:rFonts w:ascii="inherit" w:eastAsia="Times New Roman" w:hAnsi="inherit" w:cs="Calibri"/>
          <w:color w:val="000000"/>
          <w:sz w:val="24"/>
          <w:szCs w:val="24"/>
          <w:lang w:eastAsia="es-CO"/>
        </w:rPr>
        <w:t> </w:t>
      </w:r>
    </w:p>
    <w:p w:rsidR="00C3247E" w:rsidRDefault="006D5139">
      <w:pPr>
        <w:shd w:val="clear" w:color="auto" w:fill="FFFFFF"/>
        <w:suppressAutoHyphens w:val="0"/>
        <w:spacing w:after="0" w:line="253" w:lineRule="atLeast"/>
        <w:jc w:val="both"/>
        <w:textAlignment w:val="auto"/>
      </w:pPr>
      <w:r>
        <w:rPr>
          <w:rStyle w:val="Fuentedeprrafopredeter1"/>
          <w:rFonts w:ascii="inherit" w:eastAsia="Times New Roman" w:hAnsi="inherit" w:cs="Calibri"/>
          <w:color w:val="000000"/>
          <w:sz w:val="24"/>
          <w:szCs w:val="24"/>
          <w:lang w:eastAsia="es-CO"/>
        </w:rPr>
        <w:t>Apéndice C: En este documento se presentan las “Especificaciones para el componente ambiental y SST” </w:t>
      </w:r>
    </w:p>
    <w:p w:rsidR="00C3247E" w:rsidRDefault="006D5139">
      <w:pPr>
        <w:shd w:val="clear" w:color="auto" w:fill="FFFFFF"/>
        <w:suppressAutoHyphens w:val="0"/>
        <w:spacing w:after="0" w:line="253" w:lineRule="atLeast"/>
        <w:ind w:left="720"/>
        <w:jc w:val="both"/>
        <w:textAlignment w:val="auto"/>
      </w:pPr>
      <w:r>
        <w:rPr>
          <w:rStyle w:val="Fuentedeprrafopredeter1"/>
          <w:rFonts w:ascii="inherit" w:eastAsia="Times New Roman" w:hAnsi="inherit" w:cs="Calibri"/>
          <w:color w:val="000000"/>
          <w:sz w:val="24"/>
          <w:szCs w:val="24"/>
          <w:lang w:eastAsia="es-CO"/>
        </w:rPr>
        <w:t> </w:t>
      </w:r>
    </w:p>
    <w:p w:rsidR="00C3247E" w:rsidRDefault="006D5139">
      <w:pPr>
        <w:shd w:val="clear" w:color="auto" w:fill="FFFFFF"/>
        <w:suppressAutoHyphens w:val="0"/>
        <w:spacing w:after="0" w:line="253" w:lineRule="atLeast"/>
        <w:jc w:val="both"/>
        <w:textAlignment w:val="auto"/>
      </w:pPr>
      <w:r>
        <w:rPr>
          <w:rStyle w:val="Fuentedeprrafopredeter1"/>
          <w:rFonts w:ascii="inherit" w:eastAsia="Times New Roman" w:hAnsi="inherit" w:cs="Calibri"/>
          <w:color w:val="000000"/>
          <w:sz w:val="24"/>
          <w:szCs w:val="24"/>
          <w:lang w:eastAsia="es-CO"/>
        </w:rPr>
        <w:t>Apéndice D: Corresponde a las “Especificaciones de dibujo para entrega de planos de diseño o récord de señalización”  </w:t>
      </w:r>
    </w:p>
    <w:p w:rsidR="00C3247E" w:rsidRDefault="00C3247E">
      <w:pPr>
        <w:shd w:val="clear" w:color="auto" w:fill="FFFFFF"/>
        <w:suppressAutoHyphens w:val="0"/>
        <w:spacing w:after="0"/>
      </w:pPr>
    </w:p>
    <w:p w:rsidR="00C3247E" w:rsidRDefault="006D5139">
      <w:pPr>
        <w:shd w:val="clear" w:color="auto" w:fill="FFFFFF"/>
        <w:suppressAutoHyphens w:val="0"/>
        <w:spacing w:after="0" w:line="235" w:lineRule="atLeast"/>
        <w:jc w:val="both"/>
        <w:textAlignment w:val="auto"/>
      </w:pPr>
      <w:r>
        <w:rPr>
          <w:rStyle w:val="Fuentedeprrafopredeter1"/>
          <w:rFonts w:ascii="inherit" w:eastAsia="Times New Roman" w:hAnsi="inherit" w:cs="Calibri"/>
          <w:color w:val="000000"/>
          <w:sz w:val="24"/>
          <w:szCs w:val="24"/>
          <w:lang w:eastAsia="es-CO"/>
        </w:rPr>
        <w:t>Velar por el cumplimiento del ANEXO TÉCNICO PARA ÓRDENES DE TRABAJO de Interventoría y sus respetivos Apéndices: </w:t>
      </w:r>
    </w:p>
    <w:p w:rsidR="00C3247E" w:rsidRDefault="00C3247E">
      <w:pPr>
        <w:shd w:val="clear" w:color="auto" w:fill="FFFFFF"/>
        <w:suppressAutoHyphens w:val="0"/>
        <w:spacing w:after="0"/>
        <w:rPr>
          <w:rFonts w:cs="Arial"/>
        </w:rPr>
      </w:pPr>
    </w:p>
    <w:p w:rsidR="00C3247E" w:rsidRDefault="006D5139">
      <w:pPr>
        <w:pStyle w:val="Prrafodelista1"/>
        <w:numPr>
          <w:ilvl w:val="1"/>
          <w:numId w:val="17"/>
        </w:numPr>
        <w:shd w:val="clear" w:color="auto" w:fill="FFFFFF"/>
        <w:suppressAutoHyphens w:val="0"/>
        <w:spacing w:after="0"/>
        <w:jc w:val="both"/>
      </w:pPr>
      <w:r>
        <w:rPr>
          <w:rStyle w:val="Fuentedeprrafopredeter1"/>
          <w:rFonts w:ascii="Arial" w:hAnsi="Arial" w:cs="Arial"/>
          <w:b/>
          <w:bCs/>
          <w:color w:val="000000"/>
          <w:sz w:val="22"/>
        </w:rPr>
        <w:t xml:space="preserve">LIQUIDACIÓN Y/O CIERRE CONTRACTUAL: </w:t>
      </w:r>
      <w:r>
        <w:rPr>
          <w:rStyle w:val="Fuentedeprrafopredeter1"/>
          <w:rFonts w:ascii="Arial" w:hAnsi="Arial" w:cs="Arial"/>
          <w:color w:val="000000"/>
          <w:sz w:val="22"/>
        </w:rPr>
        <w:t xml:space="preserve">Cada Orden de Trabajo determinará si se requiere liquidación o cierre contractual y los términos en que se debe llevar a cabo la misma. </w:t>
      </w:r>
      <w:r>
        <w:rPr>
          <w:rStyle w:val="Refdenotaalpie1"/>
          <w:rFonts w:ascii="Arial" w:hAnsi="Arial" w:cs="Arial"/>
          <w:color w:val="000000"/>
          <w:sz w:val="22"/>
        </w:rPr>
        <w:footnoteReference w:id="1"/>
      </w:r>
    </w:p>
    <w:p w:rsidR="00C3247E" w:rsidRDefault="00C3247E">
      <w:pPr>
        <w:pStyle w:val="Prrafodelista1"/>
        <w:shd w:val="clear" w:color="auto" w:fill="FFFFFF"/>
        <w:suppressAutoHyphens w:val="0"/>
        <w:spacing w:after="0"/>
        <w:ind w:left="1080"/>
        <w:jc w:val="both"/>
        <w:rPr>
          <w:rFonts w:ascii="Arial" w:hAnsi="Arial" w:cs="Arial"/>
          <w:b/>
          <w:bCs/>
          <w:color w:val="000000"/>
          <w:sz w:val="22"/>
        </w:rPr>
      </w:pPr>
    </w:p>
    <w:p w:rsidR="00C3247E" w:rsidRDefault="00C3247E">
      <w:pPr>
        <w:pStyle w:val="Prrafodelista1"/>
        <w:shd w:val="clear" w:color="auto" w:fill="FFFFFF"/>
        <w:suppressAutoHyphens w:val="0"/>
        <w:spacing w:after="0"/>
        <w:ind w:left="1080"/>
        <w:jc w:val="both"/>
        <w:rPr>
          <w:rFonts w:ascii="Arial" w:hAnsi="Arial" w:cs="Arial"/>
          <w:b/>
          <w:bCs/>
          <w:color w:val="000000"/>
          <w:sz w:val="22"/>
        </w:rPr>
      </w:pPr>
    </w:p>
    <w:p w:rsidR="00C3247E" w:rsidRDefault="00C3247E">
      <w:pPr>
        <w:pStyle w:val="Prrafodelista1"/>
        <w:shd w:val="clear" w:color="auto" w:fill="FFFFFF"/>
        <w:suppressAutoHyphens w:val="0"/>
        <w:spacing w:after="0"/>
        <w:ind w:left="1080"/>
        <w:jc w:val="both"/>
        <w:rPr>
          <w:rFonts w:ascii="Arial" w:hAnsi="Arial" w:cs="Arial"/>
          <w:b/>
          <w:bCs/>
          <w:color w:val="000000"/>
          <w:sz w:val="22"/>
        </w:rPr>
      </w:pPr>
    </w:p>
    <w:p w:rsidR="00C3247E" w:rsidRDefault="006D5139">
      <w:pPr>
        <w:pStyle w:val="Prrafodelista1"/>
        <w:numPr>
          <w:ilvl w:val="0"/>
          <w:numId w:val="17"/>
        </w:numPr>
        <w:shd w:val="clear" w:color="auto" w:fill="FFFFFF"/>
        <w:suppressAutoHyphens w:val="0"/>
        <w:spacing w:after="0"/>
        <w:jc w:val="both"/>
      </w:pPr>
      <w:r>
        <w:rPr>
          <w:rStyle w:val="Fuentedeprrafopredeter1"/>
          <w:rFonts w:ascii="Arial" w:hAnsi="Arial" w:cs="Arial"/>
          <w:b/>
          <w:bCs/>
          <w:color w:val="000000"/>
          <w:sz w:val="22"/>
        </w:rPr>
        <w:t xml:space="preserve">REQUISITOS PARA EJECUCIÓN: </w:t>
      </w:r>
      <w:r>
        <w:rPr>
          <w:rStyle w:val="Fuentedeprrafopredeter1"/>
          <w:rFonts w:ascii="Arial" w:hAnsi="Arial" w:cs="Arial"/>
          <w:color w:val="000000"/>
          <w:sz w:val="22"/>
        </w:rPr>
        <w:t xml:space="preserve">De acuerdo con el Manual de Contratación de la Entidad son los siguientes: </w:t>
      </w:r>
    </w:p>
    <w:p w:rsidR="00C3247E" w:rsidRDefault="006D5139">
      <w:pPr>
        <w:shd w:val="clear" w:color="auto" w:fill="FFFFFF"/>
        <w:suppressAutoHyphens w:val="0"/>
        <w:spacing w:after="0"/>
        <w:ind w:left="360"/>
        <w:jc w:val="both"/>
      </w:pPr>
      <w:r>
        <w:rPr>
          <w:rStyle w:val="Fuentedeprrafopredeter1"/>
          <w:rFonts w:cs="Arial"/>
          <w:noProof/>
          <w:color w:val="000000"/>
        </w:rPr>
        <mc:AlternateContent>
          <mc:Choice Requires="wpg">
            <w:drawing>
              <wp:anchor distT="0" distB="0" distL="114300" distR="114300" simplePos="0" relativeHeight="251673600" behindDoc="0" locked="0" layoutInCell="1" allowOverlap="1">
                <wp:simplePos x="0" y="0"/>
                <wp:positionH relativeFrom="column">
                  <wp:posOffset>614047</wp:posOffset>
                </wp:positionH>
                <wp:positionV relativeFrom="paragraph">
                  <wp:posOffset>16514</wp:posOffset>
                </wp:positionV>
                <wp:extent cx="5431160" cy="1352553"/>
                <wp:effectExtent l="0" t="0" r="0" b="0"/>
                <wp:wrapNone/>
                <wp:docPr id="76" name="Diagrama 28"/>
                <wp:cNvGraphicFramePr/>
                <a:graphic xmlns:a="http://schemas.openxmlformats.org/drawingml/2006/main">
                  <a:graphicData uri="http://schemas.microsoft.com/office/word/2010/wordprocessingGroup">
                    <wpg:wgp>
                      <wpg:cNvGrpSpPr/>
                      <wpg:grpSpPr>
                        <a:xfrm>
                          <a:off x="0" y="0"/>
                          <a:ext cx="5431160" cy="1352553"/>
                          <a:chOff x="0" y="0"/>
                          <a:chExt cx="5431160" cy="1352553"/>
                        </a:xfrm>
                      </wpg:grpSpPr>
                      <wps:wsp>
                        <wps:cNvPr id="77" name="Forma libre: forma 77"/>
                        <wps:cNvSpPr/>
                        <wps:spPr>
                          <a:xfrm>
                            <a:off x="0" y="892445"/>
                            <a:ext cx="316839" cy="39819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2F2F2"/>
                          </a:solidFill>
                          <a:ln cap="flat">
                            <a:noFill/>
                            <a:prstDash val="solid"/>
                          </a:ln>
                        </wps:spPr>
                        <wps:bodyPr lIns="0" tIns="0" rIns="0" bIns="0"/>
                      </wps:wsp>
                      <wps:wsp>
                        <wps:cNvPr id="78" name="Forma libre: forma 78"/>
                        <wps:cNvSpPr/>
                        <wps:spPr>
                          <a:xfrm>
                            <a:off x="15919" y="971888"/>
                            <a:ext cx="253471" cy="318558"/>
                          </a:xfrm>
                          <a:custGeom>
                            <a:avLst/>
                            <a:gdLst>
                              <a:gd name="f0" fmla="val 10800000"/>
                              <a:gd name="f1" fmla="val 5400000"/>
                              <a:gd name="f2" fmla="val 180"/>
                              <a:gd name="f3" fmla="val w"/>
                              <a:gd name="f4" fmla="val h"/>
                              <a:gd name="f5" fmla="val ss"/>
                              <a:gd name="f6" fmla="val 0"/>
                              <a:gd name="f7" fmla="*/ 5419351 1 1725033"/>
                              <a:gd name="f8" fmla="+- 0 0 1"/>
                              <a:gd name="f9" fmla="val 300"/>
                              <a:gd name="f10" fmla="val 60"/>
                              <a:gd name="f11" fmla="+- 0 0 -120"/>
                              <a:gd name="f12" fmla="+- 0 0 -240"/>
                              <a:gd name="f13" fmla="+- 0 0 0"/>
                              <a:gd name="f14" fmla="abs f3"/>
                              <a:gd name="f15" fmla="abs f4"/>
                              <a:gd name="f16" fmla="abs f5"/>
                              <a:gd name="f17" fmla="+- 2700000 f1 0"/>
                              <a:gd name="f18" fmla="+- 0 0 f9"/>
                              <a:gd name="f19" fmla="+- 0 0 f10"/>
                              <a:gd name="f20" fmla="*/ f11 f0 1"/>
                              <a:gd name="f21" fmla="*/ f12 f0 1"/>
                              <a:gd name="f22" fmla="*/ f13 f0 1"/>
                              <a:gd name="f23" fmla="?: f14 f3 1"/>
                              <a:gd name="f24" fmla="?: f15 f4 1"/>
                              <a:gd name="f25" fmla="?: f16 f5 1"/>
                              <a:gd name="f26" fmla="*/ f18 f0 1"/>
                              <a:gd name="f27" fmla="*/ f19 f0 1"/>
                              <a:gd name="f28" fmla="+- f17 0 f1"/>
                              <a:gd name="f29" fmla="*/ f20 1 f2"/>
                              <a:gd name="f30" fmla="*/ f21 1 f2"/>
                              <a:gd name="f31" fmla="*/ f22 1 f2"/>
                              <a:gd name="f32" fmla="*/ f23 1 21600"/>
                              <a:gd name="f33" fmla="*/ f24 1 21600"/>
                              <a:gd name="f34" fmla="*/ 21600 f23 1"/>
                              <a:gd name="f35" fmla="*/ 21600 f24 1"/>
                              <a:gd name="f36" fmla="*/ f26 1 f2"/>
                              <a:gd name="f37" fmla="*/ f27 1 f2"/>
                              <a:gd name="f38" fmla="+- f28 f1 0"/>
                              <a:gd name="f39" fmla="+- f29 0 f1"/>
                              <a:gd name="f40" fmla="+- f30 0 f1"/>
                              <a:gd name="f41" fmla="+- f31 0 f1"/>
                              <a:gd name="f42" fmla="min f33 f32"/>
                              <a:gd name="f43" fmla="*/ f34 1 f25"/>
                              <a:gd name="f44" fmla="*/ f35 1 f25"/>
                              <a:gd name="f45" fmla="+- f36 0 f1"/>
                              <a:gd name="f46" fmla="+- f37 0 f1"/>
                              <a:gd name="f47" fmla="*/ f38 f7 1"/>
                              <a:gd name="f48" fmla="val f43"/>
                              <a:gd name="f49" fmla="val f44"/>
                              <a:gd name="f50" fmla="+- 0 0 f45"/>
                              <a:gd name="f51" fmla="+- 0 0 f46"/>
                              <a:gd name="f52" fmla="*/ f47 1 f0"/>
                              <a:gd name="f53" fmla="+- f49 0 f6"/>
                              <a:gd name="f54" fmla="+- f48 0 f6"/>
                              <a:gd name="f55" fmla="+- f51 0 f50"/>
                              <a:gd name="f56" fmla="+- f50 f1 0"/>
                              <a:gd name="f57" fmla="+- f51 f1 0"/>
                              <a:gd name="f58" fmla="+- 0 0 f52"/>
                              <a:gd name="f59" fmla="*/ f53 1 2"/>
                              <a:gd name="f60" fmla="*/ f54 1 2"/>
                              <a:gd name="f61" fmla="+- f55 21600000 0"/>
                              <a:gd name="f62" fmla="+- 0 0 f58"/>
                              <a:gd name="f63" fmla="*/ f56 f7 1"/>
                              <a:gd name="f64" fmla="*/ f57 f7 1"/>
                              <a:gd name="f65" fmla="+- f6 f59 0"/>
                              <a:gd name="f66" fmla="+- f6 f60 0"/>
                              <a:gd name="f67" fmla="?: f55 f55 f61"/>
                              <a:gd name="f68" fmla="*/ f62 f0 1"/>
                              <a:gd name="f69" fmla="*/ f63 1 f0"/>
                              <a:gd name="f70" fmla="*/ f64 1 f0"/>
                              <a:gd name="f71" fmla="*/ f60 f42 1"/>
                              <a:gd name="f72" fmla="*/ f59 f42 1"/>
                              <a:gd name="f73" fmla="*/ f68 1 f7"/>
                              <a:gd name="f74" fmla="+- 0 0 f69"/>
                              <a:gd name="f75" fmla="+- 0 0 f70"/>
                              <a:gd name="f76" fmla="+- f73 0 f1"/>
                              <a:gd name="f77" fmla="+- 0 0 f74"/>
                              <a:gd name="f78" fmla="+- 0 0 f75"/>
                              <a:gd name="f79" fmla="cos 1 f76"/>
                              <a:gd name="f80" fmla="sin 1 f76"/>
                              <a:gd name="f81" fmla="*/ f77 f0 1"/>
                              <a:gd name="f82" fmla="*/ f78 f0 1"/>
                              <a:gd name="f83" fmla="+- 0 0 f79"/>
                              <a:gd name="f84" fmla="+- 0 0 f80"/>
                              <a:gd name="f85" fmla="*/ f81 1 f7"/>
                              <a:gd name="f86" fmla="*/ f82 1 f7"/>
                              <a:gd name="f87" fmla="+- 0 0 f83"/>
                              <a:gd name="f88" fmla="+- 0 0 f84"/>
                              <a:gd name="f89" fmla="+- f85 0 f1"/>
                              <a:gd name="f90" fmla="+- f86 0 f1"/>
                              <a:gd name="f91" fmla="val f87"/>
                              <a:gd name="f92" fmla="val f88"/>
                              <a:gd name="f93" fmla="sin 1 f89"/>
                              <a:gd name="f94" fmla="cos 1 f89"/>
                              <a:gd name="f95" fmla="sin 1 f90"/>
                              <a:gd name="f96" fmla="cos 1 f90"/>
                              <a:gd name="f97" fmla="+- 0 0 f93"/>
                              <a:gd name="f98" fmla="+- 0 0 f94"/>
                              <a:gd name="f99" fmla="+- 0 0 f95"/>
                              <a:gd name="f100" fmla="+- 0 0 f96"/>
                              <a:gd name="f101" fmla="*/ f91 f60 1"/>
                              <a:gd name="f102" fmla="*/ f92 f59 1"/>
                              <a:gd name="f103" fmla="+- 0 0 f97"/>
                              <a:gd name="f104" fmla="+- 0 0 f98"/>
                              <a:gd name="f105" fmla="+- 0 0 f99"/>
                              <a:gd name="f106" fmla="+- 0 0 f100"/>
                              <a:gd name="f107" fmla="+- f66 0 f101"/>
                              <a:gd name="f108" fmla="+- f66 f101 0"/>
                              <a:gd name="f109" fmla="+- f65 0 f102"/>
                              <a:gd name="f110" fmla="+- f65 f102 0"/>
                              <a:gd name="f111" fmla="val f103"/>
                              <a:gd name="f112" fmla="val f104"/>
                              <a:gd name="f113" fmla="val f105"/>
                              <a:gd name="f114" fmla="val f106"/>
                              <a:gd name="f115" fmla="*/ f107 f42 1"/>
                              <a:gd name="f116" fmla="*/ f109 f42 1"/>
                              <a:gd name="f117" fmla="*/ f108 f42 1"/>
                              <a:gd name="f118" fmla="*/ f110 f42 1"/>
                              <a:gd name="f119" fmla="*/ f111 f60 1"/>
                              <a:gd name="f120" fmla="*/ f112 f59 1"/>
                              <a:gd name="f121" fmla="*/ f113 f60 1"/>
                              <a:gd name="f122" fmla="*/ f114 f59 1"/>
                              <a:gd name="f123" fmla="+- 0 0 f120"/>
                              <a:gd name="f124" fmla="+- 0 0 f119"/>
                              <a:gd name="f125" fmla="+- 0 0 f122"/>
                              <a:gd name="f126" fmla="+- 0 0 f121"/>
                              <a:gd name="f127" fmla="+- 0 0 f123"/>
                              <a:gd name="f128" fmla="+- 0 0 f124"/>
                              <a:gd name="f129" fmla="+- 0 0 f125"/>
                              <a:gd name="f130" fmla="+- 0 0 f126"/>
                              <a:gd name="f131" fmla="at2 f127 f128"/>
                              <a:gd name="f132" fmla="at2 f129 f130"/>
                              <a:gd name="f133" fmla="+- f131 f1 0"/>
                              <a:gd name="f134" fmla="+- f132 f1 0"/>
                              <a:gd name="f135" fmla="*/ f133 f7 1"/>
                              <a:gd name="f136" fmla="*/ f134 f7 1"/>
                              <a:gd name="f137" fmla="*/ f135 1 f0"/>
                              <a:gd name="f138" fmla="*/ f136 1 f0"/>
                              <a:gd name="f139" fmla="+- 0 0 f137"/>
                              <a:gd name="f140" fmla="+- 0 0 f138"/>
                              <a:gd name="f141" fmla="val f139"/>
                              <a:gd name="f142" fmla="val f140"/>
                              <a:gd name="f143" fmla="+- 0 0 f141"/>
                              <a:gd name="f144" fmla="+- 0 0 f142"/>
                              <a:gd name="f145" fmla="*/ f143 f0 1"/>
                              <a:gd name="f146" fmla="*/ f144 f0 1"/>
                              <a:gd name="f147" fmla="*/ f145 1 f7"/>
                              <a:gd name="f148" fmla="*/ f146 1 f7"/>
                              <a:gd name="f149" fmla="+- f147 0 f1"/>
                              <a:gd name="f150" fmla="+- f148 0 f1"/>
                              <a:gd name="f151" fmla="+- f149 f1 0"/>
                              <a:gd name="f152" fmla="+- f150 f1 0"/>
                              <a:gd name="f153" fmla="*/ f151 f7 1"/>
                              <a:gd name="f154" fmla="*/ f152 f7 1"/>
                              <a:gd name="f155" fmla="*/ f153 1 f0"/>
                              <a:gd name="f156" fmla="*/ f154 1 f0"/>
                              <a:gd name="f157" fmla="+- 0 0 f155"/>
                              <a:gd name="f158" fmla="+- 0 0 f156"/>
                              <a:gd name="f159" fmla="+- 0 0 f157"/>
                              <a:gd name="f160" fmla="+- 0 0 f158"/>
                              <a:gd name="f161" fmla="*/ f159 f0 1"/>
                              <a:gd name="f162" fmla="*/ f160 f0 1"/>
                              <a:gd name="f163" fmla="*/ f161 1 f7"/>
                              <a:gd name="f164" fmla="*/ f162 1 f7"/>
                              <a:gd name="f165" fmla="+- f163 0 f1"/>
                              <a:gd name="f166" fmla="+- f164 0 f1"/>
                              <a:gd name="f167" fmla="cos 1 f165"/>
                              <a:gd name="f168" fmla="sin 1 f165"/>
                              <a:gd name="f169" fmla="cos 1 f166"/>
                              <a:gd name="f170" fmla="sin 1 f166"/>
                              <a:gd name="f171" fmla="+- 0 0 f167"/>
                              <a:gd name="f172" fmla="+- 0 0 f168"/>
                              <a:gd name="f173" fmla="+- 0 0 f169"/>
                              <a:gd name="f174" fmla="+- 0 0 f170"/>
                              <a:gd name="f175" fmla="+- 0 0 f171"/>
                              <a:gd name="f176" fmla="+- 0 0 f172"/>
                              <a:gd name="f177" fmla="+- 0 0 f173"/>
                              <a:gd name="f178" fmla="+- 0 0 f174"/>
                              <a:gd name="f179" fmla="val f175"/>
                              <a:gd name="f180" fmla="val f176"/>
                              <a:gd name="f181" fmla="val f177"/>
                              <a:gd name="f182" fmla="val f178"/>
                              <a:gd name="f183" fmla="+- 0 0 f179"/>
                              <a:gd name="f184" fmla="+- 0 0 f180"/>
                              <a:gd name="f185" fmla="+- 0 0 f181"/>
                              <a:gd name="f186" fmla="+- 0 0 f182"/>
                              <a:gd name="f187" fmla="*/ f8 f183 1"/>
                              <a:gd name="f188" fmla="*/ f8 f184 1"/>
                              <a:gd name="f189" fmla="*/ f8 f185 1"/>
                              <a:gd name="f190" fmla="*/ f8 f186 1"/>
                              <a:gd name="f191" fmla="*/ f187 f60 1"/>
                              <a:gd name="f192" fmla="*/ f188 f59 1"/>
                              <a:gd name="f193" fmla="*/ f189 f60 1"/>
                              <a:gd name="f194" fmla="*/ f190 f59 1"/>
                              <a:gd name="f195" fmla="+- f66 f191 0"/>
                              <a:gd name="f196" fmla="+- f65 f192 0"/>
                              <a:gd name="f197" fmla="+- f66 f193 0"/>
                              <a:gd name="f198" fmla="+- f65 f194 0"/>
                              <a:gd name="f199" fmla="+- f195 f197 0"/>
                              <a:gd name="f200" fmla="+- f196 f198 0"/>
                              <a:gd name="f201" fmla="*/ f195 f42 1"/>
                              <a:gd name="f202" fmla="*/ f196 f42 1"/>
                              <a:gd name="f203" fmla="*/ f197 f42 1"/>
                              <a:gd name="f204" fmla="*/ f198 f42 1"/>
                              <a:gd name="f205" fmla="*/ f199 1 2"/>
                              <a:gd name="f206" fmla="*/ f200 1 2"/>
                              <a:gd name="f207" fmla="*/ f205 f42 1"/>
                              <a:gd name="f208" fmla="*/ f206 f42 1"/>
                            </a:gdLst>
                            <a:ahLst/>
                            <a:cxnLst>
                              <a:cxn ang="3cd4">
                                <a:pos x="hc" y="t"/>
                              </a:cxn>
                              <a:cxn ang="0">
                                <a:pos x="r" y="vc"/>
                              </a:cxn>
                              <a:cxn ang="cd4">
                                <a:pos x="hc" y="b"/>
                              </a:cxn>
                              <a:cxn ang="cd2">
                                <a:pos x="l" y="vc"/>
                              </a:cxn>
                              <a:cxn ang="f39">
                                <a:pos x="f201" y="f202"/>
                              </a:cxn>
                              <a:cxn ang="f40">
                                <a:pos x="f203" y="f204"/>
                              </a:cxn>
                              <a:cxn ang="f41">
                                <a:pos x="f207" y="f208"/>
                              </a:cxn>
                            </a:cxnLst>
                            <a:rect l="f115" t="f116" r="f117" b="f118"/>
                            <a:pathLst>
                              <a:path>
                                <a:moveTo>
                                  <a:pt x="f201" y="f202"/>
                                </a:moveTo>
                                <a:arcTo wR="f71" hR="f72" stAng="f50" swAng="f67"/>
                                <a:close/>
                              </a:path>
                            </a:pathLst>
                          </a:custGeom>
                          <a:solidFill>
                            <a:srgbClr val="002060"/>
                          </a:solidFill>
                          <a:ln w="12701" cap="flat">
                            <a:solidFill>
                              <a:srgbClr val="4472C4"/>
                            </a:solidFill>
                            <a:prstDash val="solid"/>
                            <a:miter/>
                          </a:ln>
                        </wps:spPr>
                        <wps:bodyPr lIns="0" tIns="0" rIns="0" bIns="0"/>
                      </wps:wsp>
                      <wps:wsp>
                        <wps:cNvPr id="79" name="Forma libre: forma 79"/>
                        <wps:cNvSpPr/>
                        <wps:spPr>
                          <a:xfrm>
                            <a:off x="398614" y="951881"/>
                            <a:ext cx="937314" cy="398193"/>
                          </a:xfrm>
                          <a:custGeom>
                            <a:avLst/>
                            <a:gdLst>
                              <a:gd name="f0" fmla="val 10800000"/>
                              <a:gd name="f1" fmla="val 5400000"/>
                              <a:gd name="f2" fmla="val 180"/>
                              <a:gd name="f3" fmla="val w"/>
                              <a:gd name="f4" fmla="val h"/>
                              <a:gd name="f5" fmla="val 0"/>
                              <a:gd name="f6" fmla="val 937317"/>
                              <a:gd name="f7" fmla="val 316839"/>
                              <a:gd name="f8" fmla="+- 0 0 -90"/>
                              <a:gd name="f9" fmla="*/ f3 1 937317"/>
                              <a:gd name="f10" fmla="*/ f4 1 316839"/>
                              <a:gd name="f11" fmla="+- f7 0 f5"/>
                              <a:gd name="f12" fmla="+- f6 0 f5"/>
                              <a:gd name="f13" fmla="*/ f8 f0 1"/>
                              <a:gd name="f14" fmla="*/ f12 1 937317"/>
                              <a:gd name="f15" fmla="*/ f11 1 316839"/>
                              <a:gd name="f16" fmla="*/ 0 f12 1"/>
                              <a:gd name="f17" fmla="*/ 0 f11 1"/>
                              <a:gd name="f18" fmla="*/ 937317 f12 1"/>
                              <a:gd name="f19" fmla="*/ 316839 f11 1"/>
                              <a:gd name="f20" fmla="*/ f13 1 f2"/>
                              <a:gd name="f21" fmla="*/ f16 1 937317"/>
                              <a:gd name="f22" fmla="*/ f17 1 316839"/>
                              <a:gd name="f23" fmla="*/ f18 1 937317"/>
                              <a:gd name="f24" fmla="*/ f19 1 31683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7317" h="316839">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textAlignment w:val="auto"/>
                              </w:pPr>
                              <w:r>
                                <w:rPr>
                                  <w:rStyle w:val="Fuentedeprrafopredeter1"/>
                                  <w:rFonts w:ascii="Calibri" w:hAnsi="Calibri" w:cs="Calibri"/>
                                  <w:color w:val="000000"/>
                                  <w:kern w:val="3"/>
                                  <w:szCs w:val="22"/>
                                </w:rPr>
                                <w:t>Registro Presupuestal</w:t>
                              </w:r>
                            </w:p>
                          </w:txbxContent>
                        </wps:txbx>
                        <wps:bodyPr vert="horz" wrap="square" lIns="27944" tIns="27944" rIns="27944" bIns="27944" anchor="b" anchorCtr="0" compatLnSpc="0">
                          <a:noAutofit/>
                        </wps:bodyPr>
                      </wps:wsp>
                      <wps:wsp>
                        <wps:cNvPr id="80" name="Forma libre: forma 80"/>
                        <wps:cNvSpPr/>
                        <wps:spPr>
                          <a:xfrm>
                            <a:off x="1338873" y="674498"/>
                            <a:ext cx="316839" cy="39819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2F2F2"/>
                          </a:solidFill>
                          <a:ln cap="flat">
                            <a:noFill/>
                            <a:prstDash val="solid"/>
                          </a:ln>
                        </wps:spPr>
                        <wps:bodyPr lIns="0" tIns="0" rIns="0" bIns="0"/>
                      </wps:wsp>
                      <wps:wsp>
                        <wps:cNvPr id="81" name="Forma libre: forma 81"/>
                        <wps:cNvSpPr/>
                        <wps:spPr>
                          <a:xfrm>
                            <a:off x="1370557" y="714320"/>
                            <a:ext cx="253471" cy="318558"/>
                          </a:xfrm>
                          <a:custGeom>
                            <a:avLst/>
                            <a:gdLst>
                              <a:gd name="f0" fmla="val 10800000"/>
                              <a:gd name="f1" fmla="val 5400000"/>
                              <a:gd name="f2" fmla="val 180"/>
                              <a:gd name="f3" fmla="val w"/>
                              <a:gd name="f4" fmla="val h"/>
                              <a:gd name="f5" fmla="val ss"/>
                              <a:gd name="f6" fmla="val 0"/>
                              <a:gd name="f7" fmla="*/ 5419351 1 1725033"/>
                              <a:gd name="f8" fmla="+- 0 0 1"/>
                              <a:gd name="f9" fmla="val 270"/>
                              <a:gd name="f10" fmla="val 90"/>
                              <a:gd name="f11" fmla="+- 0 0 -90"/>
                              <a:gd name="f12" fmla="+- 0 0 -270"/>
                              <a:gd name="f13" fmla="+- 0 0 0"/>
                              <a:gd name="f14" fmla="abs f3"/>
                              <a:gd name="f15" fmla="abs f4"/>
                              <a:gd name="f16" fmla="abs f5"/>
                              <a:gd name="f17" fmla="+- 2700000 f1 0"/>
                              <a:gd name="f18" fmla="+- 0 0 f9"/>
                              <a:gd name="f19" fmla="+- 0 0 f10"/>
                              <a:gd name="f20" fmla="*/ f11 f0 1"/>
                              <a:gd name="f21" fmla="*/ f12 f0 1"/>
                              <a:gd name="f22" fmla="*/ f13 f0 1"/>
                              <a:gd name="f23" fmla="?: f14 f3 1"/>
                              <a:gd name="f24" fmla="?: f15 f4 1"/>
                              <a:gd name="f25" fmla="?: f16 f5 1"/>
                              <a:gd name="f26" fmla="*/ f18 f0 1"/>
                              <a:gd name="f27" fmla="*/ f19 f0 1"/>
                              <a:gd name="f28" fmla="+- f17 0 f1"/>
                              <a:gd name="f29" fmla="*/ f20 1 f2"/>
                              <a:gd name="f30" fmla="*/ f21 1 f2"/>
                              <a:gd name="f31" fmla="*/ f22 1 f2"/>
                              <a:gd name="f32" fmla="*/ f23 1 21600"/>
                              <a:gd name="f33" fmla="*/ f24 1 21600"/>
                              <a:gd name="f34" fmla="*/ 21600 f23 1"/>
                              <a:gd name="f35" fmla="*/ 21600 f24 1"/>
                              <a:gd name="f36" fmla="*/ f26 1 f2"/>
                              <a:gd name="f37" fmla="*/ f27 1 f2"/>
                              <a:gd name="f38" fmla="+- f28 f1 0"/>
                              <a:gd name="f39" fmla="+- f29 0 f1"/>
                              <a:gd name="f40" fmla="+- f30 0 f1"/>
                              <a:gd name="f41" fmla="+- f31 0 f1"/>
                              <a:gd name="f42" fmla="min f33 f32"/>
                              <a:gd name="f43" fmla="*/ f34 1 f25"/>
                              <a:gd name="f44" fmla="*/ f35 1 f25"/>
                              <a:gd name="f45" fmla="+- f36 0 f1"/>
                              <a:gd name="f46" fmla="+- f37 0 f1"/>
                              <a:gd name="f47" fmla="*/ f38 f7 1"/>
                              <a:gd name="f48" fmla="val f43"/>
                              <a:gd name="f49" fmla="val f44"/>
                              <a:gd name="f50" fmla="+- 0 0 f45"/>
                              <a:gd name="f51" fmla="+- 0 0 f46"/>
                              <a:gd name="f52" fmla="*/ f47 1 f0"/>
                              <a:gd name="f53" fmla="+- f49 0 f6"/>
                              <a:gd name="f54" fmla="+- f48 0 f6"/>
                              <a:gd name="f55" fmla="+- f51 0 f50"/>
                              <a:gd name="f56" fmla="+- f50 f1 0"/>
                              <a:gd name="f57" fmla="+- f51 f1 0"/>
                              <a:gd name="f58" fmla="+- 0 0 f52"/>
                              <a:gd name="f59" fmla="*/ f53 1 2"/>
                              <a:gd name="f60" fmla="*/ f54 1 2"/>
                              <a:gd name="f61" fmla="+- f55 21600000 0"/>
                              <a:gd name="f62" fmla="+- 0 0 f58"/>
                              <a:gd name="f63" fmla="*/ f56 f7 1"/>
                              <a:gd name="f64" fmla="*/ f57 f7 1"/>
                              <a:gd name="f65" fmla="+- f6 f59 0"/>
                              <a:gd name="f66" fmla="+- f6 f60 0"/>
                              <a:gd name="f67" fmla="?: f55 f55 f61"/>
                              <a:gd name="f68" fmla="*/ f62 f0 1"/>
                              <a:gd name="f69" fmla="*/ f63 1 f0"/>
                              <a:gd name="f70" fmla="*/ f64 1 f0"/>
                              <a:gd name="f71" fmla="*/ f60 f42 1"/>
                              <a:gd name="f72" fmla="*/ f59 f42 1"/>
                              <a:gd name="f73" fmla="*/ f68 1 f7"/>
                              <a:gd name="f74" fmla="+- 0 0 f69"/>
                              <a:gd name="f75" fmla="+- 0 0 f70"/>
                              <a:gd name="f76" fmla="+- f73 0 f1"/>
                              <a:gd name="f77" fmla="+- 0 0 f74"/>
                              <a:gd name="f78" fmla="+- 0 0 f75"/>
                              <a:gd name="f79" fmla="cos 1 f76"/>
                              <a:gd name="f80" fmla="sin 1 f76"/>
                              <a:gd name="f81" fmla="*/ f77 f0 1"/>
                              <a:gd name="f82" fmla="*/ f78 f0 1"/>
                              <a:gd name="f83" fmla="+- 0 0 f79"/>
                              <a:gd name="f84" fmla="+- 0 0 f80"/>
                              <a:gd name="f85" fmla="*/ f81 1 f7"/>
                              <a:gd name="f86" fmla="*/ f82 1 f7"/>
                              <a:gd name="f87" fmla="+- 0 0 f83"/>
                              <a:gd name="f88" fmla="+- 0 0 f84"/>
                              <a:gd name="f89" fmla="+- f85 0 f1"/>
                              <a:gd name="f90" fmla="+- f86 0 f1"/>
                              <a:gd name="f91" fmla="val f87"/>
                              <a:gd name="f92" fmla="val f88"/>
                              <a:gd name="f93" fmla="sin 1 f89"/>
                              <a:gd name="f94" fmla="cos 1 f89"/>
                              <a:gd name="f95" fmla="sin 1 f90"/>
                              <a:gd name="f96" fmla="cos 1 f90"/>
                              <a:gd name="f97" fmla="+- 0 0 f93"/>
                              <a:gd name="f98" fmla="+- 0 0 f94"/>
                              <a:gd name="f99" fmla="+- 0 0 f95"/>
                              <a:gd name="f100" fmla="+- 0 0 f96"/>
                              <a:gd name="f101" fmla="*/ f91 f60 1"/>
                              <a:gd name="f102" fmla="*/ f92 f59 1"/>
                              <a:gd name="f103" fmla="+- 0 0 f97"/>
                              <a:gd name="f104" fmla="+- 0 0 f98"/>
                              <a:gd name="f105" fmla="+- 0 0 f99"/>
                              <a:gd name="f106" fmla="+- 0 0 f100"/>
                              <a:gd name="f107" fmla="+- f66 0 f101"/>
                              <a:gd name="f108" fmla="+- f66 f101 0"/>
                              <a:gd name="f109" fmla="+- f65 0 f102"/>
                              <a:gd name="f110" fmla="+- f65 f102 0"/>
                              <a:gd name="f111" fmla="val f103"/>
                              <a:gd name="f112" fmla="val f104"/>
                              <a:gd name="f113" fmla="val f105"/>
                              <a:gd name="f114" fmla="val f106"/>
                              <a:gd name="f115" fmla="*/ f107 f42 1"/>
                              <a:gd name="f116" fmla="*/ f109 f42 1"/>
                              <a:gd name="f117" fmla="*/ f108 f42 1"/>
                              <a:gd name="f118" fmla="*/ f110 f42 1"/>
                              <a:gd name="f119" fmla="*/ f111 f60 1"/>
                              <a:gd name="f120" fmla="*/ f112 f59 1"/>
                              <a:gd name="f121" fmla="*/ f113 f60 1"/>
                              <a:gd name="f122" fmla="*/ f114 f59 1"/>
                              <a:gd name="f123" fmla="+- 0 0 f120"/>
                              <a:gd name="f124" fmla="+- 0 0 f119"/>
                              <a:gd name="f125" fmla="+- 0 0 f122"/>
                              <a:gd name="f126" fmla="+- 0 0 f121"/>
                              <a:gd name="f127" fmla="+- 0 0 f123"/>
                              <a:gd name="f128" fmla="+- 0 0 f124"/>
                              <a:gd name="f129" fmla="+- 0 0 f125"/>
                              <a:gd name="f130" fmla="+- 0 0 f126"/>
                              <a:gd name="f131" fmla="at2 f127 f128"/>
                              <a:gd name="f132" fmla="at2 f129 f130"/>
                              <a:gd name="f133" fmla="+- f131 f1 0"/>
                              <a:gd name="f134" fmla="+- f132 f1 0"/>
                              <a:gd name="f135" fmla="*/ f133 f7 1"/>
                              <a:gd name="f136" fmla="*/ f134 f7 1"/>
                              <a:gd name="f137" fmla="*/ f135 1 f0"/>
                              <a:gd name="f138" fmla="*/ f136 1 f0"/>
                              <a:gd name="f139" fmla="+- 0 0 f137"/>
                              <a:gd name="f140" fmla="+- 0 0 f138"/>
                              <a:gd name="f141" fmla="val f139"/>
                              <a:gd name="f142" fmla="val f140"/>
                              <a:gd name="f143" fmla="+- 0 0 f141"/>
                              <a:gd name="f144" fmla="+- 0 0 f142"/>
                              <a:gd name="f145" fmla="*/ f143 f0 1"/>
                              <a:gd name="f146" fmla="*/ f144 f0 1"/>
                              <a:gd name="f147" fmla="*/ f145 1 f7"/>
                              <a:gd name="f148" fmla="*/ f146 1 f7"/>
                              <a:gd name="f149" fmla="+- f147 0 f1"/>
                              <a:gd name="f150" fmla="+- f148 0 f1"/>
                              <a:gd name="f151" fmla="+- f149 f1 0"/>
                              <a:gd name="f152" fmla="+- f150 f1 0"/>
                              <a:gd name="f153" fmla="*/ f151 f7 1"/>
                              <a:gd name="f154" fmla="*/ f152 f7 1"/>
                              <a:gd name="f155" fmla="*/ f153 1 f0"/>
                              <a:gd name="f156" fmla="*/ f154 1 f0"/>
                              <a:gd name="f157" fmla="+- 0 0 f155"/>
                              <a:gd name="f158" fmla="+- 0 0 f156"/>
                              <a:gd name="f159" fmla="+- 0 0 f157"/>
                              <a:gd name="f160" fmla="+- 0 0 f158"/>
                              <a:gd name="f161" fmla="*/ f159 f0 1"/>
                              <a:gd name="f162" fmla="*/ f160 f0 1"/>
                              <a:gd name="f163" fmla="*/ f161 1 f7"/>
                              <a:gd name="f164" fmla="*/ f162 1 f7"/>
                              <a:gd name="f165" fmla="+- f163 0 f1"/>
                              <a:gd name="f166" fmla="+- f164 0 f1"/>
                              <a:gd name="f167" fmla="cos 1 f165"/>
                              <a:gd name="f168" fmla="sin 1 f165"/>
                              <a:gd name="f169" fmla="cos 1 f166"/>
                              <a:gd name="f170" fmla="sin 1 f166"/>
                              <a:gd name="f171" fmla="+- 0 0 f167"/>
                              <a:gd name="f172" fmla="+- 0 0 f168"/>
                              <a:gd name="f173" fmla="+- 0 0 f169"/>
                              <a:gd name="f174" fmla="+- 0 0 f170"/>
                              <a:gd name="f175" fmla="+- 0 0 f171"/>
                              <a:gd name="f176" fmla="+- 0 0 f172"/>
                              <a:gd name="f177" fmla="+- 0 0 f173"/>
                              <a:gd name="f178" fmla="+- 0 0 f174"/>
                              <a:gd name="f179" fmla="val f175"/>
                              <a:gd name="f180" fmla="val f176"/>
                              <a:gd name="f181" fmla="val f177"/>
                              <a:gd name="f182" fmla="val f178"/>
                              <a:gd name="f183" fmla="+- 0 0 f179"/>
                              <a:gd name="f184" fmla="+- 0 0 f180"/>
                              <a:gd name="f185" fmla="+- 0 0 f181"/>
                              <a:gd name="f186" fmla="+- 0 0 f182"/>
                              <a:gd name="f187" fmla="*/ f8 f183 1"/>
                              <a:gd name="f188" fmla="*/ f8 f184 1"/>
                              <a:gd name="f189" fmla="*/ f8 f185 1"/>
                              <a:gd name="f190" fmla="*/ f8 f186 1"/>
                              <a:gd name="f191" fmla="*/ f187 f60 1"/>
                              <a:gd name="f192" fmla="*/ f188 f59 1"/>
                              <a:gd name="f193" fmla="*/ f189 f60 1"/>
                              <a:gd name="f194" fmla="*/ f190 f59 1"/>
                              <a:gd name="f195" fmla="+- f66 f191 0"/>
                              <a:gd name="f196" fmla="+- f65 f192 0"/>
                              <a:gd name="f197" fmla="+- f66 f193 0"/>
                              <a:gd name="f198" fmla="+- f65 f194 0"/>
                              <a:gd name="f199" fmla="+- f195 f197 0"/>
                              <a:gd name="f200" fmla="+- f196 f198 0"/>
                              <a:gd name="f201" fmla="*/ f195 f42 1"/>
                              <a:gd name="f202" fmla="*/ f196 f42 1"/>
                              <a:gd name="f203" fmla="*/ f197 f42 1"/>
                              <a:gd name="f204" fmla="*/ f198 f42 1"/>
                              <a:gd name="f205" fmla="*/ f199 1 2"/>
                              <a:gd name="f206" fmla="*/ f200 1 2"/>
                              <a:gd name="f207" fmla="*/ f205 f42 1"/>
                              <a:gd name="f208" fmla="*/ f206 f42 1"/>
                            </a:gdLst>
                            <a:ahLst/>
                            <a:cxnLst>
                              <a:cxn ang="3cd4">
                                <a:pos x="hc" y="t"/>
                              </a:cxn>
                              <a:cxn ang="0">
                                <a:pos x="r" y="vc"/>
                              </a:cxn>
                              <a:cxn ang="cd4">
                                <a:pos x="hc" y="b"/>
                              </a:cxn>
                              <a:cxn ang="cd2">
                                <a:pos x="l" y="vc"/>
                              </a:cxn>
                              <a:cxn ang="f39">
                                <a:pos x="f201" y="f202"/>
                              </a:cxn>
                              <a:cxn ang="f40">
                                <a:pos x="f203" y="f204"/>
                              </a:cxn>
                              <a:cxn ang="f41">
                                <a:pos x="f207" y="f208"/>
                              </a:cxn>
                            </a:cxnLst>
                            <a:rect l="f115" t="f116" r="f117" b="f118"/>
                            <a:pathLst>
                              <a:path>
                                <a:moveTo>
                                  <a:pt x="f201" y="f202"/>
                                </a:moveTo>
                                <a:arcTo wR="f71" hR="f72" stAng="f50" swAng="f67"/>
                                <a:close/>
                              </a:path>
                            </a:pathLst>
                          </a:custGeom>
                          <a:solidFill>
                            <a:srgbClr val="002060"/>
                          </a:solidFill>
                          <a:ln w="12701" cap="flat">
                            <a:solidFill>
                              <a:srgbClr val="4472C4"/>
                            </a:solidFill>
                            <a:prstDash val="solid"/>
                            <a:miter/>
                          </a:ln>
                        </wps:spPr>
                        <wps:bodyPr lIns="0" tIns="0" rIns="0" bIns="0"/>
                      </wps:wsp>
                      <wps:wsp>
                        <wps:cNvPr id="82" name="Forma libre: forma 82"/>
                        <wps:cNvSpPr/>
                        <wps:spPr>
                          <a:xfrm>
                            <a:off x="1705959" y="654673"/>
                            <a:ext cx="937314" cy="398193"/>
                          </a:xfrm>
                          <a:custGeom>
                            <a:avLst/>
                            <a:gdLst>
                              <a:gd name="f0" fmla="val 10800000"/>
                              <a:gd name="f1" fmla="val 5400000"/>
                              <a:gd name="f2" fmla="val 180"/>
                              <a:gd name="f3" fmla="val w"/>
                              <a:gd name="f4" fmla="val h"/>
                              <a:gd name="f5" fmla="val 0"/>
                              <a:gd name="f6" fmla="val 937317"/>
                              <a:gd name="f7" fmla="val 316839"/>
                              <a:gd name="f8" fmla="+- 0 0 -90"/>
                              <a:gd name="f9" fmla="*/ f3 1 937317"/>
                              <a:gd name="f10" fmla="*/ f4 1 316839"/>
                              <a:gd name="f11" fmla="+- f7 0 f5"/>
                              <a:gd name="f12" fmla="+- f6 0 f5"/>
                              <a:gd name="f13" fmla="*/ f8 f0 1"/>
                              <a:gd name="f14" fmla="*/ f12 1 937317"/>
                              <a:gd name="f15" fmla="*/ f11 1 316839"/>
                              <a:gd name="f16" fmla="*/ 0 f12 1"/>
                              <a:gd name="f17" fmla="*/ 0 f11 1"/>
                              <a:gd name="f18" fmla="*/ 937317 f12 1"/>
                              <a:gd name="f19" fmla="*/ 316839 f11 1"/>
                              <a:gd name="f20" fmla="*/ f13 1 f2"/>
                              <a:gd name="f21" fmla="*/ f16 1 937317"/>
                              <a:gd name="f22" fmla="*/ f17 1 316839"/>
                              <a:gd name="f23" fmla="*/ f18 1 937317"/>
                              <a:gd name="f24" fmla="*/ f19 1 31683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7317" h="316839">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textAlignment w:val="auto"/>
                              </w:pPr>
                              <w:r>
                                <w:rPr>
                                  <w:rStyle w:val="Fuentedeprrafopredeter1"/>
                                  <w:rFonts w:ascii="Calibri" w:hAnsi="Calibri" w:cs="Calibri"/>
                                  <w:color w:val="000000"/>
                                  <w:kern w:val="3"/>
                                  <w:szCs w:val="22"/>
                                </w:rPr>
                                <w:t>Aprobación Garantías</w:t>
                              </w:r>
                            </w:p>
                          </w:txbxContent>
                        </wps:txbx>
                        <wps:bodyPr vert="horz" wrap="square" lIns="27944" tIns="27944" rIns="27944" bIns="27944" anchor="b" anchorCtr="0" compatLnSpc="0">
                          <a:noAutofit/>
                        </wps:bodyPr>
                      </wps:wsp>
                      <wps:wsp>
                        <wps:cNvPr id="83" name="Forma libre: forma 83"/>
                        <wps:cNvSpPr/>
                        <wps:spPr>
                          <a:xfrm>
                            <a:off x="2725049" y="477170"/>
                            <a:ext cx="316839" cy="39819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2F2F2"/>
                          </a:solidFill>
                          <a:ln cap="flat">
                            <a:noFill/>
                            <a:prstDash val="solid"/>
                          </a:ln>
                        </wps:spPr>
                        <wps:bodyPr lIns="0" tIns="0" rIns="0" bIns="0"/>
                      </wps:wsp>
                      <wps:wsp>
                        <wps:cNvPr id="84" name="Forma libre: forma 84"/>
                        <wps:cNvSpPr/>
                        <wps:spPr>
                          <a:xfrm>
                            <a:off x="2756733" y="516992"/>
                            <a:ext cx="253471" cy="318558"/>
                          </a:xfrm>
                          <a:custGeom>
                            <a:avLst/>
                            <a:gdLst>
                              <a:gd name="f0" fmla="val 10800000"/>
                              <a:gd name="f1" fmla="val 5400000"/>
                              <a:gd name="f2" fmla="val 180"/>
                              <a:gd name="f3" fmla="val w"/>
                              <a:gd name="f4" fmla="val h"/>
                              <a:gd name="f5" fmla="val ss"/>
                              <a:gd name="f6" fmla="val 0"/>
                              <a:gd name="f7" fmla="*/ 5419351 1 1725033"/>
                              <a:gd name="f8" fmla="+- 0 0 1"/>
                              <a:gd name="f9" fmla="val 240"/>
                              <a:gd name="f10" fmla="val 120"/>
                              <a:gd name="f11" fmla="+- 0 0 -420"/>
                              <a:gd name="f12" fmla="+- 0 0 -300"/>
                              <a:gd name="f13" fmla="+- 0 0 -360"/>
                              <a:gd name="f14" fmla="abs f3"/>
                              <a:gd name="f15" fmla="abs f4"/>
                              <a:gd name="f16" fmla="abs f5"/>
                              <a:gd name="f17" fmla="+- 2700000 f1 0"/>
                              <a:gd name="f18" fmla="+- 0 0 f9"/>
                              <a:gd name="f19" fmla="+- 0 0 f10"/>
                              <a:gd name="f20" fmla="*/ f11 f0 1"/>
                              <a:gd name="f21" fmla="*/ f12 f0 1"/>
                              <a:gd name="f22" fmla="*/ f13 f0 1"/>
                              <a:gd name="f23" fmla="?: f14 f3 1"/>
                              <a:gd name="f24" fmla="?: f15 f4 1"/>
                              <a:gd name="f25" fmla="?: f16 f5 1"/>
                              <a:gd name="f26" fmla="*/ f18 f0 1"/>
                              <a:gd name="f27" fmla="*/ f19 f0 1"/>
                              <a:gd name="f28" fmla="+- f17 0 f1"/>
                              <a:gd name="f29" fmla="*/ f20 1 f2"/>
                              <a:gd name="f30" fmla="*/ f21 1 f2"/>
                              <a:gd name="f31" fmla="*/ f22 1 f2"/>
                              <a:gd name="f32" fmla="*/ f23 1 21600"/>
                              <a:gd name="f33" fmla="*/ f24 1 21600"/>
                              <a:gd name="f34" fmla="*/ 21600 f23 1"/>
                              <a:gd name="f35" fmla="*/ 21600 f24 1"/>
                              <a:gd name="f36" fmla="*/ f26 1 f2"/>
                              <a:gd name="f37" fmla="*/ f27 1 f2"/>
                              <a:gd name="f38" fmla="+- f28 f1 0"/>
                              <a:gd name="f39" fmla="+- f29 0 f1"/>
                              <a:gd name="f40" fmla="+- f30 0 f1"/>
                              <a:gd name="f41" fmla="+- f31 0 f1"/>
                              <a:gd name="f42" fmla="min f33 f32"/>
                              <a:gd name="f43" fmla="*/ f34 1 f25"/>
                              <a:gd name="f44" fmla="*/ f35 1 f25"/>
                              <a:gd name="f45" fmla="+- f36 0 f1"/>
                              <a:gd name="f46" fmla="+- f37 0 f1"/>
                              <a:gd name="f47" fmla="*/ f38 f7 1"/>
                              <a:gd name="f48" fmla="val f43"/>
                              <a:gd name="f49" fmla="val f44"/>
                              <a:gd name="f50" fmla="+- 0 0 f45"/>
                              <a:gd name="f51" fmla="+- 0 0 f46"/>
                              <a:gd name="f52" fmla="*/ f47 1 f0"/>
                              <a:gd name="f53" fmla="+- f49 0 f6"/>
                              <a:gd name="f54" fmla="+- f48 0 f6"/>
                              <a:gd name="f55" fmla="+- f51 0 f50"/>
                              <a:gd name="f56" fmla="+- f50 f1 0"/>
                              <a:gd name="f57" fmla="+- f51 f1 0"/>
                              <a:gd name="f58" fmla="+- 0 0 f52"/>
                              <a:gd name="f59" fmla="*/ f53 1 2"/>
                              <a:gd name="f60" fmla="*/ f54 1 2"/>
                              <a:gd name="f61" fmla="+- f55 21600000 0"/>
                              <a:gd name="f62" fmla="+- 0 0 f58"/>
                              <a:gd name="f63" fmla="*/ f56 f7 1"/>
                              <a:gd name="f64" fmla="*/ f57 f7 1"/>
                              <a:gd name="f65" fmla="+- f6 f59 0"/>
                              <a:gd name="f66" fmla="+- f6 f60 0"/>
                              <a:gd name="f67" fmla="?: f55 f55 f61"/>
                              <a:gd name="f68" fmla="*/ f62 f0 1"/>
                              <a:gd name="f69" fmla="*/ f63 1 f0"/>
                              <a:gd name="f70" fmla="*/ f64 1 f0"/>
                              <a:gd name="f71" fmla="*/ f60 f42 1"/>
                              <a:gd name="f72" fmla="*/ f59 f42 1"/>
                              <a:gd name="f73" fmla="*/ f68 1 f7"/>
                              <a:gd name="f74" fmla="+- 0 0 f69"/>
                              <a:gd name="f75" fmla="+- 0 0 f70"/>
                              <a:gd name="f76" fmla="+- f73 0 f1"/>
                              <a:gd name="f77" fmla="+- 0 0 f74"/>
                              <a:gd name="f78" fmla="+- 0 0 f75"/>
                              <a:gd name="f79" fmla="cos 1 f76"/>
                              <a:gd name="f80" fmla="sin 1 f76"/>
                              <a:gd name="f81" fmla="*/ f77 f0 1"/>
                              <a:gd name="f82" fmla="*/ f78 f0 1"/>
                              <a:gd name="f83" fmla="+- 0 0 f79"/>
                              <a:gd name="f84" fmla="+- 0 0 f80"/>
                              <a:gd name="f85" fmla="*/ f81 1 f7"/>
                              <a:gd name="f86" fmla="*/ f82 1 f7"/>
                              <a:gd name="f87" fmla="+- 0 0 f83"/>
                              <a:gd name="f88" fmla="+- 0 0 f84"/>
                              <a:gd name="f89" fmla="+- f85 0 f1"/>
                              <a:gd name="f90" fmla="+- f86 0 f1"/>
                              <a:gd name="f91" fmla="val f87"/>
                              <a:gd name="f92" fmla="val f88"/>
                              <a:gd name="f93" fmla="sin 1 f89"/>
                              <a:gd name="f94" fmla="cos 1 f89"/>
                              <a:gd name="f95" fmla="sin 1 f90"/>
                              <a:gd name="f96" fmla="cos 1 f90"/>
                              <a:gd name="f97" fmla="+- 0 0 f93"/>
                              <a:gd name="f98" fmla="+- 0 0 f94"/>
                              <a:gd name="f99" fmla="+- 0 0 f95"/>
                              <a:gd name="f100" fmla="+- 0 0 f96"/>
                              <a:gd name="f101" fmla="*/ f91 f60 1"/>
                              <a:gd name="f102" fmla="*/ f92 f59 1"/>
                              <a:gd name="f103" fmla="+- 0 0 f97"/>
                              <a:gd name="f104" fmla="+- 0 0 f98"/>
                              <a:gd name="f105" fmla="+- 0 0 f99"/>
                              <a:gd name="f106" fmla="+- 0 0 f100"/>
                              <a:gd name="f107" fmla="+- f66 0 f101"/>
                              <a:gd name="f108" fmla="+- f66 f101 0"/>
                              <a:gd name="f109" fmla="+- f65 0 f102"/>
                              <a:gd name="f110" fmla="+- f65 f102 0"/>
                              <a:gd name="f111" fmla="val f103"/>
                              <a:gd name="f112" fmla="val f104"/>
                              <a:gd name="f113" fmla="val f105"/>
                              <a:gd name="f114" fmla="val f106"/>
                              <a:gd name="f115" fmla="*/ f107 f42 1"/>
                              <a:gd name="f116" fmla="*/ f109 f42 1"/>
                              <a:gd name="f117" fmla="*/ f108 f42 1"/>
                              <a:gd name="f118" fmla="*/ f110 f42 1"/>
                              <a:gd name="f119" fmla="*/ f111 f60 1"/>
                              <a:gd name="f120" fmla="*/ f112 f59 1"/>
                              <a:gd name="f121" fmla="*/ f113 f60 1"/>
                              <a:gd name="f122" fmla="*/ f114 f59 1"/>
                              <a:gd name="f123" fmla="+- 0 0 f120"/>
                              <a:gd name="f124" fmla="+- 0 0 f119"/>
                              <a:gd name="f125" fmla="+- 0 0 f122"/>
                              <a:gd name="f126" fmla="+- 0 0 f121"/>
                              <a:gd name="f127" fmla="+- 0 0 f123"/>
                              <a:gd name="f128" fmla="+- 0 0 f124"/>
                              <a:gd name="f129" fmla="+- 0 0 f125"/>
                              <a:gd name="f130" fmla="+- 0 0 f126"/>
                              <a:gd name="f131" fmla="at2 f127 f128"/>
                              <a:gd name="f132" fmla="at2 f129 f130"/>
                              <a:gd name="f133" fmla="+- f131 f1 0"/>
                              <a:gd name="f134" fmla="+- f132 f1 0"/>
                              <a:gd name="f135" fmla="*/ f133 f7 1"/>
                              <a:gd name="f136" fmla="*/ f134 f7 1"/>
                              <a:gd name="f137" fmla="*/ f135 1 f0"/>
                              <a:gd name="f138" fmla="*/ f136 1 f0"/>
                              <a:gd name="f139" fmla="+- 0 0 f137"/>
                              <a:gd name="f140" fmla="+- 0 0 f138"/>
                              <a:gd name="f141" fmla="val f139"/>
                              <a:gd name="f142" fmla="val f140"/>
                              <a:gd name="f143" fmla="+- 0 0 f141"/>
                              <a:gd name="f144" fmla="+- 0 0 f142"/>
                              <a:gd name="f145" fmla="*/ f143 f0 1"/>
                              <a:gd name="f146" fmla="*/ f144 f0 1"/>
                              <a:gd name="f147" fmla="*/ f145 1 f7"/>
                              <a:gd name="f148" fmla="*/ f146 1 f7"/>
                              <a:gd name="f149" fmla="+- f147 0 f1"/>
                              <a:gd name="f150" fmla="+- f148 0 f1"/>
                              <a:gd name="f151" fmla="+- f149 f1 0"/>
                              <a:gd name="f152" fmla="+- f150 f1 0"/>
                              <a:gd name="f153" fmla="*/ f151 f7 1"/>
                              <a:gd name="f154" fmla="*/ f152 f7 1"/>
                              <a:gd name="f155" fmla="*/ f153 1 f0"/>
                              <a:gd name="f156" fmla="*/ f154 1 f0"/>
                              <a:gd name="f157" fmla="+- 0 0 f155"/>
                              <a:gd name="f158" fmla="+- 0 0 f156"/>
                              <a:gd name="f159" fmla="+- 0 0 f157"/>
                              <a:gd name="f160" fmla="+- 0 0 f158"/>
                              <a:gd name="f161" fmla="*/ f159 f0 1"/>
                              <a:gd name="f162" fmla="*/ f160 f0 1"/>
                              <a:gd name="f163" fmla="*/ f161 1 f7"/>
                              <a:gd name="f164" fmla="*/ f162 1 f7"/>
                              <a:gd name="f165" fmla="+- f163 0 f1"/>
                              <a:gd name="f166" fmla="+- f164 0 f1"/>
                              <a:gd name="f167" fmla="cos 1 f165"/>
                              <a:gd name="f168" fmla="sin 1 f165"/>
                              <a:gd name="f169" fmla="cos 1 f166"/>
                              <a:gd name="f170" fmla="sin 1 f166"/>
                              <a:gd name="f171" fmla="+- 0 0 f167"/>
                              <a:gd name="f172" fmla="+- 0 0 f168"/>
                              <a:gd name="f173" fmla="+- 0 0 f169"/>
                              <a:gd name="f174" fmla="+- 0 0 f170"/>
                              <a:gd name="f175" fmla="+- 0 0 f171"/>
                              <a:gd name="f176" fmla="+- 0 0 f172"/>
                              <a:gd name="f177" fmla="+- 0 0 f173"/>
                              <a:gd name="f178" fmla="+- 0 0 f174"/>
                              <a:gd name="f179" fmla="val f175"/>
                              <a:gd name="f180" fmla="val f176"/>
                              <a:gd name="f181" fmla="val f177"/>
                              <a:gd name="f182" fmla="val f178"/>
                              <a:gd name="f183" fmla="+- 0 0 f179"/>
                              <a:gd name="f184" fmla="+- 0 0 f180"/>
                              <a:gd name="f185" fmla="+- 0 0 f181"/>
                              <a:gd name="f186" fmla="+- 0 0 f182"/>
                              <a:gd name="f187" fmla="*/ f8 f183 1"/>
                              <a:gd name="f188" fmla="*/ f8 f184 1"/>
                              <a:gd name="f189" fmla="*/ f8 f185 1"/>
                              <a:gd name="f190" fmla="*/ f8 f186 1"/>
                              <a:gd name="f191" fmla="*/ f187 f60 1"/>
                              <a:gd name="f192" fmla="*/ f188 f59 1"/>
                              <a:gd name="f193" fmla="*/ f189 f60 1"/>
                              <a:gd name="f194" fmla="*/ f190 f59 1"/>
                              <a:gd name="f195" fmla="+- f66 f191 0"/>
                              <a:gd name="f196" fmla="+- f65 f192 0"/>
                              <a:gd name="f197" fmla="+- f66 f193 0"/>
                              <a:gd name="f198" fmla="+- f65 f194 0"/>
                              <a:gd name="f199" fmla="+- f195 f197 0"/>
                              <a:gd name="f200" fmla="+- f196 f198 0"/>
                              <a:gd name="f201" fmla="*/ f195 f42 1"/>
                              <a:gd name="f202" fmla="*/ f196 f42 1"/>
                              <a:gd name="f203" fmla="*/ f197 f42 1"/>
                              <a:gd name="f204" fmla="*/ f198 f42 1"/>
                              <a:gd name="f205" fmla="*/ f199 1 2"/>
                              <a:gd name="f206" fmla="*/ f200 1 2"/>
                              <a:gd name="f207" fmla="*/ f205 f42 1"/>
                              <a:gd name="f208" fmla="*/ f206 f42 1"/>
                            </a:gdLst>
                            <a:ahLst/>
                            <a:cxnLst>
                              <a:cxn ang="3cd4">
                                <a:pos x="hc" y="t"/>
                              </a:cxn>
                              <a:cxn ang="0">
                                <a:pos x="r" y="vc"/>
                              </a:cxn>
                              <a:cxn ang="cd4">
                                <a:pos x="hc" y="b"/>
                              </a:cxn>
                              <a:cxn ang="cd2">
                                <a:pos x="l" y="vc"/>
                              </a:cxn>
                              <a:cxn ang="f39">
                                <a:pos x="f201" y="f202"/>
                              </a:cxn>
                              <a:cxn ang="f40">
                                <a:pos x="f203" y="f204"/>
                              </a:cxn>
                              <a:cxn ang="f41">
                                <a:pos x="f207" y="f208"/>
                              </a:cxn>
                            </a:cxnLst>
                            <a:rect l="f115" t="f116" r="f117" b="f118"/>
                            <a:pathLst>
                              <a:path>
                                <a:moveTo>
                                  <a:pt x="f201" y="f202"/>
                                </a:moveTo>
                                <a:arcTo wR="f71" hR="f72" stAng="f50" swAng="f67"/>
                                <a:close/>
                              </a:path>
                            </a:pathLst>
                          </a:custGeom>
                          <a:solidFill>
                            <a:srgbClr val="002060"/>
                          </a:solidFill>
                          <a:ln w="12701" cap="flat">
                            <a:solidFill>
                              <a:srgbClr val="4472C4"/>
                            </a:solidFill>
                            <a:prstDash val="solid"/>
                            <a:miter/>
                          </a:ln>
                        </wps:spPr>
                        <wps:bodyPr lIns="0" tIns="0" rIns="0" bIns="0"/>
                      </wps:wsp>
                      <wps:wsp>
                        <wps:cNvPr id="85" name="Forma libre: forma 85"/>
                        <wps:cNvSpPr/>
                        <wps:spPr>
                          <a:xfrm>
                            <a:off x="3107899" y="0"/>
                            <a:ext cx="937314" cy="1352553"/>
                          </a:xfrm>
                          <a:custGeom>
                            <a:avLst/>
                            <a:gdLst>
                              <a:gd name="f0" fmla="val 10800000"/>
                              <a:gd name="f1" fmla="val 5400000"/>
                              <a:gd name="f2" fmla="val 180"/>
                              <a:gd name="f3" fmla="val w"/>
                              <a:gd name="f4" fmla="val h"/>
                              <a:gd name="f5" fmla="val 0"/>
                              <a:gd name="f6" fmla="val 937317"/>
                              <a:gd name="f7" fmla="val 1076209"/>
                              <a:gd name="f8" fmla="+- 0 0 -90"/>
                              <a:gd name="f9" fmla="*/ f3 1 937317"/>
                              <a:gd name="f10" fmla="*/ f4 1 1076209"/>
                              <a:gd name="f11" fmla="+- f7 0 f5"/>
                              <a:gd name="f12" fmla="+- f6 0 f5"/>
                              <a:gd name="f13" fmla="*/ f8 f0 1"/>
                              <a:gd name="f14" fmla="*/ f12 1 937317"/>
                              <a:gd name="f15" fmla="*/ f11 1 1076209"/>
                              <a:gd name="f16" fmla="*/ 0 f12 1"/>
                              <a:gd name="f17" fmla="*/ 0 f11 1"/>
                              <a:gd name="f18" fmla="*/ 937317 f12 1"/>
                              <a:gd name="f19" fmla="*/ 1076209 f11 1"/>
                              <a:gd name="f20" fmla="*/ f13 1 f2"/>
                              <a:gd name="f21" fmla="*/ f16 1 937317"/>
                              <a:gd name="f22" fmla="*/ f17 1 1076209"/>
                              <a:gd name="f23" fmla="*/ f18 1 937317"/>
                              <a:gd name="f24" fmla="*/ f19 1 10762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7317" h="1076209">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textAlignment w:val="auto"/>
                              </w:pPr>
                              <w:r>
                                <w:rPr>
                                  <w:rStyle w:val="Fuentedeprrafopredeter1"/>
                                  <w:rFonts w:ascii="Calibri" w:hAnsi="Calibri" w:cs="Calibri"/>
                                  <w:color w:val="000000"/>
                                  <w:kern w:val="3"/>
                                  <w:szCs w:val="22"/>
                                </w:rPr>
                                <w:t xml:space="preserve">Cumplimiento requisitos Términos y Condiciones / Docs. Planeación. </w:t>
                              </w:r>
                            </w:p>
                          </w:txbxContent>
                        </wps:txbx>
                        <wps:bodyPr vert="horz" wrap="square" lIns="27944" tIns="27944" rIns="27944" bIns="27944" anchor="b" anchorCtr="0" compatLnSpc="0">
                          <a:noAutofit/>
                        </wps:bodyPr>
                      </wps:wsp>
                      <wps:wsp>
                        <wps:cNvPr id="86" name="Forma libre: forma 86"/>
                        <wps:cNvSpPr/>
                        <wps:spPr>
                          <a:xfrm>
                            <a:off x="4111224" y="238594"/>
                            <a:ext cx="316839" cy="39819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CFD5EA"/>
                          </a:solidFill>
                          <a:ln cap="flat">
                            <a:noFill/>
                            <a:prstDash val="solid"/>
                          </a:ln>
                        </wps:spPr>
                        <wps:bodyPr lIns="0" tIns="0" rIns="0" bIns="0"/>
                      </wps:wsp>
                      <wps:wsp>
                        <wps:cNvPr id="87" name="Forma libre: forma 87"/>
                        <wps:cNvSpPr/>
                        <wps:spPr>
                          <a:xfrm>
                            <a:off x="4142908" y="278407"/>
                            <a:ext cx="253471" cy="318558"/>
                          </a:xfrm>
                          <a:custGeom>
                            <a:avLst/>
                            <a:gdLst>
                              <a:gd name="f0" fmla="val 10800000"/>
                              <a:gd name="f1" fmla="val 5400000"/>
                              <a:gd name="f2" fmla="val 180"/>
                              <a:gd name="f3" fmla="val w"/>
                              <a:gd name="f4" fmla="val h"/>
                              <a:gd name="f5" fmla="val ss"/>
                              <a:gd name="f6" fmla="val 0"/>
                              <a:gd name="f7" fmla="*/ 5419351 1 1725033"/>
                              <a:gd name="f8" fmla="+- 0 0 1"/>
                              <a:gd name="f9" fmla="+- 0 0 -360"/>
                              <a:gd name="f10" fmla="abs f3"/>
                              <a:gd name="f11" fmla="abs f4"/>
                              <a:gd name="f12" fmla="abs f5"/>
                              <a:gd name="f13" fmla="+- 2700000 f1 0"/>
                              <a:gd name="f14" fmla="+- 0 0 f2"/>
                              <a:gd name="f15" fmla="*/ f9 f0 1"/>
                              <a:gd name="f16" fmla="?: f10 f3 1"/>
                              <a:gd name="f17" fmla="?: f11 f4 1"/>
                              <a:gd name="f18" fmla="?: f12 f5 1"/>
                              <a:gd name="f19" fmla="*/ f14 f0 1"/>
                              <a:gd name="f20" fmla="+- f13 0 f1"/>
                              <a:gd name="f21" fmla="*/ f15 1 f2"/>
                              <a:gd name="f22" fmla="*/ f16 1 21600"/>
                              <a:gd name="f23" fmla="*/ f17 1 21600"/>
                              <a:gd name="f24" fmla="*/ 21600 f16 1"/>
                              <a:gd name="f25" fmla="*/ 21600 f17 1"/>
                              <a:gd name="f26" fmla="*/ f19 1 f2"/>
                              <a:gd name="f27" fmla="+- f20 f1 0"/>
                              <a:gd name="f28" fmla="+- f21 0 f1"/>
                              <a:gd name="f29" fmla="min f23 f22"/>
                              <a:gd name="f30" fmla="*/ f24 1 f18"/>
                              <a:gd name="f31" fmla="*/ f25 1 f18"/>
                              <a:gd name="f32" fmla="+- f26 0 f1"/>
                              <a:gd name="f33" fmla="*/ f27 f7 1"/>
                              <a:gd name="f34" fmla="val f30"/>
                              <a:gd name="f35" fmla="val f31"/>
                              <a:gd name="f36" fmla="+- 0 0 f32"/>
                              <a:gd name="f37" fmla="*/ f33 1 f0"/>
                              <a:gd name="f38" fmla="+- f35 0 f6"/>
                              <a:gd name="f39" fmla="+- f34 0 f6"/>
                              <a:gd name="f40" fmla="+- f36 0 f36"/>
                              <a:gd name="f41" fmla="+- f36 f1 0"/>
                              <a:gd name="f42" fmla="+- 0 0 f37"/>
                              <a:gd name="f43" fmla="*/ f38 1 2"/>
                              <a:gd name="f44" fmla="*/ f39 1 2"/>
                              <a:gd name="f45" fmla="+- f40 21600000 0"/>
                              <a:gd name="f46" fmla="+- 0 0 f42"/>
                              <a:gd name="f47" fmla="*/ f41 f7 1"/>
                              <a:gd name="f48" fmla="+- f6 f43 0"/>
                              <a:gd name="f49" fmla="+- f6 f44 0"/>
                              <a:gd name="f50" fmla="?: f40 f40 f45"/>
                              <a:gd name="f51" fmla="*/ f46 f0 1"/>
                              <a:gd name="f52" fmla="*/ f47 1 f0"/>
                              <a:gd name="f53" fmla="*/ f44 f29 1"/>
                              <a:gd name="f54" fmla="*/ f43 f29 1"/>
                              <a:gd name="f55" fmla="*/ f51 1 f7"/>
                              <a:gd name="f56" fmla="+- 0 0 f52"/>
                              <a:gd name="f57" fmla="+- f55 0 f1"/>
                              <a:gd name="f58" fmla="+- 0 0 f56"/>
                              <a:gd name="f59" fmla="cos 1 f57"/>
                              <a:gd name="f60" fmla="sin 1 f57"/>
                              <a:gd name="f61" fmla="*/ f58 f0 1"/>
                              <a:gd name="f62" fmla="+- 0 0 f59"/>
                              <a:gd name="f63" fmla="+- 0 0 f60"/>
                              <a:gd name="f64" fmla="*/ f61 1 f7"/>
                              <a:gd name="f65" fmla="+- 0 0 f62"/>
                              <a:gd name="f66" fmla="+- 0 0 f63"/>
                              <a:gd name="f67" fmla="+- f64 0 f1"/>
                              <a:gd name="f68" fmla="val f65"/>
                              <a:gd name="f69" fmla="val f66"/>
                              <a:gd name="f70" fmla="sin 1 f67"/>
                              <a:gd name="f71" fmla="cos 1 f67"/>
                              <a:gd name="f72" fmla="+- 0 0 f70"/>
                              <a:gd name="f73" fmla="+- 0 0 f71"/>
                              <a:gd name="f74" fmla="*/ f68 f44 1"/>
                              <a:gd name="f75" fmla="*/ f69 f43 1"/>
                              <a:gd name="f76" fmla="+- 0 0 f72"/>
                              <a:gd name="f77" fmla="+- 0 0 f73"/>
                              <a:gd name="f78" fmla="+- f49 0 f74"/>
                              <a:gd name="f79" fmla="+- f49 f74 0"/>
                              <a:gd name="f80" fmla="+- f48 0 f75"/>
                              <a:gd name="f81" fmla="+- f48 f75 0"/>
                              <a:gd name="f82" fmla="val f76"/>
                              <a:gd name="f83" fmla="val f77"/>
                              <a:gd name="f84" fmla="*/ f78 f29 1"/>
                              <a:gd name="f85" fmla="*/ f80 f29 1"/>
                              <a:gd name="f86" fmla="*/ f79 f29 1"/>
                              <a:gd name="f87" fmla="*/ f81 f29 1"/>
                              <a:gd name="f88" fmla="*/ f82 f44 1"/>
                              <a:gd name="f89" fmla="*/ f83 f43 1"/>
                              <a:gd name="f90" fmla="+- 0 0 f89"/>
                              <a:gd name="f91" fmla="+- 0 0 f88"/>
                              <a:gd name="f92" fmla="+- 0 0 f90"/>
                              <a:gd name="f93" fmla="+- 0 0 f91"/>
                              <a:gd name="f94" fmla="at2 f92 f93"/>
                              <a:gd name="f95" fmla="+- f94 f1 0"/>
                              <a:gd name="f96" fmla="*/ f95 f7 1"/>
                              <a:gd name="f97" fmla="*/ f96 1 f0"/>
                              <a:gd name="f98" fmla="+- 0 0 f97"/>
                              <a:gd name="f99" fmla="val f98"/>
                              <a:gd name="f100" fmla="+- 0 0 f99"/>
                              <a:gd name="f101" fmla="*/ f100 f0 1"/>
                              <a:gd name="f102" fmla="*/ f101 1 f7"/>
                              <a:gd name="f103" fmla="+- f102 0 f1"/>
                              <a:gd name="f104" fmla="+- f103 f1 0"/>
                              <a:gd name="f105" fmla="*/ f104 f7 1"/>
                              <a:gd name="f106" fmla="*/ f105 1 f0"/>
                              <a:gd name="f107" fmla="+- 0 0 f106"/>
                              <a:gd name="f108" fmla="+- 0 0 f107"/>
                              <a:gd name="f109" fmla="*/ f108 f0 1"/>
                              <a:gd name="f110" fmla="*/ f109 1 f7"/>
                              <a:gd name="f111" fmla="+- f110 0 f1"/>
                              <a:gd name="f112" fmla="cos 1 f111"/>
                              <a:gd name="f113" fmla="sin 1 f111"/>
                              <a:gd name="f114" fmla="+- 0 0 f112"/>
                              <a:gd name="f115" fmla="+- 0 0 f113"/>
                              <a:gd name="f116" fmla="+- 0 0 f114"/>
                              <a:gd name="f117" fmla="+- 0 0 f115"/>
                              <a:gd name="f118" fmla="val f116"/>
                              <a:gd name="f119" fmla="val f117"/>
                              <a:gd name="f120" fmla="+- 0 0 f118"/>
                              <a:gd name="f121" fmla="+- 0 0 f119"/>
                              <a:gd name="f122" fmla="*/ f8 f120 1"/>
                              <a:gd name="f123" fmla="*/ f8 f121 1"/>
                              <a:gd name="f124" fmla="*/ f122 f44 1"/>
                              <a:gd name="f125" fmla="*/ f123 f43 1"/>
                              <a:gd name="f126" fmla="+- f49 f124 0"/>
                              <a:gd name="f127" fmla="+- f48 f125 0"/>
                              <a:gd name="f128" fmla="+- f126 f126 0"/>
                              <a:gd name="f129" fmla="+- f127 f127 0"/>
                              <a:gd name="f130" fmla="*/ f126 f29 1"/>
                              <a:gd name="f131" fmla="*/ f127 f29 1"/>
                              <a:gd name="f132" fmla="*/ f128 1 2"/>
                              <a:gd name="f133" fmla="*/ f129 1 2"/>
                              <a:gd name="f134" fmla="*/ f132 f29 1"/>
                              <a:gd name="f135" fmla="*/ f133 f29 1"/>
                            </a:gdLst>
                            <a:ahLst/>
                            <a:cxnLst>
                              <a:cxn ang="3cd4">
                                <a:pos x="hc" y="t"/>
                              </a:cxn>
                              <a:cxn ang="0">
                                <a:pos x="r" y="vc"/>
                              </a:cxn>
                              <a:cxn ang="cd4">
                                <a:pos x="hc" y="b"/>
                              </a:cxn>
                              <a:cxn ang="cd2">
                                <a:pos x="l" y="vc"/>
                              </a:cxn>
                              <a:cxn ang="f28">
                                <a:pos x="f130" y="f131"/>
                              </a:cxn>
                              <a:cxn ang="f28">
                                <a:pos x="f130" y="f131"/>
                              </a:cxn>
                              <a:cxn ang="f28">
                                <a:pos x="f134" y="f135"/>
                              </a:cxn>
                            </a:cxnLst>
                            <a:rect l="f84" t="f85" r="f86" b="f87"/>
                            <a:pathLst>
                              <a:path>
                                <a:moveTo>
                                  <a:pt x="f130" y="f131"/>
                                </a:moveTo>
                                <a:arcTo wR="f53" hR="f54" stAng="f36" swAng="f50"/>
                                <a:close/>
                              </a:path>
                            </a:pathLst>
                          </a:custGeom>
                          <a:solidFill>
                            <a:srgbClr val="002060"/>
                          </a:solidFill>
                          <a:ln w="12701" cap="flat">
                            <a:solidFill>
                              <a:srgbClr val="4472C4"/>
                            </a:solidFill>
                            <a:prstDash val="solid"/>
                            <a:miter/>
                          </a:ln>
                        </wps:spPr>
                        <wps:bodyPr lIns="0" tIns="0" rIns="0" bIns="0"/>
                      </wps:wsp>
                      <wps:wsp>
                        <wps:cNvPr id="88" name="Forma libre: forma 88"/>
                        <wps:cNvSpPr/>
                        <wps:spPr>
                          <a:xfrm>
                            <a:off x="4493846" y="238594"/>
                            <a:ext cx="937314" cy="596956"/>
                          </a:xfrm>
                          <a:custGeom>
                            <a:avLst/>
                            <a:gdLst>
                              <a:gd name="f0" fmla="val 10800000"/>
                              <a:gd name="f1" fmla="val 5400000"/>
                              <a:gd name="f2" fmla="val 180"/>
                              <a:gd name="f3" fmla="val w"/>
                              <a:gd name="f4" fmla="val h"/>
                              <a:gd name="f5" fmla="val 0"/>
                              <a:gd name="f6" fmla="val 937317"/>
                              <a:gd name="f7" fmla="val 316839"/>
                              <a:gd name="f8" fmla="+- 0 0 -90"/>
                              <a:gd name="f9" fmla="*/ f3 1 937317"/>
                              <a:gd name="f10" fmla="*/ f4 1 316839"/>
                              <a:gd name="f11" fmla="+- f7 0 f5"/>
                              <a:gd name="f12" fmla="+- f6 0 f5"/>
                              <a:gd name="f13" fmla="*/ f8 f0 1"/>
                              <a:gd name="f14" fmla="*/ f12 1 937317"/>
                              <a:gd name="f15" fmla="*/ f11 1 316839"/>
                              <a:gd name="f16" fmla="*/ 0 f12 1"/>
                              <a:gd name="f17" fmla="*/ 0 f11 1"/>
                              <a:gd name="f18" fmla="*/ 937317 f12 1"/>
                              <a:gd name="f19" fmla="*/ 316839 f11 1"/>
                              <a:gd name="f20" fmla="*/ f13 1 f2"/>
                              <a:gd name="f21" fmla="*/ f16 1 937317"/>
                              <a:gd name="f22" fmla="*/ f17 1 316839"/>
                              <a:gd name="f23" fmla="*/ f18 1 937317"/>
                              <a:gd name="f24" fmla="*/ f19 1 31683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7317" h="316839">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textAlignment w:val="auto"/>
                              </w:pPr>
                              <w:r>
                                <w:rPr>
                                  <w:rStyle w:val="Fuentedeprrafopredeter1"/>
                                  <w:rFonts w:ascii="Calibri" w:hAnsi="Calibri" w:cs="Calibri"/>
                                  <w:color w:val="000000"/>
                                  <w:kern w:val="3"/>
                                  <w:szCs w:val="22"/>
                                </w:rPr>
                                <w:t>Acta de inicio suscrita (si se pacta)</w:t>
                              </w:r>
                            </w:p>
                          </w:txbxContent>
                        </wps:txbx>
                        <wps:bodyPr vert="horz" wrap="square" lIns="27944" tIns="27944" rIns="27944" bIns="27944" anchor="b" anchorCtr="0" compatLnSpc="0">
                          <a:noAutofit/>
                        </wps:bodyPr>
                      </wps:wsp>
                    </wpg:wgp>
                  </a:graphicData>
                </a:graphic>
              </wp:anchor>
            </w:drawing>
          </mc:Choice>
          <mc:Fallback>
            <w:pict>
              <v:group id="Diagrama 28" o:spid="_x0000_s1091" style="position:absolute;left:0;text-align:left;margin-left:48.35pt;margin-top:1.3pt;width:427.65pt;height:106.5pt;z-index:251673600;mso-position-horizontal-relative:text;mso-position-vertical-relative:text" coordsize="54311,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">
                <v:shape id="Forma libre: forma 77" o:spid="_x0000_s1092" style="position:absolute;top:8924;width:3168;height:3982;visibility:visible;mso-wrap-style:square;v-text-anchor:top" coordsize="316839,3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" path="m,199097at,,316840,398194,,199097,,199097xe" fillcolor="#f2f2f2" stroked="f">
                  <v:path arrowok="t" o:connecttype="custom" o:connectlocs="158420,0;316839,199097;158420,398193;0,199097;46400,58314;46400,339879;270439,339879;270439,58314" o:connectangles="270,0,90,180,270,90,90,270" textboxrect="46400,58314,270439,339879"/>
                </v:shape>
                <v:shape id="Forma libre: forma 78" o:spid="_x0000_s1093" style="position:absolute;left:159;top:9718;width:2534;height:3186;visibility:visible;mso-wrap-style:square;v-text-anchor:top" coordsize="253471,31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" path="m241900,225769wa1,,253471,318558,241900,225769,11571,225769l241900,225769xe" fillcolor="#002060" strokecolor="#4472c4" strokeweight=".35281mm">
                  <v:stroke joinstyle="miter"/>
                  <v:path arrowok="t" o:connecttype="custom" o:connectlocs="126736,0;253471,159279;126736,318558;0,159279;241900,225769;11571,225769;126735,225769" o:connectangles="270,0,90,180,0,180,270" textboxrect="37120,46652,216351,271906"/>
                </v:shape>
                <v:shape id="Forma libre: forma 79" o:spid="_x0000_s1094" style="position:absolute;left:3986;top:9518;width:9373;height:3982;visibility:visible;mso-wrap-style:square;v-text-anchor:bottom" coordsize="937317,3168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" adj="-11796480,,5400" path="m,l937317,r,316839l,316839,,xe" filled="f" stroked="f">
                  <v:stroke joinstyle="miter"/>
                  <v:formulas/>
                  <v:path arrowok="t" o:connecttype="custom" o:connectlocs="468657,0;937314,199097;468657,398193;0,199097;0,0;937314,0;937314,398193;0,398193;0,0" o:connectangles="270,0,90,180,0,0,0,0,0" textboxrect="0,0,937317,316839"/>
                  <v:textbox inset=".77622mm,.77622mm,.77622mm,.77622mm">
                    <w:txbxContent>
                      <w:p w:rsidR="00C3247E" w:rsidRDefault="006D5139">
                        <w:pPr>
                          <w:spacing w:after="100" w:line="216" w:lineRule="auto"/>
                          <w:textAlignment w:val="auto"/>
                        </w:pPr>
                        <w:r>
                          <w:rPr>
                            <w:rStyle w:val="Fuentedeprrafopredeter"/>
                            <w:rFonts w:ascii="Calibri" w:hAnsi="Calibri" w:cs="Calibri"/>
                            <w:color w:val="000000"/>
                            <w:kern w:val="3"/>
                            <w:szCs w:val="22"/>
                          </w:rPr>
                          <w:t>Registro Presupuestal</w:t>
                        </w:r>
                      </w:p>
                    </w:txbxContent>
                  </v:textbox>
                </v:shape>
                <v:shape id="Forma libre: forma 80" o:spid="_x0000_s1095" style="position:absolute;left:13388;top:6744;width:3169;height:3982;visibility:visible;mso-wrap-style:square;v-text-anchor:top" coordsize="316839,3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" path="m,199097at,,316840,398194,,199097,,199097xe" fillcolor="#f2f2f2" stroked="f">
                  <v:path arrowok="t" o:connecttype="custom" o:connectlocs="158420,0;316839,199097;158420,398193;0,199097;46400,58314;46400,339879;270439,339879;270439,58314" o:connectangles="270,0,90,180,270,90,90,270" textboxrect="46400,58314,270439,339879"/>
                </v:shape>
                <v:shape id="Forma libre: forma 81" o:spid="_x0000_s1096" style="position:absolute;left:13705;top:7143;width:2535;height:3185;visibility:visible;mso-wrap-style:square;v-text-anchor:top" coordsize="253471,31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" path="m253471,159279wa1,,253471,318558,253471,159279,1,159279l253471,159279xe" fillcolor="#002060" strokecolor="#4472c4" strokeweight=".35281mm">
                  <v:stroke joinstyle="miter"/>
                  <v:path arrowok="t" o:connecttype="custom" o:connectlocs="126736,0;253471,159279;126736,318558;0,159279;253471,159279;0,159279;126735,159279" o:connectangles="270,0,90,180,0,180,270" textboxrect="37120,46652,216351,271906"/>
                </v:shape>
                <v:shape id="Forma libre: forma 82" o:spid="_x0000_s1097" style="position:absolute;left:17059;top:6546;width:9373;height:3982;visibility:visible;mso-wrap-style:square;v-text-anchor:bottom" coordsize="937317,3168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" adj="-11796480,,5400" path="m,l937317,r,316839l,316839,,xe" filled="f" stroked="f">
                  <v:stroke joinstyle="miter"/>
                  <v:formulas/>
                  <v:path arrowok="t" o:connecttype="custom" o:connectlocs="468657,0;937314,199097;468657,398193;0,199097;0,0;937314,0;937314,398193;0,398193;0,0" o:connectangles="270,0,90,180,0,0,0,0,0" textboxrect="0,0,937317,316839"/>
                  <v:textbox inset=".77622mm,.77622mm,.77622mm,.77622mm">
                    <w:txbxContent>
                      <w:p w:rsidR="00C3247E" w:rsidRDefault="006D5139">
                        <w:pPr>
                          <w:spacing w:after="100" w:line="216" w:lineRule="auto"/>
                          <w:textAlignment w:val="auto"/>
                        </w:pPr>
                        <w:r>
                          <w:rPr>
                            <w:rStyle w:val="Fuentedeprrafopredeter"/>
                            <w:rFonts w:ascii="Calibri" w:hAnsi="Calibri" w:cs="Calibri"/>
                            <w:color w:val="000000"/>
                            <w:kern w:val="3"/>
                            <w:szCs w:val="22"/>
                          </w:rPr>
                          <w:t>Aprobación Garantías</w:t>
                        </w:r>
                      </w:p>
                    </w:txbxContent>
                  </v:textbox>
                </v:shape>
                <v:shape id="Forma libre: forma 83" o:spid="_x0000_s1098" style="position:absolute;left:27250;top:4771;width:3168;height:3982;visibility:visible;mso-wrap-style:square;v-text-anchor:top" coordsize="316839,3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" path="m,199097at,,316840,398194,,199097,,199097xe" fillcolor="#f2f2f2" stroked="f">
                  <v:path arrowok="t" o:connecttype="custom" o:connectlocs="158420,0;316839,199097;158420,398193;0,199097;46400,58314;46400,339879;270439,339879;270439,58314" o:connectangles="270,0,90,180,270,90,90,270" textboxrect="46400,58314,270439,339879"/>
                </v:shape>
                <v:shape id="Forma libre: forma 84" o:spid="_x0000_s1099" style="position:absolute;left:27567;top:5169;width:2535;height:3186;visibility:visible;mso-wrap-style:square;v-text-anchor:top" coordsize="253471,31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" path="m241900,92789wa1,,253471,318558,241900,92789,11571,92789l241900,92789xe" fillcolor="#002060" strokecolor="#4472c4" strokeweight=".35281mm">
                  <v:stroke joinstyle="miter"/>
                  <v:path arrowok="t" o:connecttype="custom" o:connectlocs="126736,0;253471,159279;126736,318558;0,159279;241900,92789;11571,92789;126735,92789" o:connectangles="270,0,90,180,360,180,270" textboxrect="37120,46652,216351,271906"/>
                </v:shape>
                <v:shape id="Forma libre: forma 85" o:spid="_x0000_s1100" style="position:absolute;left:31078;width:9374;height:13525;visibility:visible;mso-wrap-style:square;v-text-anchor:bottom" coordsize="937317,1076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" adj="-11796480,,5400" path="m,l937317,r,1076209l,1076209,,xe" filled="f" stroked="f">
                  <v:stroke joinstyle="miter"/>
                  <v:formulas/>
                  <v:path arrowok="t" o:connecttype="custom" o:connectlocs="468657,0;937314,676277;468657,1352553;0,676277;0,0;937314,0;937314,1352553;0,1352553;0,0" o:connectangles="270,0,90,180,0,0,0,0,0" textboxrect="0,0,937317,1076209"/>
                  <v:textbox inset=".77622mm,.77622mm,.77622mm,.77622mm">
                    <w:txbxContent>
                      <w:p w:rsidR="00C3247E" w:rsidRDefault="006D5139">
                        <w:pPr>
                          <w:spacing w:after="100" w:line="216" w:lineRule="auto"/>
                          <w:textAlignment w:val="auto"/>
                        </w:pPr>
                        <w:r>
                          <w:rPr>
                            <w:rStyle w:val="Fuentedeprrafopredeter"/>
                            <w:rFonts w:ascii="Calibri" w:hAnsi="Calibri" w:cs="Calibri"/>
                            <w:color w:val="000000"/>
                            <w:kern w:val="3"/>
                            <w:szCs w:val="22"/>
                          </w:rPr>
                          <w:t xml:space="preserve">Cumplimiento requisitos Términos y Condiciones / Docs. Planeación. </w:t>
                        </w:r>
                      </w:p>
                    </w:txbxContent>
                  </v:textbox>
                </v:shape>
                <v:shape id="Forma libre: forma 86" o:spid="_x0000_s1101" style="position:absolute;left:41112;top:2385;width:3168;height:3982;visibility:visible;mso-wrap-style:square;v-text-anchor:top" coordsize="316839,3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" path="m,199097at,,316840,398194,,199097,,199097xe" fillcolor="#cfd5ea" stroked="f">
                  <v:path arrowok="t" o:connecttype="custom" o:connectlocs="158420,0;316839,199097;158420,398193;0,199097;46400,58314;46400,339879;270439,339879;270439,58314" o:connectangles="270,0,90,180,270,90,90,270" textboxrect="46400,58314,270439,339879"/>
                </v:shape>
                <v:shape id="Forma libre: forma 87" o:spid="_x0000_s1102" style="position:absolute;left:41429;top:2784;width:2534;height:3185;visibility:visible;mso-wrap-style:square;v-text-anchor:top" coordsize="253471,31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" path="m126735,at,,253470,318558,126735,,126735,xe" fillcolor="#002060" strokecolor="#4472c4" strokeweight=".35281mm">
                  <v:stroke joinstyle="miter"/>
                  <v:path arrowok="t" o:connecttype="custom" o:connectlocs="126736,0;253471,159279;126736,318558;0,159279;126735,0;126735,0;126735,0" o:connectangles="270,0,90,180,270,270,270" textboxrect="37120,46652,216351,271906"/>
                </v:shape>
                <v:shape id="Forma libre: forma 88" o:spid="_x0000_s1103" style="position:absolute;left:44938;top:2385;width:9373;height:5970;visibility:visible;mso-wrap-style:square;v-text-anchor:bottom" coordsize="937317,3168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" adj="-11796480,,5400" path="m,l937317,r,316839l,316839,,xe" filled="f" stroked="f">
                  <v:stroke joinstyle="miter"/>
                  <v:formulas/>
                  <v:path arrowok="t" o:connecttype="custom" o:connectlocs="468657,0;937314,298478;468657,596956;0,298478;0,0;937314,0;937314,596956;0,596956;0,0" o:connectangles="270,0,90,180,0,0,0,0,0" textboxrect="0,0,937317,316839"/>
                  <v:textbox inset=".77622mm,.77622mm,.77622mm,.77622mm">
                    <w:txbxContent>
                      <w:p w:rsidR="00C3247E" w:rsidRDefault="006D5139">
                        <w:pPr>
                          <w:spacing w:after="100" w:line="216" w:lineRule="auto"/>
                          <w:textAlignment w:val="auto"/>
                        </w:pPr>
                        <w:r>
                          <w:rPr>
                            <w:rStyle w:val="Fuentedeprrafopredeter"/>
                            <w:rFonts w:ascii="Calibri" w:hAnsi="Calibri" w:cs="Calibri"/>
                            <w:color w:val="000000"/>
                            <w:kern w:val="3"/>
                            <w:szCs w:val="22"/>
                          </w:rPr>
                          <w:t>Acta de inicio suscrita (si se pacta)</w:t>
                        </w:r>
                      </w:p>
                    </w:txbxContent>
                  </v:textbox>
                </v:shape>
              </v:group>
            </w:pict>
          </mc:Fallback>
        </mc:AlternateContent>
      </w:r>
    </w:p>
    <w:p w:rsidR="00C3247E" w:rsidRDefault="00C3247E">
      <w:pPr>
        <w:shd w:val="clear" w:color="auto" w:fill="FFFFFF"/>
        <w:suppressAutoHyphens w:val="0"/>
        <w:spacing w:after="0"/>
        <w:ind w:left="360"/>
        <w:jc w:val="both"/>
        <w:rPr>
          <w:rFonts w:cs="Arial"/>
          <w:color w:val="000000"/>
        </w:rPr>
      </w:pPr>
    </w:p>
    <w:p w:rsidR="00C3247E" w:rsidRDefault="00C3247E">
      <w:pPr>
        <w:shd w:val="clear" w:color="auto" w:fill="FFFFFF"/>
        <w:suppressAutoHyphens w:val="0"/>
        <w:spacing w:after="0"/>
        <w:ind w:left="360"/>
        <w:jc w:val="both"/>
        <w:rPr>
          <w:rFonts w:cs="Arial"/>
          <w:color w:val="000000"/>
        </w:rPr>
      </w:pPr>
    </w:p>
    <w:p w:rsidR="00C3247E" w:rsidRDefault="00C3247E">
      <w:pPr>
        <w:shd w:val="clear" w:color="auto" w:fill="FFFFFF"/>
        <w:suppressAutoHyphens w:val="0"/>
        <w:spacing w:after="0"/>
        <w:ind w:left="360"/>
        <w:jc w:val="both"/>
        <w:rPr>
          <w:rFonts w:cs="Arial"/>
          <w:color w:val="000000"/>
        </w:rPr>
      </w:pPr>
    </w:p>
    <w:p w:rsidR="00C3247E" w:rsidRDefault="00C3247E">
      <w:pPr>
        <w:shd w:val="clear" w:color="auto" w:fill="FFFFFF"/>
        <w:suppressAutoHyphens w:val="0"/>
        <w:spacing w:after="0"/>
        <w:ind w:left="360"/>
        <w:jc w:val="both"/>
        <w:rPr>
          <w:rFonts w:cs="Arial"/>
          <w:color w:val="000000"/>
        </w:rPr>
      </w:pPr>
    </w:p>
    <w:p w:rsidR="00C3247E" w:rsidRDefault="00C3247E">
      <w:pPr>
        <w:shd w:val="clear" w:color="auto" w:fill="FFFFFF"/>
        <w:suppressAutoHyphens w:val="0"/>
        <w:spacing w:after="0"/>
        <w:ind w:left="360"/>
        <w:jc w:val="both"/>
        <w:rPr>
          <w:rFonts w:cs="Arial"/>
          <w:color w:val="000000"/>
        </w:rPr>
      </w:pPr>
    </w:p>
    <w:p w:rsidR="00C3247E" w:rsidRDefault="00C3247E">
      <w:pPr>
        <w:shd w:val="clear" w:color="auto" w:fill="FFFFFF"/>
        <w:suppressAutoHyphens w:val="0"/>
        <w:spacing w:after="0"/>
        <w:ind w:left="360"/>
        <w:jc w:val="both"/>
        <w:rPr>
          <w:rFonts w:cs="Arial"/>
          <w:color w:val="000000"/>
        </w:rPr>
      </w:pPr>
    </w:p>
    <w:p w:rsidR="00C3247E" w:rsidRDefault="00C3247E">
      <w:pPr>
        <w:shd w:val="clear" w:color="auto" w:fill="FFFFFF"/>
        <w:suppressAutoHyphens w:val="0"/>
        <w:spacing w:after="0"/>
        <w:ind w:left="360"/>
        <w:jc w:val="both"/>
        <w:rPr>
          <w:rFonts w:cs="Arial"/>
          <w:color w:val="000000"/>
        </w:rPr>
      </w:pPr>
    </w:p>
    <w:p w:rsidR="00C3247E" w:rsidRDefault="00C3247E">
      <w:pPr>
        <w:pStyle w:val="Prrafodelista1"/>
        <w:shd w:val="clear" w:color="auto" w:fill="FFFFFF"/>
        <w:suppressAutoHyphens w:val="0"/>
        <w:spacing w:after="0"/>
        <w:jc w:val="both"/>
        <w:rPr>
          <w:rFonts w:ascii="Arial" w:hAnsi="Arial" w:cs="Arial"/>
          <w:color w:val="000000"/>
          <w:sz w:val="22"/>
        </w:rPr>
      </w:pPr>
    </w:p>
    <w:p w:rsidR="00C3247E" w:rsidRDefault="00C3247E">
      <w:pPr>
        <w:pStyle w:val="Prrafodelista1"/>
        <w:shd w:val="clear" w:color="auto" w:fill="FFFFFF"/>
        <w:suppressAutoHyphens w:val="0"/>
        <w:spacing w:after="0"/>
        <w:jc w:val="both"/>
        <w:rPr>
          <w:rFonts w:ascii="Arial" w:hAnsi="Arial" w:cs="Arial"/>
          <w:color w:val="000000"/>
          <w:sz w:val="22"/>
        </w:rPr>
      </w:pPr>
    </w:p>
    <w:p w:rsidR="00C3247E" w:rsidRDefault="00C3247E">
      <w:pPr>
        <w:pStyle w:val="Prrafodelista1"/>
        <w:shd w:val="clear" w:color="auto" w:fill="FFFFFF"/>
        <w:suppressAutoHyphens w:val="0"/>
        <w:spacing w:after="0"/>
        <w:jc w:val="both"/>
        <w:rPr>
          <w:rFonts w:ascii="Arial" w:hAnsi="Arial" w:cs="Arial"/>
          <w:color w:val="000000"/>
          <w:sz w:val="22"/>
        </w:rPr>
      </w:pPr>
    </w:p>
    <w:p w:rsidR="00C3247E" w:rsidRDefault="00C3247E">
      <w:pPr>
        <w:pStyle w:val="Prrafodelista1"/>
        <w:shd w:val="clear" w:color="auto" w:fill="FFFFFF"/>
        <w:suppressAutoHyphens w:val="0"/>
        <w:spacing w:after="0"/>
        <w:jc w:val="both"/>
        <w:rPr>
          <w:rFonts w:ascii="Arial" w:hAnsi="Arial" w:cs="Arial"/>
          <w:color w:val="000000"/>
          <w:sz w:val="22"/>
        </w:rPr>
      </w:pPr>
    </w:p>
    <w:p w:rsidR="00C3247E" w:rsidRDefault="006D5139">
      <w:pPr>
        <w:pStyle w:val="Prrafodelista1"/>
        <w:numPr>
          <w:ilvl w:val="0"/>
          <w:numId w:val="17"/>
        </w:numPr>
        <w:shd w:val="clear" w:color="auto" w:fill="FFFFFF"/>
        <w:suppressAutoHyphens w:val="0"/>
        <w:spacing w:after="0"/>
        <w:jc w:val="both"/>
        <w:rPr>
          <w:rFonts w:ascii="Arial" w:hAnsi="Arial" w:cs="Arial"/>
          <w:b/>
          <w:bCs/>
          <w:color w:val="000000"/>
          <w:sz w:val="22"/>
        </w:rPr>
      </w:pPr>
      <w:r>
        <w:rPr>
          <w:rFonts w:ascii="Arial" w:hAnsi="Arial" w:cs="Arial"/>
          <w:b/>
          <w:bCs/>
          <w:color w:val="000000"/>
          <w:sz w:val="22"/>
        </w:rPr>
        <w:t xml:space="preserve">FASES ÓRDENES DE TRABAJO - OBRA: </w:t>
      </w:r>
    </w:p>
    <w:p w:rsidR="00C3247E" w:rsidRDefault="00C3247E">
      <w:pPr>
        <w:pStyle w:val="Prrafodelista1"/>
        <w:shd w:val="clear" w:color="auto" w:fill="FFFFFF"/>
        <w:suppressAutoHyphens w:val="0"/>
        <w:spacing w:after="0"/>
        <w:jc w:val="both"/>
        <w:rPr>
          <w:rFonts w:ascii="Arial" w:hAnsi="Arial" w:cs="Arial"/>
          <w:b/>
          <w:bCs/>
          <w:color w:val="000000"/>
          <w:sz w:val="22"/>
        </w:rPr>
      </w:pPr>
    </w:p>
    <w:p w:rsidR="00C3247E" w:rsidRDefault="00C3247E">
      <w:pPr>
        <w:pStyle w:val="Prrafodelista1"/>
        <w:shd w:val="clear" w:color="auto" w:fill="FFFFFF"/>
        <w:suppressAutoHyphens w:val="0"/>
        <w:spacing w:after="0"/>
        <w:jc w:val="both"/>
        <w:rPr>
          <w:rFonts w:ascii="Arial" w:hAnsi="Arial" w:cs="Arial"/>
          <w:b/>
          <w:bCs/>
          <w:color w:val="000000"/>
          <w:sz w:val="22"/>
        </w:rPr>
      </w:pPr>
    </w:p>
    <w:p w:rsidR="00C3247E" w:rsidRDefault="006D5139">
      <w:pPr>
        <w:pStyle w:val="Prrafodelista1"/>
        <w:numPr>
          <w:ilvl w:val="1"/>
          <w:numId w:val="17"/>
        </w:numPr>
        <w:shd w:val="clear" w:color="auto" w:fill="FFFFFF"/>
        <w:suppressAutoHyphens w:val="0"/>
        <w:spacing w:after="0"/>
        <w:jc w:val="both"/>
      </w:pPr>
      <w:r>
        <w:rPr>
          <w:rStyle w:val="Fuentedeprrafopredeter1"/>
          <w:rFonts w:ascii="Arial" w:hAnsi="Arial" w:cs="Arial"/>
          <w:b/>
          <w:bCs/>
          <w:color w:val="000000"/>
          <w:sz w:val="22"/>
        </w:rPr>
        <w:t>FASE DE IMPLEMENTACIÓN DE DISEÑOS:</w:t>
      </w:r>
      <w:r>
        <w:rPr>
          <w:rStyle w:val="Fuentedeprrafopredeter1"/>
          <w:rFonts w:ascii="Arial" w:hAnsi="Arial" w:cs="Arial"/>
          <w:color w:val="000000"/>
          <w:sz w:val="22"/>
        </w:rPr>
        <w:t xml:space="preserve"> El contratista iniciará con una fase de </w:t>
      </w:r>
      <w:r>
        <w:rPr>
          <w:rStyle w:val="Fuentedeprrafopredeter1"/>
          <w:rFonts w:ascii="Arial" w:hAnsi="Arial" w:cs="Arial"/>
          <w:b/>
          <w:bCs/>
          <w:color w:val="000000"/>
          <w:sz w:val="22"/>
        </w:rPr>
        <w:t>apropiación de diseños</w:t>
      </w:r>
      <w:r>
        <w:rPr>
          <w:rStyle w:val="Refdenotaalpie1"/>
          <w:rFonts w:ascii="Arial" w:hAnsi="Arial" w:cs="Arial"/>
          <w:b/>
          <w:bCs/>
          <w:color w:val="000000"/>
          <w:sz w:val="22"/>
        </w:rPr>
        <w:footnoteReference w:id="2"/>
      </w:r>
      <w:r>
        <w:rPr>
          <w:rStyle w:val="Fuentedeprrafopredeter1"/>
          <w:rFonts w:ascii="Arial" w:hAnsi="Arial" w:cs="Arial"/>
          <w:color w:val="000000"/>
          <w:sz w:val="22"/>
        </w:rPr>
        <w:t xml:space="preserve"> para desarrollar la </w:t>
      </w:r>
      <w:r>
        <w:rPr>
          <w:rStyle w:val="Fuentedeprrafopredeter1"/>
          <w:rFonts w:ascii="Arial" w:hAnsi="Arial" w:cs="Arial"/>
          <w:b/>
          <w:bCs/>
          <w:color w:val="000000"/>
          <w:sz w:val="22"/>
        </w:rPr>
        <w:t>implementación de las obras</w:t>
      </w:r>
      <w:r>
        <w:rPr>
          <w:rStyle w:val="Fuentedeprrafopredeter1"/>
          <w:rFonts w:ascii="Arial" w:hAnsi="Arial" w:cs="Arial"/>
          <w:color w:val="000000"/>
          <w:sz w:val="22"/>
        </w:rPr>
        <w:t xml:space="preserve"> como única etapa de las Órdenes de Trabajo. </w:t>
      </w:r>
    </w:p>
    <w:p w:rsidR="00C3247E" w:rsidRDefault="00C3247E">
      <w:pPr>
        <w:pStyle w:val="Prrafodelista1"/>
        <w:jc w:val="both"/>
        <w:rPr>
          <w:rFonts w:ascii="Arial" w:hAnsi="Arial" w:cs="Arial"/>
          <w:color w:val="000000"/>
          <w:sz w:val="22"/>
        </w:rPr>
      </w:pPr>
    </w:p>
    <w:p w:rsidR="00C3247E" w:rsidRDefault="006D5139">
      <w:pPr>
        <w:pStyle w:val="Textonotapie1"/>
        <w:ind w:left="1134"/>
        <w:jc w:val="both"/>
      </w:pPr>
      <w:r>
        <w:rPr>
          <w:rStyle w:val="Fuentedeprrafopredeter1"/>
          <w:rFonts w:cs="Arial"/>
          <w:b/>
          <w:bCs/>
          <w:sz w:val="22"/>
          <w:szCs w:val="22"/>
        </w:rPr>
        <w:t>Apropiación de diseños:</w:t>
      </w:r>
      <w:r>
        <w:rPr>
          <w:rStyle w:val="Fuentedeprrafopredeter1"/>
          <w:rFonts w:cs="Arial"/>
          <w:sz w:val="22"/>
          <w:szCs w:val="22"/>
        </w:rPr>
        <w:t xml:space="preserve"> el contratista seleccionado deberá tomar los diseños aprobados en la fase PGO III para cada punto a intervenir; por ello el contratista deberá tomar los diseños aprobados en la fase PGO III para cada punto a intervenir y validar tanto las características físicas que hayan sufrido cambios, como el inventario existente en el momento de la implementación. </w:t>
      </w:r>
    </w:p>
    <w:p w:rsidR="00C3247E" w:rsidRDefault="00C3247E">
      <w:pPr>
        <w:pStyle w:val="Textonotapie1"/>
        <w:ind w:left="1134"/>
        <w:jc w:val="both"/>
        <w:rPr>
          <w:rFonts w:cs="Arial"/>
          <w:sz w:val="22"/>
          <w:szCs w:val="22"/>
        </w:rPr>
      </w:pPr>
    </w:p>
    <w:p w:rsidR="00C3247E" w:rsidRDefault="006D5139">
      <w:pPr>
        <w:pStyle w:val="Prrafodelista1"/>
        <w:ind w:left="1134"/>
        <w:jc w:val="both"/>
      </w:pPr>
      <w:r>
        <w:rPr>
          <w:rStyle w:val="Fuentedeprrafopredeter1"/>
          <w:rFonts w:ascii="Arial" w:hAnsi="Arial" w:cs="Arial"/>
          <w:noProof/>
          <w:sz w:val="22"/>
        </w:rPr>
        <mc:AlternateContent>
          <mc:Choice Requires="wpg">
            <w:drawing>
              <wp:anchor distT="0" distB="0" distL="114300" distR="114300" simplePos="0" relativeHeight="251674624" behindDoc="0" locked="0" layoutInCell="1" allowOverlap="1">
                <wp:simplePos x="0" y="0"/>
                <wp:positionH relativeFrom="margin">
                  <wp:align>right</wp:align>
                </wp:positionH>
                <wp:positionV relativeFrom="paragraph">
                  <wp:posOffset>1349636</wp:posOffset>
                </wp:positionV>
                <wp:extent cx="5481315" cy="592576"/>
                <wp:effectExtent l="19050" t="0" r="43185" b="17024"/>
                <wp:wrapNone/>
                <wp:docPr id="89" name="Diagrama 29"/>
                <wp:cNvGraphicFramePr/>
                <a:graphic xmlns:a="http://schemas.openxmlformats.org/drawingml/2006/main">
                  <a:graphicData uri="http://schemas.microsoft.com/office/word/2010/wordprocessingGroup">
                    <wpg:wgp>
                      <wpg:cNvGrpSpPr/>
                      <wpg:grpSpPr>
                        <a:xfrm>
                          <a:off x="0" y="0"/>
                          <a:ext cx="5481315" cy="592576"/>
                          <a:chOff x="0" y="0"/>
                          <a:chExt cx="5481315" cy="592576"/>
                        </a:xfrm>
                      </wpg:grpSpPr>
                      <wps:wsp>
                        <wps:cNvPr id="90" name="Forma libre: forma 90"/>
                        <wps:cNvSpPr/>
                        <wps:spPr>
                          <a:xfrm>
                            <a:off x="0" y="0"/>
                            <a:ext cx="1481437" cy="592576"/>
                          </a:xfrm>
                          <a:custGeom>
                            <a:avLst/>
                            <a:gdLst>
                              <a:gd name="f0" fmla="val 10800000"/>
                              <a:gd name="f1" fmla="val 5400000"/>
                              <a:gd name="f2" fmla="val 180"/>
                              <a:gd name="f3" fmla="val w"/>
                              <a:gd name="f4" fmla="val h"/>
                              <a:gd name="f5" fmla="val 0"/>
                              <a:gd name="f6" fmla="val 1481435"/>
                              <a:gd name="f7" fmla="val 592574"/>
                              <a:gd name="f8" fmla="val 1185148"/>
                              <a:gd name="f9" fmla="val 296287"/>
                              <a:gd name="f10" fmla="+- 0 0 -90"/>
                              <a:gd name="f11" fmla="*/ f3 1 1481435"/>
                              <a:gd name="f12" fmla="*/ f4 1 592574"/>
                              <a:gd name="f13" fmla="+- f7 0 f5"/>
                              <a:gd name="f14" fmla="+- f6 0 f5"/>
                              <a:gd name="f15" fmla="*/ f10 f0 1"/>
                              <a:gd name="f16" fmla="*/ f14 1 1481435"/>
                              <a:gd name="f17" fmla="*/ f13 1 592574"/>
                              <a:gd name="f18" fmla="*/ 0 f14 1"/>
                              <a:gd name="f19" fmla="*/ 0 f13 1"/>
                              <a:gd name="f20" fmla="*/ 1185148 f14 1"/>
                              <a:gd name="f21" fmla="*/ 1481435 f14 1"/>
                              <a:gd name="f22" fmla="*/ 296287 f13 1"/>
                              <a:gd name="f23" fmla="*/ 592574 f13 1"/>
                              <a:gd name="f24" fmla="*/ 296287 f14 1"/>
                              <a:gd name="f25" fmla="*/ f15 1 f2"/>
                              <a:gd name="f26" fmla="*/ f18 1 1481435"/>
                              <a:gd name="f27" fmla="*/ f19 1 592574"/>
                              <a:gd name="f28" fmla="*/ f20 1 1481435"/>
                              <a:gd name="f29" fmla="*/ f21 1 1481435"/>
                              <a:gd name="f30" fmla="*/ f22 1 592574"/>
                              <a:gd name="f31" fmla="*/ f23 1 592574"/>
                              <a:gd name="f32" fmla="*/ f24 1 1481435"/>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1481435" h="592574">
                                <a:moveTo>
                                  <a:pt x="f5" y="f5"/>
                                </a:moveTo>
                                <a:lnTo>
                                  <a:pt x="f8" y="f5"/>
                                </a:lnTo>
                                <a:lnTo>
                                  <a:pt x="f6" y="f9"/>
                                </a:lnTo>
                                <a:lnTo>
                                  <a:pt x="f8" y="f7"/>
                                </a:lnTo>
                                <a:lnTo>
                                  <a:pt x="f5" y="f7"/>
                                </a:lnTo>
                                <a:lnTo>
                                  <a:pt x="f9" y="f9"/>
                                </a:lnTo>
                                <a:lnTo>
                                  <a:pt x="f5" y="f5"/>
                                </a:lnTo>
                                <a:close/>
                              </a:path>
                            </a:pathLst>
                          </a:custGeom>
                          <a:solidFill>
                            <a:srgbClr val="C00000"/>
                          </a:solidFill>
                          <a:ln w="12701" cap="flat">
                            <a:solidFill>
                              <a:srgbClr val="FFFFFF"/>
                            </a:solidFill>
                            <a:prstDash val="solid"/>
                            <a:miter/>
                          </a:ln>
                        </wps:spPr>
                        <wps:txbx>
                          <w:txbxContent>
                            <w:p w:rsidR="00C3247E" w:rsidRDefault="006D5139">
                              <w:pPr>
                                <w:spacing w:after="60" w:line="216" w:lineRule="auto"/>
                                <w:jc w:val="center"/>
                                <w:textAlignment w:val="auto"/>
                              </w:pPr>
                              <w:r>
                                <w:rPr>
                                  <w:rStyle w:val="Fuentedeprrafopredeter1"/>
                                  <w:rFonts w:ascii="Calibri" w:hAnsi="Calibri" w:cs="Calibri"/>
                                  <w:color w:val="FFFFFF"/>
                                  <w:kern w:val="3"/>
                                  <w:sz w:val="15"/>
                                  <w:szCs w:val="15"/>
                                </w:rPr>
                                <w:t>APROBACIÓN DISEÑOS</w:t>
                              </w:r>
                            </w:p>
                          </w:txbxContent>
                        </wps:txbx>
                        <wps:bodyPr vert="horz" wrap="square" lIns="328287" tIns="10671" rIns="306954" bIns="10671" anchor="ctr" anchorCtr="1" compatLnSpc="0">
                          <a:noAutofit/>
                        </wps:bodyPr>
                      </wps:wsp>
                      <wps:wsp>
                        <wps:cNvPr id="91" name="Forma libre: forma 91"/>
                        <wps:cNvSpPr/>
                        <wps:spPr>
                          <a:xfrm>
                            <a:off x="1333295" y="0"/>
                            <a:ext cx="1481437" cy="592576"/>
                          </a:xfrm>
                          <a:custGeom>
                            <a:avLst/>
                            <a:gdLst>
                              <a:gd name="f0" fmla="val 10800000"/>
                              <a:gd name="f1" fmla="val 5400000"/>
                              <a:gd name="f2" fmla="val 180"/>
                              <a:gd name="f3" fmla="val w"/>
                              <a:gd name="f4" fmla="val h"/>
                              <a:gd name="f5" fmla="val 0"/>
                              <a:gd name="f6" fmla="val 1481435"/>
                              <a:gd name="f7" fmla="val 592574"/>
                              <a:gd name="f8" fmla="val 1185148"/>
                              <a:gd name="f9" fmla="val 296287"/>
                              <a:gd name="f10" fmla="+- 0 0 -90"/>
                              <a:gd name="f11" fmla="*/ f3 1 1481435"/>
                              <a:gd name="f12" fmla="*/ f4 1 592574"/>
                              <a:gd name="f13" fmla="+- f7 0 f5"/>
                              <a:gd name="f14" fmla="+- f6 0 f5"/>
                              <a:gd name="f15" fmla="*/ f10 f0 1"/>
                              <a:gd name="f16" fmla="*/ f14 1 1481435"/>
                              <a:gd name="f17" fmla="*/ f13 1 592574"/>
                              <a:gd name="f18" fmla="*/ 0 f14 1"/>
                              <a:gd name="f19" fmla="*/ 0 f13 1"/>
                              <a:gd name="f20" fmla="*/ 1185148 f14 1"/>
                              <a:gd name="f21" fmla="*/ 1481435 f14 1"/>
                              <a:gd name="f22" fmla="*/ 296287 f13 1"/>
                              <a:gd name="f23" fmla="*/ 592574 f13 1"/>
                              <a:gd name="f24" fmla="*/ 296287 f14 1"/>
                              <a:gd name="f25" fmla="*/ f15 1 f2"/>
                              <a:gd name="f26" fmla="*/ f18 1 1481435"/>
                              <a:gd name="f27" fmla="*/ f19 1 592574"/>
                              <a:gd name="f28" fmla="*/ f20 1 1481435"/>
                              <a:gd name="f29" fmla="*/ f21 1 1481435"/>
                              <a:gd name="f30" fmla="*/ f22 1 592574"/>
                              <a:gd name="f31" fmla="*/ f23 1 592574"/>
                              <a:gd name="f32" fmla="*/ f24 1 1481435"/>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1481435" h="592574">
                                <a:moveTo>
                                  <a:pt x="f5" y="f5"/>
                                </a:moveTo>
                                <a:lnTo>
                                  <a:pt x="f8" y="f5"/>
                                </a:lnTo>
                                <a:lnTo>
                                  <a:pt x="f6" y="f9"/>
                                </a:lnTo>
                                <a:lnTo>
                                  <a:pt x="f8" y="f7"/>
                                </a:lnTo>
                                <a:lnTo>
                                  <a:pt x="f5" y="f7"/>
                                </a:lnTo>
                                <a:lnTo>
                                  <a:pt x="f9" y="f9"/>
                                </a:lnTo>
                                <a:lnTo>
                                  <a:pt x="f5" y="f5"/>
                                </a:lnTo>
                                <a:close/>
                              </a:path>
                            </a:pathLst>
                          </a:custGeom>
                          <a:solidFill>
                            <a:srgbClr val="ED7D31"/>
                          </a:solidFill>
                          <a:ln w="12701" cap="flat">
                            <a:solidFill>
                              <a:srgbClr val="FFFFFF"/>
                            </a:solidFill>
                            <a:prstDash val="solid"/>
                            <a:miter/>
                          </a:ln>
                        </wps:spPr>
                        <wps:txbx>
                          <w:txbxContent>
                            <w:p w:rsidR="00C3247E" w:rsidRDefault="006D5139">
                              <w:pPr>
                                <w:spacing w:after="60" w:line="216" w:lineRule="auto"/>
                                <w:jc w:val="center"/>
                                <w:textAlignment w:val="auto"/>
                              </w:pPr>
                              <w:r>
                                <w:rPr>
                                  <w:rStyle w:val="Fuentedeprrafopredeter1"/>
                                  <w:rFonts w:ascii="Calibri" w:hAnsi="Calibri" w:cs="Calibri"/>
                                  <w:color w:val="FFFFFF"/>
                                  <w:kern w:val="3"/>
                                  <w:sz w:val="15"/>
                                  <w:szCs w:val="15"/>
                                </w:rPr>
                                <w:t>APROPIACIÓN DISEÑOS</w:t>
                              </w:r>
                            </w:p>
                          </w:txbxContent>
                        </wps:txbx>
                        <wps:bodyPr vert="horz" wrap="square" lIns="328287" tIns="10671" rIns="306954" bIns="10671" anchor="ctr" anchorCtr="1" compatLnSpc="0">
                          <a:noAutofit/>
                        </wps:bodyPr>
                      </wps:wsp>
                      <wps:wsp>
                        <wps:cNvPr id="92" name="Forma libre: forma 92"/>
                        <wps:cNvSpPr/>
                        <wps:spPr>
                          <a:xfrm>
                            <a:off x="2666582" y="0"/>
                            <a:ext cx="1481437" cy="592576"/>
                          </a:xfrm>
                          <a:custGeom>
                            <a:avLst/>
                            <a:gdLst>
                              <a:gd name="f0" fmla="val 10800000"/>
                              <a:gd name="f1" fmla="val 5400000"/>
                              <a:gd name="f2" fmla="val 180"/>
                              <a:gd name="f3" fmla="val w"/>
                              <a:gd name="f4" fmla="val h"/>
                              <a:gd name="f5" fmla="val 0"/>
                              <a:gd name="f6" fmla="val 1481435"/>
                              <a:gd name="f7" fmla="val 592574"/>
                              <a:gd name="f8" fmla="val 1185148"/>
                              <a:gd name="f9" fmla="val 296287"/>
                              <a:gd name="f10" fmla="+- 0 0 -90"/>
                              <a:gd name="f11" fmla="*/ f3 1 1481435"/>
                              <a:gd name="f12" fmla="*/ f4 1 592574"/>
                              <a:gd name="f13" fmla="+- f7 0 f5"/>
                              <a:gd name="f14" fmla="+- f6 0 f5"/>
                              <a:gd name="f15" fmla="*/ f10 f0 1"/>
                              <a:gd name="f16" fmla="*/ f14 1 1481435"/>
                              <a:gd name="f17" fmla="*/ f13 1 592574"/>
                              <a:gd name="f18" fmla="*/ 0 f14 1"/>
                              <a:gd name="f19" fmla="*/ 0 f13 1"/>
                              <a:gd name="f20" fmla="*/ 1185148 f14 1"/>
                              <a:gd name="f21" fmla="*/ 1481435 f14 1"/>
                              <a:gd name="f22" fmla="*/ 296287 f13 1"/>
                              <a:gd name="f23" fmla="*/ 592574 f13 1"/>
                              <a:gd name="f24" fmla="*/ 296287 f14 1"/>
                              <a:gd name="f25" fmla="*/ f15 1 f2"/>
                              <a:gd name="f26" fmla="*/ f18 1 1481435"/>
                              <a:gd name="f27" fmla="*/ f19 1 592574"/>
                              <a:gd name="f28" fmla="*/ f20 1 1481435"/>
                              <a:gd name="f29" fmla="*/ f21 1 1481435"/>
                              <a:gd name="f30" fmla="*/ f22 1 592574"/>
                              <a:gd name="f31" fmla="*/ f23 1 592574"/>
                              <a:gd name="f32" fmla="*/ f24 1 1481435"/>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1481435" h="592574">
                                <a:moveTo>
                                  <a:pt x="f5" y="f5"/>
                                </a:moveTo>
                                <a:lnTo>
                                  <a:pt x="f8" y="f5"/>
                                </a:lnTo>
                                <a:lnTo>
                                  <a:pt x="f6" y="f9"/>
                                </a:lnTo>
                                <a:lnTo>
                                  <a:pt x="f8" y="f7"/>
                                </a:lnTo>
                                <a:lnTo>
                                  <a:pt x="f5" y="f7"/>
                                </a:lnTo>
                                <a:lnTo>
                                  <a:pt x="f9" y="f9"/>
                                </a:lnTo>
                                <a:lnTo>
                                  <a:pt x="f5" y="f5"/>
                                </a:lnTo>
                                <a:close/>
                              </a:path>
                            </a:pathLst>
                          </a:custGeom>
                          <a:solidFill>
                            <a:srgbClr val="00B0F0"/>
                          </a:solidFill>
                          <a:ln w="12701" cap="flat">
                            <a:solidFill>
                              <a:srgbClr val="FFFFFF"/>
                            </a:solidFill>
                            <a:prstDash val="solid"/>
                            <a:miter/>
                          </a:ln>
                        </wps:spPr>
                        <wps:txbx>
                          <w:txbxContent>
                            <w:p w:rsidR="00C3247E" w:rsidRDefault="006D5139">
                              <w:pPr>
                                <w:spacing w:after="60" w:line="216" w:lineRule="auto"/>
                                <w:jc w:val="center"/>
                                <w:textAlignment w:val="auto"/>
                              </w:pPr>
                              <w:r>
                                <w:rPr>
                                  <w:rStyle w:val="Fuentedeprrafopredeter1"/>
                                  <w:rFonts w:ascii="Calibri" w:hAnsi="Calibri" w:cs="Calibri"/>
                                  <w:color w:val="FFFFFF"/>
                                  <w:kern w:val="3"/>
                                  <w:sz w:val="15"/>
                                  <w:szCs w:val="15"/>
                                </w:rPr>
                                <w:t>IMPLEMENTACIÓN DE DISEÑOS</w:t>
                              </w:r>
                            </w:p>
                          </w:txbxContent>
                        </wps:txbx>
                        <wps:bodyPr vert="horz" wrap="square" lIns="328287" tIns="10671" rIns="306954" bIns="10671" anchor="ctr" anchorCtr="1" compatLnSpc="0">
                          <a:noAutofit/>
                        </wps:bodyPr>
                      </wps:wsp>
                      <wps:wsp>
                        <wps:cNvPr id="93" name="Forma libre: forma 93"/>
                        <wps:cNvSpPr/>
                        <wps:spPr>
                          <a:xfrm>
                            <a:off x="3999878" y="0"/>
                            <a:ext cx="1481437" cy="592576"/>
                          </a:xfrm>
                          <a:custGeom>
                            <a:avLst/>
                            <a:gdLst>
                              <a:gd name="f0" fmla="val 10800000"/>
                              <a:gd name="f1" fmla="val 5400000"/>
                              <a:gd name="f2" fmla="val 180"/>
                              <a:gd name="f3" fmla="val w"/>
                              <a:gd name="f4" fmla="val h"/>
                              <a:gd name="f5" fmla="val 0"/>
                              <a:gd name="f6" fmla="val 1481435"/>
                              <a:gd name="f7" fmla="val 592574"/>
                              <a:gd name="f8" fmla="val 1185148"/>
                              <a:gd name="f9" fmla="val 296287"/>
                              <a:gd name="f10" fmla="+- 0 0 -90"/>
                              <a:gd name="f11" fmla="*/ f3 1 1481435"/>
                              <a:gd name="f12" fmla="*/ f4 1 592574"/>
                              <a:gd name="f13" fmla="+- f7 0 f5"/>
                              <a:gd name="f14" fmla="+- f6 0 f5"/>
                              <a:gd name="f15" fmla="*/ f10 f0 1"/>
                              <a:gd name="f16" fmla="*/ f14 1 1481435"/>
                              <a:gd name="f17" fmla="*/ f13 1 592574"/>
                              <a:gd name="f18" fmla="*/ 0 f14 1"/>
                              <a:gd name="f19" fmla="*/ 0 f13 1"/>
                              <a:gd name="f20" fmla="*/ 1185148 f14 1"/>
                              <a:gd name="f21" fmla="*/ 1481435 f14 1"/>
                              <a:gd name="f22" fmla="*/ 296287 f13 1"/>
                              <a:gd name="f23" fmla="*/ 592574 f13 1"/>
                              <a:gd name="f24" fmla="*/ 296287 f14 1"/>
                              <a:gd name="f25" fmla="*/ f15 1 f2"/>
                              <a:gd name="f26" fmla="*/ f18 1 1481435"/>
                              <a:gd name="f27" fmla="*/ f19 1 592574"/>
                              <a:gd name="f28" fmla="*/ f20 1 1481435"/>
                              <a:gd name="f29" fmla="*/ f21 1 1481435"/>
                              <a:gd name="f30" fmla="*/ f22 1 592574"/>
                              <a:gd name="f31" fmla="*/ f23 1 592574"/>
                              <a:gd name="f32" fmla="*/ f24 1 1481435"/>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1481435" h="592574">
                                <a:moveTo>
                                  <a:pt x="f5" y="f5"/>
                                </a:moveTo>
                                <a:lnTo>
                                  <a:pt x="f8" y="f5"/>
                                </a:lnTo>
                                <a:lnTo>
                                  <a:pt x="f6" y="f9"/>
                                </a:lnTo>
                                <a:lnTo>
                                  <a:pt x="f8" y="f7"/>
                                </a:lnTo>
                                <a:lnTo>
                                  <a:pt x="f5" y="f7"/>
                                </a:lnTo>
                                <a:lnTo>
                                  <a:pt x="f9" y="f9"/>
                                </a:lnTo>
                                <a:lnTo>
                                  <a:pt x="f5" y="f5"/>
                                </a:lnTo>
                                <a:close/>
                              </a:path>
                            </a:pathLst>
                          </a:custGeom>
                          <a:solidFill>
                            <a:srgbClr val="002060"/>
                          </a:solidFill>
                          <a:ln w="12701" cap="flat">
                            <a:solidFill>
                              <a:srgbClr val="FFFFFF"/>
                            </a:solidFill>
                            <a:prstDash val="solid"/>
                            <a:miter/>
                          </a:ln>
                        </wps:spPr>
                        <wps:txbx>
                          <w:txbxContent>
                            <w:p w:rsidR="00C3247E" w:rsidRDefault="006D5139">
                              <w:pPr>
                                <w:spacing w:after="60" w:line="216" w:lineRule="auto"/>
                                <w:jc w:val="center"/>
                                <w:textAlignment w:val="auto"/>
                              </w:pPr>
                              <w:r>
                                <w:rPr>
                                  <w:rStyle w:val="Fuentedeprrafopredeter1"/>
                                  <w:rFonts w:ascii="Calibri" w:hAnsi="Calibri" w:cs="Calibri"/>
                                  <w:color w:val="FFFFFF"/>
                                  <w:kern w:val="3"/>
                                  <w:sz w:val="15"/>
                                  <w:szCs w:val="15"/>
                                </w:rPr>
                                <w:t>EJECUCIÓN OBRAS</w:t>
                              </w:r>
                            </w:p>
                          </w:txbxContent>
                        </wps:txbx>
                        <wps:bodyPr vert="horz" wrap="square" lIns="328287" tIns="10671" rIns="306954" bIns="10671" anchor="ctr" anchorCtr="1" compatLnSpc="0">
                          <a:noAutofit/>
                        </wps:bodyPr>
                      </wps:wsp>
                    </wpg:wgp>
                  </a:graphicData>
                </a:graphic>
              </wp:anchor>
            </w:drawing>
          </mc:Choice>
          <mc:Fallback>
            <w:pict>
              <v:group id="Diagrama 29" o:spid="_x0000_s1104" style="position:absolute;left:0;text-align:left;margin-left:380.4pt;margin-top:106.25pt;width:431.6pt;height:46.65pt;z-index:251674624;mso-position-horizontal:right;mso-position-horizontal-relative:margin;mso-position-vertical-relative:text" coordsize="54813,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">
                <v:shape id="Forma libre: forma 90" o:spid="_x0000_s1105" style="position:absolute;width:14814;height:5925;visibility:visible;mso-wrap-style:square;v-text-anchor:middle-center" coordsize="1481435,5925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" adj="-11796480,,5400" path="m,l1185148,r296287,296287l1185148,592574,,592574,296287,296287,,xe" fillcolor="#c00000" strokecolor="white" strokeweight=".35281mm">
                  <v:stroke joinstyle="miter"/>
                  <v:formulas/>
                  <v:path arrowok="t" o:connecttype="custom" o:connectlocs="740719,0;1481437,296288;740719,592576;0,296288;0,0;1185150,0;1481437,296288;1185150,592576;0,592576;296287,296288;0,0" o:connectangles="270,0,90,180,0,0,0,0,0,0,0" textboxrect="0,0,1481435,592574"/>
                  <v:textbox inset="9.11908mm,.29642mm,8.5265mm,.29642mm">
                    <w:txbxContent>
                      <w:p w:rsidR="00C3247E" w:rsidRDefault="006D5139">
                        <w:pPr>
                          <w:spacing w:after="60" w:line="216" w:lineRule="auto"/>
                          <w:jc w:val="center"/>
                          <w:textAlignment w:val="auto"/>
                        </w:pPr>
                        <w:r>
                          <w:rPr>
                            <w:rStyle w:val="Fuentedeprrafopredeter"/>
                            <w:rFonts w:ascii="Calibri" w:hAnsi="Calibri" w:cs="Calibri"/>
                            <w:color w:val="FFFFFF"/>
                            <w:kern w:val="3"/>
                            <w:sz w:val="15"/>
                            <w:szCs w:val="15"/>
                          </w:rPr>
                          <w:t>APROBACIÓN DISEÑOS</w:t>
                        </w:r>
                      </w:p>
                    </w:txbxContent>
                  </v:textbox>
                </v:shape>
                <v:shape id="Forma libre: forma 91" o:spid="_x0000_s1106" style="position:absolute;left:13332;width:14815;height:5925;visibility:visible;mso-wrap-style:square;v-text-anchor:middle-center" coordsize="1481435,5925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" adj="-11796480,,5400" path="m,l1185148,r296287,296287l1185148,592574,,592574,296287,296287,,xe" fillcolor="#ed7d31" strokecolor="white" strokeweight=".35281mm">
                  <v:stroke joinstyle="miter"/>
                  <v:formulas/>
                  <v:path arrowok="t" o:connecttype="custom" o:connectlocs="740719,0;1481437,296288;740719,592576;0,296288;0,0;1185150,0;1481437,296288;1185150,592576;0,592576;296287,296288;0,0" o:connectangles="270,0,90,180,0,0,0,0,0,0,0" textboxrect="0,0,1481435,592574"/>
                  <v:textbox inset="9.11908mm,.29642mm,8.5265mm,.29642mm">
                    <w:txbxContent>
                      <w:p w:rsidR="00C3247E" w:rsidRDefault="006D5139">
                        <w:pPr>
                          <w:spacing w:after="60" w:line="216" w:lineRule="auto"/>
                          <w:jc w:val="center"/>
                          <w:textAlignment w:val="auto"/>
                        </w:pPr>
                        <w:r>
                          <w:rPr>
                            <w:rStyle w:val="Fuentedeprrafopredeter"/>
                            <w:rFonts w:ascii="Calibri" w:hAnsi="Calibri" w:cs="Calibri"/>
                            <w:color w:val="FFFFFF"/>
                            <w:kern w:val="3"/>
                            <w:sz w:val="15"/>
                            <w:szCs w:val="15"/>
                          </w:rPr>
                          <w:t>APROPIACIÓN DISEÑOS</w:t>
                        </w:r>
                      </w:p>
                    </w:txbxContent>
                  </v:textbox>
                </v:shape>
                <v:shape id="Forma libre: forma 92" o:spid="_x0000_s1107" style="position:absolute;left:26665;width:14815;height:5925;visibility:visible;mso-wrap-style:square;v-text-anchor:middle-center" coordsize="1481435,5925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" adj="-11796480,,5400" path="m,l1185148,r296287,296287l1185148,592574,,592574,296287,296287,,xe" fillcolor="#00b0f0" strokecolor="white" strokeweight=".35281mm">
                  <v:stroke joinstyle="miter"/>
                  <v:formulas/>
                  <v:path arrowok="t" o:connecttype="custom" o:connectlocs="740719,0;1481437,296288;740719,592576;0,296288;0,0;1185150,0;1481437,296288;1185150,592576;0,592576;296287,296288;0,0" o:connectangles="270,0,90,180,0,0,0,0,0,0,0" textboxrect="0,0,1481435,592574"/>
                  <v:textbox inset="9.11908mm,.29642mm,8.5265mm,.29642mm">
                    <w:txbxContent>
                      <w:p w:rsidR="00C3247E" w:rsidRDefault="006D5139">
                        <w:pPr>
                          <w:spacing w:after="60" w:line="216" w:lineRule="auto"/>
                          <w:jc w:val="center"/>
                          <w:textAlignment w:val="auto"/>
                        </w:pPr>
                        <w:r>
                          <w:rPr>
                            <w:rStyle w:val="Fuentedeprrafopredeter"/>
                            <w:rFonts w:ascii="Calibri" w:hAnsi="Calibri" w:cs="Calibri"/>
                            <w:color w:val="FFFFFF"/>
                            <w:kern w:val="3"/>
                            <w:sz w:val="15"/>
                            <w:szCs w:val="15"/>
                          </w:rPr>
                          <w:t>IMPLEMENTACIÓN DE DISEÑOS</w:t>
                        </w:r>
                      </w:p>
                    </w:txbxContent>
                  </v:textbox>
                </v:shape>
                <v:shape id="Forma libre: forma 93" o:spid="_x0000_s1108" style="position:absolute;left:39998;width:14815;height:5925;visibility:visible;mso-wrap-style:square;v-text-anchor:middle-center" coordsize="1481435,5925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" adj="-11796480,,5400" path="m,l1185148,r296287,296287l1185148,592574,,592574,296287,296287,,xe" fillcolor="#002060" strokecolor="white" strokeweight=".35281mm">
                  <v:stroke joinstyle="miter"/>
                  <v:formulas/>
                  <v:path arrowok="t" o:connecttype="custom" o:connectlocs="740719,0;1481437,296288;740719,592576;0,296288;0,0;1185150,0;1481437,296288;1185150,592576;0,592576;296287,296288;0,0" o:connectangles="270,0,90,180,0,0,0,0,0,0,0" textboxrect="0,0,1481435,592574"/>
                  <v:textbox inset="9.11908mm,.29642mm,8.5265mm,.29642mm">
                    <w:txbxContent>
                      <w:p w:rsidR="00C3247E" w:rsidRDefault="006D5139">
                        <w:pPr>
                          <w:spacing w:after="60" w:line="216" w:lineRule="auto"/>
                          <w:jc w:val="center"/>
                          <w:textAlignment w:val="auto"/>
                        </w:pPr>
                        <w:r>
                          <w:rPr>
                            <w:rStyle w:val="Fuentedeprrafopredeter"/>
                            <w:rFonts w:ascii="Calibri" w:hAnsi="Calibri" w:cs="Calibri"/>
                            <w:color w:val="FFFFFF"/>
                            <w:kern w:val="3"/>
                            <w:sz w:val="15"/>
                            <w:szCs w:val="15"/>
                          </w:rPr>
                          <w:t>EJECUCIÓN OBRAS</w:t>
                        </w:r>
                      </w:p>
                    </w:txbxContent>
                  </v:textbox>
                </v:shape>
                <w10:wrap anchorx="margin"/>
              </v:group>
            </w:pict>
          </mc:Fallback>
        </mc:AlternateContent>
      </w:r>
      <w:r>
        <w:rPr>
          <w:rStyle w:val="Fuentedeprrafopredeter1"/>
          <w:rFonts w:ascii="Arial" w:hAnsi="Arial" w:cs="Arial"/>
          <w:sz w:val="22"/>
        </w:rPr>
        <w:t xml:space="preserve">Con la (i) </w:t>
      </w:r>
      <w:r>
        <w:rPr>
          <w:rStyle w:val="Fuentedeprrafopredeter1"/>
          <w:rFonts w:ascii="Arial" w:hAnsi="Arial" w:cs="Arial"/>
          <w:b/>
          <w:bCs/>
          <w:sz w:val="22"/>
        </w:rPr>
        <w:t>aprobación</w:t>
      </w:r>
      <w:r>
        <w:rPr>
          <w:rStyle w:val="Fuentedeprrafopredeter1"/>
          <w:rFonts w:ascii="Arial" w:hAnsi="Arial" w:cs="Arial"/>
          <w:sz w:val="22"/>
        </w:rPr>
        <w:t xml:space="preserve"> de los diseños, el contratista iniciará la etapa de (ii) </w:t>
      </w:r>
      <w:r>
        <w:rPr>
          <w:rStyle w:val="Fuentedeprrafopredeter1"/>
          <w:rFonts w:ascii="Arial" w:hAnsi="Arial" w:cs="Arial"/>
          <w:b/>
          <w:bCs/>
          <w:sz w:val="22"/>
        </w:rPr>
        <w:t>apropiación</w:t>
      </w:r>
      <w:r>
        <w:rPr>
          <w:rStyle w:val="Fuentedeprrafopredeter1"/>
          <w:rFonts w:ascii="Arial" w:hAnsi="Arial" w:cs="Arial"/>
          <w:sz w:val="22"/>
        </w:rPr>
        <w:t xml:space="preserve"> de los mismos, debiendo complementarse cada diseño entregado en caso de requerirse. Para ello obligatoria visita física al punto y la sugerencia de ajuste puntual por parte del contratista. De todo el procedimiento para apropiación, incluidas modificaciones necesarias se deberá levantar acta con la Interventoría para cada diseño. (revisar páginas 17 y 18 ICM).</w:t>
      </w: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6D5139">
      <w:pPr>
        <w:pStyle w:val="Prrafodelista1"/>
        <w:ind w:left="1134"/>
        <w:jc w:val="both"/>
      </w:pPr>
      <w:r>
        <w:rPr>
          <w:rStyle w:val="Fuentedeprrafopredeter1"/>
          <w:rFonts w:ascii="Arial" w:hAnsi="Arial" w:cs="Arial"/>
          <w:noProof/>
          <w:sz w:val="22"/>
        </w:rPr>
        <mc:AlternateContent>
          <mc:Choice Requires="wps">
            <w:drawing>
              <wp:anchor distT="0" distB="0" distL="114300" distR="114300" simplePos="0" relativeHeight="251676672" behindDoc="0" locked="0" layoutInCell="1" allowOverlap="1">
                <wp:simplePos x="0" y="0"/>
                <wp:positionH relativeFrom="page">
                  <wp:posOffset>2364802</wp:posOffset>
                </wp:positionH>
                <wp:positionV relativeFrom="paragraph">
                  <wp:posOffset>22137</wp:posOffset>
                </wp:positionV>
                <wp:extent cx="4083052" cy="1403988"/>
                <wp:effectExtent l="0" t="0" r="12698" b="24762"/>
                <wp:wrapSquare wrapText="bothSides"/>
                <wp:docPr id="94" name="Cuadro de texto 2"/>
                <wp:cNvGraphicFramePr/>
                <a:graphic xmlns:a="http://schemas.openxmlformats.org/drawingml/2006/main">
                  <a:graphicData uri="http://schemas.microsoft.com/office/word/2010/wordprocessingShape">
                    <wps:wsp>
                      <wps:cNvSpPr txBox="1"/>
                      <wps:spPr>
                        <a:xfrm>
                          <a:off x="0" y="0"/>
                          <a:ext cx="4083052" cy="1403988"/>
                        </a:xfrm>
                        <a:prstGeom prst="rect">
                          <a:avLst/>
                        </a:prstGeom>
                        <a:solidFill>
                          <a:srgbClr val="FFFFFF"/>
                        </a:solidFill>
                        <a:ln w="9528">
                          <a:solidFill>
                            <a:srgbClr val="000000"/>
                          </a:solidFill>
                          <a:prstDash val="solid"/>
                        </a:ln>
                      </wps:spPr>
                      <wps:txbx>
                        <w:txbxContent>
                          <w:p w:rsidR="00C3247E" w:rsidRDefault="006D5139">
                            <w:pPr>
                              <w:rPr>
                                <w:b/>
                                <w:bCs/>
                              </w:rPr>
                            </w:pPr>
                            <w:r>
                              <w:rPr>
                                <w:b/>
                                <w:bCs/>
                              </w:rPr>
                              <w:t xml:space="preserve">DISEÑOS PUEDEN REQUERIR AJUSTES. Pasos: </w:t>
                            </w:r>
                          </w:p>
                          <w:p w:rsidR="00C3247E" w:rsidRDefault="006D5139">
                            <w:pPr>
                              <w:pStyle w:val="Prrafodelista1"/>
                              <w:numPr>
                                <w:ilvl w:val="0"/>
                                <w:numId w:val="25"/>
                              </w:numPr>
                            </w:pPr>
                            <w:r>
                              <w:t xml:space="preserve">VISITA FÍSICA </w:t>
                            </w:r>
                          </w:p>
                          <w:p w:rsidR="00C3247E" w:rsidRDefault="006D5139">
                            <w:pPr>
                              <w:pStyle w:val="Prrafodelista1"/>
                              <w:numPr>
                                <w:ilvl w:val="0"/>
                                <w:numId w:val="25"/>
                              </w:numPr>
                            </w:pPr>
                            <w:r>
                              <w:t xml:space="preserve">SUGERENCIA AJUSTE PUNTUAL </w:t>
                            </w:r>
                          </w:p>
                          <w:p w:rsidR="00C3247E" w:rsidRDefault="006D5139">
                            <w:pPr>
                              <w:pStyle w:val="Prrafodelista1"/>
                              <w:numPr>
                                <w:ilvl w:val="0"/>
                                <w:numId w:val="25"/>
                              </w:numPr>
                            </w:pPr>
                            <w:r>
                              <w:t>ACTA SUSCRITA CON INTERVENTORÍA</w:t>
                            </w:r>
                          </w:p>
                        </w:txbxContent>
                      </wps:txbx>
                      <wps:bodyPr vert="horz" wrap="square" lIns="91440" tIns="45720" rIns="91440" bIns="45720" anchor="t" anchorCtr="0" compatLnSpc="0">
                        <a:spAutoFit/>
                      </wps:bodyPr>
                    </wps:wsp>
                  </a:graphicData>
                </a:graphic>
              </wp:anchor>
            </w:drawing>
          </mc:Choice>
          <mc:Fallback>
            <w:pict>
              <v:shape id="_x0000_s1109" type="#_x0000_t202" style="position:absolute;left:0;text-align:left;margin-left:186.2pt;margin-top:1.75pt;width:321.5pt;height:110.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" strokeweight=".26467mm">
                <v:textbox style="mso-fit-shape-to-text:t">
                  <w:txbxContent>
                    <w:p w:rsidR="00C3247E" w:rsidRDefault="006D5139">
                      <w:pPr>
                        <w:rPr>
                          <w:b/>
                          <w:bCs/>
                        </w:rPr>
                      </w:pPr>
                      <w:r>
                        <w:rPr>
                          <w:b/>
                          <w:bCs/>
                        </w:rPr>
                        <w:t xml:space="preserve">DISEÑOS PUEDEN REQUERIR AJUSTES. Pasos: </w:t>
                      </w:r>
                    </w:p>
                    <w:p w:rsidR="00C3247E" w:rsidRDefault="006D5139">
                      <w:pPr>
                        <w:pStyle w:val="Prrafodelista"/>
                        <w:numPr>
                          <w:ilvl w:val="0"/>
                          <w:numId w:val="25"/>
                        </w:numPr>
                      </w:pPr>
                      <w:r>
                        <w:t xml:space="preserve">VISITA FÍSICA </w:t>
                      </w:r>
                    </w:p>
                    <w:p w:rsidR="00C3247E" w:rsidRDefault="006D5139">
                      <w:pPr>
                        <w:pStyle w:val="Prrafodelista"/>
                        <w:numPr>
                          <w:ilvl w:val="0"/>
                          <w:numId w:val="25"/>
                        </w:numPr>
                      </w:pPr>
                      <w:r>
                        <w:t>SUGERENCIA AJUSTE PUNTUA</w:t>
                      </w:r>
                      <w:r>
                        <w:t xml:space="preserve">L </w:t>
                      </w:r>
                    </w:p>
                    <w:p w:rsidR="00C3247E" w:rsidRDefault="006D5139">
                      <w:pPr>
                        <w:pStyle w:val="Prrafodelista"/>
                        <w:numPr>
                          <w:ilvl w:val="0"/>
                          <w:numId w:val="25"/>
                        </w:numPr>
                      </w:pPr>
                      <w:r>
                        <w:t>ACTA SUSCRITA CON INTERVENTORÍA</w:t>
                      </w:r>
                    </w:p>
                  </w:txbxContent>
                </v:textbox>
                <w10:wrap type="square" anchorx="page"/>
              </v:shape>
            </w:pict>
          </mc:Fallback>
        </mc:AlternateContent>
      </w: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C3247E">
      <w:pPr>
        <w:pStyle w:val="Prrafodelista1"/>
        <w:ind w:left="1134"/>
        <w:jc w:val="both"/>
        <w:rPr>
          <w:rFonts w:ascii="Arial" w:hAnsi="Arial" w:cs="Arial"/>
          <w:sz w:val="22"/>
        </w:rPr>
      </w:pPr>
    </w:p>
    <w:p w:rsidR="00C3247E" w:rsidRDefault="006D5139">
      <w:pPr>
        <w:pStyle w:val="Prrafodelista1"/>
        <w:numPr>
          <w:ilvl w:val="1"/>
          <w:numId w:val="17"/>
        </w:numPr>
        <w:shd w:val="clear" w:color="auto" w:fill="FFFFFF"/>
        <w:suppressAutoHyphens w:val="0"/>
        <w:spacing w:after="0"/>
        <w:rPr>
          <w:rFonts w:ascii="Arial" w:hAnsi="Arial" w:cs="Arial"/>
          <w:b/>
          <w:bCs/>
          <w:color w:val="000000"/>
        </w:rPr>
      </w:pPr>
      <w:r>
        <w:rPr>
          <w:rFonts w:ascii="Arial" w:hAnsi="Arial" w:cs="Arial"/>
          <w:b/>
          <w:bCs/>
          <w:color w:val="000000"/>
        </w:rPr>
        <w:t xml:space="preserve">RUTA DE ACTIVIDADES PARA INICIAR IMPLEMENTACIÓN DE OBRAS: </w:t>
      </w:r>
    </w:p>
    <w:p w:rsidR="00C3247E" w:rsidRDefault="006D5139">
      <w:pPr>
        <w:pStyle w:val="Prrafodelista1"/>
        <w:shd w:val="clear" w:color="auto" w:fill="FFFFFF"/>
        <w:suppressAutoHyphens w:val="0"/>
        <w:spacing w:after="0"/>
      </w:pPr>
      <w:r>
        <w:rPr>
          <w:rStyle w:val="Fuentedeprrafopredeter1"/>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1833243</wp:posOffset>
                </wp:positionH>
                <wp:positionV relativeFrom="paragraph">
                  <wp:posOffset>61593</wp:posOffset>
                </wp:positionV>
                <wp:extent cx="742950" cy="581028"/>
                <wp:effectExtent l="0" t="0" r="0" b="9522"/>
                <wp:wrapNone/>
                <wp:docPr id="95" name="Cuadro de texto 13"/>
                <wp:cNvGraphicFramePr/>
                <a:graphic xmlns:a="http://schemas.openxmlformats.org/drawingml/2006/main">
                  <a:graphicData uri="http://schemas.microsoft.com/office/word/2010/wordprocessingShape">
                    <wps:wsp>
                      <wps:cNvSpPr txBox="1"/>
                      <wps:spPr>
                        <a:xfrm>
                          <a:off x="0" y="0"/>
                          <a:ext cx="742950" cy="581028"/>
                        </a:xfrm>
                        <a:prstGeom prst="rect">
                          <a:avLst/>
                        </a:prstGeom>
                        <a:noFill/>
                        <a:ln>
                          <a:noFill/>
                          <a:prstDash/>
                        </a:ln>
                      </wps:spPr>
                      <wps:txbx>
                        <w:txbxContent>
                          <w:p w:rsidR="00C3247E" w:rsidRDefault="006D5139">
                            <w:pPr>
                              <w:pStyle w:val="Prrafodelista1"/>
                              <w:shd w:val="clear" w:color="auto" w:fill="FFFFFF"/>
                              <w:spacing w:after="0"/>
                              <w:jc w:val="center"/>
                              <w:rPr>
                                <w:rFonts w:cs="Arial"/>
                                <w:color w:val="000000"/>
                                <w:sz w:val="52"/>
                                <w:szCs w:val="52"/>
                                <w14:shadow w14:blurRad="38036" w14:dist="18745" w14:dir="2700000" w14:sx="100000" w14:sy="100000" w14:kx="0" w14:ky="0" w14:algn="b">
                                  <w14:srgbClr w14:val="000000"/>
                                </w14:shadow>
                              </w:rPr>
                            </w:pPr>
                            <w:r>
                              <w:rPr>
                                <w:rFonts w:cs="Arial"/>
                                <w:color w:val="000000"/>
                                <w:sz w:val="52"/>
                                <w:szCs w:val="52"/>
                                <w14:shadow w14:blurRad="38036" w14:dist="18745" w14:dir="2700000" w14:sx="100000" w14:sy="100000" w14:kx="0" w14:ky="0" w14:algn="b">
                                  <w14:srgbClr w14:val="000000"/>
                                </w14:shadow>
                              </w:rPr>
                              <w:t>2</w:t>
                            </w:r>
                          </w:p>
                        </w:txbxContent>
                      </wps:txbx>
                      <wps:bodyPr vert="horz" wrap="square" lIns="91440" tIns="45720" rIns="91440" bIns="45720" anchor="t" anchorCtr="0" compatLnSpc="1">
                        <a:noAutofit/>
                      </wps:bodyPr>
                    </wps:wsp>
                  </a:graphicData>
                </a:graphic>
              </wp:anchor>
            </w:drawing>
          </mc:Choice>
          <mc:Fallback>
            <w:pict>
              <v:shape id="Cuadro de texto 13" o:spid="_x0000_s1110" type="#_x0000_t202" style="position:absolute;left:0;text-align:left;margin-left:144.35pt;margin-top:4.85pt;width:58.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" filled="f" stroked="f">
                <v:textbox>
                  <w:txbxContent>
                    <w:p w:rsidR="00C3247E" w:rsidRDefault="006D5139">
                      <w:pPr>
                        <w:pStyle w:val="Prrafodelista"/>
                        <w:shd w:val="clear" w:color="auto" w:fill="FFFFFF"/>
                        <w:spacing w:after="0"/>
                        <w:jc w:val="center"/>
                        <w:rPr>
                          <w:rFonts w:cs="Arial"/>
                          <w:color w:val="000000"/>
                          <w:sz w:val="52"/>
                          <w:szCs w:val="52"/>
                          <w14:shadow w14:blurRad="38036" w14:dist="18745" w14:dir="2700000" w14:sx="100000" w14:sy="100000" w14:kx="0" w14:ky="0" w14:algn="b">
                            <w14:srgbClr w14:val="000000"/>
                          </w14:shadow>
                        </w:rPr>
                      </w:pPr>
                      <w:r>
                        <w:rPr>
                          <w:rFonts w:cs="Arial"/>
                          <w:color w:val="000000"/>
                          <w:sz w:val="52"/>
                          <w:szCs w:val="52"/>
                          <w14:shadow w14:blurRad="38036" w14:dist="18745" w14:dir="2700000" w14:sx="100000" w14:sy="100000" w14:kx="0" w14:ky="0" w14:algn="b">
                            <w14:srgbClr w14:val="000000"/>
                          </w14:shadow>
                        </w:rPr>
                        <w:t>2</w:t>
                      </w:r>
                    </w:p>
                  </w:txbxContent>
                </v:textbox>
              </v:shape>
            </w:pict>
          </mc:Fallback>
        </mc:AlternateContent>
      </w:r>
      <w:r>
        <w:rPr>
          <w:rStyle w:val="Fuentedeprrafopredeter1"/>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2614297</wp:posOffset>
                </wp:positionH>
                <wp:positionV relativeFrom="paragraph">
                  <wp:posOffset>71122</wp:posOffset>
                </wp:positionV>
                <wp:extent cx="742950" cy="581028"/>
                <wp:effectExtent l="0" t="0" r="0" b="9522"/>
                <wp:wrapNone/>
                <wp:docPr id="96" name="Cuadro de texto 14"/>
                <wp:cNvGraphicFramePr/>
                <a:graphic xmlns:a="http://schemas.openxmlformats.org/drawingml/2006/main">
                  <a:graphicData uri="http://schemas.microsoft.com/office/word/2010/wordprocessingShape">
                    <wps:wsp>
                      <wps:cNvSpPr txBox="1"/>
                      <wps:spPr>
                        <a:xfrm>
                          <a:off x="0" y="0"/>
                          <a:ext cx="742950" cy="581028"/>
                        </a:xfrm>
                        <a:prstGeom prst="rect">
                          <a:avLst/>
                        </a:prstGeom>
                        <a:noFill/>
                        <a:ln>
                          <a:noFill/>
                          <a:prstDash/>
                        </a:ln>
                      </wps:spPr>
                      <wps:txbx>
                        <w:txbxContent>
                          <w:p w:rsidR="00C3247E" w:rsidRDefault="006D5139">
                            <w:pPr>
                              <w:pStyle w:val="Prrafodelista1"/>
                              <w:shd w:val="clear" w:color="auto" w:fill="FFFFFF"/>
                              <w:spacing w:after="0"/>
                              <w:jc w:val="center"/>
                              <w:rPr>
                                <w:rFonts w:cs="Arial"/>
                                <w:color w:val="000000"/>
                                <w:sz w:val="52"/>
                                <w:szCs w:val="52"/>
                                <w14:shadow w14:blurRad="38036" w14:dist="18745" w14:dir="2700000" w14:sx="100000" w14:sy="100000" w14:kx="0" w14:ky="0" w14:algn="b">
                                  <w14:srgbClr w14:val="000000"/>
                                </w14:shadow>
                              </w:rPr>
                            </w:pPr>
                            <w:r>
                              <w:rPr>
                                <w:rFonts w:cs="Arial"/>
                                <w:color w:val="000000"/>
                                <w:sz w:val="52"/>
                                <w:szCs w:val="52"/>
                                <w14:shadow w14:blurRad="38036" w14:dist="18745" w14:dir="2700000" w14:sx="100000" w14:sy="100000" w14:kx="0" w14:ky="0" w14:algn="b">
                                  <w14:srgbClr w14:val="000000"/>
                                </w14:shadow>
                              </w:rPr>
                              <w:t>3</w:t>
                            </w:r>
                          </w:p>
                        </w:txbxContent>
                      </wps:txbx>
                      <wps:bodyPr vert="horz" wrap="square" lIns="91440" tIns="45720" rIns="91440" bIns="45720" anchor="t" anchorCtr="0" compatLnSpc="1">
                        <a:noAutofit/>
                      </wps:bodyPr>
                    </wps:wsp>
                  </a:graphicData>
                </a:graphic>
              </wp:anchor>
            </w:drawing>
          </mc:Choice>
          <mc:Fallback>
            <w:pict>
              <v:shape id="Cuadro de texto 14" o:spid="_x0000_s1111" type="#_x0000_t202" style="position:absolute;left:0;text-align:left;margin-left:205.85pt;margin-top:5.6pt;width:58.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" filled="f" stroked="f">
                <v:textbox>
                  <w:txbxContent>
                    <w:p w:rsidR="00C3247E" w:rsidRDefault="006D5139">
                      <w:pPr>
                        <w:pStyle w:val="Prrafodelista"/>
                        <w:shd w:val="clear" w:color="auto" w:fill="FFFFFF"/>
                        <w:spacing w:after="0"/>
                        <w:jc w:val="center"/>
                        <w:rPr>
                          <w:rFonts w:cs="Arial"/>
                          <w:color w:val="000000"/>
                          <w:sz w:val="52"/>
                          <w:szCs w:val="52"/>
                          <w14:shadow w14:blurRad="38036" w14:dist="18745" w14:dir="2700000" w14:sx="100000" w14:sy="100000" w14:kx="0" w14:ky="0" w14:algn="b">
                            <w14:srgbClr w14:val="000000"/>
                          </w14:shadow>
                        </w:rPr>
                      </w:pPr>
                      <w:r>
                        <w:rPr>
                          <w:rFonts w:cs="Arial"/>
                          <w:color w:val="000000"/>
                          <w:sz w:val="52"/>
                          <w:szCs w:val="52"/>
                          <w14:shadow w14:blurRad="38036" w14:dist="18745" w14:dir="2700000" w14:sx="100000" w14:sy="100000" w14:kx="0" w14:ky="0" w14:algn="b">
                            <w14:srgbClr w14:val="000000"/>
                          </w14:shadow>
                        </w:rPr>
                        <w:t>3</w:t>
                      </w:r>
                    </w:p>
                  </w:txbxContent>
                </v:textbox>
              </v:shape>
            </w:pict>
          </mc:Fallback>
        </mc:AlternateContent>
      </w:r>
      <w:r>
        <w:rPr>
          <w:rStyle w:val="Fuentedeprrafopredeter1"/>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871222</wp:posOffset>
                </wp:positionH>
                <wp:positionV relativeFrom="paragraph">
                  <wp:posOffset>80640</wp:posOffset>
                </wp:positionV>
                <wp:extent cx="742950" cy="581028"/>
                <wp:effectExtent l="0" t="0" r="0" b="9522"/>
                <wp:wrapNone/>
                <wp:docPr id="97" name="Cuadro de texto 12"/>
                <wp:cNvGraphicFramePr/>
                <a:graphic xmlns:a="http://schemas.openxmlformats.org/drawingml/2006/main">
                  <a:graphicData uri="http://schemas.microsoft.com/office/word/2010/wordprocessingShape">
                    <wps:wsp>
                      <wps:cNvSpPr txBox="1"/>
                      <wps:spPr>
                        <a:xfrm>
                          <a:off x="0" y="0"/>
                          <a:ext cx="742950" cy="581028"/>
                        </a:xfrm>
                        <a:prstGeom prst="rect">
                          <a:avLst/>
                        </a:prstGeom>
                        <a:noFill/>
                        <a:ln>
                          <a:noFill/>
                          <a:prstDash/>
                        </a:ln>
                      </wps:spPr>
                      <wps:txbx>
                        <w:txbxContent>
                          <w:p w:rsidR="00C3247E" w:rsidRDefault="006D5139">
                            <w:pPr>
                              <w:pStyle w:val="Prrafodelista1"/>
                              <w:shd w:val="clear" w:color="auto" w:fill="FFFFFF"/>
                              <w:spacing w:after="0"/>
                              <w:jc w:val="center"/>
                              <w:rPr>
                                <w:rFonts w:cs="Arial"/>
                                <w:color w:val="000000"/>
                                <w:sz w:val="52"/>
                                <w:szCs w:val="52"/>
                                <w14:shadow w14:blurRad="38036" w14:dist="18745" w14:dir="2700000" w14:sx="100000" w14:sy="100000" w14:kx="0" w14:ky="0" w14:algn="b">
                                  <w14:srgbClr w14:val="000000"/>
                                </w14:shadow>
                              </w:rPr>
                            </w:pPr>
                            <w:r>
                              <w:rPr>
                                <w:rFonts w:cs="Arial"/>
                                <w:color w:val="000000"/>
                                <w:sz w:val="52"/>
                                <w:szCs w:val="52"/>
                                <w14:shadow w14:blurRad="38036" w14:dist="18745" w14:dir="2700000" w14:sx="100000" w14:sy="100000" w14:kx="0" w14:ky="0" w14:algn="b">
                                  <w14:srgbClr w14:val="000000"/>
                                </w14:shadow>
                              </w:rPr>
                              <w:t>1</w:t>
                            </w:r>
                          </w:p>
                        </w:txbxContent>
                      </wps:txbx>
                      <wps:bodyPr vert="horz" wrap="square" lIns="91440" tIns="45720" rIns="91440" bIns="45720" anchor="t" anchorCtr="0" compatLnSpc="1">
                        <a:noAutofit/>
                      </wps:bodyPr>
                    </wps:wsp>
                  </a:graphicData>
                </a:graphic>
              </wp:anchor>
            </w:drawing>
          </mc:Choice>
          <mc:Fallback>
            <w:pict>
              <v:shape id="Cuadro de texto 12" o:spid="_x0000_s1112" type="#_x0000_t202" style="position:absolute;left:0;text-align:left;margin-left:68.6pt;margin-top:6.35pt;width:58.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" filled="f" stroked="f">
                <v:textbox>
                  <w:txbxContent>
                    <w:p w:rsidR="00C3247E" w:rsidRDefault="006D5139">
                      <w:pPr>
                        <w:pStyle w:val="Prrafodelista"/>
                        <w:shd w:val="clear" w:color="auto" w:fill="FFFFFF"/>
                        <w:spacing w:after="0"/>
                        <w:jc w:val="center"/>
                        <w:rPr>
                          <w:rFonts w:cs="Arial"/>
                          <w:color w:val="000000"/>
                          <w:sz w:val="52"/>
                          <w:szCs w:val="52"/>
                          <w14:shadow w14:blurRad="38036" w14:dist="18745" w14:dir="2700000" w14:sx="100000" w14:sy="100000" w14:kx="0" w14:ky="0" w14:algn="b">
                            <w14:srgbClr w14:val="000000"/>
                          </w14:shadow>
                        </w:rPr>
                      </w:pPr>
                      <w:r>
                        <w:rPr>
                          <w:rFonts w:cs="Arial"/>
                          <w:color w:val="000000"/>
                          <w:sz w:val="52"/>
                          <w:szCs w:val="52"/>
                          <w14:shadow w14:blurRad="38036" w14:dist="18745" w14:dir="2700000" w14:sx="100000" w14:sy="100000" w14:kx="0" w14:ky="0" w14:algn="b">
                            <w14:srgbClr w14:val="000000"/>
                          </w14:shadow>
                        </w:rPr>
                        <w:t>1</w:t>
                      </w:r>
                    </w:p>
                  </w:txbxContent>
                </v:textbox>
              </v:shape>
            </w:pict>
          </mc:Fallback>
        </mc:AlternateContent>
      </w:r>
    </w:p>
    <w:p w:rsidR="00C3247E" w:rsidRDefault="006D5139">
      <w:pPr>
        <w:pStyle w:val="Prrafodelista1"/>
        <w:shd w:val="clear" w:color="auto" w:fill="FFFFFF"/>
        <w:suppressAutoHyphens w:val="0"/>
        <w:spacing w:after="0"/>
      </w:pPr>
      <w:r>
        <w:rPr>
          <w:rStyle w:val="Fuentedeprrafopredeter1"/>
          <w:rFonts w:ascii="Arial" w:hAnsi="Arial" w:cs="Arial"/>
          <w:noProof/>
          <w:color w:val="000000"/>
        </w:rPr>
        <mc:AlternateContent>
          <mc:Choice Requires="wpg">
            <w:drawing>
              <wp:inline distT="0" distB="0" distL="0" distR="0">
                <wp:extent cx="4180497" cy="2493111"/>
                <wp:effectExtent l="0" t="0" r="10503" b="2439"/>
                <wp:docPr id="98" name="Diagrama 11"/>
                <wp:cNvGraphicFramePr/>
                <a:graphic xmlns:a="http://schemas.openxmlformats.org/drawingml/2006/main">
                  <a:graphicData uri="http://schemas.microsoft.com/office/word/2010/wordprocessingGroup">
                    <wpg:wgp>
                      <wpg:cNvGrpSpPr/>
                      <wpg:grpSpPr>
                        <a:xfrm>
                          <a:off x="0" y="0"/>
                          <a:ext cx="3463728" cy="2494327"/>
                          <a:chOff x="716769" y="0"/>
                          <a:chExt cx="3463728" cy="2494327"/>
                        </a:xfrm>
                      </wpg:grpSpPr>
                      <wps:wsp>
                        <wps:cNvPr id="99" name="Forma libre: forma 99"/>
                        <wps:cNvSpPr/>
                        <wps:spPr>
                          <a:xfrm>
                            <a:off x="716769" y="1216"/>
                            <a:ext cx="623282" cy="623282"/>
                          </a:xfrm>
                          <a:custGeom>
                            <a:avLst/>
                            <a:gdLst>
                              <a:gd name="f0" fmla="val 10800000"/>
                              <a:gd name="f1" fmla="val 5400000"/>
                              <a:gd name="f2" fmla="val 180"/>
                              <a:gd name="f3" fmla="val w"/>
                              <a:gd name="f4" fmla="val h"/>
                              <a:gd name="f5" fmla="val ss"/>
                              <a:gd name="f6" fmla="val 0"/>
                              <a:gd name="f7" fmla="*/ 5419351 1 1725033"/>
                              <a:gd name="f8" fmla="+- 0 0 1"/>
                              <a:gd name="f9" fmla="val 350"/>
                              <a:gd name="f10" fmla="val 190"/>
                              <a:gd name="f11" fmla="+- 0 0 -170"/>
                              <a:gd name="f12" fmla="+- 0 0 -370"/>
                              <a:gd name="f13" fmla="+- 0 0 -90"/>
                              <a:gd name="f14" fmla="abs f3"/>
                              <a:gd name="f15" fmla="abs f4"/>
                              <a:gd name="f16" fmla="abs f5"/>
                              <a:gd name="f17" fmla="+- 2700000 f1 0"/>
                              <a:gd name="f18" fmla="+- 0 0 f9"/>
                              <a:gd name="f19" fmla="+- 0 0 f10"/>
                              <a:gd name="f20" fmla="*/ f11 f0 1"/>
                              <a:gd name="f21" fmla="*/ f12 f0 1"/>
                              <a:gd name="f22" fmla="*/ f13 f0 1"/>
                              <a:gd name="f23" fmla="?: f14 f3 1"/>
                              <a:gd name="f24" fmla="?: f15 f4 1"/>
                              <a:gd name="f25" fmla="?: f16 f5 1"/>
                              <a:gd name="f26" fmla="*/ f18 f0 1"/>
                              <a:gd name="f27" fmla="*/ f19 f0 1"/>
                              <a:gd name="f28" fmla="+- f17 0 f1"/>
                              <a:gd name="f29" fmla="*/ f20 1 f2"/>
                              <a:gd name="f30" fmla="*/ f21 1 f2"/>
                              <a:gd name="f31" fmla="*/ f22 1 f2"/>
                              <a:gd name="f32" fmla="*/ f23 1 21600"/>
                              <a:gd name="f33" fmla="*/ f24 1 21600"/>
                              <a:gd name="f34" fmla="*/ 21600 f23 1"/>
                              <a:gd name="f35" fmla="*/ 21600 f24 1"/>
                              <a:gd name="f36" fmla="*/ f26 1 f2"/>
                              <a:gd name="f37" fmla="*/ f27 1 f2"/>
                              <a:gd name="f38" fmla="+- f28 f1 0"/>
                              <a:gd name="f39" fmla="+- f29 0 f1"/>
                              <a:gd name="f40" fmla="+- f30 0 f1"/>
                              <a:gd name="f41" fmla="+- f31 0 f1"/>
                              <a:gd name="f42" fmla="min f33 f32"/>
                              <a:gd name="f43" fmla="*/ f34 1 f25"/>
                              <a:gd name="f44" fmla="*/ f35 1 f25"/>
                              <a:gd name="f45" fmla="+- f36 0 f1"/>
                              <a:gd name="f46" fmla="+- f37 0 f1"/>
                              <a:gd name="f47" fmla="*/ f38 f7 1"/>
                              <a:gd name="f48" fmla="val f43"/>
                              <a:gd name="f49" fmla="val f44"/>
                              <a:gd name="f50" fmla="+- 0 0 f45"/>
                              <a:gd name="f51" fmla="+- 0 0 f46"/>
                              <a:gd name="f52" fmla="*/ f47 1 f0"/>
                              <a:gd name="f53" fmla="+- f49 0 f6"/>
                              <a:gd name="f54" fmla="+- f48 0 f6"/>
                              <a:gd name="f55" fmla="+- f51 0 f50"/>
                              <a:gd name="f56" fmla="+- f50 f1 0"/>
                              <a:gd name="f57" fmla="+- f51 f1 0"/>
                              <a:gd name="f58" fmla="+- 0 0 f52"/>
                              <a:gd name="f59" fmla="*/ f53 1 2"/>
                              <a:gd name="f60" fmla="*/ f54 1 2"/>
                              <a:gd name="f61" fmla="+- f55 21600000 0"/>
                              <a:gd name="f62" fmla="+- 0 0 f58"/>
                              <a:gd name="f63" fmla="*/ f56 f7 1"/>
                              <a:gd name="f64" fmla="*/ f57 f7 1"/>
                              <a:gd name="f65" fmla="+- f6 f59 0"/>
                              <a:gd name="f66" fmla="+- f6 f60 0"/>
                              <a:gd name="f67" fmla="?: f55 f55 f61"/>
                              <a:gd name="f68" fmla="*/ f62 f0 1"/>
                              <a:gd name="f69" fmla="*/ f63 1 f0"/>
                              <a:gd name="f70" fmla="*/ f64 1 f0"/>
                              <a:gd name="f71" fmla="*/ f60 f42 1"/>
                              <a:gd name="f72" fmla="*/ f59 f42 1"/>
                              <a:gd name="f73" fmla="*/ f68 1 f7"/>
                              <a:gd name="f74" fmla="+- 0 0 f69"/>
                              <a:gd name="f75" fmla="+- 0 0 f70"/>
                              <a:gd name="f76" fmla="+- f73 0 f1"/>
                              <a:gd name="f77" fmla="+- 0 0 f74"/>
                              <a:gd name="f78" fmla="+- 0 0 f75"/>
                              <a:gd name="f79" fmla="cos 1 f76"/>
                              <a:gd name="f80" fmla="sin 1 f76"/>
                              <a:gd name="f81" fmla="*/ f77 f0 1"/>
                              <a:gd name="f82" fmla="*/ f78 f0 1"/>
                              <a:gd name="f83" fmla="+- 0 0 f79"/>
                              <a:gd name="f84" fmla="+- 0 0 f80"/>
                              <a:gd name="f85" fmla="*/ f81 1 f7"/>
                              <a:gd name="f86" fmla="*/ f82 1 f7"/>
                              <a:gd name="f87" fmla="+- 0 0 f83"/>
                              <a:gd name="f88" fmla="+- 0 0 f84"/>
                              <a:gd name="f89" fmla="+- f85 0 f1"/>
                              <a:gd name="f90" fmla="+- f86 0 f1"/>
                              <a:gd name="f91" fmla="val f87"/>
                              <a:gd name="f92" fmla="val f88"/>
                              <a:gd name="f93" fmla="sin 1 f89"/>
                              <a:gd name="f94" fmla="cos 1 f89"/>
                              <a:gd name="f95" fmla="sin 1 f90"/>
                              <a:gd name="f96" fmla="cos 1 f90"/>
                              <a:gd name="f97" fmla="+- 0 0 f93"/>
                              <a:gd name="f98" fmla="+- 0 0 f94"/>
                              <a:gd name="f99" fmla="+- 0 0 f95"/>
                              <a:gd name="f100" fmla="+- 0 0 f96"/>
                              <a:gd name="f101" fmla="*/ f91 f60 1"/>
                              <a:gd name="f102" fmla="*/ f92 f59 1"/>
                              <a:gd name="f103" fmla="+- 0 0 f97"/>
                              <a:gd name="f104" fmla="+- 0 0 f98"/>
                              <a:gd name="f105" fmla="+- 0 0 f99"/>
                              <a:gd name="f106" fmla="+- 0 0 f100"/>
                              <a:gd name="f107" fmla="+- f66 0 f101"/>
                              <a:gd name="f108" fmla="+- f66 f101 0"/>
                              <a:gd name="f109" fmla="+- f65 0 f102"/>
                              <a:gd name="f110" fmla="+- f65 f102 0"/>
                              <a:gd name="f111" fmla="val f103"/>
                              <a:gd name="f112" fmla="val f104"/>
                              <a:gd name="f113" fmla="val f105"/>
                              <a:gd name="f114" fmla="val f106"/>
                              <a:gd name="f115" fmla="*/ f107 f42 1"/>
                              <a:gd name="f116" fmla="*/ f109 f42 1"/>
                              <a:gd name="f117" fmla="*/ f108 f42 1"/>
                              <a:gd name="f118" fmla="*/ f110 f42 1"/>
                              <a:gd name="f119" fmla="*/ f111 f60 1"/>
                              <a:gd name="f120" fmla="*/ f112 f59 1"/>
                              <a:gd name="f121" fmla="*/ f113 f60 1"/>
                              <a:gd name="f122" fmla="*/ f114 f59 1"/>
                              <a:gd name="f123" fmla="+- 0 0 f120"/>
                              <a:gd name="f124" fmla="+- 0 0 f119"/>
                              <a:gd name="f125" fmla="+- 0 0 f122"/>
                              <a:gd name="f126" fmla="+- 0 0 f121"/>
                              <a:gd name="f127" fmla="+- 0 0 f123"/>
                              <a:gd name="f128" fmla="+- 0 0 f124"/>
                              <a:gd name="f129" fmla="+- 0 0 f125"/>
                              <a:gd name="f130" fmla="+- 0 0 f126"/>
                              <a:gd name="f131" fmla="at2 f127 f128"/>
                              <a:gd name="f132" fmla="at2 f129 f130"/>
                              <a:gd name="f133" fmla="+- f131 f1 0"/>
                              <a:gd name="f134" fmla="+- f132 f1 0"/>
                              <a:gd name="f135" fmla="*/ f133 f7 1"/>
                              <a:gd name="f136" fmla="*/ f134 f7 1"/>
                              <a:gd name="f137" fmla="*/ f135 1 f0"/>
                              <a:gd name="f138" fmla="*/ f136 1 f0"/>
                              <a:gd name="f139" fmla="+- 0 0 f137"/>
                              <a:gd name="f140" fmla="+- 0 0 f138"/>
                              <a:gd name="f141" fmla="val f139"/>
                              <a:gd name="f142" fmla="val f140"/>
                              <a:gd name="f143" fmla="+- 0 0 f141"/>
                              <a:gd name="f144" fmla="+- 0 0 f142"/>
                              <a:gd name="f145" fmla="*/ f143 f0 1"/>
                              <a:gd name="f146" fmla="*/ f144 f0 1"/>
                              <a:gd name="f147" fmla="*/ f145 1 f7"/>
                              <a:gd name="f148" fmla="*/ f146 1 f7"/>
                              <a:gd name="f149" fmla="+- f147 0 f1"/>
                              <a:gd name="f150" fmla="+- f148 0 f1"/>
                              <a:gd name="f151" fmla="+- f149 f1 0"/>
                              <a:gd name="f152" fmla="+- f150 f1 0"/>
                              <a:gd name="f153" fmla="*/ f151 f7 1"/>
                              <a:gd name="f154" fmla="*/ f152 f7 1"/>
                              <a:gd name="f155" fmla="*/ f153 1 f0"/>
                              <a:gd name="f156" fmla="*/ f154 1 f0"/>
                              <a:gd name="f157" fmla="+- 0 0 f155"/>
                              <a:gd name="f158" fmla="+- 0 0 f156"/>
                              <a:gd name="f159" fmla="+- 0 0 f157"/>
                              <a:gd name="f160" fmla="+- 0 0 f158"/>
                              <a:gd name="f161" fmla="*/ f159 f0 1"/>
                              <a:gd name="f162" fmla="*/ f160 f0 1"/>
                              <a:gd name="f163" fmla="*/ f161 1 f7"/>
                              <a:gd name="f164" fmla="*/ f162 1 f7"/>
                              <a:gd name="f165" fmla="+- f163 0 f1"/>
                              <a:gd name="f166" fmla="+- f164 0 f1"/>
                              <a:gd name="f167" fmla="cos 1 f165"/>
                              <a:gd name="f168" fmla="sin 1 f165"/>
                              <a:gd name="f169" fmla="cos 1 f166"/>
                              <a:gd name="f170" fmla="sin 1 f166"/>
                              <a:gd name="f171" fmla="+- 0 0 f167"/>
                              <a:gd name="f172" fmla="+- 0 0 f168"/>
                              <a:gd name="f173" fmla="+- 0 0 f169"/>
                              <a:gd name="f174" fmla="+- 0 0 f170"/>
                              <a:gd name="f175" fmla="+- 0 0 f171"/>
                              <a:gd name="f176" fmla="+- 0 0 f172"/>
                              <a:gd name="f177" fmla="+- 0 0 f173"/>
                              <a:gd name="f178" fmla="+- 0 0 f174"/>
                              <a:gd name="f179" fmla="val f175"/>
                              <a:gd name="f180" fmla="val f176"/>
                              <a:gd name="f181" fmla="val f177"/>
                              <a:gd name="f182" fmla="val f178"/>
                              <a:gd name="f183" fmla="+- 0 0 f179"/>
                              <a:gd name="f184" fmla="+- 0 0 f180"/>
                              <a:gd name="f185" fmla="+- 0 0 f181"/>
                              <a:gd name="f186" fmla="+- 0 0 f182"/>
                              <a:gd name="f187" fmla="*/ f8 f183 1"/>
                              <a:gd name="f188" fmla="*/ f8 f184 1"/>
                              <a:gd name="f189" fmla="*/ f8 f185 1"/>
                              <a:gd name="f190" fmla="*/ f8 f186 1"/>
                              <a:gd name="f191" fmla="*/ f187 f60 1"/>
                              <a:gd name="f192" fmla="*/ f188 f59 1"/>
                              <a:gd name="f193" fmla="*/ f189 f60 1"/>
                              <a:gd name="f194" fmla="*/ f190 f59 1"/>
                              <a:gd name="f195" fmla="+- f66 f191 0"/>
                              <a:gd name="f196" fmla="+- f65 f192 0"/>
                              <a:gd name="f197" fmla="+- f66 f193 0"/>
                              <a:gd name="f198" fmla="+- f65 f194 0"/>
                              <a:gd name="f199" fmla="+- f195 f197 0"/>
                              <a:gd name="f200" fmla="+- f196 f198 0"/>
                              <a:gd name="f201" fmla="*/ f195 f42 1"/>
                              <a:gd name="f202" fmla="*/ f196 f42 1"/>
                              <a:gd name="f203" fmla="*/ f197 f42 1"/>
                              <a:gd name="f204" fmla="*/ f198 f42 1"/>
                              <a:gd name="f205" fmla="*/ f199 1 2"/>
                              <a:gd name="f206" fmla="*/ f200 1 2"/>
                              <a:gd name="f207" fmla="*/ f205 f42 1"/>
                              <a:gd name="f208" fmla="*/ f206 f42 1"/>
                            </a:gdLst>
                            <a:ahLst/>
                            <a:cxnLst>
                              <a:cxn ang="3cd4">
                                <a:pos x="hc" y="t"/>
                              </a:cxn>
                              <a:cxn ang="0">
                                <a:pos x="r" y="vc"/>
                              </a:cxn>
                              <a:cxn ang="cd4">
                                <a:pos x="hc" y="b"/>
                              </a:cxn>
                              <a:cxn ang="cd2">
                                <a:pos x="l" y="vc"/>
                              </a:cxn>
                              <a:cxn ang="f39">
                                <a:pos x="f201" y="f202"/>
                              </a:cxn>
                              <a:cxn ang="f40">
                                <a:pos x="f203" y="f204"/>
                              </a:cxn>
                              <a:cxn ang="f41">
                                <a:pos x="f207" y="f208"/>
                              </a:cxn>
                            </a:cxnLst>
                            <a:rect l="f115" t="f116" r="f117" b="f118"/>
                            <a:pathLst>
                              <a:path>
                                <a:moveTo>
                                  <a:pt x="f201" y="f202"/>
                                </a:moveTo>
                                <a:arcTo wR="f71" hR="f72" stAng="f50" swAng="f67"/>
                                <a:close/>
                              </a:path>
                            </a:pathLst>
                          </a:custGeom>
                          <a:solidFill>
                            <a:srgbClr val="CFD5EA"/>
                          </a:solidFill>
                          <a:ln cap="flat">
                            <a:noFill/>
                            <a:prstDash val="solid"/>
                          </a:ln>
                        </wps:spPr>
                        <wps:bodyPr lIns="0" tIns="0" rIns="0" bIns="0"/>
                      </wps:wsp>
                      <wps:wsp>
                        <wps:cNvPr id="100" name="Forma libre: forma 100"/>
                        <wps:cNvSpPr/>
                        <wps:spPr>
                          <a:xfrm>
                            <a:off x="779095" y="63541"/>
                            <a:ext cx="498622" cy="498622"/>
                          </a:xfrm>
                          <a:custGeom>
                            <a:avLst/>
                            <a:gdLst>
                              <a:gd name="f0" fmla="val 10800000"/>
                              <a:gd name="f1" fmla="val 5400000"/>
                              <a:gd name="f2" fmla="val 180"/>
                              <a:gd name="f3" fmla="val w"/>
                              <a:gd name="f4" fmla="val h"/>
                              <a:gd name="f5" fmla="val ss"/>
                              <a:gd name="f6" fmla="val 0"/>
                              <a:gd name="f7" fmla="*/ 5419351 1 1725033"/>
                              <a:gd name="f8" fmla="+- 0 0 1"/>
                              <a:gd name="f9" fmla="val 120"/>
                              <a:gd name="f10" fmla="abs f3"/>
                              <a:gd name="f11" fmla="abs f4"/>
                              <a:gd name="f12" fmla="abs f5"/>
                              <a:gd name="f13" fmla="+- 2700000 f1 0"/>
                              <a:gd name="f14" fmla="+- 0 0 f9"/>
                              <a:gd name="f15" fmla="+- 0 0 f2"/>
                              <a:gd name="f16" fmla="?: f10 f3 1"/>
                              <a:gd name="f17" fmla="?: f11 f4 1"/>
                              <a:gd name="f18" fmla="?: f12 f5 1"/>
                              <a:gd name="f19" fmla="*/ f14 f0 1"/>
                              <a:gd name="f20" fmla="*/ f15 f0 1"/>
                              <a:gd name="f21" fmla="+- f13 0 f1"/>
                              <a:gd name="f22" fmla="*/ f16 1 21600"/>
                              <a:gd name="f23" fmla="*/ f17 1 21600"/>
                              <a:gd name="f24" fmla="*/ 21600 f16 1"/>
                              <a:gd name="f25" fmla="*/ 21600 f17 1"/>
                              <a:gd name="f26" fmla="*/ f19 1 f2"/>
                              <a:gd name="f27" fmla="*/ f20 1 f2"/>
                              <a:gd name="f28" fmla="+- f21 f1 0"/>
                              <a:gd name="f29" fmla="min f23 f22"/>
                              <a:gd name="f30" fmla="*/ f24 1 f18"/>
                              <a:gd name="f31" fmla="*/ f25 1 f18"/>
                              <a:gd name="f32" fmla="+- f26 0 f1"/>
                              <a:gd name="f33" fmla="+- f27 0 f1"/>
                              <a:gd name="f34" fmla="*/ f28 f7 1"/>
                              <a:gd name="f35" fmla="val f30"/>
                              <a:gd name="f36" fmla="val f31"/>
                              <a:gd name="f37" fmla="+- 0 0 f32"/>
                              <a:gd name="f38" fmla="+- 0 0 f33"/>
                              <a:gd name="f39" fmla="*/ f34 1 f0"/>
                              <a:gd name="f40" fmla="+- f36 0 f6"/>
                              <a:gd name="f41" fmla="+- f35 0 f6"/>
                              <a:gd name="f42" fmla="+- f38 0 f37"/>
                              <a:gd name="f43" fmla="+- f37 f1 0"/>
                              <a:gd name="f44" fmla="+- 0 0 f39"/>
                              <a:gd name="f45" fmla="*/ f40 1 2"/>
                              <a:gd name="f46" fmla="*/ f41 1 2"/>
                              <a:gd name="f47" fmla="+- f42 21600000 0"/>
                              <a:gd name="f48" fmla="+- 0 0 f44"/>
                              <a:gd name="f49" fmla="*/ f43 f7 1"/>
                              <a:gd name="f50" fmla="+- f6 f45 0"/>
                              <a:gd name="f51" fmla="+- f6 f46 0"/>
                              <a:gd name="f52" fmla="?: f42 f42 f47"/>
                              <a:gd name="f53" fmla="*/ f48 f0 1"/>
                              <a:gd name="f54" fmla="*/ f49 1 f0"/>
                              <a:gd name="f55" fmla="*/ f46 f29 1"/>
                              <a:gd name="f56" fmla="*/ f45 f29 1"/>
                              <a:gd name="f57" fmla="*/ f53 1 f7"/>
                              <a:gd name="f58" fmla="+- 0 0 f54"/>
                              <a:gd name="f59" fmla="*/ f51 f29 1"/>
                              <a:gd name="f60" fmla="*/ f50 f29 1"/>
                              <a:gd name="f61" fmla="+- f57 0 f1"/>
                              <a:gd name="f62" fmla="+- 0 0 f58"/>
                              <a:gd name="f63" fmla="cos 1 f61"/>
                              <a:gd name="f64" fmla="sin 1 f61"/>
                              <a:gd name="f65" fmla="*/ f62 f0 1"/>
                              <a:gd name="f66" fmla="+- 0 0 f63"/>
                              <a:gd name="f67" fmla="+- 0 0 f64"/>
                              <a:gd name="f68" fmla="*/ f65 1 f7"/>
                              <a:gd name="f69" fmla="+- 0 0 f66"/>
                              <a:gd name="f70" fmla="+- 0 0 f67"/>
                              <a:gd name="f71" fmla="+- f68 0 f1"/>
                              <a:gd name="f72" fmla="val f69"/>
                              <a:gd name="f73" fmla="val f70"/>
                              <a:gd name="f74" fmla="sin 1 f71"/>
                              <a:gd name="f75" fmla="cos 1 f71"/>
                              <a:gd name="f76" fmla="+- 0 0 f74"/>
                              <a:gd name="f77" fmla="+- 0 0 f75"/>
                              <a:gd name="f78" fmla="*/ f72 f46 1"/>
                              <a:gd name="f79" fmla="*/ f73 f45 1"/>
                              <a:gd name="f80" fmla="+- 0 0 f76"/>
                              <a:gd name="f81" fmla="+- 0 0 f77"/>
                              <a:gd name="f82" fmla="+- f51 0 f78"/>
                              <a:gd name="f83" fmla="+- f51 f78 0"/>
                              <a:gd name="f84" fmla="+- f50 0 f79"/>
                              <a:gd name="f85" fmla="+- f50 f79 0"/>
                              <a:gd name="f86" fmla="val f80"/>
                              <a:gd name="f87" fmla="val f81"/>
                              <a:gd name="f88" fmla="*/ f82 f29 1"/>
                              <a:gd name="f89" fmla="*/ f84 f29 1"/>
                              <a:gd name="f90" fmla="*/ f83 f29 1"/>
                              <a:gd name="f91" fmla="*/ f85 f29 1"/>
                              <a:gd name="f92" fmla="*/ f86 f46 1"/>
                              <a:gd name="f93" fmla="*/ f87 f45 1"/>
                              <a:gd name="f94" fmla="+- 0 0 f93"/>
                              <a:gd name="f95" fmla="+- 0 0 f92"/>
                              <a:gd name="f96" fmla="+- 0 0 f94"/>
                              <a:gd name="f97" fmla="+- 0 0 f95"/>
                              <a:gd name="f98" fmla="at2 f96 f97"/>
                              <a:gd name="f99" fmla="+- f98 f1 0"/>
                              <a:gd name="f100" fmla="*/ f99 f7 1"/>
                              <a:gd name="f101" fmla="*/ f100 1 f0"/>
                              <a:gd name="f102" fmla="+- 0 0 f101"/>
                              <a:gd name="f103" fmla="val f102"/>
                              <a:gd name="f104" fmla="+- 0 0 f103"/>
                              <a:gd name="f105" fmla="*/ f104 f0 1"/>
                              <a:gd name="f106" fmla="*/ f105 1 f7"/>
                              <a:gd name="f107" fmla="+- f106 0 f1"/>
                              <a:gd name="f108" fmla="+- f107 f1 0"/>
                              <a:gd name="f109" fmla="*/ f108 f7 1"/>
                              <a:gd name="f110" fmla="*/ f109 1 f0"/>
                              <a:gd name="f111" fmla="+- 0 0 f110"/>
                              <a:gd name="f112" fmla="+- 0 0 f111"/>
                              <a:gd name="f113" fmla="*/ f112 f0 1"/>
                              <a:gd name="f114" fmla="*/ f113 1 f7"/>
                              <a:gd name="f115" fmla="+- f114 0 f1"/>
                              <a:gd name="f116" fmla="cos 1 f115"/>
                              <a:gd name="f117" fmla="sin 1 f115"/>
                              <a:gd name="f118" fmla="+- 0 0 f116"/>
                              <a:gd name="f119" fmla="+- 0 0 f117"/>
                              <a:gd name="f120" fmla="+- 0 0 f118"/>
                              <a:gd name="f121" fmla="+- 0 0 f119"/>
                              <a:gd name="f122" fmla="val f120"/>
                              <a:gd name="f123" fmla="val f121"/>
                              <a:gd name="f124" fmla="+- 0 0 f122"/>
                              <a:gd name="f125" fmla="+- 0 0 f123"/>
                              <a:gd name="f126" fmla="*/ f8 f124 1"/>
                              <a:gd name="f127" fmla="*/ f8 f125 1"/>
                              <a:gd name="f128" fmla="*/ f126 f46 1"/>
                              <a:gd name="f129" fmla="*/ f127 f45 1"/>
                              <a:gd name="f130" fmla="+- f51 f128 0"/>
                              <a:gd name="f131" fmla="+- f50 f129 0"/>
                              <a:gd name="f132" fmla="*/ f130 f29 1"/>
                              <a:gd name="f133" fmla="*/ f131 f29 1"/>
                            </a:gdLst>
                            <a:ahLst/>
                            <a:cxnLst>
                              <a:cxn ang="3cd4">
                                <a:pos x="hc" y="t"/>
                              </a:cxn>
                              <a:cxn ang="0">
                                <a:pos x="r" y="vc"/>
                              </a:cxn>
                              <a:cxn ang="cd4">
                                <a:pos x="hc" y="b"/>
                              </a:cxn>
                              <a:cxn ang="cd2">
                                <a:pos x="l" y="vc"/>
                              </a:cxn>
                            </a:cxnLst>
                            <a:rect l="f88" t="f89" r="f90" b="f91"/>
                            <a:pathLst>
                              <a:path>
                                <a:moveTo>
                                  <a:pt x="f132" y="f133"/>
                                </a:moveTo>
                                <a:arcTo wR="f55" hR="f56" stAng="f37" swAng="f52"/>
                                <a:lnTo>
                                  <a:pt x="f59" y="f60"/>
                                </a:lnTo>
                                <a:close/>
                              </a:path>
                            </a:pathLst>
                          </a:custGeom>
                          <a:solidFill>
                            <a:srgbClr val="4472C4"/>
                          </a:solidFill>
                          <a:ln w="12701" cap="flat">
                            <a:solidFill>
                              <a:srgbClr val="4472C4"/>
                            </a:solidFill>
                            <a:prstDash val="solid"/>
                            <a:miter/>
                          </a:ln>
                        </wps:spPr>
                        <wps:bodyPr lIns="0" tIns="0" rIns="0" bIns="0"/>
                      </wps:wsp>
                      <wps:wsp>
                        <wps:cNvPr id="101" name="Forma libre: forma 101"/>
                        <wps:cNvSpPr/>
                        <wps:spPr>
                          <a:xfrm rot="16200004">
                            <a:off x="0" y="1403595"/>
                            <a:ext cx="1807503" cy="373962"/>
                          </a:xfrm>
                          <a:custGeom>
                            <a:avLst/>
                            <a:gdLst>
                              <a:gd name="f0" fmla="val 10800000"/>
                              <a:gd name="f1" fmla="val 5400000"/>
                              <a:gd name="f2" fmla="val 180"/>
                              <a:gd name="f3" fmla="val w"/>
                              <a:gd name="f4" fmla="val h"/>
                              <a:gd name="f5" fmla="val 0"/>
                              <a:gd name="f6" fmla="val 1807506"/>
                              <a:gd name="f7" fmla="val 373966"/>
                              <a:gd name="f8" fmla="+- 0 0 -90"/>
                              <a:gd name="f9" fmla="*/ f3 1 1807506"/>
                              <a:gd name="f10" fmla="*/ f4 1 373966"/>
                              <a:gd name="f11" fmla="+- f7 0 f5"/>
                              <a:gd name="f12" fmla="+- f6 0 f5"/>
                              <a:gd name="f13" fmla="*/ f8 f0 1"/>
                              <a:gd name="f14" fmla="*/ f12 1 1807506"/>
                              <a:gd name="f15" fmla="*/ f11 1 373966"/>
                              <a:gd name="f16" fmla="*/ 0 f12 1"/>
                              <a:gd name="f17" fmla="*/ 0 f11 1"/>
                              <a:gd name="f18" fmla="*/ 1807506 f12 1"/>
                              <a:gd name="f19" fmla="*/ 373966 f11 1"/>
                              <a:gd name="f20" fmla="*/ f13 1 f2"/>
                              <a:gd name="f21" fmla="*/ f16 1 1807506"/>
                              <a:gd name="f22" fmla="*/ f17 1 373966"/>
                              <a:gd name="f23" fmla="*/ f18 1 1807506"/>
                              <a:gd name="f24" fmla="*/ f19 1 37396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807506" h="373966">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right"/>
                                <w:textAlignment w:val="auto"/>
                              </w:pPr>
                              <w:r>
                                <w:rPr>
                                  <w:rStyle w:val="Fuentedeprrafopredeter1"/>
                                  <w:rFonts w:ascii="Calibri" w:hAnsi="Calibri" w:cs="Calibri"/>
                                  <w:color w:val="000000"/>
                                  <w:kern w:val="3"/>
                                  <w:sz w:val="24"/>
                                  <w:szCs w:val="24"/>
                                </w:rPr>
                                <w:t>Apropiación Diseños</w:t>
                              </w:r>
                            </w:p>
                          </w:txbxContent>
                        </wps:txbx>
                        <wps:bodyPr vert="horz" wrap="square" lIns="0" tIns="0" rIns="0" bIns="0" anchor="b" anchorCtr="0" compatLnSpc="0">
                          <a:noAutofit/>
                        </wps:bodyPr>
                      </wps:wsp>
                      <wps:wsp>
                        <wps:cNvPr id="102" name="Forma libre: forma 102"/>
                        <wps:cNvSpPr/>
                        <wps:spPr>
                          <a:xfrm>
                            <a:off x="1585504" y="0"/>
                            <a:ext cx="623282" cy="623282"/>
                          </a:xfrm>
                          <a:custGeom>
                            <a:avLst/>
                            <a:gdLst>
                              <a:gd name="f0" fmla="val 10800000"/>
                              <a:gd name="f1" fmla="val 5400000"/>
                              <a:gd name="f2" fmla="val 180"/>
                              <a:gd name="f3" fmla="val w"/>
                              <a:gd name="f4" fmla="val h"/>
                              <a:gd name="f5" fmla="val ss"/>
                              <a:gd name="f6" fmla="val 0"/>
                              <a:gd name="f7" fmla="*/ 5419351 1 1725033"/>
                              <a:gd name="f8" fmla="+- 0 0 1"/>
                              <a:gd name="f9" fmla="val 350"/>
                              <a:gd name="f10" fmla="val 190"/>
                              <a:gd name="f11" fmla="+- 0 0 -170"/>
                              <a:gd name="f12" fmla="+- 0 0 -370"/>
                              <a:gd name="f13" fmla="+- 0 0 -90"/>
                              <a:gd name="f14" fmla="abs f3"/>
                              <a:gd name="f15" fmla="abs f4"/>
                              <a:gd name="f16" fmla="abs f5"/>
                              <a:gd name="f17" fmla="+- 2700000 f1 0"/>
                              <a:gd name="f18" fmla="+- 0 0 f9"/>
                              <a:gd name="f19" fmla="+- 0 0 f10"/>
                              <a:gd name="f20" fmla="*/ f11 f0 1"/>
                              <a:gd name="f21" fmla="*/ f12 f0 1"/>
                              <a:gd name="f22" fmla="*/ f13 f0 1"/>
                              <a:gd name="f23" fmla="?: f14 f3 1"/>
                              <a:gd name="f24" fmla="?: f15 f4 1"/>
                              <a:gd name="f25" fmla="?: f16 f5 1"/>
                              <a:gd name="f26" fmla="*/ f18 f0 1"/>
                              <a:gd name="f27" fmla="*/ f19 f0 1"/>
                              <a:gd name="f28" fmla="+- f17 0 f1"/>
                              <a:gd name="f29" fmla="*/ f20 1 f2"/>
                              <a:gd name="f30" fmla="*/ f21 1 f2"/>
                              <a:gd name="f31" fmla="*/ f22 1 f2"/>
                              <a:gd name="f32" fmla="*/ f23 1 21600"/>
                              <a:gd name="f33" fmla="*/ f24 1 21600"/>
                              <a:gd name="f34" fmla="*/ 21600 f23 1"/>
                              <a:gd name="f35" fmla="*/ 21600 f24 1"/>
                              <a:gd name="f36" fmla="*/ f26 1 f2"/>
                              <a:gd name="f37" fmla="*/ f27 1 f2"/>
                              <a:gd name="f38" fmla="+- f28 f1 0"/>
                              <a:gd name="f39" fmla="+- f29 0 f1"/>
                              <a:gd name="f40" fmla="+- f30 0 f1"/>
                              <a:gd name="f41" fmla="+- f31 0 f1"/>
                              <a:gd name="f42" fmla="min f33 f32"/>
                              <a:gd name="f43" fmla="*/ f34 1 f25"/>
                              <a:gd name="f44" fmla="*/ f35 1 f25"/>
                              <a:gd name="f45" fmla="+- f36 0 f1"/>
                              <a:gd name="f46" fmla="+- f37 0 f1"/>
                              <a:gd name="f47" fmla="*/ f38 f7 1"/>
                              <a:gd name="f48" fmla="val f43"/>
                              <a:gd name="f49" fmla="val f44"/>
                              <a:gd name="f50" fmla="+- 0 0 f45"/>
                              <a:gd name="f51" fmla="+- 0 0 f46"/>
                              <a:gd name="f52" fmla="*/ f47 1 f0"/>
                              <a:gd name="f53" fmla="+- f49 0 f6"/>
                              <a:gd name="f54" fmla="+- f48 0 f6"/>
                              <a:gd name="f55" fmla="+- f51 0 f50"/>
                              <a:gd name="f56" fmla="+- f50 f1 0"/>
                              <a:gd name="f57" fmla="+- f51 f1 0"/>
                              <a:gd name="f58" fmla="+- 0 0 f52"/>
                              <a:gd name="f59" fmla="*/ f53 1 2"/>
                              <a:gd name="f60" fmla="*/ f54 1 2"/>
                              <a:gd name="f61" fmla="+- f55 21600000 0"/>
                              <a:gd name="f62" fmla="+- 0 0 f58"/>
                              <a:gd name="f63" fmla="*/ f56 f7 1"/>
                              <a:gd name="f64" fmla="*/ f57 f7 1"/>
                              <a:gd name="f65" fmla="+- f6 f59 0"/>
                              <a:gd name="f66" fmla="+- f6 f60 0"/>
                              <a:gd name="f67" fmla="?: f55 f55 f61"/>
                              <a:gd name="f68" fmla="*/ f62 f0 1"/>
                              <a:gd name="f69" fmla="*/ f63 1 f0"/>
                              <a:gd name="f70" fmla="*/ f64 1 f0"/>
                              <a:gd name="f71" fmla="*/ f60 f42 1"/>
                              <a:gd name="f72" fmla="*/ f59 f42 1"/>
                              <a:gd name="f73" fmla="*/ f68 1 f7"/>
                              <a:gd name="f74" fmla="+- 0 0 f69"/>
                              <a:gd name="f75" fmla="+- 0 0 f70"/>
                              <a:gd name="f76" fmla="+- f73 0 f1"/>
                              <a:gd name="f77" fmla="+- 0 0 f74"/>
                              <a:gd name="f78" fmla="+- 0 0 f75"/>
                              <a:gd name="f79" fmla="cos 1 f76"/>
                              <a:gd name="f80" fmla="sin 1 f76"/>
                              <a:gd name="f81" fmla="*/ f77 f0 1"/>
                              <a:gd name="f82" fmla="*/ f78 f0 1"/>
                              <a:gd name="f83" fmla="+- 0 0 f79"/>
                              <a:gd name="f84" fmla="+- 0 0 f80"/>
                              <a:gd name="f85" fmla="*/ f81 1 f7"/>
                              <a:gd name="f86" fmla="*/ f82 1 f7"/>
                              <a:gd name="f87" fmla="+- 0 0 f83"/>
                              <a:gd name="f88" fmla="+- 0 0 f84"/>
                              <a:gd name="f89" fmla="+- f85 0 f1"/>
                              <a:gd name="f90" fmla="+- f86 0 f1"/>
                              <a:gd name="f91" fmla="val f87"/>
                              <a:gd name="f92" fmla="val f88"/>
                              <a:gd name="f93" fmla="sin 1 f89"/>
                              <a:gd name="f94" fmla="cos 1 f89"/>
                              <a:gd name="f95" fmla="sin 1 f90"/>
                              <a:gd name="f96" fmla="cos 1 f90"/>
                              <a:gd name="f97" fmla="+- 0 0 f93"/>
                              <a:gd name="f98" fmla="+- 0 0 f94"/>
                              <a:gd name="f99" fmla="+- 0 0 f95"/>
                              <a:gd name="f100" fmla="+- 0 0 f96"/>
                              <a:gd name="f101" fmla="*/ f91 f60 1"/>
                              <a:gd name="f102" fmla="*/ f92 f59 1"/>
                              <a:gd name="f103" fmla="+- 0 0 f97"/>
                              <a:gd name="f104" fmla="+- 0 0 f98"/>
                              <a:gd name="f105" fmla="+- 0 0 f99"/>
                              <a:gd name="f106" fmla="+- 0 0 f100"/>
                              <a:gd name="f107" fmla="+- f66 0 f101"/>
                              <a:gd name="f108" fmla="+- f66 f101 0"/>
                              <a:gd name="f109" fmla="+- f65 0 f102"/>
                              <a:gd name="f110" fmla="+- f65 f102 0"/>
                              <a:gd name="f111" fmla="val f103"/>
                              <a:gd name="f112" fmla="val f104"/>
                              <a:gd name="f113" fmla="val f105"/>
                              <a:gd name="f114" fmla="val f106"/>
                              <a:gd name="f115" fmla="*/ f107 f42 1"/>
                              <a:gd name="f116" fmla="*/ f109 f42 1"/>
                              <a:gd name="f117" fmla="*/ f108 f42 1"/>
                              <a:gd name="f118" fmla="*/ f110 f42 1"/>
                              <a:gd name="f119" fmla="*/ f111 f60 1"/>
                              <a:gd name="f120" fmla="*/ f112 f59 1"/>
                              <a:gd name="f121" fmla="*/ f113 f60 1"/>
                              <a:gd name="f122" fmla="*/ f114 f59 1"/>
                              <a:gd name="f123" fmla="+- 0 0 f120"/>
                              <a:gd name="f124" fmla="+- 0 0 f119"/>
                              <a:gd name="f125" fmla="+- 0 0 f122"/>
                              <a:gd name="f126" fmla="+- 0 0 f121"/>
                              <a:gd name="f127" fmla="+- 0 0 f123"/>
                              <a:gd name="f128" fmla="+- 0 0 f124"/>
                              <a:gd name="f129" fmla="+- 0 0 f125"/>
                              <a:gd name="f130" fmla="+- 0 0 f126"/>
                              <a:gd name="f131" fmla="at2 f127 f128"/>
                              <a:gd name="f132" fmla="at2 f129 f130"/>
                              <a:gd name="f133" fmla="+- f131 f1 0"/>
                              <a:gd name="f134" fmla="+- f132 f1 0"/>
                              <a:gd name="f135" fmla="*/ f133 f7 1"/>
                              <a:gd name="f136" fmla="*/ f134 f7 1"/>
                              <a:gd name="f137" fmla="*/ f135 1 f0"/>
                              <a:gd name="f138" fmla="*/ f136 1 f0"/>
                              <a:gd name="f139" fmla="+- 0 0 f137"/>
                              <a:gd name="f140" fmla="+- 0 0 f138"/>
                              <a:gd name="f141" fmla="val f139"/>
                              <a:gd name="f142" fmla="val f140"/>
                              <a:gd name="f143" fmla="+- 0 0 f141"/>
                              <a:gd name="f144" fmla="+- 0 0 f142"/>
                              <a:gd name="f145" fmla="*/ f143 f0 1"/>
                              <a:gd name="f146" fmla="*/ f144 f0 1"/>
                              <a:gd name="f147" fmla="*/ f145 1 f7"/>
                              <a:gd name="f148" fmla="*/ f146 1 f7"/>
                              <a:gd name="f149" fmla="+- f147 0 f1"/>
                              <a:gd name="f150" fmla="+- f148 0 f1"/>
                              <a:gd name="f151" fmla="+- f149 f1 0"/>
                              <a:gd name="f152" fmla="+- f150 f1 0"/>
                              <a:gd name="f153" fmla="*/ f151 f7 1"/>
                              <a:gd name="f154" fmla="*/ f152 f7 1"/>
                              <a:gd name="f155" fmla="*/ f153 1 f0"/>
                              <a:gd name="f156" fmla="*/ f154 1 f0"/>
                              <a:gd name="f157" fmla="+- 0 0 f155"/>
                              <a:gd name="f158" fmla="+- 0 0 f156"/>
                              <a:gd name="f159" fmla="+- 0 0 f157"/>
                              <a:gd name="f160" fmla="+- 0 0 f158"/>
                              <a:gd name="f161" fmla="*/ f159 f0 1"/>
                              <a:gd name="f162" fmla="*/ f160 f0 1"/>
                              <a:gd name="f163" fmla="*/ f161 1 f7"/>
                              <a:gd name="f164" fmla="*/ f162 1 f7"/>
                              <a:gd name="f165" fmla="+- f163 0 f1"/>
                              <a:gd name="f166" fmla="+- f164 0 f1"/>
                              <a:gd name="f167" fmla="cos 1 f165"/>
                              <a:gd name="f168" fmla="sin 1 f165"/>
                              <a:gd name="f169" fmla="cos 1 f166"/>
                              <a:gd name="f170" fmla="sin 1 f166"/>
                              <a:gd name="f171" fmla="+- 0 0 f167"/>
                              <a:gd name="f172" fmla="+- 0 0 f168"/>
                              <a:gd name="f173" fmla="+- 0 0 f169"/>
                              <a:gd name="f174" fmla="+- 0 0 f170"/>
                              <a:gd name="f175" fmla="+- 0 0 f171"/>
                              <a:gd name="f176" fmla="+- 0 0 f172"/>
                              <a:gd name="f177" fmla="+- 0 0 f173"/>
                              <a:gd name="f178" fmla="+- 0 0 f174"/>
                              <a:gd name="f179" fmla="val f175"/>
                              <a:gd name="f180" fmla="val f176"/>
                              <a:gd name="f181" fmla="val f177"/>
                              <a:gd name="f182" fmla="val f178"/>
                              <a:gd name="f183" fmla="+- 0 0 f179"/>
                              <a:gd name="f184" fmla="+- 0 0 f180"/>
                              <a:gd name="f185" fmla="+- 0 0 f181"/>
                              <a:gd name="f186" fmla="+- 0 0 f182"/>
                              <a:gd name="f187" fmla="*/ f8 f183 1"/>
                              <a:gd name="f188" fmla="*/ f8 f184 1"/>
                              <a:gd name="f189" fmla="*/ f8 f185 1"/>
                              <a:gd name="f190" fmla="*/ f8 f186 1"/>
                              <a:gd name="f191" fmla="*/ f187 f60 1"/>
                              <a:gd name="f192" fmla="*/ f188 f59 1"/>
                              <a:gd name="f193" fmla="*/ f189 f60 1"/>
                              <a:gd name="f194" fmla="*/ f190 f59 1"/>
                              <a:gd name="f195" fmla="+- f66 f191 0"/>
                              <a:gd name="f196" fmla="+- f65 f192 0"/>
                              <a:gd name="f197" fmla="+- f66 f193 0"/>
                              <a:gd name="f198" fmla="+- f65 f194 0"/>
                              <a:gd name="f199" fmla="+- f195 f197 0"/>
                              <a:gd name="f200" fmla="+- f196 f198 0"/>
                              <a:gd name="f201" fmla="*/ f195 f42 1"/>
                              <a:gd name="f202" fmla="*/ f196 f42 1"/>
                              <a:gd name="f203" fmla="*/ f197 f42 1"/>
                              <a:gd name="f204" fmla="*/ f198 f42 1"/>
                              <a:gd name="f205" fmla="*/ f199 1 2"/>
                              <a:gd name="f206" fmla="*/ f200 1 2"/>
                              <a:gd name="f207" fmla="*/ f205 f42 1"/>
                              <a:gd name="f208" fmla="*/ f206 f42 1"/>
                            </a:gdLst>
                            <a:ahLst/>
                            <a:cxnLst>
                              <a:cxn ang="3cd4">
                                <a:pos x="hc" y="t"/>
                              </a:cxn>
                              <a:cxn ang="0">
                                <a:pos x="r" y="vc"/>
                              </a:cxn>
                              <a:cxn ang="cd4">
                                <a:pos x="hc" y="b"/>
                              </a:cxn>
                              <a:cxn ang="cd2">
                                <a:pos x="l" y="vc"/>
                              </a:cxn>
                              <a:cxn ang="f39">
                                <a:pos x="f201" y="f202"/>
                              </a:cxn>
                              <a:cxn ang="f40">
                                <a:pos x="f203" y="f204"/>
                              </a:cxn>
                              <a:cxn ang="f41">
                                <a:pos x="f207" y="f208"/>
                              </a:cxn>
                            </a:cxnLst>
                            <a:rect l="f115" t="f116" r="f117" b="f118"/>
                            <a:pathLst>
                              <a:path>
                                <a:moveTo>
                                  <a:pt x="f201" y="f202"/>
                                </a:moveTo>
                                <a:arcTo wR="f71" hR="f72" stAng="f50" swAng="f67"/>
                                <a:close/>
                              </a:path>
                            </a:pathLst>
                          </a:custGeom>
                          <a:solidFill>
                            <a:srgbClr val="CFD5EA"/>
                          </a:solidFill>
                          <a:ln cap="flat">
                            <a:noFill/>
                            <a:prstDash val="solid"/>
                          </a:ln>
                        </wps:spPr>
                        <wps:bodyPr lIns="0" tIns="0" rIns="0" bIns="0"/>
                      </wps:wsp>
                      <wps:wsp>
                        <wps:cNvPr id="103" name="Forma libre: forma 103"/>
                        <wps:cNvSpPr/>
                        <wps:spPr>
                          <a:xfrm>
                            <a:off x="1647830" y="62325"/>
                            <a:ext cx="498622" cy="498622"/>
                          </a:xfrm>
                          <a:custGeom>
                            <a:avLst/>
                            <a:gdLst>
                              <a:gd name="f0" fmla="val 10800000"/>
                              <a:gd name="f1" fmla="val 5400000"/>
                              <a:gd name="f2" fmla="val 180"/>
                              <a:gd name="f3" fmla="val w"/>
                              <a:gd name="f4" fmla="val h"/>
                              <a:gd name="f5" fmla="val ss"/>
                              <a:gd name="f6" fmla="val 0"/>
                              <a:gd name="f7" fmla="*/ 5419351 1 1725033"/>
                              <a:gd name="f8" fmla="+- 0 0 1"/>
                              <a:gd name="f9" fmla="val 60"/>
                              <a:gd name="f10" fmla="abs f3"/>
                              <a:gd name="f11" fmla="abs f4"/>
                              <a:gd name="f12" fmla="abs f5"/>
                              <a:gd name="f13" fmla="+- 2700000 f1 0"/>
                              <a:gd name="f14" fmla="+- 0 0 f9"/>
                              <a:gd name="f15" fmla="+- 0 0 f2"/>
                              <a:gd name="f16" fmla="?: f10 f3 1"/>
                              <a:gd name="f17" fmla="?: f11 f4 1"/>
                              <a:gd name="f18" fmla="?: f12 f5 1"/>
                              <a:gd name="f19" fmla="*/ f14 f0 1"/>
                              <a:gd name="f20" fmla="*/ f15 f0 1"/>
                              <a:gd name="f21" fmla="+- f13 0 f1"/>
                              <a:gd name="f22" fmla="*/ f16 1 21600"/>
                              <a:gd name="f23" fmla="*/ f17 1 21600"/>
                              <a:gd name="f24" fmla="*/ 21600 f16 1"/>
                              <a:gd name="f25" fmla="*/ 21600 f17 1"/>
                              <a:gd name="f26" fmla="*/ f19 1 f2"/>
                              <a:gd name="f27" fmla="*/ f20 1 f2"/>
                              <a:gd name="f28" fmla="+- f21 f1 0"/>
                              <a:gd name="f29" fmla="min f23 f22"/>
                              <a:gd name="f30" fmla="*/ f24 1 f18"/>
                              <a:gd name="f31" fmla="*/ f25 1 f18"/>
                              <a:gd name="f32" fmla="+- f26 0 f1"/>
                              <a:gd name="f33" fmla="+- f27 0 f1"/>
                              <a:gd name="f34" fmla="*/ f28 f7 1"/>
                              <a:gd name="f35" fmla="val f30"/>
                              <a:gd name="f36" fmla="val f31"/>
                              <a:gd name="f37" fmla="+- 0 0 f32"/>
                              <a:gd name="f38" fmla="+- 0 0 f33"/>
                              <a:gd name="f39" fmla="*/ f34 1 f0"/>
                              <a:gd name="f40" fmla="+- f36 0 f6"/>
                              <a:gd name="f41" fmla="+- f35 0 f6"/>
                              <a:gd name="f42" fmla="+- f38 0 f37"/>
                              <a:gd name="f43" fmla="+- f37 f1 0"/>
                              <a:gd name="f44" fmla="+- 0 0 f39"/>
                              <a:gd name="f45" fmla="*/ f40 1 2"/>
                              <a:gd name="f46" fmla="*/ f41 1 2"/>
                              <a:gd name="f47" fmla="+- f42 21600000 0"/>
                              <a:gd name="f48" fmla="+- 0 0 f44"/>
                              <a:gd name="f49" fmla="*/ f43 f7 1"/>
                              <a:gd name="f50" fmla="+- f6 f45 0"/>
                              <a:gd name="f51" fmla="+- f6 f46 0"/>
                              <a:gd name="f52" fmla="?: f42 f42 f47"/>
                              <a:gd name="f53" fmla="*/ f48 f0 1"/>
                              <a:gd name="f54" fmla="*/ f49 1 f0"/>
                              <a:gd name="f55" fmla="*/ f46 f29 1"/>
                              <a:gd name="f56" fmla="*/ f45 f29 1"/>
                              <a:gd name="f57" fmla="*/ f53 1 f7"/>
                              <a:gd name="f58" fmla="+- 0 0 f54"/>
                              <a:gd name="f59" fmla="*/ f51 f29 1"/>
                              <a:gd name="f60" fmla="*/ f50 f29 1"/>
                              <a:gd name="f61" fmla="+- f57 0 f1"/>
                              <a:gd name="f62" fmla="+- 0 0 f58"/>
                              <a:gd name="f63" fmla="cos 1 f61"/>
                              <a:gd name="f64" fmla="sin 1 f61"/>
                              <a:gd name="f65" fmla="*/ f62 f0 1"/>
                              <a:gd name="f66" fmla="+- 0 0 f63"/>
                              <a:gd name="f67" fmla="+- 0 0 f64"/>
                              <a:gd name="f68" fmla="*/ f65 1 f7"/>
                              <a:gd name="f69" fmla="+- 0 0 f66"/>
                              <a:gd name="f70" fmla="+- 0 0 f67"/>
                              <a:gd name="f71" fmla="+- f68 0 f1"/>
                              <a:gd name="f72" fmla="val f69"/>
                              <a:gd name="f73" fmla="val f70"/>
                              <a:gd name="f74" fmla="sin 1 f71"/>
                              <a:gd name="f75" fmla="cos 1 f71"/>
                              <a:gd name="f76" fmla="+- 0 0 f74"/>
                              <a:gd name="f77" fmla="+- 0 0 f75"/>
                              <a:gd name="f78" fmla="*/ f72 f46 1"/>
                              <a:gd name="f79" fmla="*/ f73 f45 1"/>
                              <a:gd name="f80" fmla="+- 0 0 f76"/>
                              <a:gd name="f81" fmla="+- 0 0 f77"/>
                              <a:gd name="f82" fmla="+- f51 0 f78"/>
                              <a:gd name="f83" fmla="+- f51 f78 0"/>
                              <a:gd name="f84" fmla="+- f50 0 f79"/>
                              <a:gd name="f85" fmla="+- f50 f79 0"/>
                              <a:gd name="f86" fmla="val f80"/>
                              <a:gd name="f87" fmla="val f81"/>
                              <a:gd name="f88" fmla="*/ f82 f29 1"/>
                              <a:gd name="f89" fmla="*/ f84 f29 1"/>
                              <a:gd name="f90" fmla="*/ f83 f29 1"/>
                              <a:gd name="f91" fmla="*/ f85 f29 1"/>
                              <a:gd name="f92" fmla="*/ f86 f46 1"/>
                              <a:gd name="f93" fmla="*/ f87 f45 1"/>
                              <a:gd name="f94" fmla="+- 0 0 f93"/>
                              <a:gd name="f95" fmla="+- 0 0 f92"/>
                              <a:gd name="f96" fmla="+- 0 0 f94"/>
                              <a:gd name="f97" fmla="+- 0 0 f95"/>
                              <a:gd name="f98" fmla="at2 f96 f97"/>
                              <a:gd name="f99" fmla="+- f98 f1 0"/>
                              <a:gd name="f100" fmla="*/ f99 f7 1"/>
                              <a:gd name="f101" fmla="*/ f100 1 f0"/>
                              <a:gd name="f102" fmla="+- 0 0 f101"/>
                              <a:gd name="f103" fmla="val f102"/>
                              <a:gd name="f104" fmla="+- 0 0 f103"/>
                              <a:gd name="f105" fmla="*/ f104 f0 1"/>
                              <a:gd name="f106" fmla="*/ f105 1 f7"/>
                              <a:gd name="f107" fmla="+- f106 0 f1"/>
                              <a:gd name="f108" fmla="+- f107 f1 0"/>
                              <a:gd name="f109" fmla="*/ f108 f7 1"/>
                              <a:gd name="f110" fmla="*/ f109 1 f0"/>
                              <a:gd name="f111" fmla="+- 0 0 f110"/>
                              <a:gd name="f112" fmla="+- 0 0 f111"/>
                              <a:gd name="f113" fmla="*/ f112 f0 1"/>
                              <a:gd name="f114" fmla="*/ f113 1 f7"/>
                              <a:gd name="f115" fmla="+- f114 0 f1"/>
                              <a:gd name="f116" fmla="cos 1 f115"/>
                              <a:gd name="f117" fmla="sin 1 f115"/>
                              <a:gd name="f118" fmla="+- 0 0 f116"/>
                              <a:gd name="f119" fmla="+- 0 0 f117"/>
                              <a:gd name="f120" fmla="+- 0 0 f118"/>
                              <a:gd name="f121" fmla="+- 0 0 f119"/>
                              <a:gd name="f122" fmla="val f120"/>
                              <a:gd name="f123" fmla="val f121"/>
                              <a:gd name="f124" fmla="+- 0 0 f122"/>
                              <a:gd name="f125" fmla="+- 0 0 f123"/>
                              <a:gd name="f126" fmla="*/ f8 f124 1"/>
                              <a:gd name="f127" fmla="*/ f8 f125 1"/>
                              <a:gd name="f128" fmla="*/ f126 f46 1"/>
                              <a:gd name="f129" fmla="*/ f127 f45 1"/>
                              <a:gd name="f130" fmla="+- f51 f128 0"/>
                              <a:gd name="f131" fmla="+- f50 f129 0"/>
                              <a:gd name="f132" fmla="*/ f130 f29 1"/>
                              <a:gd name="f133" fmla="*/ f131 f29 1"/>
                            </a:gdLst>
                            <a:ahLst/>
                            <a:cxnLst>
                              <a:cxn ang="3cd4">
                                <a:pos x="hc" y="t"/>
                              </a:cxn>
                              <a:cxn ang="0">
                                <a:pos x="r" y="vc"/>
                              </a:cxn>
                              <a:cxn ang="cd4">
                                <a:pos x="hc" y="b"/>
                              </a:cxn>
                              <a:cxn ang="cd2">
                                <a:pos x="l" y="vc"/>
                              </a:cxn>
                            </a:cxnLst>
                            <a:rect l="f88" t="f89" r="f90" b="f91"/>
                            <a:pathLst>
                              <a:path>
                                <a:moveTo>
                                  <a:pt x="f132" y="f133"/>
                                </a:moveTo>
                                <a:arcTo wR="f55" hR="f56" stAng="f37" swAng="f52"/>
                                <a:lnTo>
                                  <a:pt x="f59" y="f60"/>
                                </a:lnTo>
                                <a:close/>
                              </a:path>
                            </a:pathLst>
                          </a:custGeom>
                          <a:solidFill>
                            <a:srgbClr val="4472C4"/>
                          </a:solidFill>
                          <a:ln w="12701" cap="flat">
                            <a:solidFill>
                              <a:srgbClr val="4472C4"/>
                            </a:solidFill>
                            <a:prstDash val="solid"/>
                            <a:miter/>
                          </a:ln>
                        </wps:spPr>
                        <wps:bodyPr lIns="0" tIns="0" rIns="0" bIns="0"/>
                      </wps:wsp>
                      <wps:wsp>
                        <wps:cNvPr id="104" name="Forma libre: forma 104"/>
                        <wps:cNvSpPr/>
                        <wps:spPr>
                          <a:xfrm rot="16200004">
                            <a:off x="868725" y="1402388"/>
                            <a:ext cx="1807503" cy="373962"/>
                          </a:xfrm>
                          <a:custGeom>
                            <a:avLst/>
                            <a:gdLst>
                              <a:gd name="f0" fmla="val 10800000"/>
                              <a:gd name="f1" fmla="val 5400000"/>
                              <a:gd name="f2" fmla="val 180"/>
                              <a:gd name="f3" fmla="val w"/>
                              <a:gd name="f4" fmla="val h"/>
                              <a:gd name="f5" fmla="val 0"/>
                              <a:gd name="f6" fmla="val 1807506"/>
                              <a:gd name="f7" fmla="val 373966"/>
                              <a:gd name="f8" fmla="+- 0 0 -90"/>
                              <a:gd name="f9" fmla="*/ f3 1 1807506"/>
                              <a:gd name="f10" fmla="*/ f4 1 373966"/>
                              <a:gd name="f11" fmla="+- f7 0 f5"/>
                              <a:gd name="f12" fmla="+- f6 0 f5"/>
                              <a:gd name="f13" fmla="*/ f8 f0 1"/>
                              <a:gd name="f14" fmla="*/ f12 1 1807506"/>
                              <a:gd name="f15" fmla="*/ f11 1 373966"/>
                              <a:gd name="f16" fmla="*/ 0 f12 1"/>
                              <a:gd name="f17" fmla="*/ 0 f11 1"/>
                              <a:gd name="f18" fmla="*/ 1807506 f12 1"/>
                              <a:gd name="f19" fmla="*/ 373966 f11 1"/>
                              <a:gd name="f20" fmla="*/ f13 1 f2"/>
                              <a:gd name="f21" fmla="*/ f16 1 1807506"/>
                              <a:gd name="f22" fmla="*/ f17 1 373966"/>
                              <a:gd name="f23" fmla="*/ f18 1 1807506"/>
                              <a:gd name="f24" fmla="*/ f19 1 37396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807506" h="373966">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right"/>
                                <w:textAlignment w:val="auto"/>
                              </w:pPr>
                              <w:r>
                                <w:rPr>
                                  <w:rStyle w:val="Fuentedeprrafopredeter1"/>
                                  <w:rFonts w:ascii="Calibri" w:hAnsi="Calibri" w:cs="Calibri"/>
                                  <w:color w:val="000000"/>
                                  <w:kern w:val="3"/>
                                  <w:sz w:val="24"/>
                                  <w:szCs w:val="24"/>
                                </w:rPr>
                                <w:t xml:space="preserve">Obtención permisos ambientales, PMT entre otros. </w:t>
                              </w:r>
                            </w:p>
                          </w:txbxContent>
                        </wps:txbx>
                        <wps:bodyPr vert="horz" wrap="square" lIns="0" tIns="0" rIns="0" bIns="0" anchor="b" anchorCtr="0" compatLnSpc="0">
                          <a:noAutofit/>
                        </wps:bodyPr>
                      </wps:wsp>
                      <wps:wsp>
                        <wps:cNvPr id="105" name="Forma libre: forma 105"/>
                        <wps:cNvSpPr/>
                        <wps:spPr>
                          <a:xfrm>
                            <a:off x="2353856" y="0"/>
                            <a:ext cx="623282" cy="623282"/>
                          </a:xfrm>
                          <a:custGeom>
                            <a:avLst/>
                            <a:gdLst>
                              <a:gd name="f0" fmla="val 10800000"/>
                              <a:gd name="f1" fmla="val 5400000"/>
                              <a:gd name="f2" fmla="val 180"/>
                              <a:gd name="f3" fmla="val w"/>
                              <a:gd name="f4" fmla="val h"/>
                              <a:gd name="f5" fmla="val ss"/>
                              <a:gd name="f6" fmla="val 0"/>
                              <a:gd name="f7" fmla="*/ 5419351 1 1725033"/>
                              <a:gd name="f8" fmla="+- 0 0 1"/>
                              <a:gd name="f9" fmla="val 350"/>
                              <a:gd name="f10" fmla="val 190"/>
                              <a:gd name="f11" fmla="+- 0 0 -170"/>
                              <a:gd name="f12" fmla="+- 0 0 -370"/>
                              <a:gd name="f13" fmla="+- 0 0 -90"/>
                              <a:gd name="f14" fmla="abs f3"/>
                              <a:gd name="f15" fmla="abs f4"/>
                              <a:gd name="f16" fmla="abs f5"/>
                              <a:gd name="f17" fmla="+- 2700000 f1 0"/>
                              <a:gd name="f18" fmla="+- 0 0 f9"/>
                              <a:gd name="f19" fmla="+- 0 0 f10"/>
                              <a:gd name="f20" fmla="*/ f11 f0 1"/>
                              <a:gd name="f21" fmla="*/ f12 f0 1"/>
                              <a:gd name="f22" fmla="*/ f13 f0 1"/>
                              <a:gd name="f23" fmla="?: f14 f3 1"/>
                              <a:gd name="f24" fmla="?: f15 f4 1"/>
                              <a:gd name="f25" fmla="?: f16 f5 1"/>
                              <a:gd name="f26" fmla="*/ f18 f0 1"/>
                              <a:gd name="f27" fmla="*/ f19 f0 1"/>
                              <a:gd name="f28" fmla="+- f17 0 f1"/>
                              <a:gd name="f29" fmla="*/ f20 1 f2"/>
                              <a:gd name="f30" fmla="*/ f21 1 f2"/>
                              <a:gd name="f31" fmla="*/ f22 1 f2"/>
                              <a:gd name="f32" fmla="*/ f23 1 21600"/>
                              <a:gd name="f33" fmla="*/ f24 1 21600"/>
                              <a:gd name="f34" fmla="*/ 21600 f23 1"/>
                              <a:gd name="f35" fmla="*/ 21600 f24 1"/>
                              <a:gd name="f36" fmla="*/ f26 1 f2"/>
                              <a:gd name="f37" fmla="*/ f27 1 f2"/>
                              <a:gd name="f38" fmla="+- f28 f1 0"/>
                              <a:gd name="f39" fmla="+- f29 0 f1"/>
                              <a:gd name="f40" fmla="+- f30 0 f1"/>
                              <a:gd name="f41" fmla="+- f31 0 f1"/>
                              <a:gd name="f42" fmla="min f33 f32"/>
                              <a:gd name="f43" fmla="*/ f34 1 f25"/>
                              <a:gd name="f44" fmla="*/ f35 1 f25"/>
                              <a:gd name="f45" fmla="+- f36 0 f1"/>
                              <a:gd name="f46" fmla="+- f37 0 f1"/>
                              <a:gd name="f47" fmla="*/ f38 f7 1"/>
                              <a:gd name="f48" fmla="val f43"/>
                              <a:gd name="f49" fmla="val f44"/>
                              <a:gd name="f50" fmla="+- 0 0 f45"/>
                              <a:gd name="f51" fmla="+- 0 0 f46"/>
                              <a:gd name="f52" fmla="*/ f47 1 f0"/>
                              <a:gd name="f53" fmla="+- f49 0 f6"/>
                              <a:gd name="f54" fmla="+- f48 0 f6"/>
                              <a:gd name="f55" fmla="+- f51 0 f50"/>
                              <a:gd name="f56" fmla="+- f50 f1 0"/>
                              <a:gd name="f57" fmla="+- f51 f1 0"/>
                              <a:gd name="f58" fmla="+- 0 0 f52"/>
                              <a:gd name="f59" fmla="*/ f53 1 2"/>
                              <a:gd name="f60" fmla="*/ f54 1 2"/>
                              <a:gd name="f61" fmla="+- f55 21600000 0"/>
                              <a:gd name="f62" fmla="+- 0 0 f58"/>
                              <a:gd name="f63" fmla="*/ f56 f7 1"/>
                              <a:gd name="f64" fmla="*/ f57 f7 1"/>
                              <a:gd name="f65" fmla="+- f6 f59 0"/>
                              <a:gd name="f66" fmla="+- f6 f60 0"/>
                              <a:gd name="f67" fmla="?: f55 f55 f61"/>
                              <a:gd name="f68" fmla="*/ f62 f0 1"/>
                              <a:gd name="f69" fmla="*/ f63 1 f0"/>
                              <a:gd name="f70" fmla="*/ f64 1 f0"/>
                              <a:gd name="f71" fmla="*/ f60 f42 1"/>
                              <a:gd name="f72" fmla="*/ f59 f42 1"/>
                              <a:gd name="f73" fmla="*/ f68 1 f7"/>
                              <a:gd name="f74" fmla="+- 0 0 f69"/>
                              <a:gd name="f75" fmla="+- 0 0 f70"/>
                              <a:gd name="f76" fmla="+- f73 0 f1"/>
                              <a:gd name="f77" fmla="+- 0 0 f74"/>
                              <a:gd name="f78" fmla="+- 0 0 f75"/>
                              <a:gd name="f79" fmla="cos 1 f76"/>
                              <a:gd name="f80" fmla="sin 1 f76"/>
                              <a:gd name="f81" fmla="*/ f77 f0 1"/>
                              <a:gd name="f82" fmla="*/ f78 f0 1"/>
                              <a:gd name="f83" fmla="+- 0 0 f79"/>
                              <a:gd name="f84" fmla="+- 0 0 f80"/>
                              <a:gd name="f85" fmla="*/ f81 1 f7"/>
                              <a:gd name="f86" fmla="*/ f82 1 f7"/>
                              <a:gd name="f87" fmla="+- 0 0 f83"/>
                              <a:gd name="f88" fmla="+- 0 0 f84"/>
                              <a:gd name="f89" fmla="+- f85 0 f1"/>
                              <a:gd name="f90" fmla="+- f86 0 f1"/>
                              <a:gd name="f91" fmla="val f87"/>
                              <a:gd name="f92" fmla="val f88"/>
                              <a:gd name="f93" fmla="sin 1 f89"/>
                              <a:gd name="f94" fmla="cos 1 f89"/>
                              <a:gd name="f95" fmla="sin 1 f90"/>
                              <a:gd name="f96" fmla="cos 1 f90"/>
                              <a:gd name="f97" fmla="+- 0 0 f93"/>
                              <a:gd name="f98" fmla="+- 0 0 f94"/>
                              <a:gd name="f99" fmla="+- 0 0 f95"/>
                              <a:gd name="f100" fmla="+- 0 0 f96"/>
                              <a:gd name="f101" fmla="*/ f91 f60 1"/>
                              <a:gd name="f102" fmla="*/ f92 f59 1"/>
                              <a:gd name="f103" fmla="+- 0 0 f97"/>
                              <a:gd name="f104" fmla="+- 0 0 f98"/>
                              <a:gd name="f105" fmla="+- 0 0 f99"/>
                              <a:gd name="f106" fmla="+- 0 0 f100"/>
                              <a:gd name="f107" fmla="+- f66 0 f101"/>
                              <a:gd name="f108" fmla="+- f66 f101 0"/>
                              <a:gd name="f109" fmla="+- f65 0 f102"/>
                              <a:gd name="f110" fmla="+- f65 f102 0"/>
                              <a:gd name="f111" fmla="val f103"/>
                              <a:gd name="f112" fmla="val f104"/>
                              <a:gd name="f113" fmla="val f105"/>
                              <a:gd name="f114" fmla="val f106"/>
                              <a:gd name="f115" fmla="*/ f107 f42 1"/>
                              <a:gd name="f116" fmla="*/ f109 f42 1"/>
                              <a:gd name="f117" fmla="*/ f108 f42 1"/>
                              <a:gd name="f118" fmla="*/ f110 f42 1"/>
                              <a:gd name="f119" fmla="*/ f111 f60 1"/>
                              <a:gd name="f120" fmla="*/ f112 f59 1"/>
                              <a:gd name="f121" fmla="*/ f113 f60 1"/>
                              <a:gd name="f122" fmla="*/ f114 f59 1"/>
                              <a:gd name="f123" fmla="+- 0 0 f120"/>
                              <a:gd name="f124" fmla="+- 0 0 f119"/>
                              <a:gd name="f125" fmla="+- 0 0 f122"/>
                              <a:gd name="f126" fmla="+- 0 0 f121"/>
                              <a:gd name="f127" fmla="+- 0 0 f123"/>
                              <a:gd name="f128" fmla="+- 0 0 f124"/>
                              <a:gd name="f129" fmla="+- 0 0 f125"/>
                              <a:gd name="f130" fmla="+- 0 0 f126"/>
                              <a:gd name="f131" fmla="at2 f127 f128"/>
                              <a:gd name="f132" fmla="at2 f129 f130"/>
                              <a:gd name="f133" fmla="+- f131 f1 0"/>
                              <a:gd name="f134" fmla="+- f132 f1 0"/>
                              <a:gd name="f135" fmla="*/ f133 f7 1"/>
                              <a:gd name="f136" fmla="*/ f134 f7 1"/>
                              <a:gd name="f137" fmla="*/ f135 1 f0"/>
                              <a:gd name="f138" fmla="*/ f136 1 f0"/>
                              <a:gd name="f139" fmla="+- 0 0 f137"/>
                              <a:gd name="f140" fmla="+- 0 0 f138"/>
                              <a:gd name="f141" fmla="val f139"/>
                              <a:gd name="f142" fmla="val f140"/>
                              <a:gd name="f143" fmla="+- 0 0 f141"/>
                              <a:gd name="f144" fmla="+- 0 0 f142"/>
                              <a:gd name="f145" fmla="*/ f143 f0 1"/>
                              <a:gd name="f146" fmla="*/ f144 f0 1"/>
                              <a:gd name="f147" fmla="*/ f145 1 f7"/>
                              <a:gd name="f148" fmla="*/ f146 1 f7"/>
                              <a:gd name="f149" fmla="+- f147 0 f1"/>
                              <a:gd name="f150" fmla="+- f148 0 f1"/>
                              <a:gd name="f151" fmla="+- f149 f1 0"/>
                              <a:gd name="f152" fmla="+- f150 f1 0"/>
                              <a:gd name="f153" fmla="*/ f151 f7 1"/>
                              <a:gd name="f154" fmla="*/ f152 f7 1"/>
                              <a:gd name="f155" fmla="*/ f153 1 f0"/>
                              <a:gd name="f156" fmla="*/ f154 1 f0"/>
                              <a:gd name="f157" fmla="+- 0 0 f155"/>
                              <a:gd name="f158" fmla="+- 0 0 f156"/>
                              <a:gd name="f159" fmla="+- 0 0 f157"/>
                              <a:gd name="f160" fmla="+- 0 0 f158"/>
                              <a:gd name="f161" fmla="*/ f159 f0 1"/>
                              <a:gd name="f162" fmla="*/ f160 f0 1"/>
                              <a:gd name="f163" fmla="*/ f161 1 f7"/>
                              <a:gd name="f164" fmla="*/ f162 1 f7"/>
                              <a:gd name="f165" fmla="+- f163 0 f1"/>
                              <a:gd name="f166" fmla="+- f164 0 f1"/>
                              <a:gd name="f167" fmla="cos 1 f165"/>
                              <a:gd name="f168" fmla="sin 1 f165"/>
                              <a:gd name="f169" fmla="cos 1 f166"/>
                              <a:gd name="f170" fmla="sin 1 f166"/>
                              <a:gd name="f171" fmla="+- 0 0 f167"/>
                              <a:gd name="f172" fmla="+- 0 0 f168"/>
                              <a:gd name="f173" fmla="+- 0 0 f169"/>
                              <a:gd name="f174" fmla="+- 0 0 f170"/>
                              <a:gd name="f175" fmla="+- 0 0 f171"/>
                              <a:gd name="f176" fmla="+- 0 0 f172"/>
                              <a:gd name="f177" fmla="+- 0 0 f173"/>
                              <a:gd name="f178" fmla="+- 0 0 f174"/>
                              <a:gd name="f179" fmla="val f175"/>
                              <a:gd name="f180" fmla="val f176"/>
                              <a:gd name="f181" fmla="val f177"/>
                              <a:gd name="f182" fmla="val f178"/>
                              <a:gd name="f183" fmla="+- 0 0 f179"/>
                              <a:gd name="f184" fmla="+- 0 0 f180"/>
                              <a:gd name="f185" fmla="+- 0 0 f181"/>
                              <a:gd name="f186" fmla="+- 0 0 f182"/>
                              <a:gd name="f187" fmla="*/ f8 f183 1"/>
                              <a:gd name="f188" fmla="*/ f8 f184 1"/>
                              <a:gd name="f189" fmla="*/ f8 f185 1"/>
                              <a:gd name="f190" fmla="*/ f8 f186 1"/>
                              <a:gd name="f191" fmla="*/ f187 f60 1"/>
                              <a:gd name="f192" fmla="*/ f188 f59 1"/>
                              <a:gd name="f193" fmla="*/ f189 f60 1"/>
                              <a:gd name="f194" fmla="*/ f190 f59 1"/>
                              <a:gd name="f195" fmla="+- f66 f191 0"/>
                              <a:gd name="f196" fmla="+- f65 f192 0"/>
                              <a:gd name="f197" fmla="+- f66 f193 0"/>
                              <a:gd name="f198" fmla="+- f65 f194 0"/>
                              <a:gd name="f199" fmla="+- f195 f197 0"/>
                              <a:gd name="f200" fmla="+- f196 f198 0"/>
                              <a:gd name="f201" fmla="*/ f195 f42 1"/>
                              <a:gd name="f202" fmla="*/ f196 f42 1"/>
                              <a:gd name="f203" fmla="*/ f197 f42 1"/>
                              <a:gd name="f204" fmla="*/ f198 f42 1"/>
                              <a:gd name="f205" fmla="*/ f199 1 2"/>
                              <a:gd name="f206" fmla="*/ f200 1 2"/>
                              <a:gd name="f207" fmla="*/ f205 f42 1"/>
                              <a:gd name="f208" fmla="*/ f206 f42 1"/>
                            </a:gdLst>
                            <a:ahLst/>
                            <a:cxnLst>
                              <a:cxn ang="3cd4">
                                <a:pos x="hc" y="t"/>
                              </a:cxn>
                              <a:cxn ang="0">
                                <a:pos x="r" y="vc"/>
                              </a:cxn>
                              <a:cxn ang="cd4">
                                <a:pos x="hc" y="b"/>
                              </a:cxn>
                              <a:cxn ang="cd2">
                                <a:pos x="l" y="vc"/>
                              </a:cxn>
                              <a:cxn ang="f39">
                                <a:pos x="f201" y="f202"/>
                              </a:cxn>
                              <a:cxn ang="f40">
                                <a:pos x="f203" y="f204"/>
                              </a:cxn>
                              <a:cxn ang="f41">
                                <a:pos x="f207" y="f208"/>
                              </a:cxn>
                            </a:cxnLst>
                            <a:rect l="f115" t="f116" r="f117" b="f118"/>
                            <a:pathLst>
                              <a:path>
                                <a:moveTo>
                                  <a:pt x="f201" y="f202"/>
                                </a:moveTo>
                                <a:arcTo wR="f71" hR="f72" stAng="f50" swAng="f67"/>
                                <a:close/>
                              </a:path>
                            </a:pathLst>
                          </a:custGeom>
                          <a:solidFill>
                            <a:srgbClr val="CFD5EA"/>
                          </a:solidFill>
                          <a:ln cap="flat">
                            <a:noFill/>
                            <a:prstDash val="solid"/>
                          </a:ln>
                        </wps:spPr>
                        <wps:bodyPr lIns="0" tIns="0" rIns="0" bIns="0"/>
                      </wps:wsp>
                      <wps:wsp>
                        <wps:cNvPr id="106" name="Forma libre: forma 106"/>
                        <wps:cNvSpPr/>
                        <wps:spPr>
                          <a:xfrm>
                            <a:off x="2416182" y="34966"/>
                            <a:ext cx="498622" cy="498622"/>
                          </a:xfrm>
                          <a:custGeom>
                            <a:avLst/>
                            <a:gdLst>
                              <a:gd name="f0" fmla="val 10800000"/>
                              <a:gd name="f1" fmla="val 5400000"/>
                              <a:gd name="f2" fmla="val 180"/>
                              <a:gd name="f3" fmla="val w"/>
                              <a:gd name="f4" fmla="val h"/>
                              <a:gd name="f5" fmla="val ss"/>
                              <a:gd name="f6" fmla="val 0"/>
                              <a:gd name="f7" fmla="*/ 5419351 1 1725033"/>
                              <a:gd name="f8" fmla="+- 0 0 1"/>
                              <a:gd name="f9" fmla="abs f3"/>
                              <a:gd name="f10" fmla="abs f4"/>
                              <a:gd name="f11" fmla="abs f5"/>
                              <a:gd name="f12" fmla="+- 2700000 f1 0"/>
                              <a:gd name="f13" fmla="+- 0 0 f6"/>
                              <a:gd name="f14" fmla="+- 0 0 f2"/>
                              <a:gd name="f15" fmla="?: f9 f3 1"/>
                              <a:gd name="f16" fmla="?: f10 f4 1"/>
                              <a:gd name="f17" fmla="?: f11 f5 1"/>
                              <a:gd name="f18" fmla="*/ f13 f0 1"/>
                              <a:gd name="f19" fmla="*/ f14 f0 1"/>
                              <a:gd name="f20" fmla="+- f12 0 f1"/>
                              <a:gd name="f21" fmla="*/ f15 1 21600"/>
                              <a:gd name="f22" fmla="*/ f16 1 21600"/>
                              <a:gd name="f23" fmla="*/ 21600 f15 1"/>
                              <a:gd name="f24" fmla="*/ 21600 f16 1"/>
                              <a:gd name="f25" fmla="*/ f18 1 f2"/>
                              <a:gd name="f26" fmla="*/ f19 1 f2"/>
                              <a:gd name="f27" fmla="+- f20 f1 0"/>
                              <a:gd name="f28" fmla="min f22 f21"/>
                              <a:gd name="f29" fmla="*/ f23 1 f17"/>
                              <a:gd name="f30" fmla="*/ f24 1 f17"/>
                              <a:gd name="f31" fmla="+- f25 0 f1"/>
                              <a:gd name="f32" fmla="+- f26 0 f1"/>
                              <a:gd name="f33" fmla="*/ f27 f7 1"/>
                              <a:gd name="f34" fmla="val f29"/>
                              <a:gd name="f35" fmla="val f30"/>
                              <a:gd name="f36" fmla="+- 0 0 f31"/>
                              <a:gd name="f37" fmla="+- 0 0 f32"/>
                              <a:gd name="f38" fmla="*/ f33 1 f0"/>
                              <a:gd name="f39" fmla="+- f35 0 f6"/>
                              <a:gd name="f40" fmla="+- f34 0 f6"/>
                              <a:gd name="f41" fmla="+- f37 0 f36"/>
                              <a:gd name="f42" fmla="+- f36 f1 0"/>
                              <a:gd name="f43" fmla="+- 0 0 f38"/>
                              <a:gd name="f44" fmla="*/ f39 1 2"/>
                              <a:gd name="f45" fmla="*/ f40 1 2"/>
                              <a:gd name="f46" fmla="+- f41 21600000 0"/>
                              <a:gd name="f47" fmla="+- 0 0 f43"/>
                              <a:gd name="f48" fmla="*/ f42 f7 1"/>
                              <a:gd name="f49" fmla="+- f6 f44 0"/>
                              <a:gd name="f50" fmla="+- f6 f45 0"/>
                              <a:gd name="f51" fmla="?: f41 f41 f46"/>
                              <a:gd name="f52" fmla="*/ f47 f0 1"/>
                              <a:gd name="f53" fmla="*/ f48 1 f0"/>
                              <a:gd name="f54" fmla="*/ f45 f28 1"/>
                              <a:gd name="f55" fmla="*/ f44 f28 1"/>
                              <a:gd name="f56" fmla="*/ f52 1 f7"/>
                              <a:gd name="f57" fmla="+- 0 0 f53"/>
                              <a:gd name="f58" fmla="*/ f50 f28 1"/>
                              <a:gd name="f59" fmla="*/ f49 f28 1"/>
                              <a:gd name="f60" fmla="+- f56 0 f1"/>
                              <a:gd name="f61" fmla="+- 0 0 f57"/>
                              <a:gd name="f62" fmla="cos 1 f60"/>
                              <a:gd name="f63" fmla="sin 1 f60"/>
                              <a:gd name="f64" fmla="*/ f61 f0 1"/>
                              <a:gd name="f65" fmla="+- 0 0 f62"/>
                              <a:gd name="f66" fmla="+- 0 0 f63"/>
                              <a:gd name="f67" fmla="*/ f64 1 f7"/>
                              <a:gd name="f68" fmla="+- 0 0 f65"/>
                              <a:gd name="f69" fmla="+- 0 0 f66"/>
                              <a:gd name="f70" fmla="+- f67 0 f1"/>
                              <a:gd name="f71" fmla="val f68"/>
                              <a:gd name="f72" fmla="val f69"/>
                              <a:gd name="f73" fmla="sin 1 f70"/>
                              <a:gd name="f74" fmla="cos 1 f70"/>
                              <a:gd name="f75" fmla="+- 0 0 f73"/>
                              <a:gd name="f76" fmla="+- 0 0 f74"/>
                              <a:gd name="f77" fmla="*/ f71 f45 1"/>
                              <a:gd name="f78" fmla="*/ f72 f44 1"/>
                              <a:gd name="f79" fmla="+- 0 0 f75"/>
                              <a:gd name="f80" fmla="+- 0 0 f76"/>
                              <a:gd name="f81" fmla="+- f50 0 f77"/>
                              <a:gd name="f82" fmla="+- f50 f77 0"/>
                              <a:gd name="f83" fmla="+- f49 0 f78"/>
                              <a:gd name="f84" fmla="+- f49 f78 0"/>
                              <a:gd name="f85" fmla="val f79"/>
                              <a:gd name="f86" fmla="val f80"/>
                              <a:gd name="f87" fmla="*/ f81 f28 1"/>
                              <a:gd name="f88" fmla="*/ f83 f28 1"/>
                              <a:gd name="f89" fmla="*/ f82 f28 1"/>
                              <a:gd name="f90" fmla="*/ f84 f28 1"/>
                              <a:gd name="f91" fmla="*/ f85 f45 1"/>
                              <a:gd name="f92" fmla="*/ f86 f44 1"/>
                              <a:gd name="f93" fmla="+- 0 0 f92"/>
                              <a:gd name="f94" fmla="+- 0 0 f91"/>
                              <a:gd name="f95" fmla="+- 0 0 f93"/>
                              <a:gd name="f96" fmla="+- 0 0 f94"/>
                              <a:gd name="f97" fmla="at2 f95 f96"/>
                              <a:gd name="f98" fmla="+- f97 f1 0"/>
                              <a:gd name="f99" fmla="*/ f98 f7 1"/>
                              <a:gd name="f100" fmla="*/ f99 1 f0"/>
                              <a:gd name="f101" fmla="+- 0 0 f100"/>
                              <a:gd name="f102" fmla="val f101"/>
                              <a:gd name="f103" fmla="+- 0 0 f102"/>
                              <a:gd name="f104" fmla="*/ f103 f0 1"/>
                              <a:gd name="f105" fmla="*/ f104 1 f7"/>
                              <a:gd name="f106" fmla="+- f105 0 f1"/>
                              <a:gd name="f107" fmla="+- f106 f1 0"/>
                              <a:gd name="f108" fmla="*/ f107 f7 1"/>
                              <a:gd name="f109" fmla="*/ f108 1 f0"/>
                              <a:gd name="f110" fmla="+- 0 0 f109"/>
                              <a:gd name="f111" fmla="+- 0 0 f110"/>
                              <a:gd name="f112" fmla="*/ f111 f0 1"/>
                              <a:gd name="f113" fmla="*/ f112 1 f7"/>
                              <a:gd name="f114" fmla="+- f113 0 f1"/>
                              <a:gd name="f115" fmla="cos 1 f114"/>
                              <a:gd name="f116" fmla="sin 1 f114"/>
                              <a:gd name="f117" fmla="+- 0 0 f115"/>
                              <a:gd name="f118" fmla="+- 0 0 f116"/>
                              <a:gd name="f119" fmla="+- 0 0 f117"/>
                              <a:gd name="f120" fmla="+- 0 0 f118"/>
                              <a:gd name="f121" fmla="val f119"/>
                              <a:gd name="f122" fmla="val f120"/>
                              <a:gd name="f123" fmla="+- 0 0 f121"/>
                              <a:gd name="f124" fmla="+- 0 0 f122"/>
                              <a:gd name="f125" fmla="*/ f8 f123 1"/>
                              <a:gd name="f126" fmla="*/ f8 f124 1"/>
                              <a:gd name="f127" fmla="*/ f125 f45 1"/>
                              <a:gd name="f128" fmla="*/ f126 f44 1"/>
                              <a:gd name="f129" fmla="+- f50 f127 0"/>
                              <a:gd name="f130" fmla="+- f49 f128 0"/>
                              <a:gd name="f131" fmla="*/ f129 f28 1"/>
                              <a:gd name="f132" fmla="*/ f130 f28 1"/>
                            </a:gdLst>
                            <a:ahLst/>
                            <a:cxnLst>
                              <a:cxn ang="3cd4">
                                <a:pos x="hc" y="t"/>
                              </a:cxn>
                              <a:cxn ang="0">
                                <a:pos x="r" y="vc"/>
                              </a:cxn>
                              <a:cxn ang="cd4">
                                <a:pos x="hc" y="b"/>
                              </a:cxn>
                              <a:cxn ang="cd2">
                                <a:pos x="l" y="vc"/>
                              </a:cxn>
                            </a:cxnLst>
                            <a:rect l="f87" t="f88" r="f89" b="f90"/>
                            <a:pathLst>
                              <a:path>
                                <a:moveTo>
                                  <a:pt x="f131" y="f132"/>
                                </a:moveTo>
                                <a:arcTo wR="f54" hR="f55" stAng="f36" swAng="f51"/>
                                <a:lnTo>
                                  <a:pt x="f58" y="f59"/>
                                </a:lnTo>
                                <a:close/>
                              </a:path>
                            </a:pathLst>
                          </a:custGeom>
                          <a:solidFill>
                            <a:srgbClr val="4472C4"/>
                          </a:solidFill>
                          <a:ln w="12701" cap="flat">
                            <a:solidFill>
                              <a:srgbClr val="4472C4"/>
                            </a:solidFill>
                            <a:prstDash val="solid"/>
                            <a:miter/>
                          </a:ln>
                        </wps:spPr>
                        <wps:bodyPr lIns="0" tIns="0" rIns="0" bIns="0"/>
                      </wps:wsp>
                      <wps:wsp>
                        <wps:cNvPr id="107" name="Forma libre: forma 107"/>
                        <wps:cNvSpPr/>
                        <wps:spPr>
                          <a:xfrm rot="16200004">
                            <a:off x="1637077" y="1402388"/>
                            <a:ext cx="1807503" cy="373962"/>
                          </a:xfrm>
                          <a:custGeom>
                            <a:avLst/>
                            <a:gdLst>
                              <a:gd name="f0" fmla="val 10800000"/>
                              <a:gd name="f1" fmla="val 5400000"/>
                              <a:gd name="f2" fmla="val 180"/>
                              <a:gd name="f3" fmla="val w"/>
                              <a:gd name="f4" fmla="val h"/>
                              <a:gd name="f5" fmla="val 0"/>
                              <a:gd name="f6" fmla="val 1807506"/>
                              <a:gd name="f7" fmla="val 373966"/>
                              <a:gd name="f8" fmla="+- 0 0 -90"/>
                              <a:gd name="f9" fmla="*/ f3 1 1807506"/>
                              <a:gd name="f10" fmla="*/ f4 1 373966"/>
                              <a:gd name="f11" fmla="+- f7 0 f5"/>
                              <a:gd name="f12" fmla="+- f6 0 f5"/>
                              <a:gd name="f13" fmla="*/ f8 f0 1"/>
                              <a:gd name="f14" fmla="*/ f12 1 1807506"/>
                              <a:gd name="f15" fmla="*/ f11 1 373966"/>
                              <a:gd name="f16" fmla="*/ 0 f12 1"/>
                              <a:gd name="f17" fmla="*/ 0 f11 1"/>
                              <a:gd name="f18" fmla="*/ 1807506 f12 1"/>
                              <a:gd name="f19" fmla="*/ 373966 f11 1"/>
                              <a:gd name="f20" fmla="*/ f13 1 f2"/>
                              <a:gd name="f21" fmla="*/ f16 1 1807506"/>
                              <a:gd name="f22" fmla="*/ f17 1 373966"/>
                              <a:gd name="f23" fmla="*/ f18 1 1807506"/>
                              <a:gd name="f24" fmla="*/ f19 1 37396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807506" h="373966">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jc w:val="right"/>
                                <w:textAlignment w:val="auto"/>
                              </w:pPr>
                              <w:r>
                                <w:rPr>
                                  <w:rStyle w:val="Fuentedeprrafopredeter1"/>
                                  <w:rFonts w:ascii="Calibri" w:hAnsi="Calibri" w:cs="Calibri"/>
                                  <w:color w:val="000000"/>
                                  <w:kern w:val="3"/>
                                  <w:sz w:val="24"/>
                                  <w:szCs w:val="24"/>
                                </w:rPr>
                                <w:t xml:space="preserve">Implementación de diseños aprobados: </w:t>
                              </w:r>
                            </w:p>
                          </w:txbxContent>
                        </wps:txbx>
                        <wps:bodyPr vert="horz" wrap="square" lIns="0" tIns="0" rIns="0" bIns="0" anchor="b" anchorCtr="0" compatLnSpc="0">
                          <a:noAutofit/>
                        </wps:bodyPr>
                      </wps:wsp>
                      <wps:wsp>
                        <wps:cNvPr id="108" name="Forma libre: forma 108"/>
                        <wps:cNvSpPr/>
                        <wps:spPr>
                          <a:xfrm>
                            <a:off x="2933942" y="0"/>
                            <a:ext cx="1246555" cy="2493111"/>
                          </a:xfrm>
                          <a:custGeom>
                            <a:avLst/>
                            <a:gdLst>
                              <a:gd name="f0" fmla="val 10800000"/>
                              <a:gd name="f1" fmla="val 5400000"/>
                              <a:gd name="f2" fmla="val 180"/>
                              <a:gd name="f3" fmla="val w"/>
                              <a:gd name="f4" fmla="val h"/>
                              <a:gd name="f5" fmla="val 0"/>
                              <a:gd name="f6" fmla="val 1246556"/>
                              <a:gd name="f7" fmla="val 2493112"/>
                              <a:gd name="f8" fmla="+- 0 0 -90"/>
                              <a:gd name="f9" fmla="*/ f3 1 1246556"/>
                              <a:gd name="f10" fmla="*/ f4 1 2493112"/>
                              <a:gd name="f11" fmla="+- f7 0 f5"/>
                              <a:gd name="f12" fmla="+- f6 0 f5"/>
                              <a:gd name="f13" fmla="*/ f8 f0 1"/>
                              <a:gd name="f14" fmla="*/ f12 1 1246556"/>
                              <a:gd name="f15" fmla="*/ f11 1 2493112"/>
                              <a:gd name="f16" fmla="*/ 0 f12 1"/>
                              <a:gd name="f17" fmla="*/ 0 f11 1"/>
                              <a:gd name="f18" fmla="*/ 1246556 f12 1"/>
                              <a:gd name="f19" fmla="*/ 2493112 f11 1"/>
                              <a:gd name="f20" fmla="*/ f13 1 f2"/>
                              <a:gd name="f21" fmla="*/ f16 1 1246556"/>
                              <a:gd name="f22" fmla="*/ f17 1 2493112"/>
                              <a:gd name="f23" fmla="*/ f18 1 1246556"/>
                              <a:gd name="f24" fmla="*/ f19 1 249311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246556" h="2493112">
                                <a:moveTo>
                                  <a:pt x="f5" y="f5"/>
                                </a:moveTo>
                                <a:lnTo>
                                  <a:pt x="f6" y="f5"/>
                                </a:lnTo>
                                <a:lnTo>
                                  <a:pt x="f6" y="f7"/>
                                </a:lnTo>
                                <a:lnTo>
                                  <a:pt x="f5" y="f7"/>
                                </a:lnTo>
                                <a:lnTo>
                                  <a:pt x="f5" y="f5"/>
                                </a:lnTo>
                                <a:close/>
                              </a:path>
                            </a:pathLst>
                          </a:custGeom>
                          <a:noFill/>
                          <a:ln cap="flat">
                            <a:noFill/>
                            <a:prstDash val="solid"/>
                          </a:ln>
                        </wps:spPr>
                        <wps:txbx>
                          <w:txbxContent>
                            <w:p w:rsidR="00C3247E" w:rsidRDefault="006D5139">
                              <w:pPr>
                                <w:spacing w:after="100" w:line="216" w:lineRule="auto"/>
                                <w:textAlignment w:val="auto"/>
                              </w:pPr>
                              <w:r>
                                <w:rPr>
                                  <w:rStyle w:val="Fuentedeprrafopredeter1"/>
                                  <w:rFonts w:ascii="Calibri" w:hAnsi="Calibri" w:cs="Calibri"/>
                                  <w:color w:val="000000"/>
                                  <w:kern w:val="3"/>
                                  <w:sz w:val="24"/>
                                  <w:szCs w:val="24"/>
                                </w:rPr>
                                <w:t>(1) Señalización horizontal</w:t>
                              </w:r>
                            </w:p>
                            <w:p w:rsidR="00C3247E" w:rsidRDefault="006D5139">
                              <w:pPr>
                                <w:spacing w:after="100" w:line="216" w:lineRule="auto"/>
                                <w:textAlignment w:val="auto"/>
                              </w:pPr>
                              <w:r>
                                <w:rPr>
                                  <w:rStyle w:val="Fuentedeprrafopredeter1"/>
                                  <w:rFonts w:ascii="Calibri" w:hAnsi="Calibri" w:cs="Calibri"/>
                                  <w:color w:val="000000"/>
                                  <w:kern w:val="3"/>
                                  <w:sz w:val="24"/>
                                  <w:szCs w:val="24"/>
                                </w:rPr>
                                <w:t xml:space="preserve">(2) Señalización Vertical </w:t>
                              </w:r>
                            </w:p>
                            <w:p w:rsidR="00C3247E" w:rsidRDefault="006D5139">
                              <w:pPr>
                                <w:spacing w:after="100" w:line="216" w:lineRule="auto"/>
                                <w:textAlignment w:val="auto"/>
                              </w:pPr>
                              <w:r>
                                <w:rPr>
                                  <w:rStyle w:val="Fuentedeprrafopredeter1"/>
                                  <w:rFonts w:ascii="Calibri" w:hAnsi="Calibri" w:cs="Calibri"/>
                                  <w:color w:val="000000"/>
                                  <w:kern w:val="3"/>
                                  <w:sz w:val="24"/>
                                  <w:szCs w:val="24"/>
                                </w:rPr>
                                <w:t xml:space="preserve">(3) dispositivos contemplados en el diseño. </w:t>
                              </w:r>
                            </w:p>
                            <w:p w:rsidR="00C3247E" w:rsidRDefault="006D5139">
                              <w:pPr>
                                <w:spacing w:after="100" w:line="216" w:lineRule="auto"/>
                                <w:textAlignment w:val="auto"/>
                              </w:pPr>
                              <w:r>
                                <w:rPr>
                                  <w:rStyle w:val="Fuentedeprrafopredeter1"/>
                                  <w:rFonts w:ascii="Calibri" w:hAnsi="Calibri" w:cs="Calibri"/>
                                  <w:color w:val="000000"/>
                                  <w:kern w:val="3"/>
                                  <w:sz w:val="24"/>
                                  <w:szCs w:val="24"/>
                                </w:rPr>
                                <w:t xml:space="preserve">(4) Cierre de la obra. </w:t>
                              </w:r>
                            </w:p>
                            <w:p w:rsidR="00C3247E" w:rsidRDefault="006D5139">
                              <w:pPr>
                                <w:spacing w:after="100" w:line="216" w:lineRule="auto"/>
                                <w:textAlignment w:val="auto"/>
                              </w:pPr>
                              <w:r>
                                <w:rPr>
                                  <w:rStyle w:val="Fuentedeprrafopredeter1"/>
                                  <w:rFonts w:ascii="Calibri" w:hAnsi="Calibri" w:cs="Calibri"/>
                                  <w:color w:val="000000"/>
                                  <w:kern w:val="3"/>
                                  <w:sz w:val="24"/>
                                  <w:szCs w:val="24"/>
                                </w:rPr>
                                <w:t xml:space="preserve">(5) Socialización con comunidad. </w:t>
                              </w:r>
                            </w:p>
                            <w:p w:rsidR="00C3247E" w:rsidRDefault="006D5139">
                              <w:pPr>
                                <w:spacing w:after="100" w:line="216" w:lineRule="auto"/>
                                <w:textAlignment w:val="auto"/>
                              </w:pPr>
                              <w:r>
                                <w:rPr>
                                  <w:rStyle w:val="Fuentedeprrafopredeter1"/>
                                  <w:rFonts w:ascii="Calibri" w:hAnsi="Calibri" w:cs="Calibri"/>
                                  <w:color w:val="000000"/>
                                  <w:kern w:val="3"/>
                                  <w:sz w:val="24"/>
                                  <w:szCs w:val="24"/>
                                </w:rPr>
                                <w:t>(6) Entrega Obras a Entes Territoriales</w:t>
                              </w:r>
                            </w:p>
                          </w:txbxContent>
                        </wps:txbx>
                        <wps:bodyPr vert="horz" wrap="square" lIns="0" tIns="0" rIns="0" bIns="0" anchor="t" anchorCtr="0" compatLnSpc="0">
                          <a:noAutofit/>
                        </wps:bodyPr>
                      </wps:wsp>
                    </wpg:wgp>
                  </a:graphicData>
                </a:graphic>
              </wp:inline>
            </w:drawing>
          </mc:Choice>
          <mc:Fallback>
            <w:pict>
              <v:group id="Diagrama 11" o:spid="_x0000_s1113" style="width:329.15pt;height:196.3pt;mso-position-horizontal-relative:char;mso-position-vertical-relative:line" coordorigin="7167" coordsize="34637,2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">
                <v:shape id="Forma libre: forma 99" o:spid="_x0000_s1114" style="position:absolute;left:7167;top:12;width:6233;height:6232;visibility:visible;mso-wrap-style:square;v-text-anchor:top" coordsize="623282,6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" path="m365757,618547wa,,623282,623282,365757,618547,365757,4734l365757,618547xe" fillcolor="#cfd5ea" stroked="f">
                  <v:path arrowok="t" o:connecttype="custom" o:connectlocs="311641,0;623282,311641;311641,623282;0,311641;365757,618547;365757,4735;365757,311641" o:connectangles="270,0,90,180,90,270,0" textboxrect="91278,91278,532004,532004"/>
                </v:shape>
                <v:shape id="Forma libre: forma 100" o:spid="_x0000_s1115" style="position:absolute;left:7790;top:635;width:4987;height:4986;visibility:visible;mso-wrap-style:square;v-text-anchor:top" coordsize="498622,49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" path="m33401,124656wa,1,498622,498623,33401,124656,249311,1l249311,249311,33401,124656xe" fillcolor="#4472c4" strokecolor="#4472c4" strokeweight=".35281mm">
                  <v:stroke joinstyle="miter"/>
                  <v:path arrowok="t" o:connecttype="custom" o:connectlocs="249311,0;498622,249311;249311,498622;0,249311" o:connectangles="270,0,90,180" textboxrect="73022,73022,425600,425600"/>
                </v:shape>
                <v:shape id="Forma libre: forma 101" o:spid="_x0000_s1116" style="position:absolute;left:-1;top:14036;width:18075;height:3740;rotation:-5898236fd;visibility:visible;mso-wrap-style:square;v-text-anchor:bottom" coordsize="1807506,373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" adj="-11796480,,5400" path="m,l1807506,r,373966l,373966,,xe" filled="f" stroked="f">
                  <v:stroke joinstyle="miter"/>
                  <v:formulas/>
                  <v:path arrowok="t" o:connecttype="custom" o:connectlocs="903752,0;1807503,186981;903752,373962;0,186981;0,0;1807503,0;1807503,373962;0,373962;0,0" o:connectangles="270,0,90,180,0,0,0,0,0" textboxrect="0,0,1807506,373966"/>
                  <v:textbox inset="0,0,0,0">
                    <w:txbxContent>
                      <w:p w:rsidR="00C3247E" w:rsidRDefault="006D5139">
                        <w:pPr>
                          <w:spacing w:after="100" w:line="216" w:lineRule="auto"/>
                          <w:jc w:val="right"/>
                          <w:textAlignment w:val="auto"/>
                        </w:pPr>
                        <w:r>
                          <w:rPr>
                            <w:rStyle w:val="Fuentedeprrafopredeter"/>
                            <w:rFonts w:ascii="Calibri" w:hAnsi="Calibri" w:cs="Calibri"/>
                            <w:color w:val="000000"/>
                            <w:kern w:val="3"/>
                            <w:sz w:val="24"/>
                            <w:szCs w:val="24"/>
                          </w:rPr>
                          <w:t>Apropiación Diseños</w:t>
                        </w:r>
                      </w:p>
                    </w:txbxContent>
                  </v:textbox>
                </v:shape>
                <v:shape id="Forma libre: forma 102" o:spid="_x0000_s1117" style="position:absolute;left:15855;width:6232;height:6232;visibility:visible;mso-wrap-style:square;v-text-anchor:top" coordsize="623282,6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" path="m365757,618547wa,,623282,623282,365757,618547,365757,4734l365757,618547xe" fillcolor="#cfd5ea" stroked="f">
                  <v:path arrowok="t" o:connecttype="custom" o:connectlocs="311641,0;623282,311641;311641,623282;0,311641;365757,618547;365757,4735;365757,311641" o:connectangles="270,0,90,180,90,270,0" textboxrect="91278,91278,532004,532004"/>
                </v:shape>
                <v:shape id="Forma libre: forma 103" o:spid="_x0000_s1118" style="position:absolute;left:16478;top:623;width:4986;height:4986;visibility:visible;mso-wrap-style:square;v-text-anchor:top" coordsize="498622,49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" path="m33401,373966wa,-1,498622,498622,33401,373966,249311,-1l249311,249311,33401,373966xe" fillcolor="#4472c4" strokecolor="#4472c4" strokeweight=".35281mm">
                  <v:stroke joinstyle="miter"/>
                  <v:path arrowok="t" o:connecttype="custom" o:connectlocs="249311,0;498622,249311;249311,498622;0,249311" o:connectangles="270,0,90,180" textboxrect="73022,73022,425600,425600"/>
                </v:shape>
                <v:shape id="Forma libre: forma 104" o:spid="_x0000_s1119" style="position:absolute;left:8686;top:14024;width:18075;height:3740;rotation:-5898236fd;visibility:visible;mso-wrap-style:square;v-text-anchor:bottom" coordsize="1807506,373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" adj="-11796480,,5400" path="m,l1807506,r,373966l,373966,,xe" filled="f" stroked="f">
                  <v:stroke joinstyle="miter"/>
                  <v:formulas/>
                  <v:path arrowok="t" o:connecttype="custom" o:connectlocs="903752,0;1807503,186981;903752,373962;0,186981;0,0;1807503,0;1807503,373962;0,373962;0,0" o:connectangles="270,0,90,180,0,0,0,0,0" textboxrect="0,0,1807506,373966"/>
                  <v:textbox inset="0,0,0,0">
                    <w:txbxContent>
                      <w:p w:rsidR="00C3247E" w:rsidRDefault="006D5139">
                        <w:pPr>
                          <w:spacing w:after="100" w:line="216" w:lineRule="auto"/>
                          <w:jc w:val="right"/>
                          <w:textAlignment w:val="auto"/>
                        </w:pPr>
                        <w:r>
                          <w:rPr>
                            <w:rStyle w:val="Fuentedeprrafopredeter"/>
                            <w:rFonts w:ascii="Calibri" w:hAnsi="Calibri" w:cs="Calibri"/>
                            <w:color w:val="000000"/>
                            <w:kern w:val="3"/>
                            <w:sz w:val="24"/>
                            <w:szCs w:val="24"/>
                          </w:rPr>
                          <w:t xml:space="preserve">Obtención permisos ambientales, PMT entre otros. </w:t>
                        </w:r>
                      </w:p>
                    </w:txbxContent>
                  </v:textbox>
                </v:shape>
                <v:shape id="Forma libre: forma 105" o:spid="_x0000_s1120" style="position:absolute;left:23538;width:6233;height:6232;visibility:visible;mso-wrap-style:square;v-text-anchor:top" coordsize="623282,6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" path="m365757,618547wa,,623282,623282,365757,618547,365757,4734l365757,618547xe" fillcolor="#cfd5ea" stroked="f">
                  <v:path arrowok="t" o:connecttype="custom" o:connectlocs="311641,0;623282,311641;311641,623282;0,311641;365757,618547;365757,4735;365757,311641" o:connectangles="270,0,90,180,90,270,0" textboxrect="91278,91278,532004,532004"/>
                </v:shape>
                <v:shape id="Forma libre: forma 106" o:spid="_x0000_s1121" style="position:absolute;left:24161;top:349;width:4987;height:4986;visibility:visible;mso-wrap-style:square;v-text-anchor:top" coordsize="498622,49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" path="m249311,498622wa,,498622,498622,249311,498622,249311,l249311,249311r,249311xe" fillcolor="#4472c4" strokecolor="#4472c4" strokeweight=".35281mm">
                  <v:stroke joinstyle="miter"/>
                  <v:path arrowok="t" o:connecttype="custom" o:connectlocs="249311,0;498622,249311;249311,498622;0,249311" o:connectangles="270,0,90,180" textboxrect="73022,73022,425600,425600"/>
                </v:shape>
                <v:shape id="Forma libre: forma 107" o:spid="_x0000_s1122" style="position:absolute;left:16370;top:14024;width:18075;height:3740;rotation:-5898236fd;visibility:visible;mso-wrap-style:square;v-text-anchor:bottom" coordsize="1807506,373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" adj="-11796480,,5400" path="m,l1807506,r,373966l,373966,,xe" filled="f" stroked="f">
                  <v:stroke joinstyle="miter"/>
                  <v:formulas/>
                  <v:path arrowok="t" o:connecttype="custom" o:connectlocs="903752,0;1807503,186981;903752,373962;0,186981;0,0;1807503,0;1807503,373962;0,373962;0,0" o:connectangles="270,0,90,180,0,0,0,0,0" textboxrect="0,0,1807506,373966"/>
                  <v:textbox inset="0,0,0,0">
                    <w:txbxContent>
                      <w:p w:rsidR="00C3247E" w:rsidRDefault="006D5139">
                        <w:pPr>
                          <w:spacing w:after="100" w:line="216" w:lineRule="auto"/>
                          <w:jc w:val="right"/>
                          <w:textAlignment w:val="auto"/>
                        </w:pPr>
                        <w:r>
                          <w:rPr>
                            <w:rStyle w:val="Fuentedeprrafopredeter"/>
                            <w:rFonts w:ascii="Calibri" w:hAnsi="Calibri" w:cs="Calibri"/>
                            <w:color w:val="000000"/>
                            <w:kern w:val="3"/>
                            <w:sz w:val="24"/>
                            <w:szCs w:val="24"/>
                          </w:rPr>
                          <w:t xml:space="preserve">Implementación de diseños aprobados: </w:t>
                        </w:r>
                      </w:p>
                    </w:txbxContent>
                  </v:textbox>
                </v:shape>
                <v:shape id="Forma libre: forma 108" o:spid="_x0000_s1123" style="position:absolute;left:29339;width:12465;height:24931;visibility:visible;mso-wrap-style:square;v-text-anchor:top" coordsize="1246556,2493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" adj="-11796480,,5400" path="m,l1246556,r,2493112l,2493112,,xe" filled="f" stroked="f">
                  <v:stroke joinstyle="miter"/>
                  <v:formulas/>
                  <v:path arrowok="t" o:connecttype="custom" o:connectlocs="623278,0;1246555,1246556;623278,2493111;0,1246556;0,0;1246555,0;1246555,2493111;0,2493111;0,0" o:connectangles="270,0,90,180,0,0,0,0,0" textboxrect="0,0,1246556,2493112"/>
                  <v:textbox inset="0,0,0,0">
                    <w:txbxContent>
                      <w:p w:rsidR="00C3247E" w:rsidRDefault="006D5139">
                        <w:pPr>
                          <w:spacing w:after="100" w:line="216" w:lineRule="auto"/>
                          <w:textAlignment w:val="auto"/>
                        </w:pPr>
                        <w:r>
                          <w:rPr>
                            <w:rStyle w:val="Fuentedeprrafopredeter"/>
                            <w:rFonts w:ascii="Calibri" w:hAnsi="Calibri" w:cs="Calibri"/>
                            <w:color w:val="000000"/>
                            <w:kern w:val="3"/>
                            <w:sz w:val="24"/>
                            <w:szCs w:val="24"/>
                          </w:rPr>
                          <w:t xml:space="preserve">(1) </w:t>
                        </w:r>
                        <w:r>
                          <w:rPr>
                            <w:rStyle w:val="Fuentedeprrafopredeter"/>
                            <w:rFonts w:ascii="Calibri" w:hAnsi="Calibri" w:cs="Calibri"/>
                            <w:color w:val="000000"/>
                            <w:kern w:val="3"/>
                            <w:sz w:val="24"/>
                            <w:szCs w:val="24"/>
                          </w:rPr>
                          <w:t>Señalización horizontal</w:t>
                        </w:r>
                      </w:p>
                      <w:p w:rsidR="00C3247E" w:rsidRDefault="006D5139">
                        <w:pPr>
                          <w:spacing w:after="100" w:line="216" w:lineRule="auto"/>
                          <w:textAlignment w:val="auto"/>
                        </w:pPr>
                        <w:r>
                          <w:rPr>
                            <w:rStyle w:val="Fuentedeprrafopredeter"/>
                            <w:rFonts w:ascii="Calibri" w:hAnsi="Calibri" w:cs="Calibri"/>
                            <w:color w:val="000000"/>
                            <w:kern w:val="3"/>
                            <w:sz w:val="24"/>
                            <w:szCs w:val="24"/>
                          </w:rPr>
                          <w:t xml:space="preserve">(2) Señalización Vertical </w:t>
                        </w:r>
                      </w:p>
                      <w:p w:rsidR="00C3247E" w:rsidRDefault="006D5139">
                        <w:pPr>
                          <w:spacing w:after="100" w:line="216" w:lineRule="auto"/>
                          <w:textAlignment w:val="auto"/>
                        </w:pPr>
                        <w:r>
                          <w:rPr>
                            <w:rStyle w:val="Fuentedeprrafopredeter"/>
                            <w:rFonts w:ascii="Calibri" w:hAnsi="Calibri" w:cs="Calibri"/>
                            <w:color w:val="000000"/>
                            <w:kern w:val="3"/>
                            <w:sz w:val="24"/>
                            <w:szCs w:val="24"/>
                          </w:rPr>
                          <w:t xml:space="preserve">(3) dispositivos contemplados en el diseño. </w:t>
                        </w:r>
                      </w:p>
                      <w:p w:rsidR="00C3247E" w:rsidRDefault="006D5139">
                        <w:pPr>
                          <w:spacing w:after="100" w:line="216" w:lineRule="auto"/>
                          <w:textAlignment w:val="auto"/>
                        </w:pPr>
                        <w:r>
                          <w:rPr>
                            <w:rStyle w:val="Fuentedeprrafopredeter"/>
                            <w:rFonts w:ascii="Calibri" w:hAnsi="Calibri" w:cs="Calibri"/>
                            <w:color w:val="000000"/>
                            <w:kern w:val="3"/>
                            <w:sz w:val="24"/>
                            <w:szCs w:val="24"/>
                          </w:rPr>
                          <w:t xml:space="preserve">(4) Cierre de la obra. </w:t>
                        </w:r>
                      </w:p>
                      <w:p w:rsidR="00C3247E" w:rsidRDefault="006D5139">
                        <w:pPr>
                          <w:spacing w:after="100" w:line="216" w:lineRule="auto"/>
                          <w:textAlignment w:val="auto"/>
                        </w:pPr>
                        <w:r>
                          <w:rPr>
                            <w:rStyle w:val="Fuentedeprrafopredeter"/>
                            <w:rFonts w:ascii="Calibri" w:hAnsi="Calibri" w:cs="Calibri"/>
                            <w:color w:val="000000"/>
                            <w:kern w:val="3"/>
                            <w:sz w:val="24"/>
                            <w:szCs w:val="24"/>
                          </w:rPr>
                          <w:t xml:space="preserve">(5) Socialización con comunidad. </w:t>
                        </w:r>
                      </w:p>
                      <w:p w:rsidR="00C3247E" w:rsidRDefault="006D5139">
                        <w:pPr>
                          <w:spacing w:after="100" w:line="216" w:lineRule="auto"/>
                          <w:textAlignment w:val="auto"/>
                        </w:pPr>
                        <w:r>
                          <w:rPr>
                            <w:rStyle w:val="Fuentedeprrafopredeter"/>
                            <w:rFonts w:ascii="Calibri" w:hAnsi="Calibri" w:cs="Calibri"/>
                            <w:color w:val="000000"/>
                            <w:kern w:val="3"/>
                            <w:sz w:val="24"/>
                            <w:szCs w:val="24"/>
                          </w:rPr>
                          <w:t>(6) Entrega Obras a Entes Territoriales</w:t>
                        </w:r>
                      </w:p>
                    </w:txbxContent>
                  </v:textbox>
                </v:shape>
                <w10:anchorlock/>
              </v:group>
            </w:pict>
          </mc:Fallback>
        </mc:AlternateContent>
      </w:r>
    </w:p>
    <w:p w:rsidR="00C3247E" w:rsidRDefault="00C3247E">
      <w:pPr>
        <w:pStyle w:val="Prrafodelista1"/>
        <w:shd w:val="clear" w:color="auto" w:fill="FFFFFF"/>
        <w:suppressAutoHyphens w:val="0"/>
        <w:spacing w:after="0"/>
        <w:rPr>
          <w:rFonts w:ascii="Arial" w:hAnsi="Arial" w:cs="Arial"/>
          <w:color w:val="000000"/>
        </w:rPr>
      </w:pPr>
    </w:p>
    <w:p w:rsidR="00C3247E" w:rsidRDefault="00C3247E">
      <w:pPr>
        <w:pStyle w:val="Prrafodelista1"/>
        <w:shd w:val="clear" w:color="auto" w:fill="FFFFFF"/>
        <w:suppressAutoHyphens w:val="0"/>
        <w:spacing w:after="0"/>
        <w:rPr>
          <w:rFonts w:ascii="Arial" w:hAnsi="Arial" w:cs="Arial"/>
          <w:color w:val="000000"/>
        </w:rPr>
      </w:pPr>
    </w:p>
    <w:p w:rsidR="00C3247E" w:rsidRDefault="006D5139">
      <w:pPr>
        <w:pStyle w:val="Prrafodelista1"/>
        <w:shd w:val="clear" w:color="auto" w:fill="FFFFFF"/>
        <w:suppressAutoHyphens w:val="0"/>
        <w:spacing w:after="0"/>
        <w:jc w:val="both"/>
        <w:rPr>
          <w:rFonts w:ascii="Arial" w:hAnsi="Arial" w:cs="Arial"/>
          <w:color w:val="000000"/>
        </w:rPr>
      </w:pPr>
      <w:r>
        <w:rPr>
          <w:rFonts w:ascii="Arial" w:hAnsi="Arial" w:cs="Arial"/>
          <w:color w:val="000000"/>
        </w:rPr>
        <w:t>Supervisar la toma de información de evaluación de impacto del programa en el cual el supervisor de cada orden de trabajo determinará un muestro por número de puntos y ID para realizar el componente de toma de información consignado en el anexo técnico de obra, en el que se detallan todas las actividades de recolección de información de campo dentro de los cuales se encuentran: (i) videos para análisis de impactos, (ii) velocidades por método radar y su procesamiento, (iii) registro de infraestructura vial, (iv) aplicación de encuestas de percepción ciudadana y su procesamiento, entre otros.</w:t>
      </w:r>
    </w:p>
    <w:p w:rsidR="00C3247E" w:rsidRDefault="00C3247E">
      <w:pPr>
        <w:pStyle w:val="Prrafodelista1"/>
        <w:shd w:val="clear" w:color="auto" w:fill="FFFFFF"/>
        <w:suppressAutoHyphens w:val="0"/>
        <w:spacing w:after="0"/>
        <w:jc w:val="both"/>
        <w:rPr>
          <w:rFonts w:ascii="Arial" w:hAnsi="Arial" w:cs="Arial"/>
          <w:color w:val="000000"/>
        </w:rPr>
      </w:pPr>
    </w:p>
    <w:p w:rsidR="00C3247E" w:rsidRDefault="00C3247E">
      <w:pPr>
        <w:pStyle w:val="Prrafodelista1"/>
        <w:shd w:val="clear" w:color="auto" w:fill="FFFFFF"/>
        <w:suppressAutoHyphens w:val="0"/>
        <w:spacing w:after="0"/>
        <w:jc w:val="both"/>
        <w:rPr>
          <w:rFonts w:ascii="Arial" w:hAnsi="Arial" w:cs="Arial"/>
          <w:color w:val="000000"/>
        </w:rPr>
      </w:pPr>
    </w:p>
    <w:p w:rsidR="00C3247E" w:rsidRDefault="00C3247E">
      <w:pPr>
        <w:pStyle w:val="Prrafodelista1"/>
        <w:shd w:val="clear" w:color="auto" w:fill="FFFFFF"/>
        <w:suppressAutoHyphens w:val="0"/>
        <w:spacing w:after="0"/>
        <w:rPr>
          <w:rFonts w:ascii="Arial" w:hAnsi="Arial" w:cs="Arial"/>
          <w:color w:val="000000"/>
        </w:rPr>
      </w:pPr>
    </w:p>
    <w:p w:rsidR="00C3247E" w:rsidRDefault="006D5139">
      <w:pPr>
        <w:pStyle w:val="Prrafodelista1"/>
        <w:numPr>
          <w:ilvl w:val="1"/>
          <w:numId w:val="17"/>
        </w:numPr>
        <w:shd w:val="clear" w:color="auto" w:fill="FFFFFF"/>
        <w:suppressAutoHyphens w:val="0"/>
        <w:spacing w:after="0"/>
        <w:jc w:val="both"/>
      </w:pPr>
      <w:r>
        <w:rPr>
          <w:rStyle w:val="Fuentedeprrafopredeter1"/>
          <w:rFonts w:ascii="Arial" w:hAnsi="Arial" w:cs="Arial"/>
          <w:b/>
          <w:bCs/>
          <w:color w:val="000000"/>
          <w:sz w:val="22"/>
        </w:rPr>
        <w:t xml:space="preserve">EVIDENCIAS: </w:t>
      </w:r>
      <w:r>
        <w:rPr>
          <w:rStyle w:val="Fuentedeprrafopredeter1"/>
          <w:rFonts w:ascii="Arial" w:hAnsi="Arial" w:cs="Arial"/>
          <w:color w:val="000000"/>
          <w:sz w:val="22"/>
        </w:rPr>
        <w:t xml:space="preserve">De todas las actividades de obra deben recolectarse: Informe de visitas de campo con videos y registro fotográficos, planos firmados de apropiación de diseños, bitácora diaria de la implementación del proyecto, hoja de vida de cada contrato de obra, actas de entrega parcial de productos, planos récord de las implementaciones de las obras, registro fotográfico del antes, durante y después de la ejecución de las obras, y demás evidencias registradas dentro del anexo técnico de obra y sus apéndices y dentro del anexo técnico de </w:t>
      </w:r>
      <w:r w:rsidR="007D6F5D">
        <w:rPr>
          <w:rStyle w:val="Fuentedeprrafopredeter1"/>
          <w:rFonts w:ascii="Arial" w:hAnsi="Arial" w:cs="Arial"/>
          <w:color w:val="000000"/>
          <w:sz w:val="22"/>
        </w:rPr>
        <w:t>interventoría</w:t>
      </w:r>
      <w:r>
        <w:rPr>
          <w:rStyle w:val="Fuentedeprrafopredeter1"/>
          <w:rFonts w:ascii="Arial" w:hAnsi="Arial" w:cs="Arial"/>
          <w:color w:val="000000"/>
          <w:sz w:val="22"/>
        </w:rPr>
        <w:t>.</w:t>
      </w:r>
    </w:p>
    <w:p w:rsidR="00C3247E" w:rsidRDefault="00C3247E">
      <w:pPr>
        <w:pStyle w:val="Prrafodelista1"/>
        <w:shd w:val="clear" w:color="auto" w:fill="FFFFFF"/>
        <w:suppressAutoHyphens w:val="0"/>
        <w:spacing w:after="0"/>
        <w:ind w:left="1080"/>
        <w:jc w:val="both"/>
        <w:rPr>
          <w:rFonts w:ascii="Arial" w:hAnsi="Arial" w:cs="Arial"/>
          <w:color w:val="000000"/>
          <w:sz w:val="22"/>
        </w:rPr>
      </w:pPr>
    </w:p>
    <w:p w:rsidR="005744E3" w:rsidRDefault="005744E3">
      <w:pPr>
        <w:pStyle w:val="Prrafodelista1"/>
        <w:shd w:val="clear" w:color="auto" w:fill="FFFFFF"/>
        <w:suppressAutoHyphens w:val="0"/>
        <w:spacing w:after="0"/>
        <w:ind w:left="1080"/>
        <w:jc w:val="both"/>
        <w:rPr>
          <w:rFonts w:ascii="Arial" w:hAnsi="Arial" w:cs="Arial"/>
          <w:color w:val="000000"/>
          <w:sz w:val="22"/>
        </w:rPr>
      </w:pPr>
    </w:p>
    <w:p w:rsidR="005744E3" w:rsidRDefault="005744E3">
      <w:pPr>
        <w:pStyle w:val="Prrafodelista1"/>
        <w:shd w:val="clear" w:color="auto" w:fill="FFFFFF"/>
        <w:suppressAutoHyphens w:val="0"/>
        <w:spacing w:after="0"/>
        <w:ind w:left="1080"/>
        <w:jc w:val="both"/>
        <w:rPr>
          <w:rFonts w:ascii="Arial" w:hAnsi="Arial" w:cs="Arial"/>
          <w:color w:val="000000"/>
          <w:sz w:val="22"/>
        </w:rPr>
      </w:pPr>
      <w:r>
        <w:rPr>
          <w:rFonts w:ascii="Arial" w:hAnsi="Arial" w:cs="Arial"/>
          <w:color w:val="000000"/>
          <w:sz w:val="22"/>
        </w:rPr>
        <w:t xml:space="preserve">*Este documento no exime a los supervisores de las órdenes de Interventoría, del conocimiento de los documentos contractuales, anexo técnico de obra y sus apéndices, anexó técnico de Interventoría, riesgos y </w:t>
      </w:r>
      <w:r w:rsidR="00E304E8">
        <w:rPr>
          <w:rFonts w:ascii="Arial" w:hAnsi="Arial" w:cs="Arial"/>
          <w:color w:val="000000"/>
          <w:sz w:val="22"/>
        </w:rPr>
        <w:t xml:space="preserve">garantías, manual de supervisión entre otros, en dónde se encuentran descritas las actividades y obligaciones </w:t>
      </w:r>
      <w:r w:rsidR="007C5C2C">
        <w:rPr>
          <w:rFonts w:ascii="Arial" w:hAnsi="Arial" w:cs="Arial"/>
          <w:color w:val="000000"/>
          <w:sz w:val="22"/>
        </w:rPr>
        <w:t>a cumplir por parte de los contratistas, sujetos de supervisión por parte de la entidad.</w:t>
      </w:r>
    </w:p>
    <w:p w:rsidR="00C3247E" w:rsidRDefault="00C3247E">
      <w:pPr>
        <w:shd w:val="clear" w:color="auto" w:fill="FFFFFF"/>
        <w:spacing w:after="240"/>
        <w:rPr>
          <w:rFonts w:cs="Arial"/>
          <w:color w:val="222222"/>
          <w:szCs w:val="22"/>
        </w:rPr>
      </w:pPr>
    </w:p>
    <w:p w:rsidR="00C3247E" w:rsidRDefault="006D5139">
      <w:pPr>
        <w:shd w:val="clear" w:color="auto" w:fill="FFFFFF"/>
      </w:pPr>
      <w:r>
        <w:rPr>
          <w:rStyle w:val="Fuentedeprrafopredeter1"/>
          <w:rFonts w:cs="Arial"/>
          <w:color w:val="000000"/>
          <w:szCs w:val="22"/>
        </w:rPr>
        <w:t> </w:t>
      </w:r>
    </w:p>
    <w:p w:rsidR="00C3247E" w:rsidRDefault="006D5139">
      <w:pPr>
        <w:shd w:val="clear" w:color="auto" w:fill="FFFFFF"/>
      </w:pPr>
      <w:r>
        <w:rPr>
          <w:rStyle w:val="Fuentedeprrafopredeter1"/>
          <w:rFonts w:cs="Arial"/>
          <w:color w:val="000000"/>
          <w:szCs w:val="22"/>
        </w:rPr>
        <w:t> </w:t>
      </w:r>
    </w:p>
    <w:p w:rsidR="00C3247E" w:rsidRDefault="006D5139">
      <w:pPr>
        <w:shd w:val="clear" w:color="auto" w:fill="FFFFFF"/>
      </w:pPr>
      <w:r>
        <w:rPr>
          <w:rStyle w:val="Fuentedeprrafopredeter1"/>
          <w:rFonts w:cs="Arial"/>
          <w:color w:val="201F1E"/>
          <w:szCs w:val="22"/>
        </w:rPr>
        <w:t> </w:t>
      </w:r>
    </w:p>
    <w:sectPr w:rsidR="00C3247E">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513" w:rsidRDefault="00A80513">
      <w:pPr>
        <w:spacing w:after="0"/>
      </w:pPr>
      <w:r>
        <w:separator/>
      </w:r>
    </w:p>
  </w:endnote>
  <w:endnote w:type="continuationSeparator" w:id="0">
    <w:p w:rsidR="00A80513" w:rsidRDefault="00A80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ubik Light">
    <w:charset w:val="00"/>
    <w:family w:val="auto"/>
    <w:pitch w:val="variable"/>
  </w:font>
  <w:font w:name="Rubik">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CellMar>
        <w:left w:w="10" w:type="dxa"/>
        <w:right w:w="10" w:type="dxa"/>
      </w:tblCellMar>
      <w:tblLook w:val="0000" w:firstRow="0" w:lastRow="0" w:firstColumn="0" w:lastColumn="0" w:noHBand="0" w:noVBand="0"/>
    </w:tblPr>
    <w:tblGrid>
      <w:gridCol w:w="346"/>
      <w:gridCol w:w="1153"/>
      <w:gridCol w:w="345"/>
      <w:gridCol w:w="1241"/>
      <w:gridCol w:w="143"/>
      <w:gridCol w:w="202"/>
      <w:gridCol w:w="1383"/>
      <w:gridCol w:w="345"/>
      <w:gridCol w:w="1579"/>
      <w:gridCol w:w="2386"/>
      <w:gridCol w:w="1362"/>
    </w:tblGrid>
    <w:tr w:rsidR="00820645">
      <w:tc>
        <w:tcPr>
          <w:tcW w:w="3228" w:type="dxa"/>
          <w:gridSpan w:val="5"/>
          <w:shd w:val="clear" w:color="auto" w:fill="auto"/>
          <w:tcMar>
            <w:top w:w="113" w:type="dxa"/>
            <w:left w:w="0" w:type="dxa"/>
            <w:bottom w:w="142" w:type="dxa"/>
            <w:right w:w="0" w:type="dxa"/>
          </w:tcMar>
          <w:vAlign w:val="center"/>
        </w:tcPr>
        <w:p w:rsidR="00820645" w:rsidRDefault="006D5139">
          <w:pPr>
            <w:pStyle w:val="Piedepgina1"/>
            <w:rPr>
              <w:color w:val="1C355E"/>
              <w:sz w:val="18"/>
              <w:szCs w:val="18"/>
            </w:rPr>
          </w:pPr>
          <w:r>
            <w:rPr>
              <w:color w:val="1C355E"/>
              <w:sz w:val="18"/>
              <w:szCs w:val="18"/>
            </w:rPr>
            <w:t>Código: F-DO-01</w:t>
          </w:r>
        </w:p>
      </w:tc>
      <w:tc>
        <w:tcPr>
          <w:tcW w:w="3509" w:type="dxa"/>
          <w:gridSpan w:val="4"/>
          <w:shd w:val="clear" w:color="auto" w:fill="auto"/>
          <w:tcMar>
            <w:top w:w="113" w:type="dxa"/>
            <w:left w:w="108" w:type="dxa"/>
            <w:bottom w:w="142" w:type="dxa"/>
            <w:right w:w="108" w:type="dxa"/>
          </w:tcMar>
          <w:vAlign w:val="center"/>
        </w:tcPr>
        <w:p w:rsidR="00820645" w:rsidRDefault="006D5139">
          <w:pPr>
            <w:pStyle w:val="Piedepgina1"/>
            <w:jc w:val="center"/>
            <w:rPr>
              <w:color w:val="1C355E"/>
              <w:sz w:val="18"/>
              <w:szCs w:val="18"/>
            </w:rPr>
          </w:pPr>
          <w:r>
            <w:rPr>
              <w:color w:val="1C355E"/>
              <w:sz w:val="18"/>
              <w:szCs w:val="18"/>
            </w:rPr>
            <w:t>Versión: 02</w:t>
          </w:r>
        </w:p>
      </w:tc>
      <w:tc>
        <w:tcPr>
          <w:tcW w:w="2386" w:type="dxa"/>
          <w:shd w:val="clear" w:color="auto" w:fill="auto"/>
          <w:tcMar>
            <w:top w:w="113" w:type="dxa"/>
            <w:left w:w="0" w:type="dxa"/>
            <w:bottom w:w="142" w:type="dxa"/>
            <w:right w:w="0" w:type="dxa"/>
          </w:tcMar>
        </w:tcPr>
        <w:p w:rsidR="00820645" w:rsidRDefault="006D5139">
          <w:pPr>
            <w:pStyle w:val="Piedepgina1"/>
            <w:jc w:val="right"/>
            <w:rPr>
              <w:color w:val="1C355E"/>
              <w:sz w:val="18"/>
              <w:szCs w:val="18"/>
            </w:rPr>
          </w:pPr>
          <w:r>
            <w:rPr>
              <w:color w:val="1C355E"/>
              <w:sz w:val="18"/>
              <w:szCs w:val="18"/>
            </w:rPr>
            <w:t>Vigencia: 2021-06-28</w:t>
          </w:r>
        </w:p>
      </w:tc>
      <w:tc>
        <w:tcPr>
          <w:tcW w:w="1362" w:type="dxa"/>
          <w:shd w:val="clear" w:color="auto" w:fill="auto"/>
          <w:tcMar>
            <w:top w:w="0" w:type="dxa"/>
            <w:left w:w="108" w:type="dxa"/>
            <w:bottom w:w="0" w:type="dxa"/>
            <w:right w:w="108" w:type="dxa"/>
          </w:tcMar>
        </w:tcPr>
        <w:p w:rsidR="00820645" w:rsidRDefault="00A80513">
          <w:pPr>
            <w:pStyle w:val="Piedepgina1"/>
            <w:rPr>
              <w:color w:val="1C355E"/>
              <w:sz w:val="18"/>
              <w:szCs w:val="18"/>
            </w:rPr>
          </w:pPr>
        </w:p>
      </w:tc>
    </w:tr>
    <w:tr w:rsidR="00820645">
      <w:tc>
        <w:tcPr>
          <w:tcW w:w="6737" w:type="dxa"/>
          <w:gridSpan w:val="9"/>
          <w:shd w:val="clear" w:color="auto" w:fill="auto"/>
          <w:tcMar>
            <w:top w:w="0" w:type="dxa"/>
            <w:left w:w="0" w:type="dxa"/>
            <w:bottom w:w="85" w:type="dxa"/>
            <w:right w:w="0" w:type="dxa"/>
          </w:tcMar>
          <w:vAlign w:val="center"/>
        </w:tcPr>
        <w:p w:rsidR="00820645" w:rsidRDefault="006D5139">
          <w:pPr>
            <w:pStyle w:val="Piedepgina1"/>
            <w:rPr>
              <w:color w:val="1C355E"/>
              <w:sz w:val="20"/>
              <w:szCs w:val="20"/>
            </w:rPr>
          </w:pPr>
          <w:r>
            <w:rPr>
              <w:color w:val="1C355E"/>
              <w:sz w:val="20"/>
              <w:szCs w:val="20"/>
            </w:rPr>
            <w:t>Calle 26 # 13-19, Bogotá D.C., Colombia. Tel: (57)(1) 5940407</w:t>
          </w:r>
        </w:p>
        <w:p w:rsidR="00820645" w:rsidRDefault="006D5139">
          <w:pPr>
            <w:pStyle w:val="Piedepgina1"/>
            <w:rPr>
              <w:color w:val="1C355E"/>
              <w:sz w:val="20"/>
              <w:szCs w:val="20"/>
            </w:rPr>
          </w:pPr>
          <w:r>
            <w:rPr>
              <w:color w:val="1C355E"/>
              <w:sz w:val="20"/>
              <w:szCs w:val="20"/>
            </w:rPr>
            <w:t>Línea de transparencia: (57)(1)01 8000 914502</w:t>
          </w:r>
        </w:p>
        <w:p w:rsidR="00820645" w:rsidRDefault="006D5139">
          <w:pPr>
            <w:pStyle w:val="Piedepgina1"/>
            <w:rPr>
              <w:color w:val="1C355E"/>
              <w:sz w:val="20"/>
              <w:szCs w:val="20"/>
            </w:rPr>
          </w:pPr>
          <w:r>
            <w:rPr>
              <w:color w:val="1C355E"/>
              <w:sz w:val="20"/>
              <w:szCs w:val="20"/>
            </w:rPr>
            <w:t>www.enterritorio.gov.co</w:t>
          </w:r>
        </w:p>
      </w:tc>
      <w:tc>
        <w:tcPr>
          <w:tcW w:w="2386" w:type="dxa"/>
          <w:shd w:val="clear" w:color="auto" w:fill="auto"/>
          <w:tcMar>
            <w:top w:w="0" w:type="dxa"/>
            <w:left w:w="0" w:type="dxa"/>
            <w:bottom w:w="0" w:type="dxa"/>
            <w:right w:w="0" w:type="dxa"/>
          </w:tcMar>
        </w:tcPr>
        <w:p w:rsidR="00820645" w:rsidRDefault="006D5139">
          <w:pPr>
            <w:pStyle w:val="Piedepgina1"/>
            <w:jc w:val="center"/>
          </w:pPr>
          <w:r>
            <w:rPr>
              <w:rStyle w:val="Fuentedeprrafopredeter1"/>
              <w:noProof/>
              <w:color w:val="1C355E"/>
              <w:sz w:val="20"/>
              <w:szCs w:val="20"/>
              <w:lang w:eastAsia="es-CO"/>
            </w:rPr>
            <w:drawing>
              <wp:inline distT="0" distB="0" distL="0" distR="0">
                <wp:extent cx="1318912" cy="467999"/>
                <wp:effectExtent l="0" t="0" r="0" b="8251"/>
                <wp:docPr id="4"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18912" cy="467999"/>
                        </a:xfrm>
                        <a:prstGeom prst="rect">
                          <a:avLst/>
                        </a:prstGeom>
                        <a:noFill/>
                        <a:ln>
                          <a:noFill/>
                          <a:prstDash/>
                        </a:ln>
                      </pic:spPr>
                    </pic:pic>
                  </a:graphicData>
                </a:graphic>
              </wp:inline>
            </w:drawing>
          </w:r>
        </w:p>
      </w:tc>
      <w:tc>
        <w:tcPr>
          <w:tcW w:w="1362" w:type="dxa"/>
          <w:shd w:val="clear" w:color="auto" w:fill="auto"/>
          <w:tcMar>
            <w:top w:w="0" w:type="dxa"/>
            <w:left w:w="108" w:type="dxa"/>
            <w:bottom w:w="0" w:type="dxa"/>
            <w:right w:w="108" w:type="dxa"/>
          </w:tcMar>
        </w:tcPr>
        <w:p w:rsidR="00820645" w:rsidRDefault="00A80513">
          <w:pPr>
            <w:pStyle w:val="Piedepgina1"/>
            <w:jc w:val="center"/>
            <w:rPr>
              <w:color w:val="1C355E"/>
              <w:sz w:val="20"/>
              <w:szCs w:val="20"/>
            </w:rPr>
          </w:pPr>
        </w:p>
      </w:tc>
    </w:tr>
    <w:tr w:rsidR="00820645">
      <w:tc>
        <w:tcPr>
          <w:tcW w:w="346" w:type="dxa"/>
          <w:shd w:val="clear" w:color="auto" w:fill="auto"/>
          <w:tcMar>
            <w:top w:w="0" w:type="dxa"/>
            <w:left w:w="0" w:type="dxa"/>
            <w:bottom w:w="0" w:type="dxa"/>
            <w:right w:w="0" w:type="dxa"/>
          </w:tcMar>
          <w:vAlign w:val="center"/>
        </w:tcPr>
        <w:p w:rsidR="00820645" w:rsidRDefault="006D5139">
          <w:pPr>
            <w:pStyle w:val="Piedepgina1"/>
          </w:pPr>
          <w:r>
            <w:rPr>
              <w:rStyle w:val="Fuentedeprrafopredeter1"/>
              <w:noProof/>
              <w:color w:val="1C355E"/>
              <w:sz w:val="20"/>
              <w:szCs w:val="20"/>
              <w:lang w:eastAsia="es-CO"/>
            </w:rPr>
            <w:drawing>
              <wp:inline distT="0" distB="0" distL="0" distR="0">
                <wp:extent cx="179999" cy="179999"/>
                <wp:effectExtent l="0" t="0" r="0" b="0"/>
                <wp:docPr id="5" name="Imagen 40" descr="Imagen que contiene objeto, kit de primeros auxili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9999" cy="179999"/>
                        </a:xfrm>
                        <a:prstGeom prst="rect">
                          <a:avLst/>
                        </a:prstGeom>
                        <a:noFill/>
                        <a:ln>
                          <a:noFill/>
                          <a:prstDash/>
                        </a:ln>
                      </pic:spPr>
                    </pic:pic>
                  </a:graphicData>
                </a:graphic>
              </wp:inline>
            </w:drawing>
          </w:r>
        </w:p>
      </w:tc>
      <w:tc>
        <w:tcPr>
          <w:tcW w:w="1153" w:type="dxa"/>
          <w:shd w:val="clear" w:color="auto" w:fill="auto"/>
          <w:tcMar>
            <w:top w:w="0" w:type="dxa"/>
            <w:left w:w="0" w:type="dxa"/>
            <w:bottom w:w="0" w:type="dxa"/>
            <w:right w:w="0" w:type="dxa"/>
          </w:tcMar>
          <w:vAlign w:val="center"/>
        </w:tcPr>
        <w:p w:rsidR="00820645" w:rsidRDefault="006D5139">
          <w:pPr>
            <w:pStyle w:val="Piedepgina1"/>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rsidR="00820645" w:rsidRDefault="006D5139">
          <w:pPr>
            <w:pStyle w:val="Piedepgina1"/>
          </w:pPr>
          <w:r>
            <w:rPr>
              <w:rStyle w:val="Fuentedeprrafopredeter1"/>
              <w:noProof/>
              <w:color w:val="1C355E"/>
              <w:sz w:val="20"/>
              <w:szCs w:val="20"/>
              <w:lang w:eastAsia="es-CO"/>
            </w:rPr>
            <w:drawing>
              <wp:inline distT="0" distB="0" distL="0" distR="0">
                <wp:extent cx="179999" cy="179999"/>
                <wp:effectExtent l="0" t="0" r="0" b="0"/>
                <wp:docPr id="6" name="Imagen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79999" cy="179999"/>
                        </a:xfrm>
                        <a:prstGeom prst="rect">
                          <a:avLst/>
                        </a:prstGeom>
                        <a:noFill/>
                        <a:ln>
                          <a:noFill/>
                          <a:prstDash/>
                        </a:ln>
                      </pic:spPr>
                    </pic:pic>
                  </a:graphicData>
                </a:graphic>
              </wp:inline>
            </w:drawing>
          </w:r>
        </w:p>
      </w:tc>
      <w:tc>
        <w:tcPr>
          <w:tcW w:w="1241" w:type="dxa"/>
          <w:shd w:val="clear" w:color="auto" w:fill="auto"/>
          <w:tcMar>
            <w:top w:w="0" w:type="dxa"/>
            <w:left w:w="0" w:type="dxa"/>
            <w:bottom w:w="0" w:type="dxa"/>
            <w:right w:w="0" w:type="dxa"/>
          </w:tcMar>
          <w:vAlign w:val="center"/>
        </w:tcPr>
        <w:p w:rsidR="00820645" w:rsidRDefault="006D5139">
          <w:pPr>
            <w:pStyle w:val="Piedepgina1"/>
            <w:rPr>
              <w:color w:val="1C355E"/>
              <w:sz w:val="18"/>
              <w:szCs w:val="18"/>
            </w:rPr>
          </w:pPr>
          <w:r>
            <w:rPr>
              <w:color w:val="1C355E"/>
              <w:sz w:val="18"/>
              <w:szCs w:val="18"/>
            </w:rPr>
            <w:t>@enterritorioco</w:t>
          </w:r>
        </w:p>
      </w:tc>
      <w:tc>
        <w:tcPr>
          <w:tcW w:w="345" w:type="dxa"/>
          <w:gridSpan w:val="2"/>
          <w:shd w:val="clear" w:color="auto" w:fill="auto"/>
          <w:tcMar>
            <w:top w:w="0" w:type="dxa"/>
            <w:left w:w="0" w:type="dxa"/>
            <w:bottom w:w="0" w:type="dxa"/>
            <w:right w:w="0" w:type="dxa"/>
          </w:tcMar>
          <w:vAlign w:val="center"/>
        </w:tcPr>
        <w:p w:rsidR="00820645" w:rsidRDefault="006D5139">
          <w:pPr>
            <w:pStyle w:val="Piedepgina1"/>
          </w:pPr>
          <w:r>
            <w:rPr>
              <w:rStyle w:val="Fuentedeprrafopredeter1"/>
              <w:noProof/>
              <w:color w:val="1C355E"/>
              <w:sz w:val="20"/>
              <w:szCs w:val="20"/>
              <w:lang w:eastAsia="es-CO"/>
            </w:rPr>
            <w:drawing>
              <wp:inline distT="0" distB="0" distL="0" distR="0">
                <wp:extent cx="179999" cy="179999"/>
                <wp:effectExtent l="0" t="0" r="0" b="0"/>
                <wp:docPr id="7"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9999" cy="179999"/>
                        </a:xfrm>
                        <a:prstGeom prst="rect">
                          <a:avLst/>
                        </a:prstGeom>
                        <a:noFill/>
                        <a:ln>
                          <a:noFill/>
                          <a:prstDash/>
                        </a:ln>
                      </pic:spPr>
                    </pic:pic>
                  </a:graphicData>
                </a:graphic>
              </wp:inline>
            </w:drawing>
          </w:r>
        </w:p>
      </w:tc>
      <w:tc>
        <w:tcPr>
          <w:tcW w:w="1383" w:type="dxa"/>
          <w:shd w:val="clear" w:color="auto" w:fill="auto"/>
          <w:tcMar>
            <w:top w:w="0" w:type="dxa"/>
            <w:left w:w="0" w:type="dxa"/>
            <w:bottom w:w="0" w:type="dxa"/>
            <w:right w:w="0" w:type="dxa"/>
          </w:tcMar>
          <w:vAlign w:val="center"/>
        </w:tcPr>
        <w:p w:rsidR="00820645" w:rsidRDefault="006D5139">
          <w:pPr>
            <w:pStyle w:val="Piedepgina1"/>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rsidR="00820645" w:rsidRDefault="006D5139">
          <w:pPr>
            <w:pStyle w:val="Piedepgina1"/>
          </w:pPr>
          <w:r>
            <w:rPr>
              <w:rStyle w:val="Fuentedeprrafopredeter1"/>
              <w:noProof/>
              <w:color w:val="1C355E"/>
              <w:sz w:val="20"/>
              <w:szCs w:val="20"/>
              <w:lang w:eastAsia="es-CO"/>
            </w:rPr>
            <w:drawing>
              <wp:inline distT="0" distB="0" distL="0" distR="0">
                <wp:extent cx="179999" cy="179999"/>
                <wp:effectExtent l="0" t="0" r="0" b="0"/>
                <wp:docPr id="8"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9999" cy="179999"/>
                        </a:xfrm>
                        <a:prstGeom prst="rect">
                          <a:avLst/>
                        </a:prstGeom>
                        <a:noFill/>
                        <a:ln>
                          <a:noFill/>
                          <a:prstDash/>
                        </a:ln>
                      </pic:spPr>
                    </pic:pic>
                  </a:graphicData>
                </a:graphic>
              </wp:inline>
            </w:drawing>
          </w:r>
        </w:p>
      </w:tc>
      <w:tc>
        <w:tcPr>
          <w:tcW w:w="1579" w:type="dxa"/>
          <w:shd w:val="clear" w:color="auto" w:fill="auto"/>
          <w:tcMar>
            <w:top w:w="0" w:type="dxa"/>
            <w:left w:w="0" w:type="dxa"/>
            <w:bottom w:w="0" w:type="dxa"/>
            <w:right w:w="0" w:type="dxa"/>
          </w:tcMar>
          <w:vAlign w:val="center"/>
        </w:tcPr>
        <w:p w:rsidR="00820645" w:rsidRDefault="006D5139">
          <w:pPr>
            <w:pStyle w:val="Piedepgina1"/>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rsidR="00820645" w:rsidRDefault="006D5139">
          <w:pPr>
            <w:pStyle w:val="Piedepgina1"/>
            <w:jc w:val="center"/>
          </w:pPr>
          <w:r>
            <w:rPr>
              <w:rStyle w:val="Fuentedeprrafopredeter1"/>
              <w:rFonts w:cs="Arial"/>
              <w:b/>
              <w:bCs/>
              <w:color w:val="000087"/>
              <w:sz w:val="14"/>
              <w:szCs w:val="14"/>
            </w:rPr>
            <w:t>NO. CERTIFICADO SG-2019001337</w:t>
          </w:r>
        </w:p>
      </w:tc>
      <w:tc>
        <w:tcPr>
          <w:tcW w:w="1362" w:type="dxa"/>
          <w:shd w:val="clear" w:color="auto" w:fill="auto"/>
          <w:tcMar>
            <w:top w:w="0" w:type="dxa"/>
            <w:left w:w="108" w:type="dxa"/>
            <w:bottom w:w="0" w:type="dxa"/>
            <w:right w:w="108" w:type="dxa"/>
          </w:tcMar>
          <w:vAlign w:val="center"/>
        </w:tcPr>
        <w:p w:rsidR="00820645" w:rsidRDefault="006D5139">
          <w:pPr>
            <w:pStyle w:val="Piedepgina1"/>
            <w:jc w:val="center"/>
          </w:pPr>
          <w:r>
            <w:rPr>
              <w:rStyle w:val="Fuentedeprrafopredeter1"/>
              <w:color w:val="1C355E"/>
              <w:sz w:val="18"/>
              <w:szCs w:val="18"/>
            </w:rPr>
            <w:t xml:space="preserve">Pág. </w:t>
          </w:r>
          <w:r>
            <w:rPr>
              <w:rStyle w:val="Fuentedeprrafopredeter1"/>
              <w:color w:val="1C355E"/>
              <w:sz w:val="18"/>
              <w:szCs w:val="18"/>
            </w:rPr>
            <w:fldChar w:fldCharType="begin"/>
          </w:r>
          <w:r>
            <w:rPr>
              <w:rStyle w:val="Fuentedeprrafopredeter1"/>
              <w:color w:val="1C355E"/>
              <w:sz w:val="18"/>
              <w:szCs w:val="18"/>
            </w:rPr>
            <w:instrText xml:space="preserve"> PAGE \* ARABIC </w:instrText>
          </w:r>
          <w:r>
            <w:rPr>
              <w:rStyle w:val="Fuentedeprrafopredeter1"/>
              <w:color w:val="1C355E"/>
              <w:sz w:val="18"/>
              <w:szCs w:val="18"/>
            </w:rPr>
            <w:fldChar w:fldCharType="separate"/>
          </w:r>
          <w:r>
            <w:rPr>
              <w:rStyle w:val="Fuentedeprrafopredeter1"/>
              <w:color w:val="1C355E"/>
              <w:sz w:val="18"/>
              <w:szCs w:val="18"/>
            </w:rPr>
            <w:t>1</w:t>
          </w:r>
          <w:r>
            <w:rPr>
              <w:rStyle w:val="Fuentedeprrafopredeter1"/>
              <w:color w:val="1C355E"/>
              <w:sz w:val="18"/>
              <w:szCs w:val="18"/>
            </w:rPr>
            <w:fldChar w:fldCharType="end"/>
          </w:r>
          <w:r>
            <w:rPr>
              <w:rStyle w:val="Fuentedeprrafopredeter1"/>
              <w:color w:val="1C355E"/>
              <w:sz w:val="18"/>
              <w:szCs w:val="18"/>
            </w:rPr>
            <w:t xml:space="preserve"> de </w:t>
          </w:r>
          <w:r>
            <w:rPr>
              <w:rStyle w:val="Fuentedeprrafopredeter1"/>
              <w:color w:val="1C355E"/>
              <w:sz w:val="18"/>
              <w:szCs w:val="18"/>
            </w:rPr>
            <w:fldChar w:fldCharType="begin"/>
          </w:r>
          <w:r>
            <w:rPr>
              <w:rStyle w:val="Fuentedeprrafopredeter1"/>
              <w:color w:val="1C355E"/>
              <w:sz w:val="18"/>
              <w:szCs w:val="18"/>
            </w:rPr>
            <w:instrText xml:space="preserve"> NUMPAGES \* ARABIC </w:instrText>
          </w:r>
          <w:r>
            <w:rPr>
              <w:rStyle w:val="Fuentedeprrafopredeter1"/>
              <w:color w:val="1C355E"/>
              <w:sz w:val="18"/>
              <w:szCs w:val="18"/>
            </w:rPr>
            <w:fldChar w:fldCharType="separate"/>
          </w:r>
          <w:r>
            <w:rPr>
              <w:rStyle w:val="Fuentedeprrafopredeter1"/>
              <w:color w:val="1C355E"/>
              <w:sz w:val="18"/>
              <w:szCs w:val="18"/>
            </w:rPr>
            <w:t>2</w:t>
          </w:r>
          <w:r>
            <w:rPr>
              <w:rStyle w:val="Fuentedeprrafopredeter1"/>
              <w:color w:val="1C355E"/>
              <w:sz w:val="18"/>
              <w:szCs w:val="18"/>
            </w:rPr>
            <w:fldChar w:fldCharType="end"/>
          </w:r>
        </w:p>
      </w:tc>
    </w:tr>
  </w:tbl>
  <w:p w:rsidR="00820645" w:rsidRDefault="006D5139">
    <w:pPr>
      <w:pStyle w:val="Piedepgina1"/>
    </w:pPr>
    <w:r>
      <w:rPr>
        <w:rStyle w:val="Fuentedeprrafopredeter1"/>
        <w:noProof/>
        <w:color w:val="1C355E"/>
        <w:sz w:val="20"/>
        <w:szCs w:val="20"/>
        <w:lang w:eastAsia="es-CO"/>
      </w:rPr>
      <w:drawing>
        <wp:anchor distT="0" distB="0" distL="114300" distR="114300" simplePos="0" relativeHeight="251661312" behindDoc="0" locked="0" layoutInCell="1" allowOverlap="1">
          <wp:simplePos x="0" y="0"/>
          <wp:positionH relativeFrom="page">
            <wp:posOffset>1271</wp:posOffset>
          </wp:positionH>
          <wp:positionV relativeFrom="paragraph">
            <wp:posOffset>111757</wp:posOffset>
          </wp:positionV>
          <wp:extent cx="7768586" cy="107954"/>
          <wp:effectExtent l="0" t="0" r="3814" b="6346"/>
          <wp:wrapNone/>
          <wp:docPr id="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mt="25000"/>
                  </a:blip>
                  <a:srcRect/>
                  <a:stretch>
                    <a:fillRect/>
                  </a:stretch>
                </pic:blipFill>
                <pic:spPr>
                  <a:xfrm flipV="1">
                    <a:off x="0" y="0"/>
                    <a:ext cx="7768586" cy="10795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513" w:rsidRDefault="00A80513">
      <w:pPr>
        <w:spacing w:after="0"/>
      </w:pPr>
      <w:r>
        <w:rPr>
          <w:color w:val="000000"/>
        </w:rPr>
        <w:separator/>
      </w:r>
    </w:p>
  </w:footnote>
  <w:footnote w:type="continuationSeparator" w:id="0">
    <w:p w:rsidR="00A80513" w:rsidRDefault="00A80513">
      <w:pPr>
        <w:spacing w:after="0"/>
      </w:pPr>
      <w:r>
        <w:continuationSeparator/>
      </w:r>
    </w:p>
  </w:footnote>
  <w:footnote w:id="1">
    <w:p w:rsidR="00C3247E" w:rsidRDefault="006D5139">
      <w:pPr>
        <w:suppressAutoHyphens w:val="0"/>
        <w:autoSpaceDE w:val="0"/>
        <w:spacing w:after="0"/>
        <w:textAlignment w:val="auto"/>
      </w:pPr>
      <w:r>
        <w:rPr>
          <w:rStyle w:val="Refdenotaalpie"/>
        </w:rPr>
        <w:footnoteRef/>
      </w:r>
      <w:r>
        <w:t xml:space="preserve"> </w:t>
      </w:r>
      <w:r>
        <w:rPr>
          <w:rStyle w:val="Fuentedeprrafopredeter1"/>
          <w:rFonts w:cs="Arial"/>
          <w:sz w:val="18"/>
          <w:szCs w:val="18"/>
        </w:rPr>
        <w:t xml:space="preserve">Revisar </w:t>
      </w:r>
      <w:r>
        <w:rPr>
          <w:rStyle w:val="Fuentedeprrafopredeter1"/>
          <w:rFonts w:eastAsia="Segoe UI" w:cs="Arial"/>
          <w:sz w:val="18"/>
          <w:szCs w:val="18"/>
        </w:rPr>
        <w:t>Manual de Contratación ENTerritorio (M-PR-01, Versión 01), en el Capítulo VIII, numeral 50, 51, 52 y demás disposiciones y normatividad vigentes aplicable a la Entidad.</w:t>
      </w:r>
    </w:p>
  </w:footnote>
  <w:footnote w:id="2">
    <w:p w:rsidR="00C3247E" w:rsidRDefault="006D5139">
      <w:pPr>
        <w:pStyle w:val="Textonotapie1"/>
      </w:pPr>
      <w:r>
        <w:rPr>
          <w:rStyle w:val="Refdenotaalpie"/>
        </w:rPr>
        <w:footnoteRef/>
      </w:r>
      <w:r>
        <w:t xml:space="preserve"> La apropiación de diseños consiste en que el contratista seleccionado deberá tomar los diseños aprobados en la fase PGO III para cada punto a intervenir; por ello el contratista deberá tomar los diseños aprobados en la fase PGO III para cada punto a intervenir y validar tanto las características físicas que hayan sufrido cambios, como el inventario existente en el momento de la implementación. </w:t>
      </w:r>
    </w:p>
    <w:p w:rsidR="00C3247E" w:rsidRDefault="00C3247E">
      <w:pPr>
        <w:pStyle w:val="Textonotapie1"/>
      </w:pPr>
    </w:p>
    <w:p w:rsidR="00C3247E" w:rsidRDefault="006D5139">
      <w:pPr>
        <w:pStyle w:val="Textonotapie1"/>
      </w:pPr>
      <w:r>
        <w:t>Con la aprobación de los diseños, el contratista iniciará la etapa de apropiación de los mismos, debiendo complementarse cada diseño entregado en caso de requerirse. Para ello obligatoria visita física al punto y la sugerencia de ajuste puntual por parte del contratista. De todo el procedimiento para apropiación, incluidas modificaciones necesarias se deberá levantar acta con la Interventoría. (revisar páginas 17 y 18 ICM).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820645">
      <w:tc>
        <w:tcPr>
          <w:tcW w:w="5407" w:type="dxa"/>
          <w:shd w:val="clear" w:color="auto" w:fill="auto"/>
          <w:tcMar>
            <w:top w:w="0" w:type="dxa"/>
            <w:left w:w="0" w:type="dxa"/>
            <w:bottom w:w="0" w:type="dxa"/>
            <w:right w:w="0" w:type="dxa"/>
          </w:tcMar>
          <w:vAlign w:val="center"/>
        </w:tcPr>
        <w:p w:rsidR="00820645" w:rsidRDefault="006D5139">
          <w:pPr>
            <w:pStyle w:val="Encabezado1"/>
          </w:pPr>
          <w:r>
            <w:rPr>
              <w:noProof/>
            </w:rPr>
            <w:drawing>
              <wp:inline distT="0" distB="0" distL="0" distR="0">
                <wp:extent cx="2840391" cy="476914"/>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40391" cy="476914"/>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rsidR="00820645" w:rsidRDefault="006D5139">
          <w:pPr>
            <w:pStyle w:val="Encabezado1"/>
            <w:jc w:val="right"/>
          </w:pPr>
          <w:r>
            <w:rPr>
              <w:rStyle w:val="Fuentedeprrafopredeter1"/>
              <w:noProof/>
              <w:lang w:eastAsia="es-CO"/>
            </w:rPr>
            <w:drawing>
              <wp:inline distT="0" distB="0" distL="0" distR="0">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rsidR="00820645" w:rsidRDefault="006D5139">
    <w:pPr>
      <w:pStyle w:val="Encabezado1"/>
    </w:pPr>
    <w:r>
      <w:rPr>
        <w:rStyle w:val="Fuentedeprrafopredeter1"/>
        <w:noProof/>
        <w:lang w:eastAsia="es-CO"/>
      </w:rPr>
      <w:drawing>
        <wp:anchor distT="0" distB="0" distL="114300" distR="114300" simplePos="0" relativeHeight="251659264" behindDoc="0" locked="0" layoutInCell="1" allowOverlap="1">
          <wp:simplePos x="0" y="0"/>
          <wp:positionH relativeFrom="column">
            <wp:posOffset>-1587228</wp:posOffset>
          </wp:positionH>
          <wp:positionV relativeFrom="paragraph">
            <wp:posOffset>4152130</wp:posOffset>
          </wp:positionV>
          <wp:extent cx="2097880" cy="192682"/>
          <wp:effectExtent l="99" t="18951" r="16769" b="16769"/>
          <wp:wrapNone/>
          <wp:docPr id="3"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mt="80000"/>
                  </a:blip>
                  <a:stretch>
                    <a:fillRect/>
                  </a:stretch>
                </pic:blipFill>
                <pic:spPr>
                  <a:xfrm rot="16200004">
                    <a:off x="0" y="0"/>
                    <a:ext cx="2097880" cy="19268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FD"/>
    <w:multiLevelType w:val="multilevel"/>
    <w:tmpl w:val="F45298B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8107135"/>
    <w:multiLevelType w:val="multilevel"/>
    <w:tmpl w:val="7BBA23F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1C01A6C"/>
    <w:multiLevelType w:val="multilevel"/>
    <w:tmpl w:val="CC48625C"/>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3" w15:restartNumberingAfterBreak="0">
    <w:nsid w:val="14A0055E"/>
    <w:multiLevelType w:val="multilevel"/>
    <w:tmpl w:val="0D0A93D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B5A06C8"/>
    <w:multiLevelType w:val="multilevel"/>
    <w:tmpl w:val="B7F6D4E6"/>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5" w15:restartNumberingAfterBreak="0">
    <w:nsid w:val="1D4044C3"/>
    <w:multiLevelType w:val="multilevel"/>
    <w:tmpl w:val="5688F50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1DD51CC1"/>
    <w:multiLevelType w:val="multilevel"/>
    <w:tmpl w:val="80C0C0C4"/>
    <w:lvl w:ilvl="0">
      <w:start w:val="1"/>
      <w:numFmt w:val="upperRoman"/>
      <w:lvlText w:val="%1."/>
      <w:lvlJc w:val="left"/>
      <w:pPr>
        <w:ind w:left="1080" w:hanging="720"/>
      </w:pPr>
    </w:lvl>
    <w:lvl w:ilvl="1">
      <w:start w:val="1"/>
      <w:numFmt w:val="decimal"/>
      <w:lvlText w:val="%1.%2."/>
      <w:lvlJc w:val="left"/>
      <w:pPr>
        <w:ind w:left="1440" w:hanging="720"/>
      </w:pPr>
      <w:rPr>
        <w:b/>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3960" w:hanging="1440"/>
      </w:pPr>
      <w:rPr>
        <w:b/>
      </w:rPr>
    </w:lvl>
    <w:lvl w:ilvl="7">
      <w:start w:val="1"/>
      <w:numFmt w:val="decimal"/>
      <w:lvlText w:val="%1.%2.%3.%4.%5.%6.%7.%8."/>
      <w:lvlJc w:val="left"/>
      <w:pPr>
        <w:ind w:left="4680" w:hanging="1800"/>
      </w:pPr>
      <w:rPr>
        <w:b/>
      </w:rPr>
    </w:lvl>
    <w:lvl w:ilvl="8">
      <w:start w:val="1"/>
      <w:numFmt w:val="decimal"/>
      <w:lvlText w:val="%1.%2.%3.%4.%5.%6.%7.%8.%9."/>
      <w:lvlJc w:val="left"/>
      <w:pPr>
        <w:ind w:left="5040" w:hanging="1800"/>
      </w:pPr>
      <w:rPr>
        <w:b/>
      </w:rPr>
    </w:lvl>
  </w:abstractNum>
  <w:abstractNum w:abstractNumId="7" w15:restartNumberingAfterBreak="0">
    <w:nsid w:val="20BF0603"/>
    <w:multiLevelType w:val="multilevel"/>
    <w:tmpl w:val="834C6B3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25A61690"/>
    <w:multiLevelType w:val="multilevel"/>
    <w:tmpl w:val="A53A3C7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26264B73"/>
    <w:multiLevelType w:val="multilevel"/>
    <w:tmpl w:val="84FE71B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272167C0"/>
    <w:multiLevelType w:val="multilevel"/>
    <w:tmpl w:val="E3DAE58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361F6F5A"/>
    <w:multiLevelType w:val="multilevel"/>
    <w:tmpl w:val="44B68BD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3BF85C7B"/>
    <w:multiLevelType w:val="multilevel"/>
    <w:tmpl w:val="3E4C45D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3DC3217F"/>
    <w:multiLevelType w:val="multilevel"/>
    <w:tmpl w:val="9D38146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45CD1AB7"/>
    <w:multiLevelType w:val="multilevel"/>
    <w:tmpl w:val="4CAA6B3C"/>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15" w15:restartNumberingAfterBreak="0">
    <w:nsid w:val="47890393"/>
    <w:multiLevelType w:val="multilevel"/>
    <w:tmpl w:val="B8901D6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F39756E"/>
    <w:multiLevelType w:val="multilevel"/>
    <w:tmpl w:val="911A01F6"/>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17" w15:restartNumberingAfterBreak="0">
    <w:nsid w:val="523C0950"/>
    <w:multiLevelType w:val="multilevel"/>
    <w:tmpl w:val="CD48F0CC"/>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5B725C45"/>
    <w:multiLevelType w:val="multilevel"/>
    <w:tmpl w:val="22CEAD8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5DFD7730"/>
    <w:multiLevelType w:val="multilevel"/>
    <w:tmpl w:val="84E82294"/>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20" w15:restartNumberingAfterBreak="0">
    <w:nsid w:val="67B56163"/>
    <w:multiLevelType w:val="multilevel"/>
    <w:tmpl w:val="A24E076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1" w15:restartNumberingAfterBreak="0">
    <w:nsid w:val="6AF74EF7"/>
    <w:multiLevelType w:val="multilevel"/>
    <w:tmpl w:val="38B03BF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1"/>
      <w:lvlText w:val="%9."/>
      <w:lvlJc w:val="left"/>
      <w:pPr>
        <w:ind w:left="1174" w:hanging="360"/>
      </w:pPr>
    </w:lvl>
  </w:abstractNum>
  <w:abstractNum w:abstractNumId="22" w15:restartNumberingAfterBreak="0">
    <w:nsid w:val="72F73564"/>
    <w:multiLevelType w:val="multilevel"/>
    <w:tmpl w:val="06CE512E"/>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23" w15:restartNumberingAfterBreak="0">
    <w:nsid w:val="73A147D9"/>
    <w:multiLevelType w:val="multilevel"/>
    <w:tmpl w:val="393865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9FA315B"/>
    <w:multiLevelType w:val="multilevel"/>
    <w:tmpl w:val="6DF0F38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abstractNumId w:val="21"/>
  </w:num>
  <w:num w:numId="2">
    <w:abstractNumId w:val="24"/>
  </w:num>
  <w:num w:numId="3">
    <w:abstractNumId w:val="10"/>
  </w:num>
  <w:num w:numId="4">
    <w:abstractNumId w:val="1"/>
  </w:num>
  <w:num w:numId="5">
    <w:abstractNumId w:val="17"/>
  </w:num>
  <w:num w:numId="6">
    <w:abstractNumId w:val="9"/>
  </w:num>
  <w:num w:numId="7">
    <w:abstractNumId w:val="0"/>
  </w:num>
  <w:num w:numId="8">
    <w:abstractNumId w:val="7"/>
  </w:num>
  <w:num w:numId="9">
    <w:abstractNumId w:val="12"/>
  </w:num>
  <w:num w:numId="10">
    <w:abstractNumId w:val="11"/>
  </w:num>
  <w:num w:numId="11">
    <w:abstractNumId w:val="3"/>
  </w:num>
  <w:num w:numId="12">
    <w:abstractNumId w:val="8"/>
  </w:num>
  <w:num w:numId="13">
    <w:abstractNumId w:val="13"/>
  </w:num>
  <w:num w:numId="14">
    <w:abstractNumId w:val="5"/>
  </w:num>
  <w:num w:numId="15">
    <w:abstractNumId w:val="18"/>
  </w:num>
  <w:num w:numId="16">
    <w:abstractNumId w:val="20"/>
  </w:num>
  <w:num w:numId="17">
    <w:abstractNumId w:val="6"/>
  </w:num>
  <w:num w:numId="18">
    <w:abstractNumId w:val="15"/>
  </w:num>
  <w:num w:numId="19">
    <w:abstractNumId w:val="16"/>
  </w:num>
  <w:num w:numId="20">
    <w:abstractNumId w:val="14"/>
  </w:num>
  <w:num w:numId="21">
    <w:abstractNumId w:val="4"/>
  </w:num>
  <w:num w:numId="22">
    <w:abstractNumId w:val="2"/>
  </w:num>
  <w:num w:numId="23">
    <w:abstractNumId w:val="22"/>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7E"/>
    <w:rsid w:val="002463DD"/>
    <w:rsid w:val="005744E3"/>
    <w:rsid w:val="006D5139"/>
    <w:rsid w:val="00705F4E"/>
    <w:rsid w:val="007C5C2C"/>
    <w:rsid w:val="007D6F5D"/>
    <w:rsid w:val="00A80513"/>
    <w:rsid w:val="00C3247E"/>
    <w:rsid w:val="00E30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486"/>
  <w15:docId w15:val="{A5DD4EBA-C31E-4628-BC41-63D144F7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5">
    <w:name w:val="WW_OutlineListStyle_15"/>
    <w:basedOn w:val="Sinlista"/>
    <w:pPr>
      <w:numPr>
        <w:numId w:val="1"/>
      </w:numPr>
    </w:pPr>
  </w:style>
  <w:style w:type="paragraph" w:customStyle="1" w:styleId="Ttulo11">
    <w:name w:val="Título 11"/>
    <w:basedOn w:val="Normal"/>
    <w:next w:val="Normal"/>
    <w:pPr>
      <w:pBdr>
        <w:bottom w:val="single" w:sz="24" w:space="1" w:color="1C355E"/>
      </w:pBdr>
      <w:spacing w:after="200"/>
      <w:textAlignment w:val="auto"/>
      <w:outlineLvl w:val="0"/>
    </w:pPr>
    <w:rPr>
      <w:rFonts w:ascii="Calibri" w:eastAsia="Segoe UI" w:hAnsi="Calibri" w:cs="Rubik Light"/>
      <w:color w:val="1C355E"/>
      <w:sz w:val="48"/>
      <w:szCs w:val="22"/>
      <w:lang w:eastAsia="es-ES"/>
    </w:rPr>
  </w:style>
  <w:style w:type="paragraph" w:customStyle="1" w:styleId="Ttulo21">
    <w:name w:val="Título 21"/>
    <w:basedOn w:val="Normal"/>
    <w:next w:val="Normal"/>
    <w:pPr>
      <w:keepNext/>
      <w:keepLines/>
      <w:ind w:right="51"/>
      <w:textAlignment w:val="auto"/>
      <w:outlineLvl w:val="1"/>
    </w:pPr>
    <w:rPr>
      <w:rFonts w:ascii="Calibri" w:eastAsia="Segoe UI" w:hAnsi="Calibri" w:cs="Rubik"/>
      <w:color w:val="1C355E"/>
      <w:sz w:val="40"/>
      <w:szCs w:val="52"/>
      <w:lang w:val="en-US" w:eastAsia="es-ES"/>
    </w:rPr>
  </w:style>
  <w:style w:type="paragraph" w:customStyle="1" w:styleId="Ttulo31">
    <w:name w:val="Título 31"/>
    <w:basedOn w:val="Normal"/>
    <w:next w:val="Normal"/>
    <w:pPr>
      <w:keepNext/>
      <w:keepLines/>
      <w:textAlignment w:val="auto"/>
      <w:outlineLvl w:val="2"/>
    </w:pPr>
    <w:rPr>
      <w:rFonts w:ascii="Calibri" w:eastAsia="Times New Roman" w:hAnsi="Calibri"/>
      <w:color w:val="1C355E"/>
      <w:sz w:val="36"/>
      <w:szCs w:val="24"/>
      <w:lang w:eastAsia="es-ES"/>
    </w:rPr>
  </w:style>
  <w:style w:type="paragraph" w:customStyle="1" w:styleId="Ttulo41">
    <w:name w:val="Título 41"/>
    <w:basedOn w:val="Normal"/>
    <w:next w:val="Normal"/>
    <w:pPr>
      <w:keepNext/>
      <w:keepLines/>
      <w:spacing w:before="240" w:after="120"/>
      <w:textAlignment w:val="auto"/>
      <w:outlineLvl w:val="3"/>
    </w:pPr>
    <w:rPr>
      <w:rFonts w:ascii="Calibri" w:eastAsia="Times New Roman" w:hAnsi="Calibri"/>
      <w:iCs/>
      <w:color w:val="1C355E"/>
      <w:sz w:val="32"/>
      <w:szCs w:val="22"/>
      <w:lang w:eastAsia="es-ES"/>
    </w:rPr>
  </w:style>
  <w:style w:type="paragraph" w:customStyle="1" w:styleId="Ttulo51">
    <w:name w:val="Título 51"/>
    <w:basedOn w:val="Normal"/>
    <w:next w:val="Normal"/>
    <w:pPr>
      <w:keepNext/>
      <w:keepLines/>
      <w:spacing w:before="240" w:after="120"/>
      <w:textAlignment w:val="auto"/>
      <w:outlineLvl w:val="4"/>
    </w:pPr>
    <w:rPr>
      <w:rFonts w:ascii="Calibri" w:eastAsia="Times New Roman" w:hAnsi="Calibri"/>
      <w:color w:val="1C355E"/>
      <w:sz w:val="28"/>
      <w:szCs w:val="22"/>
      <w:lang w:eastAsia="es-ES"/>
    </w:rPr>
  </w:style>
  <w:style w:type="paragraph" w:customStyle="1" w:styleId="Ttulo61">
    <w:name w:val="Título 61"/>
    <w:basedOn w:val="Normal"/>
    <w:next w:val="Normal"/>
    <w:pPr>
      <w:keepNext/>
      <w:keepLines/>
      <w:spacing w:after="120"/>
      <w:ind w:left="357" w:hanging="357"/>
      <w:textAlignment w:val="auto"/>
      <w:outlineLvl w:val="5"/>
    </w:pPr>
    <w:rPr>
      <w:rFonts w:ascii="Calibri" w:eastAsia="Times New Roman" w:hAnsi="Calibri"/>
      <w:color w:val="1C355E"/>
      <w:sz w:val="24"/>
      <w:szCs w:val="22"/>
      <w:lang w:eastAsia="es-ES"/>
    </w:rPr>
  </w:style>
  <w:style w:type="paragraph" w:customStyle="1" w:styleId="Ttulo71">
    <w:name w:val="Título 71"/>
    <w:basedOn w:val="Normal"/>
    <w:next w:val="Normal"/>
    <w:pPr>
      <w:spacing w:after="120"/>
      <w:textAlignment w:val="auto"/>
      <w:outlineLvl w:val="6"/>
    </w:pPr>
    <w:rPr>
      <w:rFonts w:ascii="Calibri" w:eastAsia="Segoe UI" w:hAnsi="Calibri" w:cs="Rubik Light"/>
      <w:color w:val="1C355E"/>
      <w:sz w:val="24"/>
      <w:szCs w:val="22"/>
      <w:lang w:eastAsia="es-ES"/>
    </w:rPr>
  </w:style>
  <w:style w:type="paragraph" w:customStyle="1" w:styleId="Ttulo81">
    <w:name w:val="Título 81"/>
    <w:basedOn w:val="Normal"/>
    <w:next w:val="Normal"/>
    <w:pPr>
      <w:spacing w:after="120"/>
      <w:textAlignment w:val="auto"/>
      <w:outlineLvl w:val="7"/>
    </w:pPr>
    <w:rPr>
      <w:rFonts w:ascii="Calibri" w:eastAsia="Segoe UI" w:hAnsi="Calibri" w:cs="Rubik Light"/>
      <w:color w:val="1C355E"/>
      <w:sz w:val="24"/>
      <w:szCs w:val="22"/>
      <w:lang w:eastAsia="es-ES"/>
    </w:rPr>
  </w:style>
  <w:style w:type="paragraph" w:customStyle="1" w:styleId="Ttulo91">
    <w:name w:val="Título 91"/>
    <w:basedOn w:val="Normal"/>
    <w:next w:val="Normal"/>
    <w:pPr>
      <w:keepNext/>
      <w:keepLines/>
      <w:numPr>
        <w:ilvl w:val="8"/>
        <w:numId w:val="1"/>
      </w:numPr>
      <w:spacing w:after="40"/>
      <w:textAlignment w:val="auto"/>
      <w:outlineLvl w:val="8"/>
    </w:pPr>
    <w:rPr>
      <w:rFonts w:ascii="Calibri" w:eastAsia="Times New Roman" w:hAnsi="Calibri"/>
      <w:iCs/>
      <w:color w:val="3B3B3B"/>
      <w:sz w:val="24"/>
      <w:szCs w:val="21"/>
      <w:lang w:eastAsia="es-ES"/>
    </w:rPr>
  </w:style>
  <w:style w:type="character" w:customStyle="1" w:styleId="Fuentedeprrafopredeter1">
    <w:name w:val="Fuente de párrafo predeter.1"/>
  </w:style>
  <w:style w:type="character" w:customStyle="1" w:styleId="Ttulo1Car">
    <w:name w:val="Título 1 Car"/>
    <w:basedOn w:val="Fuentedeprrafopredeter1"/>
    <w:rPr>
      <w:rFonts w:ascii="Calibri" w:hAnsi="Calibri" w:cs="Rubik Light"/>
      <w:color w:val="1C355E"/>
      <w:sz w:val="48"/>
      <w:lang w:val="es-CO" w:eastAsia="es-ES"/>
    </w:rPr>
  </w:style>
  <w:style w:type="character" w:customStyle="1" w:styleId="Ttulo2Car">
    <w:name w:val="Título 2 Car"/>
    <w:basedOn w:val="Fuentedeprrafopredeter1"/>
    <w:rPr>
      <w:rFonts w:ascii="Calibri" w:hAnsi="Calibri" w:cs="Rubik"/>
      <w:color w:val="1C355E"/>
      <w:sz w:val="40"/>
      <w:szCs w:val="52"/>
      <w:lang w:eastAsia="es-ES"/>
    </w:rPr>
  </w:style>
  <w:style w:type="paragraph" w:customStyle="1" w:styleId="Sinespaciado1">
    <w:name w:val="Sin espaciado1"/>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after="200"/>
      <w:ind w:right="851"/>
      <w:textAlignment w:val="auto"/>
    </w:pPr>
    <w:rPr>
      <w:rFonts w:ascii="Calibri" w:eastAsia="Segoe UI" w:hAnsi="Calibri" w:cs="Rubik Light"/>
      <w:color w:val="3B3B3B"/>
      <w:sz w:val="32"/>
      <w:lang w:eastAsia="es-ES"/>
    </w:rPr>
  </w:style>
  <w:style w:type="character" w:customStyle="1" w:styleId="1erprrafoCar">
    <w:name w:val="1er párrafo Car"/>
    <w:basedOn w:val="Fuentedeprrafopredeter1"/>
    <w:rPr>
      <w:rFonts w:ascii="Rubik Light" w:hAnsi="Rubik Light" w:cs="Rubik Light"/>
      <w:color w:val="5C5C5C"/>
      <w:sz w:val="32"/>
      <w:szCs w:val="32"/>
      <w:lang w:val="es-ES" w:eastAsia="es-ES"/>
    </w:rPr>
  </w:style>
  <w:style w:type="paragraph" w:customStyle="1" w:styleId="Conocenos">
    <w:name w:val="Conocenos"/>
    <w:basedOn w:val="Normal"/>
    <w:pPr>
      <w:spacing w:after="200"/>
      <w:ind w:right="851"/>
      <w:textAlignment w:val="auto"/>
    </w:pPr>
    <w:rPr>
      <w:rFonts w:ascii="Calibri" w:eastAsia="Segoe UI" w:hAnsi="Calibri" w:cs="Rubik Light"/>
      <w:color w:val="3B3B3B"/>
      <w:sz w:val="32"/>
      <w:lang w:eastAsia="es-ES"/>
    </w:rPr>
  </w:style>
  <w:style w:type="character" w:customStyle="1" w:styleId="SinespaciadoCar">
    <w:name w:val="Sin espaciado Car"/>
    <w:basedOn w:val="Fuentedeprrafopredeter1"/>
    <w:rPr>
      <w:rFonts w:ascii="Calibri" w:hAnsi="Calibri" w:cs="Segoe UI Semilight"/>
      <w:color w:val="3B3B3B"/>
      <w:sz w:val="24"/>
      <w:lang w:val="es-ES" w:eastAsia="es-ES"/>
    </w:rPr>
  </w:style>
  <w:style w:type="character" w:customStyle="1" w:styleId="ConocenosCar">
    <w:name w:val="Conocenos Car"/>
    <w:basedOn w:val="Fuentedeprrafopredeter1"/>
    <w:rPr>
      <w:rFonts w:ascii="Rubik Light" w:hAnsi="Rubik Light" w:cs="Rubik Light"/>
      <w:color w:val="5C5C5C"/>
      <w:sz w:val="32"/>
      <w:szCs w:val="32"/>
      <w:lang w:val="es-ES" w:eastAsia="es-ES"/>
    </w:rPr>
  </w:style>
  <w:style w:type="character" w:customStyle="1" w:styleId="Ttulo3Car">
    <w:name w:val="Título 3 Car"/>
    <w:basedOn w:val="Fuentedeprrafopredeter1"/>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1"/>
    <w:rPr>
      <w:rFonts w:ascii="Calibri" w:eastAsia="Times New Roman" w:hAnsi="Calibri" w:cs="Times New Roman"/>
      <w:iCs/>
      <w:color w:val="1C355E"/>
      <w:sz w:val="32"/>
      <w:lang w:val="es-CO" w:eastAsia="es-ES"/>
    </w:rPr>
  </w:style>
  <w:style w:type="character" w:customStyle="1" w:styleId="Ttulo5Car">
    <w:name w:val="Título 5 Car"/>
    <w:basedOn w:val="Fuentedeprrafopredeter1"/>
    <w:rPr>
      <w:rFonts w:ascii="Calibri" w:eastAsia="Times New Roman" w:hAnsi="Calibri" w:cs="Times New Roman"/>
      <w:color w:val="1C355E"/>
      <w:sz w:val="28"/>
      <w:lang w:val="es-CO" w:eastAsia="es-ES"/>
    </w:rPr>
  </w:style>
  <w:style w:type="character" w:customStyle="1" w:styleId="Ttulo6Car">
    <w:name w:val="Título 6 Car"/>
    <w:basedOn w:val="Fuentedeprrafopredeter1"/>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textAlignment w:val="auto"/>
    </w:pPr>
    <w:rPr>
      <w:rFonts w:ascii="Calibri" w:eastAsia="Segoe UI" w:hAnsi="Calibri" w:cs="Rubik Light"/>
      <w:color w:val="3B3B3B"/>
      <w:sz w:val="24"/>
      <w:szCs w:val="22"/>
      <w:lang w:eastAsia="es-ES"/>
    </w:rPr>
  </w:style>
  <w:style w:type="paragraph" w:customStyle="1" w:styleId="NormalCondiciones">
    <w:name w:val="Normal | Condiciones"/>
    <w:basedOn w:val="Sinespaciado1"/>
    <w:rPr>
      <w:rFonts w:ascii="Rubik Light" w:hAnsi="Rubik Light" w:cs="Rubik Light"/>
      <w:iCs/>
      <w:color w:val="616161"/>
      <w:sz w:val="16"/>
      <w:szCs w:val="16"/>
    </w:rPr>
  </w:style>
  <w:style w:type="character" w:customStyle="1" w:styleId="NormalDetalleNivel7Car">
    <w:name w:val="Normal | Detalle Nivel 7 Car"/>
    <w:basedOn w:val="Fuentedeprrafopredeter1"/>
    <w:rPr>
      <w:rFonts w:ascii="Rubik Light" w:hAnsi="Rubik Light" w:cs="Rubik Light"/>
      <w:color w:val="616161"/>
      <w:sz w:val="24"/>
      <w:lang w:val="es-ES" w:eastAsia="es-ES"/>
    </w:rPr>
  </w:style>
  <w:style w:type="character" w:customStyle="1" w:styleId="NormalCondicionesCar">
    <w:name w:val="Normal | Condiciones Car"/>
    <w:basedOn w:val="Fuentedeprrafopredeter1"/>
    <w:rPr>
      <w:rFonts w:ascii="Rubik Light" w:hAnsi="Rubik Light" w:cs="Rubik Light"/>
      <w:iCs/>
      <w:color w:val="616161"/>
      <w:sz w:val="16"/>
      <w:szCs w:val="16"/>
      <w:lang w:val="es-ES" w:eastAsia="es-ES"/>
    </w:rPr>
  </w:style>
  <w:style w:type="character" w:customStyle="1" w:styleId="Ttulo7Car">
    <w:name w:val="Título 7 Car"/>
    <w:basedOn w:val="Fuentedeprrafopredeter1"/>
    <w:rPr>
      <w:rFonts w:ascii="Calibri" w:hAnsi="Calibri" w:cs="Rubik Light"/>
      <w:color w:val="1C355E"/>
      <w:sz w:val="24"/>
      <w:lang w:val="es-CO" w:eastAsia="es-ES"/>
    </w:rPr>
  </w:style>
  <w:style w:type="character" w:customStyle="1" w:styleId="Ttulo8Car">
    <w:name w:val="Título 8 Car"/>
    <w:basedOn w:val="Fuentedeprrafopredeter1"/>
    <w:rPr>
      <w:rFonts w:ascii="Calibri" w:hAnsi="Calibri" w:cs="Rubik Light"/>
      <w:color w:val="1C355E"/>
      <w:sz w:val="24"/>
      <w:lang w:val="es-CO" w:eastAsia="es-ES"/>
    </w:rPr>
  </w:style>
  <w:style w:type="character" w:customStyle="1" w:styleId="Ttulo9Car">
    <w:name w:val="Título 9 Car"/>
    <w:basedOn w:val="Fuentedeprrafopredeter1"/>
    <w:rPr>
      <w:rFonts w:ascii="Rubik Light" w:eastAsia="Times New Roman" w:hAnsi="Rubik Light" w:cs="Times New Roman"/>
      <w:iCs/>
      <w:color w:val="616161"/>
      <w:sz w:val="24"/>
      <w:szCs w:val="21"/>
      <w:lang w:val="es-ES" w:eastAsia="es-ES"/>
    </w:rPr>
  </w:style>
  <w:style w:type="paragraph" w:customStyle="1" w:styleId="Encabezado1">
    <w:name w:val="Encabezado1"/>
    <w:basedOn w:val="Normal"/>
    <w:pPr>
      <w:tabs>
        <w:tab w:val="center" w:pos="4680"/>
        <w:tab w:val="right" w:pos="9360"/>
      </w:tabs>
      <w:spacing w:after="0"/>
    </w:pPr>
  </w:style>
  <w:style w:type="character" w:customStyle="1" w:styleId="EncabezadoCar">
    <w:name w:val="Encabezado Car"/>
    <w:basedOn w:val="Fuentedeprrafopredeter1"/>
    <w:rPr>
      <w:rFonts w:ascii="Rubik Light" w:hAnsi="Rubik Light" w:cs="Rubik Light"/>
      <w:color w:val="616161"/>
      <w:sz w:val="24"/>
      <w:lang w:val="es-ES" w:eastAsia="es-ES"/>
    </w:rPr>
  </w:style>
  <w:style w:type="paragraph" w:customStyle="1" w:styleId="Piedepgina1">
    <w:name w:val="Pie de página1"/>
    <w:basedOn w:val="Normal"/>
    <w:pPr>
      <w:tabs>
        <w:tab w:val="center" w:pos="4680"/>
        <w:tab w:val="right" w:pos="9360"/>
      </w:tabs>
      <w:spacing w:after="0"/>
    </w:pPr>
  </w:style>
  <w:style w:type="character" w:customStyle="1" w:styleId="PiedepginaCar">
    <w:name w:val="Pie de página Car"/>
    <w:basedOn w:val="Fuentedeprrafopredeter1"/>
    <w:rPr>
      <w:rFonts w:ascii="Rubik Light" w:hAnsi="Rubik Light" w:cs="Rubik Light"/>
      <w:color w:val="616161"/>
      <w:sz w:val="24"/>
      <w:lang w:val="es-ES" w:eastAsia="es-ES"/>
    </w:rPr>
  </w:style>
  <w:style w:type="character" w:customStyle="1" w:styleId="Hipervnculo1">
    <w:name w:val="Hipervínculo1"/>
    <w:basedOn w:val="Fuentedeprrafopredeter1"/>
    <w:rPr>
      <w:color w:val="4AA8DE"/>
      <w:u w:val="single"/>
    </w:rPr>
  </w:style>
  <w:style w:type="character" w:customStyle="1" w:styleId="Mencinsinresolver1">
    <w:name w:val="Mención sin resolver1"/>
    <w:basedOn w:val="Fuentedeprrafopredeter1"/>
    <w:rPr>
      <w:color w:val="605E5C"/>
      <w:shd w:val="clear" w:color="auto" w:fill="E1DFDD"/>
    </w:rPr>
  </w:style>
  <w:style w:type="paragraph" w:customStyle="1" w:styleId="NormaldetalleT3">
    <w:name w:val="Normal | detalle T3"/>
    <w:basedOn w:val="Normal"/>
    <w:pPr>
      <w:spacing w:after="80"/>
      <w:ind w:left="426"/>
      <w:textAlignment w:val="auto"/>
    </w:pPr>
    <w:rPr>
      <w:rFonts w:ascii="Calibri" w:eastAsia="Segoe UI" w:hAnsi="Calibri" w:cs="Rubik Light"/>
      <w:color w:val="3B3B3B"/>
      <w:sz w:val="24"/>
      <w:szCs w:val="22"/>
      <w:lang w:eastAsia="es-ES"/>
    </w:rPr>
  </w:style>
  <w:style w:type="character" w:customStyle="1" w:styleId="NormaldetalleT3Car">
    <w:name w:val="Normal | detalle T3 Car"/>
    <w:basedOn w:val="Fuentedeprrafopredeter1"/>
    <w:rPr>
      <w:rFonts w:ascii="Rubik Light" w:hAnsi="Rubik Light" w:cs="Rubik Light"/>
      <w:color w:val="5C5C5C"/>
      <w:sz w:val="24"/>
      <w:lang w:val="es-CO" w:eastAsia="es-ES"/>
    </w:rPr>
  </w:style>
  <w:style w:type="paragraph" w:customStyle="1" w:styleId="Prrafodelista1">
    <w:name w:val="Párrafo de lista1"/>
    <w:basedOn w:val="Normal"/>
    <w:pPr>
      <w:spacing w:after="200"/>
      <w:ind w:left="720"/>
      <w:textAlignment w:val="auto"/>
    </w:pPr>
    <w:rPr>
      <w:rFonts w:ascii="Calibri" w:eastAsia="Segoe UI" w:hAnsi="Calibri" w:cs="Rubik Light"/>
      <w:color w:val="3B3B3B"/>
      <w:sz w:val="24"/>
      <w:szCs w:val="22"/>
      <w:lang w:eastAsia="es-ES"/>
    </w:rPr>
  </w:style>
  <w:style w:type="character" w:customStyle="1" w:styleId="Textodelmarcadordeposicin1">
    <w:name w:val="Texto del marcador de posición1"/>
    <w:basedOn w:val="Fuentedeprrafopredeter1"/>
    <w:rPr>
      <w:color w:val="808080"/>
    </w:rPr>
  </w:style>
  <w:style w:type="character" w:customStyle="1" w:styleId="MAYSCULAS">
    <w:name w:val="MAYÚSCULAS"/>
    <w:basedOn w:val="Fuentedeprrafopredeter1"/>
    <w:rPr>
      <w:rFonts w:ascii="Calibri" w:hAnsi="Calibri"/>
      <w:caps/>
      <w:smallCaps w:val="0"/>
      <w:sz w:val="24"/>
    </w:rPr>
  </w:style>
  <w:style w:type="character" w:customStyle="1" w:styleId="RADs">
    <w:name w:val="RAD_s"/>
    <w:basedOn w:val="Fuentedeprrafopredeter1"/>
    <w:rPr>
      <w:rFonts w:ascii="Calibri" w:hAnsi="Calibri"/>
      <w:b/>
      <w:sz w:val="52"/>
    </w:rPr>
  </w:style>
  <w:style w:type="character" w:customStyle="1" w:styleId="Estilo1">
    <w:name w:val="Estilo1"/>
    <w:basedOn w:val="Fuentedeprrafopredeter1"/>
    <w:rPr>
      <w:caps/>
    </w:rPr>
  </w:style>
  <w:style w:type="character" w:customStyle="1" w:styleId="MayusculaCar">
    <w:name w:val="Mayuscula Car"/>
    <w:basedOn w:val="Fuentedeprrafopredeter1"/>
    <w:rPr>
      <w:rFonts w:ascii="Arial" w:eastAsia="Times New Roman" w:hAnsi="Arial" w:cs="Times New Roman"/>
      <w:caps/>
      <w:sz w:val="22"/>
    </w:rPr>
  </w:style>
  <w:style w:type="paragraph" w:customStyle="1" w:styleId="Textodeglobo1">
    <w:name w:val="Texto de globo1"/>
    <w:basedOn w:val="Normal"/>
    <w:pPr>
      <w:spacing w:after="0"/>
    </w:pPr>
    <w:rPr>
      <w:rFonts w:ascii="Tahoma" w:hAnsi="Tahoma" w:cs="Tahoma"/>
      <w:sz w:val="16"/>
      <w:szCs w:val="16"/>
    </w:rPr>
  </w:style>
  <w:style w:type="character" w:customStyle="1" w:styleId="TextodegloboCar">
    <w:name w:val="Texto de globo Car"/>
    <w:basedOn w:val="Fuentedeprrafopredeter1"/>
    <w:rPr>
      <w:rFonts w:ascii="Tahoma" w:eastAsia="Calibri" w:hAnsi="Tahoma" w:cs="Tahoma"/>
      <w:sz w:val="16"/>
      <w:szCs w:val="16"/>
      <w:lang w:val="es-CO"/>
    </w:rPr>
  </w:style>
  <w:style w:type="character" w:customStyle="1" w:styleId="HeaderChar">
    <w:name w:val="Header Char"/>
    <w:basedOn w:val="Fuentedeprrafopredeter1"/>
    <w:rPr>
      <w:rFonts w:ascii="Arial" w:eastAsia="Calibri" w:hAnsi="Arial"/>
      <w:szCs w:val="32"/>
      <w:lang w:val="es-CO"/>
    </w:rPr>
  </w:style>
  <w:style w:type="character" w:customStyle="1" w:styleId="FooterChar">
    <w:name w:val="Footer Char"/>
    <w:basedOn w:val="Fuentedeprrafopredeter1"/>
    <w:rPr>
      <w:rFonts w:ascii="Arial" w:eastAsia="Calibri" w:hAnsi="Arial"/>
      <w:szCs w:val="32"/>
      <w:lang w:val="es-CO"/>
    </w:rPr>
  </w:style>
  <w:style w:type="character" w:customStyle="1" w:styleId="Refdecomentario1">
    <w:name w:val="Ref. de comentario1"/>
    <w:basedOn w:val="Fuentedeprrafopredeter1"/>
    <w:rPr>
      <w:sz w:val="16"/>
      <w:szCs w:val="16"/>
    </w:rPr>
  </w:style>
  <w:style w:type="paragraph" w:customStyle="1" w:styleId="Textocomentario1">
    <w:name w:val="Texto comentario1"/>
    <w:basedOn w:val="Normal"/>
    <w:rPr>
      <w:sz w:val="20"/>
      <w:szCs w:val="20"/>
    </w:rPr>
  </w:style>
  <w:style w:type="character" w:customStyle="1" w:styleId="TextocomentarioCar">
    <w:name w:val="Texto comentario Car"/>
    <w:basedOn w:val="Fuentedeprrafopredeter1"/>
    <w:rPr>
      <w:rFonts w:ascii="Arial" w:eastAsia="Calibri" w:hAnsi="Arial"/>
      <w:sz w:val="20"/>
      <w:szCs w:val="20"/>
      <w:lang w:val="es-CO"/>
    </w:rPr>
  </w:style>
  <w:style w:type="paragraph" w:customStyle="1" w:styleId="Asuntodelcomentario1">
    <w:name w:val="Asunto del comentario1"/>
    <w:basedOn w:val="Textocomentario1"/>
    <w:next w:val="Textocomentario1"/>
    <w:rPr>
      <w:b/>
      <w:bCs/>
    </w:rPr>
  </w:style>
  <w:style w:type="character" w:customStyle="1" w:styleId="AsuntodelcomentarioCar">
    <w:name w:val="Asunto del comentario Car"/>
    <w:basedOn w:val="TextocomentarioCar"/>
    <w:rPr>
      <w:rFonts w:ascii="Arial" w:eastAsia="Calibri" w:hAnsi="Arial"/>
      <w:b/>
      <w:bCs/>
      <w:sz w:val="20"/>
      <w:szCs w:val="20"/>
      <w:lang w:val="es-CO"/>
    </w:rPr>
  </w:style>
  <w:style w:type="paragraph" w:customStyle="1" w:styleId="Revisin1">
    <w:name w:val="Revisión1"/>
    <w:pPr>
      <w:spacing w:after="0"/>
      <w:textAlignment w:val="auto"/>
    </w:pPr>
    <w:rPr>
      <w:rFonts w:ascii="Arial" w:eastAsia="Calibri" w:hAnsi="Arial"/>
      <w:szCs w:val="32"/>
      <w:lang w:val="es-CO"/>
    </w:rPr>
  </w:style>
  <w:style w:type="paragraph" w:customStyle="1" w:styleId="Textonotapie1">
    <w:name w:val="Texto nota pie1"/>
    <w:basedOn w:val="Normal"/>
    <w:pPr>
      <w:spacing w:after="0"/>
    </w:pPr>
    <w:rPr>
      <w:sz w:val="20"/>
      <w:szCs w:val="20"/>
    </w:rPr>
  </w:style>
  <w:style w:type="character" w:customStyle="1" w:styleId="TextonotapieCar">
    <w:name w:val="Texto nota pie Car"/>
    <w:basedOn w:val="Fuentedeprrafopredeter1"/>
    <w:rPr>
      <w:rFonts w:ascii="Arial" w:eastAsia="Calibri" w:hAnsi="Arial"/>
      <w:sz w:val="20"/>
      <w:szCs w:val="20"/>
      <w:lang w:val="es-CO"/>
    </w:rPr>
  </w:style>
  <w:style w:type="character" w:customStyle="1" w:styleId="Refdenotaalpie1">
    <w:name w:val="Ref. de nota al pie1"/>
    <w:basedOn w:val="Fuentedeprrafopredeter1"/>
    <w:rPr>
      <w:position w:val="0"/>
      <w:vertAlign w:val="superscript"/>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s-CO"/>
    </w:rPr>
  </w:style>
  <w:style w:type="character" w:customStyle="1" w:styleId="Textoennegrita1">
    <w:name w:val="Texto en negrita1"/>
    <w:basedOn w:val="Fuentedeprrafopredeter1"/>
    <w:rPr>
      <w:b/>
      <w:bCs/>
    </w:rPr>
  </w:style>
  <w:style w:type="numbering" w:customStyle="1" w:styleId="WWOutlineListStyle14">
    <w:name w:val="WW_OutlineListStyle_14"/>
    <w:basedOn w:val="Sinlista"/>
    <w:pPr>
      <w:numPr>
        <w:numId w:val="2"/>
      </w:numPr>
    </w:pPr>
  </w:style>
  <w:style w:type="numbering" w:customStyle="1" w:styleId="WWOutlineListStyle13">
    <w:name w:val="WW_OutlineListStyle_13"/>
    <w:basedOn w:val="Sinlista"/>
    <w:pPr>
      <w:numPr>
        <w:numId w:val="3"/>
      </w:numPr>
    </w:pPr>
  </w:style>
  <w:style w:type="numbering" w:customStyle="1" w:styleId="WWOutlineListStyle12">
    <w:name w:val="WW_OutlineListStyle_12"/>
    <w:basedOn w:val="Sinlista"/>
    <w:pPr>
      <w:numPr>
        <w:numId w:val="4"/>
      </w:numPr>
    </w:pPr>
  </w:style>
  <w:style w:type="numbering" w:customStyle="1" w:styleId="WWOutlineListStyle11">
    <w:name w:val="WW_OutlineListStyle_11"/>
    <w:basedOn w:val="Sinlista"/>
    <w:pPr>
      <w:numPr>
        <w:numId w:val="5"/>
      </w:numPr>
    </w:pPr>
  </w:style>
  <w:style w:type="numbering" w:customStyle="1" w:styleId="WWOutlineListStyle10">
    <w:name w:val="WW_OutlineListStyle_10"/>
    <w:basedOn w:val="Sinlista"/>
    <w:pPr>
      <w:numPr>
        <w:numId w:val="6"/>
      </w:numPr>
    </w:pPr>
  </w:style>
  <w:style w:type="numbering" w:customStyle="1" w:styleId="WWOutlineListStyle9">
    <w:name w:val="WW_OutlineListStyle_9"/>
    <w:basedOn w:val="Sinlista"/>
    <w:pPr>
      <w:numPr>
        <w:numId w:val="7"/>
      </w:numPr>
    </w:pPr>
  </w:style>
  <w:style w:type="numbering" w:customStyle="1" w:styleId="WWOutlineListStyle8">
    <w:name w:val="WW_OutlineListStyle_8"/>
    <w:basedOn w:val="Sinlista"/>
    <w:pPr>
      <w:numPr>
        <w:numId w:val="8"/>
      </w:numPr>
    </w:pPr>
  </w:style>
  <w:style w:type="numbering" w:customStyle="1" w:styleId="WWOutlineListStyle7">
    <w:name w:val="WW_OutlineListStyle_7"/>
    <w:basedOn w:val="Sinlista"/>
    <w:pPr>
      <w:numPr>
        <w:numId w:val="9"/>
      </w:numPr>
    </w:pPr>
  </w:style>
  <w:style w:type="numbering" w:customStyle="1" w:styleId="WWOutlineListStyle6">
    <w:name w:val="WW_OutlineListStyle_6"/>
    <w:basedOn w:val="Sinlista"/>
    <w:pPr>
      <w:numPr>
        <w:numId w:val="10"/>
      </w:numPr>
    </w:pPr>
  </w:style>
  <w:style w:type="numbering" w:customStyle="1" w:styleId="WWOutlineListStyle5">
    <w:name w:val="WW_OutlineListStyle_5"/>
    <w:basedOn w:val="Sinlista"/>
    <w:pPr>
      <w:numPr>
        <w:numId w:val="11"/>
      </w:numPr>
    </w:pPr>
  </w:style>
  <w:style w:type="numbering" w:customStyle="1" w:styleId="WWOutlineListStyle4">
    <w:name w:val="WW_OutlineListStyle_4"/>
    <w:basedOn w:val="Sinlista"/>
    <w:pPr>
      <w:numPr>
        <w:numId w:val="12"/>
      </w:numPr>
    </w:pPr>
  </w:style>
  <w:style w:type="numbering" w:customStyle="1" w:styleId="WWOutlineListStyle3">
    <w:name w:val="WW_OutlineListStyle_3"/>
    <w:basedOn w:val="Sinlista"/>
    <w:pPr>
      <w:numPr>
        <w:numId w:val="13"/>
      </w:numPr>
    </w:pPr>
  </w:style>
  <w:style w:type="numbering" w:customStyle="1" w:styleId="WWOutlineListStyle2">
    <w:name w:val="WW_OutlineListStyle_2"/>
    <w:basedOn w:val="Sinlista"/>
    <w:pPr>
      <w:numPr>
        <w:numId w:val="14"/>
      </w:numPr>
    </w:pPr>
  </w:style>
  <w:style w:type="numbering" w:customStyle="1" w:styleId="WWOutlineListStyle1">
    <w:name w:val="WW_OutlineListStyle_1"/>
    <w:basedOn w:val="Sinlista"/>
    <w:pPr>
      <w:numPr>
        <w:numId w:val="15"/>
      </w:numPr>
    </w:pPr>
  </w:style>
  <w:style w:type="numbering" w:customStyle="1" w:styleId="WWOutlineListStyle">
    <w:name w:val="WW_OutlineListStyle"/>
    <w:basedOn w:val="Sinlista"/>
    <w:pPr>
      <w:numPr>
        <w:numId w:val="16"/>
      </w:numPr>
    </w:p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link w:val="EncabezadoCar1"/>
    <w:uiPriority w:val="99"/>
    <w:unhideWhenUsed/>
    <w:pPr>
      <w:tabs>
        <w:tab w:val="center" w:pos="4680"/>
        <w:tab w:val="right" w:pos="9360"/>
      </w:tabs>
      <w:spacing w:after="0"/>
    </w:pPr>
  </w:style>
  <w:style w:type="character" w:customStyle="1" w:styleId="EncabezadoCar1">
    <w:name w:val="Encabezado Car1"/>
    <w:basedOn w:val="Fuentedeprrafopredeter"/>
    <w:link w:val="Encabezado"/>
    <w:uiPriority w:val="99"/>
    <w:rPr>
      <w:rFonts w:ascii="Arial" w:eastAsia="Calibri" w:hAnsi="Arial"/>
      <w:szCs w:val="32"/>
      <w:lang w:val="es-CO"/>
    </w:rPr>
  </w:style>
  <w:style w:type="paragraph" w:styleId="Piedepgina">
    <w:name w:val="footer"/>
    <w:basedOn w:val="Normal"/>
    <w:link w:val="PiedepginaCar1"/>
    <w:uiPriority w:val="99"/>
    <w:unhideWhenUsed/>
    <w:pPr>
      <w:tabs>
        <w:tab w:val="center" w:pos="4680"/>
        <w:tab w:val="right" w:pos="9360"/>
      </w:tabs>
      <w:spacing w:after="0"/>
    </w:pPr>
  </w:style>
  <w:style w:type="character" w:customStyle="1" w:styleId="PiedepginaCar1">
    <w:name w:val="Pie de página Car1"/>
    <w:basedOn w:val="Fuentedeprrafopredeter"/>
    <w:link w:val="Piedepgina"/>
    <w:uiPriority w:val="99"/>
    <w:rPr>
      <w:rFonts w:ascii="Arial" w:eastAsia="Calibri" w:hAnsi="Arial"/>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3" Type="http://schemas.openxmlformats.org/officeDocument/2006/relationships/image" Target="media/image6.png" /><Relationship Id="rId2" Type="http://schemas.openxmlformats.org/officeDocument/2006/relationships/image" Target="media/image5.png" /><Relationship Id="rId1" Type="http://schemas.openxmlformats.org/officeDocument/2006/relationships/image" Target="media/image4.png" /><Relationship Id="rId6" Type="http://schemas.openxmlformats.org/officeDocument/2006/relationships/image" Target="media/image9.png" /><Relationship Id="rId5" Type="http://schemas.openxmlformats.org/officeDocument/2006/relationships/image" Target="media/image8.png" /><Relationship Id="rId4" Type="http://schemas.openxmlformats.org/officeDocument/2006/relationships/image" Target="media/image7.png"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2.%20ENTerritorio-Plantilla-FA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2.%20ENTerritorio-Plantilla-FAP</Template>
  <TotalTime>3</TotalTime>
  <Pages>1</Pages>
  <Words>1002</Words>
  <Characters>5515</Characters>
  <Application>Microsoft Office Word</Application>
  <DocSecurity>0</DocSecurity>
  <Lines>45</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Armando Diaz Morales</dc:creator>
  <cp:lastModifiedBy>Karen Natalia Figueroa Nino</cp:lastModifiedBy>
  <cp:revision>6</cp:revision>
  <cp:lastPrinted>2022-01-11T16:53:00Z</cp:lastPrinted>
  <dcterms:created xsi:type="dcterms:W3CDTF">2022-01-12T16:47:00Z</dcterms:created>
  <dcterms:modified xsi:type="dcterms:W3CDTF">2022-01-12T16:50:00Z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